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4A" w:rsidRPr="0081000A" w:rsidRDefault="00186C4A" w:rsidP="00186C4A">
      <w:pPr>
        <w:tabs>
          <w:tab w:val="left" w:pos="709"/>
        </w:tabs>
        <w:jc w:val="center"/>
        <w:rPr>
          <w:b/>
          <w:sz w:val="28"/>
          <w:szCs w:val="28"/>
        </w:rPr>
      </w:pPr>
      <w:r w:rsidRPr="0081000A">
        <w:rPr>
          <w:b/>
          <w:sz w:val="28"/>
          <w:szCs w:val="28"/>
        </w:rPr>
        <w:t>Контрольно-счетная палата</w:t>
      </w:r>
    </w:p>
    <w:p w:rsidR="00186C4A" w:rsidRDefault="00186C4A" w:rsidP="00186C4A">
      <w:pPr>
        <w:ind w:right="-1"/>
        <w:jc w:val="center"/>
        <w:rPr>
          <w:b/>
          <w:sz w:val="28"/>
          <w:szCs w:val="28"/>
        </w:rPr>
      </w:pPr>
      <w:proofErr w:type="spellStart"/>
      <w:r w:rsidRPr="0081000A">
        <w:rPr>
          <w:b/>
          <w:sz w:val="28"/>
          <w:szCs w:val="28"/>
        </w:rPr>
        <w:t>Рубцовского</w:t>
      </w:r>
      <w:proofErr w:type="spellEnd"/>
      <w:r w:rsidRPr="0081000A">
        <w:rPr>
          <w:sz w:val="28"/>
          <w:szCs w:val="28"/>
        </w:rPr>
        <w:t xml:space="preserve"> </w:t>
      </w:r>
      <w:r w:rsidRPr="0081000A">
        <w:rPr>
          <w:b/>
          <w:sz w:val="28"/>
          <w:szCs w:val="28"/>
        </w:rPr>
        <w:t>района Алтайского края</w:t>
      </w:r>
    </w:p>
    <w:p w:rsidR="00186C4A" w:rsidRPr="0081000A" w:rsidRDefault="00186C4A" w:rsidP="00186C4A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Look w:val="01E0"/>
      </w:tblPr>
      <w:tblGrid>
        <w:gridCol w:w="7006"/>
        <w:gridCol w:w="3024"/>
      </w:tblGrid>
      <w:tr w:rsidR="00186C4A" w:rsidRPr="00561AFA" w:rsidTr="00FE75FF">
        <w:trPr>
          <w:trHeight w:val="335"/>
        </w:trPr>
        <w:tc>
          <w:tcPr>
            <w:tcW w:w="7111" w:type="dxa"/>
          </w:tcPr>
          <w:p w:rsidR="00186C4A" w:rsidRPr="0081000A" w:rsidRDefault="00186C4A" w:rsidP="00FE75F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81000A">
              <w:rPr>
                <w:sz w:val="24"/>
                <w:szCs w:val="24"/>
              </w:rPr>
              <w:t>658200, Алтайский край,  г. Рубцовск, ул. Карла Маркса,182</w:t>
            </w:r>
          </w:p>
        </w:tc>
        <w:tc>
          <w:tcPr>
            <w:tcW w:w="3055" w:type="dxa"/>
          </w:tcPr>
          <w:p w:rsidR="00186C4A" w:rsidRPr="0081000A" w:rsidRDefault="00186C4A" w:rsidP="00FE75FF">
            <w:pPr>
              <w:ind w:right="-1"/>
              <w:jc w:val="center"/>
              <w:rPr>
                <w:sz w:val="24"/>
                <w:szCs w:val="24"/>
              </w:rPr>
            </w:pPr>
            <w:r w:rsidRPr="0081000A">
              <w:rPr>
                <w:sz w:val="24"/>
                <w:szCs w:val="24"/>
              </w:rPr>
              <w:t>тел.(38557) 4</w:t>
            </w:r>
            <w:r>
              <w:rPr>
                <w:sz w:val="24"/>
                <w:szCs w:val="24"/>
              </w:rPr>
              <w:t>3531</w:t>
            </w:r>
          </w:p>
        </w:tc>
      </w:tr>
    </w:tbl>
    <w:p w:rsidR="00D53112" w:rsidRPr="00102439" w:rsidRDefault="00D53112">
      <w:pPr>
        <w:rPr>
          <w:i/>
          <w:sz w:val="26"/>
          <w:szCs w:val="26"/>
        </w:rPr>
      </w:pPr>
    </w:p>
    <w:p w:rsidR="00E92D6F" w:rsidRDefault="003230F2" w:rsidP="003230F2">
      <w:pPr>
        <w:ind w:right="-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186C4A">
        <w:rPr>
          <w:rFonts w:ascii="TimesNewRomanPS-BoldMT" w:hAnsi="TimesNewRomanPS-BoldMT"/>
          <w:b/>
          <w:bCs/>
          <w:color w:val="000000"/>
          <w:sz w:val="28"/>
          <w:szCs w:val="28"/>
        </w:rPr>
        <w:t>Заключение</w:t>
      </w:r>
    </w:p>
    <w:p w:rsidR="003230F2" w:rsidRPr="00186C4A" w:rsidRDefault="00E92D6F" w:rsidP="003230F2">
      <w:pPr>
        <w:ind w:right="-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по итогам </w:t>
      </w:r>
      <w:r>
        <w:rPr>
          <w:b/>
          <w:color w:val="000000"/>
          <w:sz w:val="28"/>
          <w:szCs w:val="28"/>
        </w:rPr>
        <w:t>оперативного контроля</w:t>
      </w:r>
      <w:r w:rsidR="003230F2" w:rsidRPr="00186C4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исполнения</w:t>
      </w:r>
      <w:r w:rsidR="003230F2" w:rsidRPr="00186C4A">
        <w:rPr>
          <w:b/>
          <w:color w:val="000000"/>
          <w:sz w:val="28"/>
          <w:szCs w:val="28"/>
        </w:rPr>
        <w:t xml:space="preserve"> районного бюджета </w:t>
      </w:r>
      <w:proofErr w:type="spellStart"/>
      <w:r>
        <w:rPr>
          <w:b/>
          <w:color w:val="000000"/>
          <w:sz w:val="28"/>
          <w:szCs w:val="28"/>
        </w:rPr>
        <w:t>Рубцовского</w:t>
      </w:r>
      <w:proofErr w:type="spellEnd"/>
      <w:r>
        <w:rPr>
          <w:b/>
          <w:color w:val="000000"/>
          <w:sz w:val="28"/>
          <w:szCs w:val="28"/>
        </w:rPr>
        <w:t xml:space="preserve"> района Алтайского края </w:t>
      </w:r>
      <w:r w:rsidR="003230F2" w:rsidRPr="00186C4A">
        <w:rPr>
          <w:b/>
          <w:color w:val="000000"/>
          <w:sz w:val="28"/>
          <w:szCs w:val="28"/>
        </w:rPr>
        <w:t xml:space="preserve">за </w:t>
      </w:r>
      <w:r w:rsidR="00A64E8F">
        <w:rPr>
          <w:b/>
          <w:color w:val="000000"/>
          <w:sz w:val="28"/>
          <w:szCs w:val="28"/>
          <w:lang w:val="en-US"/>
        </w:rPr>
        <w:t>I</w:t>
      </w:r>
      <w:r w:rsidR="00A64E8F" w:rsidRPr="00A64E8F">
        <w:rPr>
          <w:b/>
          <w:color w:val="000000"/>
          <w:sz w:val="28"/>
          <w:szCs w:val="28"/>
        </w:rPr>
        <w:t xml:space="preserve"> </w:t>
      </w:r>
      <w:r w:rsidR="00865734">
        <w:rPr>
          <w:b/>
          <w:color w:val="000000"/>
          <w:sz w:val="28"/>
          <w:szCs w:val="28"/>
        </w:rPr>
        <w:t>полугодие</w:t>
      </w:r>
      <w:r w:rsidR="00186C4A" w:rsidRPr="00186C4A">
        <w:rPr>
          <w:b/>
          <w:color w:val="000000"/>
          <w:sz w:val="28"/>
          <w:szCs w:val="28"/>
        </w:rPr>
        <w:t xml:space="preserve"> </w:t>
      </w:r>
      <w:r w:rsidR="003230F2" w:rsidRPr="00186C4A">
        <w:rPr>
          <w:b/>
          <w:color w:val="000000"/>
          <w:sz w:val="28"/>
          <w:szCs w:val="28"/>
        </w:rPr>
        <w:t>20</w:t>
      </w:r>
      <w:r w:rsidR="003230F2" w:rsidRPr="00186C4A">
        <w:rPr>
          <w:b/>
          <w:sz w:val="28"/>
          <w:szCs w:val="28"/>
        </w:rPr>
        <w:t>2</w:t>
      </w:r>
      <w:r w:rsidR="00186C4A" w:rsidRPr="00186C4A">
        <w:rPr>
          <w:b/>
          <w:sz w:val="28"/>
          <w:szCs w:val="28"/>
        </w:rPr>
        <w:t>2</w:t>
      </w:r>
      <w:r w:rsidR="003230F2" w:rsidRPr="00186C4A">
        <w:rPr>
          <w:b/>
          <w:color w:val="000000"/>
          <w:sz w:val="28"/>
          <w:szCs w:val="28"/>
        </w:rPr>
        <w:t xml:space="preserve"> год</w:t>
      </w:r>
      <w:r w:rsidR="00186C4A" w:rsidRPr="00186C4A">
        <w:rPr>
          <w:b/>
          <w:color w:val="000000"/>
          <w:sz w:val="28"/>
          <w:szCs w:val="28"/>
        </w:rPr>
        <w:t>а</w:t>
      </w:r>
    </w:p>
    <w:p w:rsidR="003230F2" w:rsidRDefault="003230F2" w:rsidP="003230F2">
      <w:pPr>
        <w:ind w:right="-1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5E3DDE" w:rsidRDefault="003230F2" w:rsidP="003230F2">
      <w:pPr>
        <w:jc w:val="center"/>
        <w:rPr>
          <w:rFonts w:ascii="TimesNewRomanPSMT" w:hAnsi="TimesNewRomanPSMT"/>
          <w:sz w:val="24"/>
        </w:rPr>
      </w:pPr>
      <w:r>
        <w:rPr>
          <w:rFonts w:ascii="TimesNewRomanPSMT" w:hAnsi="TimesNewRomanPSMT"/>
          <w:color w:val="000000"/>
          <w:sz w:val="24"/>
        </w:rPr>
        <w:t>г</w:t>
      </w:r>
      <w:r w:rsidRPr="009F6058">
        <w:rPr>
          <w:rFonts w:ascii="TimesNewRomanPSMT" w:hAnsi="TimesNewRomanPSMT"/>
          <w:color w:val="000000"/>
          <w:sz w:val="24"/>
        </w:rPr>
        <w:t xml:space="preserve">. </w:t>
      </w:r>
      <w:r>
        <w:rPr>
          <w:rFonts w:ascii="TimesNewRomanPSMT" w:hAnsi="TimesNewRomanPSMT"/>
          <w:color w:val="000000"/>
          <w:sz w:val="24"/>
        </w:rPr>
        <w:t>Рубцовск</w:t>
      </w:r>
      <w:r w:rsidRPr="009F6058">
        <w:rPr>
          <w:rFonts w:ascii="TimesNewRomanPSMT" w:hAnsi="TimesNewRomanPSMT"/>
          <w:color w:val="000000"/>
          <w:sz w:val="24"/>
        </w:rPr>
        <w:t xml:space="preserve"> </w:t>
      </w:r>
      <w:r>
        <w:rPr>
          <w:rFonts w:ascii="TimesNewRomanPSMT" w:hAnsi="TimesNewRomanPSMT"/>
          <w:color w:val="000000"/>
          <w:sz w:val="24"/>
        </w:rPr>
        <w:t xml:space="preserve">                                                                                             </w:t>
      </w:r>
      <w:r w:rsidR="00581738">
        <w:rPr>
          <w:rFonts w:ascii="TimesNewRomanPSMT" w:hAnsi="TimesNewRomanPSMT"/>
          <w:color w:val="000000"/>
          <w:sz w:val="24"/>
        </w:rPr>
        <w:t xml:space="preserve">  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CD2A46">
        <w:rPr>
          <w:rFonts w:ascii="TimesNewRomanPSMT" w:hAnsi="TimesNewRomanPSMT"/>
          <w:sz w:val="24"/>
        </w:rPr>
        <w:t>«</w:t>
      </w:r>
      <w:r w:rsidR="00460744" w:rsidRPr="00E9670B">
        <w:rPr>
          <w:rFonts w:ascii="TimesNewRomanPSMT" w:hAnsi="TimesNewRomanPSMT"/>
          <w:sz w:val="24"/>
        </w:rPr>
        <w:t>25</w:t>
      </w:r>
      <w:r w:rsidRPr="00CD2A46">
        <w:rPr>
          <w:rFonts w:ascii="TimesNewRomanPSMT" w:hAnsi="TimesNewRomanPSMT"/>
          <w:sz w:val="24"/>
        </w:rPr>
        <w:t xml:space="preserve">» </w:t>
      </w:r>
      <w:r w:rsidR="00865734">
        <w:rPr>
          <w:rFonts w:ascii="TimesNewRomanPSMT" w:hAnsi="TimesNewRomanPSMT"/>
          <w:sz w:val="24"/>
        </w:rPr>
        <w:t>июля</w:t>
      </w:r>
      <w:r w:rsidRPr="00CD2A46">
        <w:rPr>
          <w:rFonts w:ascii="TimesNewRomanPSMT" w:hAnsi="TimesNewRomanPSMT"/>
          <w:sz w:val="24"/>
        </w:rPr>
        <w:t xml:space="preserve"> 2022 года</w:t>
      </w:r>
    </w:p>
    <w:p w:rsidR="003230F2" w:rsidRPr="003230F2" w:rsidRDefault="003230F2" w:rsidP="003230F2">
      <w:pPr>
        <w:jc w:val="center"/>
        <w:rPr>
          <w:b/>
          <w:sz w:val="28"/>
          <w:szCs w:val="28"/>
        </w:rPr>
      </w:pPr>
    </w:p>
    <w:p w:rsidR="005E3DDE" w:rsidRDefault="005E3DDE" w:rsidP="005E3D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3DE4">
        <w:rPr>
          <w:rFonts w:eastAsia="Calibri"/>
          <w:b/>
          <w:sz w:val="28"/>
          <w:szCs w:val="28"/>
          <w:lang w:eastAsia="en-US"/>
        </w:rPr>
        <w:t>Основание для проведения экспертно-аналитического мероприятия</w:t>
      </w:r>
      <w:r w:rsidRPr="003230F2">
        <w:rPr>
          <w:rFonts w:eastAsia="Calibri"/>
          <w:sz w:val="28"/>
          <w:szCs w:val="28"/>
          <w:lang w:eastAsia="en-US"/>
        </w:rPr>
        <w:t xml:space="preserve">: </w:t>
      </w:r>
      <w:r w:rsidR="00793DE4" w:rsidRPr="00DB5EAE">
        <w:rPr>
          <w:sz w:val="28"/>
          <w:szCs w:val="28"/>
        </w:rPr>
        <w:t xml:space="preserve">пункт </w:t>
      </w:r>
      <w:r w:rsidR="00793DE4" w:rsidRPr="00396A52">
        <w:rPr>
          <w:sz w:val="28"/>
          <w:szCs w:val="28"/>
        </w:rPr>
        <w:t>1.</w:t>
      </w:r>
      <w:r w:rsidR="00793DE4">
        <w:rPr>
          <w:sz w:val="28"/>
          <w:szCs w:val="28"/>
        </w:rPr>
        <w:t>10</w:t>
      </w:r>
      <w:r w:rsidR="00793DE4" w:rsidRPr="00396A52">
        <w:rPr>
          <w:sz w:val="28"/>
          <w:szCs w:val="28"/>
        </w:rPr>
        <w:t xml:space="preserve"> плана работы контрольно-счетной палаты </w:t>
      </w:r>
      <w:proofErr w:type="spellStart"/>
      <w:r w:rsidR="00793DE4" w:rsidRPr="00396A52">
        <w:rPr>
          <w:sz w:val="28"/>
          <w:szCs w:val="28"/>
        </w:rPr>
        <w:t>Рубцовского</w:t>
      </w:r>
      <w:proofErr w:type="spellEnd"/>
      <w:r w:rsidR="00793DE4" w:rsidRPr="00396A52">
        <w:rPr>
          <w:sz w:val="28"/>
          <w:szCs w:val="28"/>
        </w:rPr>
        <w:t xml:space="preserve"> района Алтайского края на 2022 год, утвержденного распоряжением председателя контрольно-счетной палаты </w:t>
      </w:r>
      <w:proofErr w:type="spellStart"/>
      <w:r w:rsidR="00793DE4" w:rsidRPr="00396A52">
        <w:rPr>
          <w:sz w:val="28"/>
          <w:szCs w:val="28"/>
        </w:rPr>
        <w:t>Рубцовского</w:t>
      </w:r>
      <w:proofErr w:type="spellEnd"/>
      <w:r w:rsidR="00793DE4" w:rsidRPr="00396A52">
        <w:rPr>
          <w:sz w:val="28"/>
          <w:szCs w:val="28"/>
        </w:rPr>
        <w:t xml:space="preserve"> района Алтайского края от 28.12.2021 № 61 (с изменениями от 26.01.2022 № 05, от 03.03.2022 № 24)</w:t>
      </w:r>
      <w:r w:rsidRPr="003230F2">
        <w:rPr>
          <w:rFonts w:eastAsia="Calibri"/>
          <w:sz w:val="28"/>
          <w:szCs w:val="28"/>
          <w:lang w:eastAsia="en-US"/>
        </w:rPr>
        <w:t xml:space="preserve">. </w:t>
      </w:r>
    </w:p>
    <w:p w:rsidR="00583F0F" w:rsidRPr="00793DE4" w:rsidRDefault="00583F0F" w:rsidP="00583F0F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93DE4">
        <w:rPr>
          <w:rFonts w:eastAsia="Calibri"/>
          <w:b/>
          <w:sz w:val="28"/>
          <w:szCs w:val="28"/>
          <w:lang w:eastAsia="en-US"/>
        </w:rPr>
        <w:t>Предметы экспертно-аналитического мероприятия:</w:t>
      </w:r>
    </w:p>
    <w:p w:rsidR="00583F0F" w:rsidRPr="003230F2" w:rsidRDefault="00583F0F" w:rsidP="00583F0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230F2">
        <w:rPr>
          <w:color w:val="000000"/>
          <w:sz w:val="28"/>
          <w:szCs w:val="28"/>
        </w:rPr>
        <w:t xml:space="preserve">Отчет об исполнении районного бюджета за </w:t>
      </w:r>
      <w:r w:rsidR="00A64E8F">
        <w:rPr>
          <w:color w:val="000000"/>
          <w:sz w:val="28"/>
          <w:szCs w:val="28"/>
          <w:lang w:val="en-US"/>
        </w:rPr>
        <w:t>I</w:t>
      </w:r>
      <w:r w:rsidR="00A64E8F" w:rsidRPr="00A64E8F">
        <w:rPr>
          <w:color w:val="000000"/>
          <w:sz w:val="28"/>
          <w:szCs w:val="28"/>
        </w:rPr>
        <w:t xml:space="preserve"> </w:t>
      </w:r>
      <w:r w:rsidR="00865734">
        <w:rPr>
          <w:color w:val="000000"/>
          <w:sz w:val="28"/>
          <w:szCs w:val="28"/>
        </w:rPr>
        <w:t>полугодие</w:t>
      </w:r>
      <w:r w:rsidRPr="003230F2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3230F2">
        <w:rPr>
          <w:color w:val="000000"/>
          <w:sz w:val="28"/>
          <w:szCs w:val="28"/>
        </w:rPr>
        <w:t xml:space="preserve"> года, у</w:t>
      </w:r>
      <w:r w:rsidR="00BF02F1">
        <w:rPr>
          <w:color w:val="000000"/>
          <w:sz w:val="28"/>
          <w:szCs w:val="28"/>
        </w:rPr>
        <w:t>твержденный постановлением</w:t>
      </w:r>
      <w:r w:rsidRPr="003230F2">
        <w:rPr>
          <w:color w:val="000000"/>
          <w:sz w:val="28"/>
          <w:szCs w:val="28"/>
        </w:rPr>
        <w:t xml:space="preserve"> </w:t>
      </w:r>
      <w:r w:rsidR="00C9267E">
        <w:rPr>
          <w:color w:val="000000"/>
          <w:sz w:val="28"/>
          <w:szCs w:val="28"/>
        </w:rPr>
        <w:t>А</w:t>
      </w:r>
      <w:r w:rsidRPr="003230F2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Рубцовского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3230F2">
        <w:rPr>
          <w:color w:val="000000"/>
          <w:sz w:val="28"/>
          <w:szCs w:val="28"/>
        </w:rPr>
        <w:t xml:space="preserve">района Алтайского </w:t>
      </w:r>
      <w:r w:rsidRPr="00284A1E">
        <w:rPr>
          <w:sz w:val="28"/>
          <w:szCs w:val="28"/>
        </w:rPr>
        <w:t xml:space="preserve">края от </w:t>
      </w:r>
      <w:r w:rsidR="00284A1E" w:rsidRPr="00284A1E">
        <w:rPr>
          <w:sz w:val="28"/>
          <w:szCs w:val="28"/>
        </w:rPr>
        <w:t>2</w:t>
      </w:r>
      <w:r w:rsidRPr="00284A1E">
        <w:rPr>
          <w:sz w:val="28"/>
          <w:szCs w:val="28"/>
        </w:rPr>
        <w:t>2.0</w:t>
      </w:r>
      <w:r w:rsidR="00865734" w:rsidRPr="00284A1E">
        <w:rPr>
          <w:sz w:val="28"/>
          <w:szCs w:val="28"/>
        </w:rPr>
        <w:t>7</w:t>
      </w:r>
      <w:r w:rsidRPr="00284A1E">
        <w:rPr>
          <w:sz w:val="28"/>
          <w:szCs w:val="28"/>
        </w:rPr>
        <w:t xml:space="preserve">.2022 № </w:t>
      </w:r>
      <w:r w:rsidR="00284A1E" w:rsidRPr="00284A1E">
        <w:rPr>
          <w:sz w:val="28"/>
          <w:szCs w:val="28"/>
        </w:rPr>
        <w:t>460</w:t>
      </w:r>
      <w:r w:rsidR="009136AB">
        <w:rPr>
          <w:color w:val="000000"/>
          <w:sz w:val="28"/>
          <w:szCs w:val="28"/>
        </w:rPr>
        <w:t>.</w:t>
      </w:r>
    </w:p>
    <w:p w:rsidR="00583F0F" w:rsidRPr="00460744" w:rsidRDefault="00583F0F" w:rsidP="00583F0F">
      <w:pPr>
        <w:shd w:val="clear" w:color="auto" w:fill="FFFFFF"/>
        <w:ind w:firstLine="708"/>
        <w:jc w:val="both"/>
        <w:rPr>
          <w:sz w:val="28"/>
          <w:szCs w:val="28"/>
        </w:rPr>
      </w:pPr>
      <w:r w:rsidRPr="00460744">
        <w:rPr>
          <w:sz w:val="28"/>
          <w:szCs w:val="28"/>
        </w:rPr>
        <w:t>Информация о расход</w:t>
      </w:r>
      <w:r w:rsidR="009136AB">
        <w:rPr>
          <w:sz w:val="28"/>
          <w:szCs w:val="28"/>
        </w:rPr>
        <w:t>овании средств резервного фонда.</w:t>
      </w:r>
    </w:p>
    <w:p w:rsidR="00583F0F" w:rsidRPr="00460744" w:rsidRDefault="00583F0F" w:rsidP="00583F0F">
      <w:pPr>
        <w:shd w:val="clear" w:color="auto" w:fill="FFFFFF"/>
        <w:ind w:firstLine="708"/>
        <w:jc w:val="both"/>
        <w:rPr>
          <w:sz w:val="28"/>
          <w:szCs w:val="28"/>
        </w:rPr>
      </w:pPr>
      <w:r w:rsidRPr="00460744">
        <w:rPr>
          <w:sz w:val="28"/>
          <w:szCs w:val="28"/>
        </w:rPr>
        <w:t>Информация по расходам на осуществление бюджетных инвестиций в объекты капитального строительства и рем</w:t>
      </w:r>
      <w:r w:rsidR="009136AB">
        <w:rPr>
          <w:sz w:val="28"/>
          <w:szCs w:val="28"/>
        </w:rPr>
        <w:t>онт муниципальной собственности.</w:t>
      </w:r>
    </w:p>
    <w:p w:rsidR="00583F0F" w:rsidRPr="00460744" w:rsidRDefault="00583F0F" w:rsidP="00583F0F">
      <w:pPr>
        <w:shd w:val="clear" w:color="auto" w:fill="FFFFFF"/>
        <w:ind w:firstLine="708"/>
        <w:jc w:val="both"/>
        <w:rPr>
          <w:sz w:val="28"/>
          <w:szCs w:val="28"/>
        </w:rPr>
      </w:pPr>
      <w:r w:rsidRPr="00460744">
        <w:rPr>
          <w:sz w:val="28"/>
          <w:szCs w:val="28"/>
        </w:rPr>
        <w:t>Информация по муниципальному долгу.</w:t>
      </w:r>
    </w:p>
    <w:p w:rsidR="005E3DDE" w:rsidRDefault="005E3DDE" w:rsidP="005E3D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3DE4">
        <w:rPr>
          <w:rFonts w:eastAsia="Calibri"/>
          <w:b/>
          <w:sz w:val="28"/>
          <w:szCs w:val="28"/>
          <w:lang w:eastAsia="en-US"/>
        </w:rPr>
        <w:t>Цель экспертно-аналитического мероприятия:</w:t>
      </w:r>
      <w:r w:rsidRPr="003230F2">
        <w:rPr>
          <w:rFonts w:eastAsia="Calibri"/>
          <w:sz w:val="28"/>
          <w:szCs w:val="28"/>
          <w:lang w:eastAsia="en-US"/>
        </w:rPr>
        <w:t xml:space="preserve"> </w:t>
      </w:r>
      <w:r w:rsidR="00C36B1C">
        <w:rPr>
          <w:rFonts w:eastAsia="Calibri"/>
          <w:sz w:val="28"/>
          <w:szCs w:val="28"/>
          <w:lang w:eastAsia="en-US"/>
        </w:rPr>
        <w:t>о</w:t>
      </w:r>
      <w:r w:rsidRPr="003230F2">
        <w:rPr>
          <w:rFonts w:eastAsia="Calibri"/>
          <w:sz w:val="28"/>
          <w:szCs w:val="28"/>
          <w:lang w:eastAsia="en-US"/>
        </w:rPr>
        <w:t xml:space="preserve">ценить объемы, динамику и структуру доходов и расходов районного бюджета, межбюджетных трансфертов, дефицита районного бюджета. </w:t>
      </w:r>
    </w:p>
    <w:p w:rsidR="00583F0F" w:rsidRDefault="00583F0F" w:rsidP="005E3DDE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583F0F">
        <w:rPr>
          <w:rFonts w:eastAsia="Calibri"/>
          <w:b/>
          <w:sz w:val="28"/>
          <w:szCs w:val="28"/>
          <w:lang w:eastAsia="en-US"/>
        </w:rPr>
        <w:t>Объект э</w:t>
      </w:r>
      <w:r w:rsidRPr="00793DE4">
        <w:rPr>
          <w:rFonts w:eastAsia="Calibri"/>
          <w:b/>
          <w:sz w:val="28"/>
          <w:szCs w:val="28"/>
          <w:lang w:eastAsia="en-US"/>
        </w:rPr>
        <w:t>кспертно-аналитического мероприятия:</w:t>
      </w:r>
      <w:r w:rsidR="006E2AB5" w:rsidRPr="006E2AB5">
        <w:rPr>
          <w:rFonts w:eastAsia="Calibri"/>
          <w:sz w:val="28"/>
          <w:szCs w:val="28"/>
          <w:lang w:eastAsia="en-US"/>
        </w:rPr>
        <w:t xml:space="preserve"> </w:t>
      </w:r>
      <w:r w:rsidR="006E2AB5">
        <w:rPr>
          <w:rFonts w:eastAsia="Calibri"/>
          <w:sz w:val="28"/>
          <w:szCs w:val="28"/>
          <w:lang w:eastAsia="en-US"/>
        </w:rPr>
        <w:t>муниципальное образование</w:t>
      </w:r>
      <w:r w:rsidR="006E2AB5" w:rsidRPr="00930A9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E2AB5">
        <w:rPr>
          <w:rFonts w:eastAsia="Calibri"/>
          <w:sz w:val="28"/>
          <w:szCs w:val="28"/>
          <w:lang w:eastAsia="en-US"/>
        </w:rPr>
        <w:t>Рубцовский</w:t>
      </w:r>
      <w:proofErr w:type="spellEnd"/>
      <w:r w:rsidR="006E2AB5" w:rsidRPr="00930A9F">
        <w:rPr>
          <w:rFonts w:eastAsia="Calibri"/>
          <w:sz w:val="28"/>
          <w:szCs w:val="28"/>
          <w:lang w:eastAsia="en-US"/>
        </w:rPr>
        <w:t xml:space="preserve"> район</w:t>
      </w:r>
      <w:r w:rsidR="006E2AB5">
        <w:rPr>
          <w:rFonts w:eastAsia="Calibri"/>
          <w:sz w:val="28"/>
          <w:szCs w:val="28"/>
          <w:lang w:eastAsia="en-US"/>
        </w:rPr>
        <w:t xml:space="preserve"> Алтайского края</w:t>
      </w:r>
      <w:r w:rsidR="006E2AB5" w:rsidRPr="00930A9F">
        <w:rPr>
          <w:rFonts w:eastAsia="Calibri"/>
          <w:sz w:val="28"/>
          <w:szCs w:val="28"/>
          <w:lang w:eastAsia="en-US"/>
        </w:rPr>
        <w:t>.</w:t>
      </w:r>
    </w:p>
    <w:p w:rsidR="00583F0F" w:rsidRPr="003230F2" w:rsidRDefault="00583F0F" w:rsidP="00583F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3DE4">
        <w:rPr>
          <w:rFonts w:eastAsia="Calibri"/>
          <w:b/>
          <w:sz w:val="28"/>
          <w:szCs w:val="28"/>
          <w:lang w:eastAsia="en-US"/>
        </w:rPr>
        <w:t>Исследуемый период:</w:t>
      </w:r>
      <w:r w:rsidRPr="003230F2">
        <w:rPr>
          <w:rFonts w:eastAsia="Calibri"/>
          <w:sz w:val="28"/>
          <w:szCs w:val="28"/>
          <w:lang w:eastAsia="en-US"/>
        </w:rPr>
        <w:t xml:space="preserve"> январь-</w:t>
      </w:r>
      <w:r w:rsidR="00865734">
        <w:rPr>
          <w:rFonts w:eastAsia="Calibri"/>
          <w:sz w:val="28"/>
          <w:szCs w:val="28"/>
          <w:lang w:eastAsia="en-US"/>
        </w:rPr>
        <w:t>июнь</w:t>
      </w:r>
      <w:r w:rsidRPr="003230F2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2</w:t>
      </w:r>
      <w:r w:rsidRPr="003230F2">
        <w:rPr>
          <w:rFonts w:eastAsia="Calibri"/>
          <w:sz w:val="28"/>
          <w:szCs w:val="28"/>
          <w:lang w:eastAsia="en-US"/>
        </w:rPr>
        <w:t xml:space="preserve"> года.</w:t>
      </w:r>
    </w:p>
    <w:p w:rsidR="00583F0F" w:rsidRPr="00A64E8F" w:rsidRDefault="005E3DDE" w:rsidP="00583F0F">
      <w:pPr>
        <w:shd w:val="clear" w:color="auto" w:fill="FFFFFF"/>
        <w:ind w:firstLine="708"/>
        <w:jc w:val="both"/>
        <w:rPr>
          <w:sz w:val="28"/>
          <w:szCs w:val="28"/>
        </w:rPr>
      </w:pPr>
      <w:r w:rsidRPr="00793DE4">
        <w:rPr>
          <w:b/>
          <w:color w:val="000000"/>
          <w:sz w:val="28"/>
          <w:szCs w:val="28"/>
        </w:rPr>
        <w:t>Срок проведения экспертно-аналитического мероприятия:</w:t>
      </w:r>
      <w:r w:rsidRPr="003230F2">
        <w:rPr>
          <w:color w:val="000000"/>
          <w:sz w:val="28"/>
          <w:szCs w:val="28"/>
        </w:rPr>
        <w:t xml:space="preserve"> с </w:t>
      </w:r>
      <w:r w:rsidR="00460744" w:rsidRPr="00A64E8F">
        <w:rPr>
          <w:sz w:val="28"/>
          <w:szCs w:val="28"/>
        </w:rPr>
        <w:t>22</w:t>
      </w:r>
      <w:r w:rsidRPr="00A64E8F">
        <w:rPr>
          <w:sz w:val="28"/>
          <w:szCs w:val="28"/>
        </w:rPr>
        <w:t xml:space="preserve"> </w:t>
      </w:r>
      <w:r w:rsidR="00865734" w:rsidRPr="00A64E8F">
        <w:rPr>
          <w:sz w:val="28"/>
          <w:szCs w:val="28"/>
        </w:rPr>
        <w:t>июля</w:t>
      </w:r>
      <w:r w:rsidRPr="00A64E8F">
        <w:rPr>
          <w:sz w:val="28"/>
          <w:szCs w:val="28"/>
        </w:rPr>
        <w:t xml:space="preserve"> по </w:t>
      </w:r>
      <w:r w:rsidR="00460744" w:rsidRPr="00A64E8F">
        <w:rPr>
          <w:sz w:val="28"/>
          <w:szCs w:val="28"/>
        </w:rPr>
        <w:t>2</w:t>
      </w:r>
      <w:r w:rsidR="00793DE4" w:rsidRPr="00A64E8F">
        <w:rPr>
          <w:sz w:val="28"/>
          <w:szCs w:val="28"/>
        </w:rPr>
        <w:t>5</w:t>
      </w:r>
      <w:r w:rsidRPr="00A64E8F">
        <w:rPr>
          <w:sz w:val="28"/>
          <w:szCs w:val="28"/>
        </w:rPr>
        <w:t xml:space="preserve"> </w:t>
      </w:r>
      <w:r w:rsidR="00865734" w:rsidRPr="00A64E8F">
        <w:rPr>
          <w:sz w:val="28"/>
          <w:szCs w:val="28"/>
        </w:rPr>
        <w:t>июля</w:t>
      </w:r>
      <w:r w:rsidRPr="00A64E8F">
        <w:rPr>
          <w:sz w:val="28"/>
          <w:szCs w:val="28"/>
        </w:rPr>
        <w:t xml:space="preserve"> 202</w:t>
      </w:r>
      <w:r w:rsidR="00793DE4" w:rsidRPr="00A64E8F">
        <w:rPr>
          <w:sz w:val="28"/>
          <w:szCs w:val="28"/>
        </w:rPr>
        <w:t>2</w:t>
      </w:r>
      <w:r w:rsidRPr="00A64E8F">
        <w:rPr>
          <w:sz w:val="28"/>
          <w:szCs w:val="28"/>
        </w:rPr>
        <w:t xml:space="preserve"> года</w:t>
      </w:r>
      <w:r w:rsidR="00793DE4" w:rsidRPr="00A64E8F">
        <w:rPr>
          <w:sz w:val="28"/>
          <w:szCs w:val="28"/>
        </w:rPr>
        <w:t>.</w:t>
      </w:r>
    </w:p>
    <w:p w:rsidR="00583F0F" w:rsidRPr="00583F0F" w:rsidRDefault="00583F0F" w:rsidP="00583F0F">
      <w:pPr>
        <w:shd w:val="clear" w:color="auto" w:fill="FFFFFF"/>
        <w:tabs>
          <w:tab w:val="left" w:pos="567"/>
        </w:tabs>
        <w:ind w:firstLine="708"/>
        <w:jc w:val="both"/>
        <w:rPr>
          <w:color w:val="000000"/>
          <w:sz w:val="28"/>
          <w:szCs w:val="28"/>
        </w:rPr>
      </w:pPr>
      <w:r w:rsidRPr="003230F2">
        <w:rPr>
          <w:rFonts w:eastAsia="Calibri"/>
          <w:b/>
          <w:sz w:val="28"/>
          <w:szCs w:val="28"/>
          <w:lang w:eastAsia="en-US"/>
        </w:rPr>
        <w:t>Результаты экспертно-аналитического мероприятия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5E3DDE" w:rsidRPr="003230F2" w:rsidRDefault="005E3DDE" w:rsidP="005E3DD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80332" w:rsidRDefault="009B76FD" w:rsidP="005E3DDE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Общая характеристика исполнения</w:t>
      </w:r>
      <w:r w:rsidR="005E3DDE" w:rsidRPr="003230F2">
        <w:rPr>
          <w:rFonts w:eastAsia="Calibri"/>
          <w:b/>
          <w:sz w:val="28"/>
          <w:szCs w:val="28"/>
          <w:lang w:eastAsia="en-US"/>
        </w:rPr>
        <w:t xml:space="preserve"> районного бюджета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278E5" w:rsidRPr="003230F2" w:rsidRDefault="008278E5" w:rsidP="005E3DDE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B76FD" w:rsidRPr="009B76FD" w:rsidRDefault="009B76FD" w:rsidP="005E3D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5E3DDE" w:rsidRPr="003230F2">
        <w:rPr>
          <w:rFonts w:eastAsia="Calibri"/>
          <w:sz w:val="28"/>
          <w:szCs w:val="28"/>
          <w:lang w:eastAsia="en-US"/>
        </w:rPr>
        <w:t xml:space="preserve">ешением </w:t>
      </w:r>
      <w:proofErr w:type="spellStart"/>
      <w:r w:rsidR="004C7C14">
        <w:rPr>
          <w:rFonts w:eastAsia="Calibri"/>
          <w:sz w:val="28"/>
          <w:szCs w:val="28"/>
          <w:lang w:eastAsia="en-US"/>
        </w:rPr>
        <w:t>Рубцовского</w:t>
      </w:r>
      <w:proofErr w:type="spellEnd"/>
      <w:r w:rsidR="004C7C14">
        <w:rPr>
          <w:rFonts w:eastAsia="Calibri"/>
          <w:sz w:val="28"/>
          <w:szCs w:val="28"/>
          <w:lang w:eastAsia="en-US"/>
        </w:rPr>
        <w:t xml:space="preserve"> </w:t>
      </w:r>
      <w:r w:rsidR="005E3DDE" w:rsidRPr="003230F2">
        <w:rPr>
          <w:rFonts w:eastAsia="Calibri"/>
          <w:sz w:val="28"/>
          <w:szCs w:val="28"/>
          <w:lang w:eastAsia="en-US"/>
        </w:rPr>
        <w:t>районного Собрания</w:t>
      </w:r>
      <w:r w:rsidR="00434389">
        <w:rPr>
          <w:rFonts w:eastAsia="Calibri"/>
          <w:sz w:val="28"/>
          <w:szCs w:val="28"/>
          <w:lang w:eastAsia="en-US"/>
        </w:rPr>
        <w:t xml:space="preserve"> депутатов</w:t>
      </w:r>
      <w:r w:rsidR="005E3DDE" w:rsidRPr="003230F2">
        <w:rPr>
          <w:rFonts w:eastAsia="Calibri"/>
          <w:sz w:val="28"/>
          <w:szCs w:val="28"/>
          <w:lang w:eastAsia="en-US"/>
        </w:rPr>
        <w:t xml:space="preserve"> от </w:t>
      </w:r>
      <w:r w:rsidR="004C7C14">
        <w:rPr>
          <w:rFonts w:eastAsia="Calibri"/>
          <w:sz w:val="28"/>
          <w:szCs w:val="28"/>
          <w:lang w:eastAsia="en-US"/>
        </w:rPr>
        <w:t>24</w:t>
      </w:r>
      <w:r w:rsidR="005E3DDE" w:rsidRPr="003230F2">
        <w:rPr>
          <w:rFonts w:eastAsia="Calibri"/>
          <w:sz w:val="28"/>
          <w:szCs w:val="28"/>
          <w:lang w:eastAsia="en-US"/>
        </w:rPr>
        <w:t>.12.202</w:t>
      </w:r>
      <w:r w:rsidR="004C7C14">
        <w:rPr>
          <w:rFonts w:eastAsia="Calibri"/>
          <w:sz w:val="28"/>
          <w:szCs w:val="28"/>
          <w:lang w:eastAsia="en-US"/>
        </w:rPr>
        <w:t>1</w:t>
      </w:r>
      <w:r w:rsidR="005E3DDE" w:rsidRPr="003230F2">
        <w:rPr>
          <w:rFonts w:eastAsia="Calibri"/>
          <w:sz w:val="28"/>
          <w:szCs w:val="28"/>
          <w:lang w:eastAsia="en-US"/>
        </w:rPr>
        <w:t xml:space="preserve"> № </w:t>
      </w:r>
      <w:r w:rsidR="004C7C14">
        <w:rPr>
          <w:rFonts w:eastAsia="Calibri"/>
          <w:sz w:val="28"/>
          <w:szCs w:val="28"/>
          <w:lang w:eastAsia="en-US"/>
        </w:rPr>
        <w:t>45 «Об утверждении районного  бюджета на 2022</w:t>
      </w:r>
      <w:r w:rsidR="005E3DDE" w:rsidRPr="003230F2">
        <w:rPr>
          <w:rFonts w:eastAsia="Calibri"/>
          <w:sz w:val="28"/>
          <w:szCs w:val="28"/>
          <w:lang w:eastAsia="en-US"/>
        </w:rPr>
        <w:t xml:space="preserve"> год» </w:t>
      </w:r>
      <w:r w:rsidRPr="009B76FD">
        <w:rPr>
          <w:rFonts w:ascii="TimesNewRomanPSMT" w:hAnsi="TimesNewRomanPSMT"/>
          <w:color w:val="000000"/>
          <w:sz w:val="28"/>
          <w:szCs w:val="28"/>
        </w:rPr>
        <w:t>(далее – районный бюджет)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B76FD">
        <w:rPr>
          <w:rFonts w:eastAsia="Calibri"/>
          <w:sz w:val="28"/>
          <w:szCs w:val="28"/>
          <w:lang w:eastAsia="en-US"/>
        </w:rPr>
        <w:t>утверждены:</w:t>
      </w:r>
    </w:p>
    <w:p w:rsidR="009B76FD" w:rsidRPr="002E2CC3" w:rsidRDefault="009B76FD" w:rsidP="009B7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прогнозируемый общий объем доходов районного бюджета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Pr="00EC3604">
        <w:rPr>
          <w:sz w:val="28"/>
          <w:szCs w:val="28"/>
        </w:rPr>
        <w:t>629</w:t>
      </w:r>
      <w:r w:rsidR="00216D3C">
        <w:rPr>
          <w:sz w:val="28"/>
          <w:szCs w:val="28"/>
        </w:rPr>
        <w:t xml:space="preserve"> </w:t>
      </w:r>
      <w:r w:rsidRPr="00EC3604">
        <w:rPr>
          <w:sz w:val="28"/>
          <w:szCs w:val="28"/>
        </w:rPr>
        <w:t>517</w:t>
      </w:r>
      <w:r>
        <w:rPr>
          <w:sz w:val="28"/>
          <w:szCs w:val="28"/>
        </w:rPr>
        <w:t>,</w:t>
      </w:r>
      <w:r w:rsidRPr="00EC3604">
        <w:rPr>
          <w:sz w:val="28"/>
          <w:szCs w:val="28"/>
        </w:rPr>
        <w:t>60</w:t>
      </w:r>
      <w:r w:rsidRPr="002E2CC3">
        <w:rPr>
          <w:sz w:val="28"/>
          <w:szCs w:val="28"/>
        </w:rPr>
        <w:t xml:space="preserve"> тыс. рублей, в том числе объем межбюджетных трансфертов, </w:t>
      </w:r>
      <w:r>
        <w:rPr>
          <w:sz w:val="28"/>
          <w:szCs w:val="28"/>
        </w:rPr>
        <w:t>п</w:t>
      </w:r>
      <w:r w:rsidRPr="002E2CC3">
        <w:rPr>
          <w:sz w:val="28"/>
          <w:szCs w:val="28"/>
        </w:rPr>
        <w:t>олучаемых из других</w:t>
      </w:r>
      <w:r>
        <w:rPr>
          <w:sz w:val="28"/>
          <w:szCs w:val="28"/>
        </w:rPr>
        <w:t xml:space="preserve"> </w:t>
      </w:r>
      <w:r w:rsidRPr="002E2CC3">
        <w:rPr>
          <w:sz w:val="28"/>
          <w:szCs w:val="28"/>
        </w:rPr>
        <w:t>бюджетов, в сумме</w:t>
      </w:r>
      <w:r>
        <w:rPr>
          <w:sz w:val="28"/>
          <w:szCs w:val="28"/>
        </w:rPr>
        <w:t xml:space="preserve"> 465</w:t>
      </w:r>
      <w:r w:rsidR="00216D3C">
        <w:rPr>
          <w:sz w:val="28"/>
          <w:szCs w:val="28"/>
        </w:rPr>
        <w:t xml:space="preserve"> </w:t>
      </w:r>
      <w:r>
        <w:rPr>
          <w:sz w:val="28"/>
          <w:szCs w:val="28"/>
        </w:rPr>
        <w:t>363,60</w:t>
      </w:r>
      <w:r w:rsidRPr="002E2CC3">
        <w:rPr>
          <w:sz w:val="28"/>
          <w:szCs w:val="28"/>
        </w:rPr>
        <w:t xml:space="preserve"> тыс. рублей;</w:t>
      </w:r>
    </w:p>
    <w:p w:rsidR="009B76FD" w:rsidRPr="002E2CC3" w:rsidRDefault="009B76FD" w:rsidP="009B76FD">
      <w:pPr>
        <w:ind w:firstLine="709"/>
        <w:jc w:val="both"/>
        <w:rPr>
          <w:sz w:val="28"/>
          <w:szCs w:val="28"/>
        </w:rPr>
      </w:pPr>
      <w:r w:rsidRPr="002E2CC3">
        <w:rPr>
          <w:sz w:val="28"/>
          <w:szCs w:val="28"/>
        </w:rPr>
        <w:lastRenderedPageBreak/>
        <w:t xml:space="preserve">2) общий объем расходов районного бюджета в сумме </w:t>
      </w:r>
      <w:r>
        <w:rPr>
          <w:sz w:val="28"/>
          <w:szCs w:val="28"/>
        </w:rPr>
        <w:t>639</w:t>
      </w:r>
      <w:r w:rsidR="00216D3C">
        <w:rPr>
          <w:sz w:val="28"/>
          <w:szCs w:val="28"/>
        </w:rPr>
        <w:t xml:space="preserve"> </w:t>
      </w:r>
      <w:r>
        <w:rPr>
          <w:sz w:val="28"/>
          <w:szCs w:val="28"/>
        </w:rPr>
        <w:t>071,60</w:t>
      </w:r>
      <w:r w:rsidRPr="002E2CC3">
        <w:rPr>
          <w:sz w:val="28"/>
          <w:szCs w:val="28"/>
        </w:rPr>
        <w:t xml:space="preserve"> тыс. рублей;</w:t>
      </w:r>
    </w:p>
    <w:p w:rsidR="009B76FD" w:rsidRPr="002E2CC3" w:rsidRDefault="009B76FD" w:rsidP="009B76FD">
      <w:pPr>
        <w:ind w:firstLine="709"/>
        <w:jc w:val="both"/>
        <w:rPr>
          <w:sz w:val="28"/>
          <w:szCs w:val="28"/>
        </w:rPr>
      </w:pPr>
      <w:r w:rsidRPr="004D6003">
        <w:rPr>
          <w:sz w:val="28"/>
          <w:szCs w:val="28"/>
        </w:rPr>
        <w:t xml:space="preserve">3)  верхний предел муниципального внутреннего долга </w:t>
      </w:r>
      <w:proofErr w:type="spellStart"/>
      <w:r w:rsidRPr="004D6003">
        <w:rPr>
          <w:sz w:val="28"/>
          <w:szCs w:val="28"/>
        </w:rPr>
        <w:t>Рубцовского</w:t>
      </w:r>
      <w:proofErr w:type="spellEnd"/>
      <w:r w:rsidRPr="004D6003">
        <w:rPr>
          <w:sz w:val="28"/>
          <w:szCs w:val="28"/>
        </w:rPr>
        <w:t xml:space="preserve"> района по состоянию на 1 января 202</w:t>
      </w:r>
      <w:r>
        <w:rPr>
          <w:sz w:val="28"/>
          <w:szCs w:val="28"/>
        </w:rPr>
        <w:t>3</w:t>
      </w:r>
      <w:r w:rsidRPr="004D6003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0,00</w:t>
      </w:r>
      <w:r w:rsidRPr="004D6003">
        <w:rPr>
          <w:sz w:val="28"/>
          <w:szCs w:val="28"/>
        </w:rPr>
        <w:t xml:space="preserve"> тыс. рублей, в том числе верхний предел долга  по муниципальным гарантиям </w:t>
      </w:r>
      <w:proofErr w:type="spellStart"/>
      <w:r w:rsidRPr="004D6003">
        <w:rPr>
          <w:sz w:val="28"/>
          <w:szCs w:val="28"/>
        </w:rPr>
        <w:t>Рубцовского</w:t>
      </w:r>
      <w:proofErr w:type="spellEnd"/>
      <w:r w:rsidRPr="004D6003">
        <w:rPr>
          <w:sz w:val="28"/>
          <w:szCs w:val="28"/>
        </w:rPr>
        <w:t xml:space="preserve"> района в сумме </w:t>
      </w:r>
      <w:r>
        <w:rPr>
          <w:sz w:val="28"/>
          <w:szCs w:val="28"/>
        </w:rPr>
        <w:t>0,00</w:t>
      </w:r>
      <w:r w:rsidRPr="004D6003">
        <w:rPr>
          <w:sz w:val="28"/>
          <w:szCs w:val="28"/>
        </w:rPr>
        <w:t xml:space="preserve"> тыс. рублей;</w:t>
      </w:r>
    </w:p>
    <w:p w:rsidR="009B76FD" w:rsidRDefault="009B76FD" w:rsidP="009B76FD">
      <w:pPr>
        <w:ind w:firstLine="709"/>
        <w:jc w:val="both"/>
        <w:rPr>
          <w:sz w:val="28"/>
          <w:szCs w:val="28"/>
        </w:rPr>
      </w:pPr>
      <w:r w:rsidRPr="002E2CC3">
        <w:rPr>
          <w:sz w:val="28"/>
          <w:szCs w:val="28"/>
        </w:rPr>
        <w:t xml:space="preserve">4) дефицит районного бюджета в сумме  </w:t>
      </w:r>
      <w:r>
        <w:rPr>
          <w:sz w:val="28"/>
          <w:szCs w:val="28"/>
        </w:rPr>
        <w:t>9</w:t>
      </w:r>
      <w:r w:rsidR="00216D3C">
        <w:rPr>
          <w:sz w:val="28"/>
          <w:szCs w:val="28"/>
        </w:rPr>
        <w:t xml:space="preserve"> </w:t>
      </w:r>
      <w:r>
        <w:rPr>
          <w:sz w:val="28"/>
          <w:szCs w:val="28"/>
        </w:rPr>
        <w:t>554,00</w:t>
      </w:r>
      <w:r w:rsidRPr="002E2CC3">
        <w:rPr>
          <w:sz w:val="28"/>
          <w:szCs w:val="28"/>
        </w:rPr>
        <w:t xml:space="preserve"> тыс. рублей.</w:t>
      </w:r>
    </w:p>
    <w:p w:rsidR="00434389" w:rsidRDefault="00434389" w:rsidP="005E3D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A64E8F">
        <w:rPr>
          <w:rFonts w:eastAsia="Calibri"/>
          <w:sz w:val="28"/>
          <w:szCs w:val="28"/>
          <w:lang w:val="en-US" w:eastAsia="en-US"/>
        </w:rPr>
        <w:t>I</w:t>
      </w:r>
      <w:r w:rsidR="009B76FD">
        <w:rPr>
          <w:rFonts w:eastAsia="Calibri"/>
          <w:sz w:val="28"/>
          <w:szCs w:val="28"/>
          <w:lang w:eastAsia="en-US"/>
        </w:rPr>
        <w:t xml:space="preserve"> квартале</w:t>
      </w:r>
      <w:r>
        <w:rPr>
          <w:rFonts w:eastAsia="Calibri"/>
          <w:sz w:val="28"/>
          <w:szCs w:val="28"/>
          <w:lang w:eastAsia="en-US"/>
        </w:rPr>
        <w:t xml:space="preserve"> 2022 года решением </w:t>
      </w:r>
      <w:r w:rsidR="005E3DDE" w:rsidRPr="0032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Рубцовского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3230F2">
        <w:rPr>
          <w:rFonts w:eastAsia="Calibri"/>
          <w:sz w:val="28"/>
          <w:szCs w:val="28"/>
          <w:lang w:eastAsia="en-US"/>
        </w:rPr>
        <w:t>районного Собрания</w:t>
      </w:r>
      <w:r>
        <w:rPr>
          <w:rFonts w:eastAsia="Calibri"/>
          <w:sz w:val="28"/>
          <w:szCs w:val="28"/>
          <w:lang w:eastAsia="en-US"/>
        </w:rPr>
        <w:t xml:space="preserve"> депутатов</w:t>
      </w:r>
      <w:r w:rsidRPr="003230F2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25</w:t>
      </w:r>
      <w:r w:rsidRPr="003230F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03</w:t>
      </w:r>
      <w:r w:rsidRPr="003230F2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2</w:t>
      </w:r>
      <w:r w:rsidRPr="003230F2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66 «О внесении изменений в  районный  бюджет на 2022</w:t>
      </w:r>
      <w:r w:rsidRPr="003230F2">
        <w:rPr>
          <w:rFonts w:eastAsia="Calibri"/>
          <w:sz w:val="28"/>
          <w:szCs w:val="28"/>
          <w:lang w:eastAsia="en-US"/>
        </w:rPr>
        <w:t xml:space="preserve"> год»</w:t>
      </w:r>
      <w:r w:rsidR="00865734">
        <w:rPr>
          <w:rFonts w:eastAsia="Calibri"/>
          <w:sz w:val="28"/>
          <w:szCs w:val="28"/>
          <w:lang w:eastAsia="en-US"/>
        </w:rPr>
        <w:t xml:space="preserve"> и в </w:t>
      </w:r>
      <w:r w:rsidR="00A64E8F">
        <w:rPr>
          <w:rFonts w:eastAsia="Calibri"/>
          <w:sz w:val="28"/>
          <w:szCs w:val="28"/>
          <w:lang w:val="en-US" w:eastAsia="en-US"/>
        </w:rPr>
        <w:t>I</w:t>
      </w:r>
      <w:r w:rsidR="00865734">
        <w:rPr>
          <w:rFonts w:eastAsia="Calibri"/>
          <w:sz w:val="28"/>
          <w:szCs w:val="28"/>
          <w:lang w:eastAsia="en-US"/>
        </w:rPr>
        <w:t xml:space="preserve"> полугоди</w:t>
      </w:r>
      <w:r w:rsidR="00E9670B">
        <w:rPr>
          <w:rFonts w:eastAsia="Calibri"/>
          <w:sz w:val="28"/>
          <w:szCs w:val="28"/>
          <w:lang w:eastAsia="en-US"/>
        </w:rPr>
        <w:t>и</w:t>
      </w:r>
      <w:r w:rsidR="00865734">
        <w:rPr>
          <w:rFonts w:eastAsia="Calibri"/>
          <w:sz w:val="28"/>
          <w:szCs w:val="28"/>
          <w:lang w:eastAsia="en-US"/>
        </w:rPr>
        <w:t xml:space="preserve"> 2022 года решением </w:t>
      </w:r>
      <w:r w:rsidR="00865734" w:rsidRPr="0032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65734">
        <w:rPr>
          <w:rFonts w:eastAsia="Calibri"/>
          <w:sz w:val="28"/>
          <w:szCs w:val="28"/>
          <w:lang w:eastAsia="en-US"/>
        </w:rPr>
        <w:t>Рубцовского</w:t>
      </w:r>
      <w:proofErr w:type="spellEnd"/>
      <w:r w:rsidR="00865734">
        <w:rPr>
          <w:rFonts w:eastAsia="Calibri"/>
          <w:sz w:val="28"/>
          <w:szCs w:val="28"/>
          <w:lang w:eastAsia="en-US"/>
        </w:rPr>
        <w:t xml:space="preserve"> </w:t>
      </w:r>
      <w:r w:rsidR="00865734" w:rsidRPr="003230F2">
        <w:rPr>
          <w:rFonts w:eastAsia="Calibri"/>
          <w:sz w:val="28"/>
          <w:szCs w:val="28"/>
          <w:lang w:eastAsia="en-US"/>
        </w:rPr>
        <w:t>районного Собрания</w:t>
      </w:r>
      <w:r w:rsidR="00865734">
        <w:rPr>
          <w:rFonts w:eastAsia="Calibri"/>
          <w:sz w:val="28"/>
          <w:szCs w:val="28"/>
          <w:lang w:eastAsia="en-US"/>
        </w:rPr>
        <w:t xml:space="preserve"> депутатов</w:t>
      </w:r>
      <w:r w:rsidR="00865734" w:rsidRPr="003230F2">
        <w:rPr>
          <w:rFonts w:eastAsia="Calibri"/>
          <w:sz w:val="28"/>
          <w:szCs w:val="28"/>
          <w:lang w:eastAsia="en-US"/>
        </w:rPr>
        <w:t xml:space="preserve"> от </w:t>
      </w:r>
      <w:r w:rsidR="00865734">
        <w:rPr>
          <w:rFonts w:eastAsia="Calibri"/>
          <w:sz w:val="28"/>
          <w:szCs w:val="28"/>
          <w:lang w:eastAsia="en-US"/>
        </w:rPr>
        <w:t>24</w:t>
      </w:r>
      <w:r w:rsidR="00865734" w:rsidRPr="003230F2">
        <w:rPr>
          <w:rFonts w:eastAsia="Calibri"/>
          <w:sz w:val="28"/>
          <w:szCs w:val="28"/>
          <w:lang w:eastAsia="en-US"/>
        </w:rPr>
        <w:t>.</w:t>
      </w:r>
      <w:r w:rsidR="00865734">
        <w:rPr>
          <w:rFonts w:eastAsia="Calibri"/>
          <w:sz w:val="28"/>
          <w:szCs w:val="28"/>
          <w:lang w:eastAsia="en-US"/>
        </w:rPr>
        <w:t>06</w:t>
      </w:r>
      <w:r w:rsidR="00865734" w:rsidRPr="003230F2">
        <w:rPr>
          <w:rFonts w:eastAsia="Calibri"/>
          <w:sz w:val="28"/>
          <w:szCs w:val="28"/>
          <w:lang w:eastAsia="en-US"/>
        </w:rPr>
        <w:t>.202</w:t>
      </w:r>
      <w:r w:rsidR="00865734">
        <w:rPr>
          <w:rFonts w:eastAsia="Calibri"/>
          <w:sz w:val="28"/>
          <w:szCs w:val="28"/>
          <w:lang w:eastAsia="en-US"/>
        </w:rPr>
        <w:t>2</w:t>
      </w:r>
      <w:r w:rsidR="00865734" w:rsidRPr="003230F2">
        <w:rPr>
          <w:rFonts w:eastAsia="Calibri"/>
          <w:sz w:val="28"/>
          <w:szCs w:val="28"/>
          <w:lang w:eastAsia="en-US"/>
        </w:rPr>
        <w:t xml:space="preserve"> № </w:t>
      </w:r>
      <w:r w:rsidR="00865734">
        <w:rPr>
          <w:rFonts w:eastAsia="Calibri"/>
          <w:sz w:val="28"/>
          <w:szCs w:val="28"/>
          <w:lang w:eastAsia="en-US"/>
        </w:rPr>
        <w:t>83 «О внесении изменений в  районный  бюджет на 2022</w:t>
      </w:r>
      <w:r w:rsidR="00865734" w:rsidRPr="003230F2">
        <w:rPr>
          <w:rFonts w:eastAsia="Calibri"/>
          <w:sz w:val="28"/>
          <w:szCs w:val="28"/>
          <w:lang w:eastAsia="en-US"/>
        </w:rPr>
        <w:t xml:space="preserve"> год»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9B76FD">
        <w:rPr>
          <w:rFonts w:eastAsia="Calibri"/>
          <w:sz w:val="28"/>
          <w:szCs w:val="28"/>
          <w:lang w:eastAsia="en-US"/>
        </w:rPr>
        <w:t>были внесены изменения в районный бюджет.</w:t>
      </w:r>
    </w:p>
    <w:p w:rsidR="009B76FD" w:rsidRPr="009B76FD" w:rsidRDefault="009B76FD" w:rsidP="005E3D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76FD">
        <w:rPr>
          <w:sz w:val="28"/>
          <w:szCs w:val="28"/>
        </w:rPr>
        <w:t xml:space="preserve">В результате </w:t>
      </w:r>
      <w:r w:rsidR="007B2884">
        <w:rPr>
          <w:sz w:val="28"/>
          <w:szCs w:val="28"/>
        </w:rPr>
        <w:t>внесенных</w:t>
      </w:r>
      <w:r w:rsidRPr="009B76FD">
        <w:rPr>
          <w:sz w:val="28"/>
          <w:szCs w:val="28"/>
        </w:rPr>
        <w:t xml:space="preserve"> изменений показатели районного бюджета на 202</w:t>
      </w:r>
      <w:r>
        <w:rPr>
          <w:sz w:val="28"/>
          <w:szCs w:val="28"/>
        </w:rPr>
        <w:t>2</w:t>
      </w:r>
      <w:r w:rsidRPr="009B76FD">
        <w:rPr>
          <w:sz w:val="28"/>
          <w:szCs w:val="28"/>
        </w:rPr>
        <w:t xml:space="preserve"> год составили:</w:t>
      </w:r>
    </w:p>
    <w:p w:rsidR="009B76FD" w:rsidRPr="009B76FD" w:rsidRDefault="009B76FD" w:rsidP="009B76FD">
      <w:pPr>
        <w:ind w:firstLine="709"/>
        <w:jc w:val="both"/>
        <w:rPr>
          <w:sz w:val="28"/>
          <w:szCs w:val="28"/>
        </w:rPr>
      </w:pPr>
      <w:r w:rsidRPr="009B76FD">
        <w:rPr>
          <w:sz w:val="28"/>
          <w:szCs w:val="28"/>
        </w:rPr>
        <w:t xml:space="preserve">1) общий объем доходов районного бюджета в сумме </w:t>
      </w:r>
      <w:r w:rsidR="00865734" w:rsidRPr="00865734">
        <w:rPr>
          <w:sz w:val="28"/>
          <w:szCs w:val="28"/>
        </w:rPr>
        <w:t>681</w:t>
      </w:r>
      <w:r w:rsidR="00865734">
        <w:rPr>
          <w:sz w:val="28"/>
          <w:szCs w:val="28"/>
        </w:rPr>
        <w:t xml:space="preserve"> </w:t>
      </w:r>
      <w:r w:rsidR="00865734" w:rsidRPr="00865734">
        <w:rPr>
          <w:sz w:val="28"/>
          <w:szCs w:val="28"/>
        </w:rPr>
        <w:t>390,75</w:t>
      </w:r>
      <w:r w:rsidR="00865734" w:rsidRPr="00FF3B95">
        <w:t xml:space="preserve"> </w:t>
      </w:r>
      <w:r w:rsidRPr="009B76FD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бюджетов, в сумме  </w:t>
      </w:r>
      <w:r w:rsidR="00865734" w:rsidRPr="00865734">
        <w:rPr>
          <w:sz w:val="28"/>
          <w:szCs w:val="28"/>
        </w:rPr>
        <w:t>516</w:t>
      </w:r>
      <w:r w:rsidR="00865734">
        <w:rPr>
          <w:sz w:val="28"/>
          <w:szCs w:val="28"/>
        </w:rPr>
        <w:t xml:space="preserve"> </w:t>
      </w:r>
      <w:r w:rsidR="00865734" w:rsidRPr="00865734">
        <w:rPr>
          <w:sz w:val="28"/>
          <w:szCs w:val="28"/>
        </w:rPr>
        <w:t>945,65</w:t>
      </w:r>
      <w:r w:rsidR="00865734" w:rsidRPr="00FF3B95">
        <w:t xml:space="preserve"> </w:t>
      </w:r>
      <w:r w:rsidRPr="009B76FD">
        <w:rPr>
          <w:sz w:val="28"/>
          <w:szCs w:val="28"/>
        </w:rPr>
        <w:t>тыс. рублей;</w:t>
      </w:r>
    </w:p>
    <w:p w:rsidR="009B76FD" w:rsidRPr="009B76FD" w:rsidRDefault="009B76FD" w:rsidP="009B76FD">
      <w:pPr>
        <w:ind w:firstLine="709"/>
        <w:jc w:val="both"/>
        <w:rPr>
          <w:sz w:val="28"/>
          <w:szCs w:val="28"/>
        </w:rPr>
      </w:pPr>
      <w:r w:rsidRPr="009B76FD">
        <w:rPr>
          <w:sz w:val="28"/>
          <w:szCs w:val="28"/>
        </w:rPr>
        <w:t xml:space="preserve">2) общий объем расходов районного бюджета в сумме </w:t>
      </w:r>
      <w:r w:rsidR="00865734" w:rsidRPr="00865734">
        <w:rPr>
          <w:sz w:val="28"/>
          <w:szCs w:val="28"/>
        </w:rPr>
        <w:t>722</w:t>
      </w:r>
      <w:r w:rsidR="00865734">
        <w:rPr>
          <w:sz w:val="28"/>
          <w:szCs w:val="28"/>
        </w:rPr>
        <w:t xml:space="preserve"> </w:t>
      </w:r>
      <w:r w:rsidR="00865734" w:rsidRPr="00865734">
        <w:rPr>
          <w:sz w:val="28"/>
          <w:szCs w:val="28"/>
        </w:rPr>
        <w:t>329,87</w:t>
      </w:r>
      <w:r w:rsidR="00865734">
        <w:t xml:space="preserve"> </w:t>
      </w:r>
      <w:r w:rsidRPr="009B76FD">
        <w:rPr>
          <w:sz w:val="28"/>
          <w:szCs w:val="28"/>
        </w:rPr>
        <w:t>тыс. рублей;</w:t>
      </w:r>
    </w:p>
    <w:p w:rsidR="009B76FD" w:rsidRPr="009B76FD" w:rsidRDefault="009B76FD" w:rsidP="009B76FD">
      <w:pPr>
        <w:ind w:firstLine="709"/>
        <w:jc w:val="both"/>
        <w:rPr>
          <w:sz w:val="28"/>
          <w:szCs w:val="28"/>
        </w:rPr>
      </w:pPr>
      <w:r w:rsidRPr="009B76FD">
        <w:rPr>
          <w:sz w:val="28"/>
          <w:szCs w:val="28"/>
        </w:rPr>
        <w:t xml:space="preserve">3)  верхний предел  муниципального внутреннего долга </w:t>
      </w:r>
      <w:proofErr w:type="spellStart"/>
      <w:r w:rsidRPr="009B76FD">
        <w:rPr>
          <w:sz w:val="28"/>
          <w:szCs w:val="28"/>
        </w:rPr>
        <w:t>Рубцовского</w:t>
      </w:r>
      <w:proofErr w:type="spellEnd"/>
      <w:r w:rsidRPr="009B76FD">
        <w:rPr>
          <w:sz w:val="28"/>
          <w:szCs w:val="28"/>
        </w:rPr>
        <w:t xml:space="preserve"> района по состоянию на 1 января  202</w:t>
      </w:r>
      <w:r w:rsidR="00865734">
        <w:rPr>
          <w:sz w:val="28"/>
          <w:szCs w:val="28"/>
        </w:rPr>
        <w:t>3</w:t>
      </w:r>
      <w:r w:rsidRPr="009B76FD">
        <w:rPr>
          <w:sz w:val="28"/>
          <w:szCs w:val="28"/>
        </w:rPr>
        <w:t xml:space="preserve"> года в сумме 0,00 тыс. рублей, в том числе верхний предел долга  по муниципальным гарантиям </w:t>
      </w:r>
      <w:proofErr w:type="spellStart"/>
      <w:r w:rsidRPr="009B76FD">
        <w:rPr>
          <w:sz w:val="28"/>
          <w:szCs w:val="28"/>
        </w:rPr>
        <w:t>Рубцовского</w:t>
      </w:r>
      <w:proofErr w:type="spellEnd"/>
      <w:r w:rsidRPr="009B76FD">
        <w:rPr>
          <w:sz w:val="28"/>
          <w:szCs w:val="28"/>
        </w:rPr>
        <w:t xml:space="preserve"> района в сумме 0,00 тыс. рублей;</w:t>
      </w:r>
    </w:p>
    <w:p w:rsidR="009B76FD" w:rsidRPr="009B76FD" w:rsidRDefault="009B76FD" w:rsidP="009B76FD">
      <w:pPr>
        <w:tabs>
          <w:tab w:val="left" w:pos="9354"/>
        </w:tabs>
        <w:ind w:firstLine="709"/>
        <w:jc w:val="both"/>
        <w:rPr>
          <w:sz w:val="28"/>
          <w:szCs w:val="28"/>
        </w:rPr>
      </w:pPr>
      <w:r w:rsidRPr="009B76FD">
        <w:rPr>
          <w:sz w:val="28"/>
          <w:szCs w:val="28"/>
        </w:rPr>
        <w:t xml:space="preserve">4) дефицит районного бюджета в сумме  </w:t>
      </w:r>
      <w:r w:rsidR="00865734" w:rsidRPr="00865734">
        <w:rPr>
          <w:sz w:val="28"/>
          <w:szCs w:val="28"/>
        </w:rPr>
        <w:t>40</w:t>
      </w:r>
      <w:r w:rsidR="00865734">
        <w:rPr>
          <w:sz w:val="28"/>
          <w:szCs w:val="28"/>
        </w:rPr>
        <w:t xml:space="preserve"> </w:t>
      </w:r>
      <w:r w:rsidR="00865734" w:rsidRPr="00865734">
        <w:rPr>
          <w:sz w:val="28"/>
          <w:szCs w:val="28"/>
        </w:rPr>
        <w:t>939,12</w:t>
      </w:r>
      <w:r w:rsidR="00865734" w:rsidRPr="00FF3B95">
        <w:t xml:space="preserve"> </w:t>
      </w:r>
      <w:r w:rsidRPr="009B76FD">
        <w:rPr>
          <w:sz w:val="28"/>
          <w:szCs w:val="28"/>
        </w:rPr>
        <w:t>тыс. рублей.</w:t>
      </w:r>
    </w:p>
    <w:p w:rsidR="009B76FD" w:rsidRPr="009B76FD" w:rsidRDefault="009B76FD" w:rsidP="009B76FD">
      <w:pPr>
        <w:tabs>
          <w:tab w:val="left" w:pos="1005"/>
        </w:tabs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9B76FD">
        <w:rPr>
          <w:rFonts w:eastAsia="Calibri"/>
          <w:sz w:val="28"/>
          <w:szCs w:val="28"/>
        </w:rPr>
        <w:t xml:space="preserve">Фактические показатели исполнения районного бюджета за </w:t>
      </w:r>
      <w:r>
        <w:rPr>
          <w:rFonts w:eastAsia="Calibri"/>
          <w:sz w:val="28"/>
          <w:szCs w:val="28"/>
        </w:rPr>
        <w:t xml:space="preserve"> </w:t>
      </w:r>
      <w:r w:rsidR="00A64E8F">
        <w:rPr>
          <w:rFonts w:eastAsia="Calibri"/>
          <w:sz w:val="28"/>
          <w:szCs w:val="28"/>
          <w:lang w:val="en-US"/>
        </w:rPr>
        <w:t>I</w:t>
      </w:r>
      <w:r w:rsidR="00A64E8F" w:rsidRPr="00A64E8F">
        <w:rPr>
          <w:rFonts w:eastAsia="Calibri"/>
          <w:sz w:val="28"/>
          <w:szCs w:val="28"/>
        </w:rPr>
        <w:t xml:space="preserve"> </w:t>
      </w:r>
      <w:r w:rsidR="00B77AF6">
        <w:rPr>
          <w:rFonts w:eastAsia="Calibri"/>
          <w:sz w:val="28"/>
          <w:szCs w:val="28"/>
        </w:rPr>
        <w:t>полугодие</w:t>
      </w:r>
      <w:r>
        <w:rPr>
          <w:rFonts w:eastAsia="Calibri"/>
          <w:sz w:val="28"/>
          <w:szCs w:val="28"/>
        </w:rPr>
        <w:t xml:space="preserve"> </w:t>
      </w:r>
      <w:r w:rsidRPr="009B76FD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2</w:t>
      </w:r>
      <w:r w:rsidRPr="009B76FD">
        <w:rPr>
          <w:rFonts w:eastAsia="Calibri"/>
          <w:sz w:val="28"/>
          <w:szCs w:val="28"/>
        </w:rPr>
        <w:t xml:space="preserve"> год</w:t>
      </w:r>
      <w:r w:rsidR="00FE75FF">
        <w:rPr>
          <w:rFonts w:eastAsia="Calibri"/>
          <w:sz w:val="28"/>
          <w:szCs w:val="28"/>
        </w:rPr>
        <w:t>а</w:t>
      </w:r>
      <w:r w:rsidRPr="009B76FD">
        <w:rPr>
          <w:rFonts w:eastAsia="Calibri"/>
          <w:sz w:val="28"/>
          <w:szCs w:val="28"/>
        </w:rPr>
        <w:t>, согласно данным отчетности, составили:</w:t>
      </w:r>
    </w:p>
    <w:p w:rsidR="009B76FD" w:rsidRPr="00460744" w:rsidRDefault="009B76FD" w:rsidP="009B76FD">
      <w:pPr>
        <w:tabs>
          <w:tab w:val="left" w:pos="851"/>
          <w:tab w:val="left" w:pos="1005"/>
        </w:tabs>
        <w:ind w:right="-1"/>
        <w:contextualSpacing/>
        <w:jc w:val="both"/>
        <w:rPr>
          <w:sz w:val="28"/>
          <w:szCs w:val="28"/>
        </w:rPr>
      </w:pPr>
      <w:r w:rsidRPr="009B76FD">
        <w:rPr>
          <w:rFonts w:eastAsia="Calibri"/>
          <w:sz w:val="28"/>
          <w:szCs w:val="28"/>
        </w:rPr>
        <w:t xml:space="preserve">           </w:t>
      </w:r>
      <w:r w:rsidRPr="00460744">
        <w:rPr>
          <w:rFonts w:eastAsia="Calibri"/>
          <w:sz w:val="28"/>
          <w:szCs w:val="28"/>
        </w:rPr>
        <w:t xml:space="preserve">- общий объем доходов в сумме </w:t>
      </w:r>
      <w:r w:rsidR="00460744" w:rsidRPr="00460744">
        <w:rPr>
          <w:sz w:val="28"/>
          <w:szCs w:val="28"/>
        </w:rPr>
        <w:t>314 138,16</w:t>
      </w:r>
      <w:r w:rsidRPr="00460744">
        <w:rPr>
          <w:sz w:val="28"/>
          <w:szCs w:val="28"/>
        </w:rPr>
        <w:t xml:space="preserve"> </w:t>
      </w:r>
      <w:r w:rsidRPr="00460744">
        <w:rPr>
          <w:rFonts w:eastAsia="Calibri"/>
          <w:sz w:val="28"/>
          <w:szCs w:val="28"/>
        </w:rPr>
        <w:t>тыс. рублей</w:t>
      </w:r>
      <w:r w:rsidRPr="00460744">
        <w:rPr>
          <w:sz w:val="28"/>
          <w:szCs w:val="28"/>
        </w:rPr>
        <w:t>;</w:t>
      </w:r>
    </w:p>
    <w:p w:rsidR="009B76FD" w:rsidRPr="00460744" w:rsidRDefault="009B76FD" w:rsidP="009B76FD">
      <w:pPr>
        <w:tabs>
          <w:tab w:val="left" w:pos="1005"/>
        </w:tabs>
        <w:ind w:right="-1"/>
        <w:contextualSpacing/>
        <w:jc w:val="both"/>
        <w:rPr>
          <w:sz w:val="28"/>
          <w:szCs w:val="28"/>
        </w:rPr>
      </w:pPr>
      <w:r w:rsidRPr="00460744">
        <w:rPr>
          <w:sz w:val="28"/>
          <w:szCs w:val="28"/>
        </w:rPr>
        <w:t xml:space="preserve">           - общий объем  расходов </w:t>
      </w:r>
      <w:r w:rsidRPr="00460744">
        <w:rPr>
          <w:rFonts w:eastAsia="Calibri"/>
          <w:sz w:val="28"/>
          <w:szCs w:val="28"/>
        </w:rPr>
        <w:t xml:space="preserve"> в сумме </w:t>
      </w:r>
      <w:r w:rsidR="00460744" w:rsidRPr="00460744">
        <w:rPr>
          <w:sz w:val="28"/>
          <w:szCs w:val="28"/>
        </w:rPr>
        <w:t>313 720,47</w:t>
      </w:r>
      <w:r w:rsidRPr="00460744">
        <w:rPr>
          <w:sz w:val="28"/>
          <w:szCs w:val="28"/>
        </w:rPr>
        <w:t xml:space="preserve"> </w:t>
      </w:r>
      <w:r w:rsidRPr="00460744">
        <w:rPr>
          <w:rFonts w:eastAsia="Calibri"/>
          <w:sz w:val="28"/>
          <w:szCs w:val="28"/>
        </w:rPr>
        <w:t>тыс. рублей</w:t>
      </w:r>
      <w:r w:rsidRPr="00460744">
        <w:rPr>
          <w:sz w:val="28"/>
          <w:szCs w:val="28"/>
        </w:rPr>
        <w:t>;</w:t>
      </w:r>
    </w:p>
    <w:p w:rsidR="009B76FD" w:rsidRPr="00460744" w:rsidRDefault="009B76FD" w:rsidP="009B76FD">
      <w:pPr>
        <w:tabs>
          <w:tab w:val="left" w:pos="709"/>
          <w:tab w:val="left" w:pos="1005"/>
        </w:tabs>
        <w:ind w:right="-1"/>
        <w:contextualSpacing/>
        <w:jc w:val="both"/>
        <w:rPr>
          <w:rFonts w:eastAsia="Calibri"/>
          <w:sz w:val="28"/>
          <w:szCs w:val="28"/>
        </w:rPr>
      </w:pPr>
      <w:r w:rsidRPr="00460744">
        <w:rPr>
          <w:rFonts w:eastAsia="Calibri"/>
          <w:sz w:val="28"/>
          <w:szCs w:val="28"/>
        </w:rPr>
        <w:t xml:space="preserve">           по исполнению районного бюджета сложился </w:t>
      </w:r>
      <w:proofErr w:type="spellStart"/>
      <w:r w:rsidRPr="00460744">
        <w:rPr>
          <w:rFonts w:eastAsia="Calibri"/>
          <w:sz w:val="28"/>
          <w:szCs w:val="28"/>
        </w:rPr>
        <w:t>профицит</w:t>
      </w:r>
      <w:proofErr w:type="spellEnd"/>
      <w:r w:rsidRPr="00460744">
        <w:rPr>
          <w:rFonts w:eastAsia="Calibri"/>
          <w:sz w:val="28"/>
          <w:szCs w:val="28"/>
        </w:rPr>
        <w:t xml:space="preserve"> в сумме  </w:t>
      </w:r>
      <w:r w:rsidR="00460744" w:rsidRPr="00460744">
        <w:rPr>
          <w:sz w:val="28"/>
          <w:szCs w:val="28"/>
        </w:rPr>
        <w:t>417,69</w:t>
      </w:r>
      <w:r w:rsidRPr="00460744">
        <w:rPr>
          <w:sz w:val="28"/>
          <w:szCs w:val="28"/>
        </w:rPr>
        <w:t xml:space="preserve"> </w:t>
      </w:r>
      <w:r w:rsidRPr="00460744">
        <w:rPr>
          <w:rFonts w:eastAsia="Calibri"/>
          <w:sz w:val="28"/>
          <w:szCs w:val="28"/>
        </w:rPr>
        <w:t xml:space="preserve">тыс. рублей. </w:t>
      </w:r>
    </w:p>
    <w:p w:rsidR="009B76FD" w:rsidRPr="009B76FD" w:rsidRDefault="009B76FD" w:rsidP="009B76FD">
      <w:pPr>
        <w:tabs>
          <w:tab w:val="left" w:pos="709"/>
          <w:tab w:val="left" w:pos="1005"/>
        </w:tabs>
        <w:ind w:right="-1"/>
        <w:contextualSpacing/>
        <w:jc w:val="both"/>
        <w:rPr>
          <w:rFonts w:eastAsia="Calibri"/>
          <w:sz w:val="28"/>
          <w:szCs w:val="28"/>
        </w:rPr>
      </w:pPr>
      <w:r w:rsidRPr="009B76FD">
        <w:rPr>
          <w:rFonts w:eastAsia="Calibri"/>
          <w:sz w:val="28"/>
          <w:szCs w:val="28"/>
        </w:rPr>
        <w:t xml:space="preserve">           Изменения основных параметров районного бюджета за </w:t>
      </w:r>
      <w:r w:rsidR="00A64E8F">
        <w:rPr>
          <w:rFonts w:eastAsia="Calibri"/>
          <w:sz w:val="28"/>
          <w:szCs w:val="28"/>
          <w:lang w:val="en-US"/>
        </w:rPr>
        <w:t>I</w:t>
      </w:r>
      <w:r w:rsidR="00A64E8F" w:rsidRPr="00A64E8F">
        <w:rPr>
          <w:rFonts w:eastAsia="Calibri"/>
          <w:sz w:val="28"/>
          <w:szCs w:val="28"/>
        </w:rPr>
        <w:t xml:space="preserve"> </w:t>
      </w:r>
      <w:r w:rsidR="00B77AF6">
        <w:rPr>
          <w:rFonts w:eastAsia="Calibri"/>
          <w:sz w:val="28"/>
          <w:szCs w:val="28"/>
        </w:rPr>
        <w:t>полугодие</w:t>
      </w:r>
      <w:r w:rsidR="007B2884">
        <w:rPr>
          <w:rFonts w:eastAsia="Calibri"/>
          <w:sz w:val="28"/>
          <w:szCs w:val="28"/>
        </w:rPr>
        <w:t xml:space="preserve"> </w:t>
      </w:r>
      <w:r w:rsidRPr="009B76FD">
        <w:rPr>
          <w:rFonts w:eastAsia="Calibri"/>
          <w:sz w:val="28"/>
          <w:szCs w:val="28"/>
        </w:rPr>
        <w:t>202</w:t>
      </w:r>
      <w:r w:rsidR="00FF6F52">
        <w:rPr>
          <w:rFonts w:eastAsia="Calibri"/>
          <w:sz w:val="28"/>
          <w:szCs w:val="28"/>
        </w:rPr>
        <w:t>2</w:t>
      </w:r>
      <w:r w:rsidRPr="009B76FD">
        <w:rPr>
          <w:rFonts w:eastAsia="Calibri"/>
          <w:sz w:val="28"/>
          <w:szCs w:val="28"/>
        </w:rPr>
        <w:t xml:space="preserve"> год</w:t>
      </w:r>
      <w:r w:rsidR="007B2884">
        <w:rPr>
          <w:rFonts w:eastAsia="Calibri"/>
          <w:sz w:val="28"/>
          <w:szCs w:val="28"/>
        </w:rPr>
        <w:t>а</w:t>
      </w:r>
      <w:r w:rsidRPr="009B76FD">
        <w:rPr>
          <w:rFonts w:eastAsia="Calibri"/>
          <w:sz w:val="28"/>
          <w:szCs w:val="28"/>
        </w:rPr>
        <w:t xml:space="preserve"> представлены в таблице:</w:t>
      </w:r>
    </w:p>
    <w:p w:rsidR="009B76FD" w:rsidRPr="009B76FD" w:rsidRDefault="009B76FD" w:rsidP="009B76FD">
      <w:pPr>
        <w:tabs>
          <w:tab w:val="left" w:pos="1005"/>
        </w:tabs>
        <w:ind w:right="-1"/>
        <w:contextualSpacing/>
        <w:jc w:val="both"/>
        <w:rPr>
          <w:sz w:val="28"/>
          <w:szCs w:val="28"/>
        </w:rPr>
      </w:pPr>
    </w:p>
    <w:p w:rsidR="009B76FD" w:rsidRDefault="009B76FD" w:rsidP="009B76FD">
      <w:pPr>
        <w:tabs>
          <w:tab w:val="left" w:pos="1005"/>
        </w:tabs>
        <w:ind w:right="-1"/>
        <w:contextualSpacing/>
        <w:jc w:val="both"/>
        <w:rPr>
          <w:sz w:val="24"/>
          <w:szCs w:val="24"/>
        </w:rPr>
      </w:pPr>
      <w:r w:rsidRPr="00FF6F52">
        <w:rPr>
          <w:sz w:val="24"/>
          <w:szCs w:val="24"/>
        </w:rPr>
        <w:t xml:space="preserve">Таблица № 1                                                                                           </w:t>
      </w:r>
      <w:r w:rsidR="003C55BF">
        <w:rPr>
          <w:sz w:val="24"/>
          <w:szCs w:val="24"/>
        </w:rPr>
        <w:t xml:space="preserve">   </w:t>
      </w:r>
      <w:r w:rsidRPr="00FF6F52">
        <w:rPr>
          <w:sz w:val="24"/>
          <w:szCs w:val="24"/>
        </w:rPr>
        <w:t xml:space="preserve">                   тыс. рублей</w:t>
      </w:r>
    </w:p>
    <w:p w:rsidR="00FE75FF" w:rsidRPr="00FF6F52" w:rsidRDefault="00FE75FF" w:rsidP="009B76FD">
      <w:pPr>
        <w:tabs>
          <w:tab w:val="left" w:pos="1005"/>
        </w:tabs>
        <w:ind w:right="-1"/>
        <w:contextualSpacing/>
        <w:jc w:val="both"/>
        <w:rPr>
          <w:rFonts w:eastAsia="Calibri"/>
          <w:sz w:val="24"/>
          <w:szCs w:val="2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134"/>
        <w:gridCol w:w="1417"/>
        <w:gridCol w:w="1418"/>
        <w:gridCol w:w="992"/>
        <w:gridCol w:w="992"/>
        <w:gridCol w:w="1276"/>
        <w:gridCol w:w="1134"/>
      </w:tblGrid>
      <w:tr w:rsidR="00B77AF6" w:rsidRPr="009B76FD" w:rsidTr="00B77AF6">
        <w:trPr>
          <w:trHeight w:val="1005"/>
        </w:trPr>
        <w:tc>
          <w:tcPr>
            <w:tcW w:w="1418" w:type="dxa"/>
            <w:tcBorders>
              <w:bottom w:val="single" w:sz="4" w:space="0" w:color="auto"/>
            </w:tcBorders>
          </w:tcPr>
          <w:p w:rsidR="00B77AF6" w:rsidRPr="00581738" w:rsidRDefault="00B77AF6" w:rsidP="00DD606F">
            <w:pPr>
              <w:pStyle w:val="TableParagraph"/>
              <w:spacing w:before="1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7AF6" w:rsidRPr="00581738" w:rsidRDefault="00B77AF6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Основные</w:t>
            </w:r>
          </w:p>
          <w:p w:rsidR="00B77AF6" w:rsidRPr="00581738" w:rsidRDefault="00B77AF6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показатели</w:t>
            </w:r>
          </w:p>
          <w:p w:rsidR="00B77AF6" w:rsidRPr="00581738" w:rsidRDefault="00B77AF6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77AF6" w:rsidRPr="00581738" w:rsidRDefault="00B77AF6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77AF6" w:rsidRPr="00581738" w:rsidRDefault="00B77AF6" w:rsidP="00DD606F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Решение</w:t>
            </w:r>
          </w:p>
          <w:p w:rsidR="00B77AF6" w:rsidRPr="00581738" w:rsidRDefault="00B77AF6" w:rsidP="00DD606F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.12</w:t>
            </w:r>
          </w:p>
          <w:p w:rsidR="00B77AF6" w:rsidRPr="00581738" w:rsidRDefault="00B77AF6" w:rsidP="00581738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№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B77AF6" w:rsidRPr="00581738" w:rsidRDefault="00B77AF6" w:rsidP="00DD606F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Решение</w:t>
            </w:r>
          </w:p>
          <w:p w:rsidR="00B77AF6" w:rsidRPr="00581738" w:rsidRDefault="00B77AF6" w:rsidP="00DD606F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.03</w:t>
            </w:r>
          </w:p>
          <w:p w:rsidR="00B77AF6" w:rsidRDefault="00B77AF6" w:rsidP="006D4868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66</w:t>
            </w:r>
          </w:p>
          <w:p w:rsidR="00B77AF6" w:rsidRPr="00581738" w:rsidRDefault="00B77AF6" w:rsidP="006D4868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(уточненный план)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7AF6" w:rsidRPr="00581738" w:rsidRDefault="00B77AF6" w:rsidP="00B77AF6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Решение</w:t>
            </w:r>
          </w:p>
          <w:p w:rsidR="00B77AF6" w:rsidRPr="00581738" w:rsidRDefault="00B77AF6" w:rsidP="00B77AF6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  <w:p w:rsidR="00B77AF6" w:rsidRDefault="00B77AF6" w:rsidP="00B77AF6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83</w:t>
            </w:r>
          </w:p>
          <w:p w:rsidR="00B77AF6" w:rsidRPr="006D4868" w:rsidRDefault="00B77AF6" w:rsidP="00B77AF6">
            <w:pPr>
              <w:pStyle w:val="TableParagraph"/>
              <w:spacing w:before="55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(уточненный план)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77AF6" w:rsidRPr="006D4868" w:rsidRDefault="00B77AF6" w:rsidP="00DD606F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D486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Изменения показателей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7AF6" w:rsidRPr="00581738" w:rsidRDefault="00B77AF6" w:rsidP="00B77AF6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Фактическое исполнение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за полугодие 2022 года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AF6" w:rsidRPr="00581738" w:rsidRDefault="00B77AF6" w:rsidP="00DD606F">
            <w:pPr>
              <w:pStyle w:val="TableParagraph"/>
              <w:spacing w:before="163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B77AF6" w:rsidRPr="006D4868" w:rsidRDefault="00B77AF6" w:rsidP="00DD606F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581738">
              <w:rPr>
                <w:rFonts w:ascii="Times New Roman" w:hAnsi="Times New Roman" w:cs="Times New Roman"/>
                <w:b/>
                <w:sz w:val="20"/>
                <w:szCs w:val="20"/>
              </w:rPr>
              <w:t>сполнения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к уточненному плану</w:t>
            </w:r>
          </w:p>
        </w:tc>
      </w:tr>
      <w:tr w:rsidR="00B77AF6" w:rsidRPr="009B76FD" w:rsidTr="00B77AF6">
        <w:trPr>
          <w:trHeight w:val="225"/>
        </w:trPr>
        <w:tc>
          <w:tcPr>
            <w:tcW w:w="1418" w:type="dxa"/>
            <w:tcBorders>
              <w:top w:val="single" w:sz="4" w:space="0" w:color="auto"/>
            </w:tcBorders>
          </w:tcPr>
          <w:p w:rsidR="00B77AF6" w:rsidRPr="006D4868" w:rsidRDefault="00B77AF6" w:rsidP="006D4868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D486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77AF6" w:rsidRPr="006D4868" w:rsidRDefault="00B77AF6" w:rsidP="006D4868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D486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77AF6" w:rsidRPr="006D4868" w:rsidRDefault="00B77AF6" w:rsidP="006D4868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D486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7AF6" w:rsidRPr="006D4868" w:rsidRDefault="00B77AF6" w:rsidP="006D4868">
            <w:pPr>
              <w:pStyle w:val="TableParagraph"/>
              <w:spacing w:before="55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7AF6" w:rsidRPr="006D4868" w:rsidRDefault="00B77AF6" w:rsidP="006D4868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D486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77AF6" w:rsidRPr="006D4868" w:rsidRDefault="00B77AF6" w:rsidP="006D4868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D486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77AF6" w:rsidRPr="006D4868" w:rsidRDefault="00B77AF6" w:rsidP="006D4868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D486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7AF6" w:rsidRPr="006D4868" w:rsidRDefault="00B77AF6" w:rsidP="006D4868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D486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</w:tr>
      <w:tr w:rsidR="00B77AF6" w:rsidRPr="009B76FD" w:rsidTr="00B77AF6">
        <w:trPr>
          <w:trHeight w:val="230"/>
        </w:trPr>
        <w:tc>
          <w:tcPr>
            <w:tcW w:w="1418" w:type="dxa"/>
          </w:tcPr>
          <w:p w:rsidR="00B77AF6" w:rsidRPr="00581738" w:rsidRDefault="00B77AF6" w:rsidP="00DD606F">
            <w:pPr>
              <w:pStyle w:val="TableParagraph"/>
              <w:spacing w:before="26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134" w:type="dxa"/>
          </w:tcPr>
          <w:p w:rsidR="00B77AF6" w:rsidRPr="00581738" w:rsidRDefault="00B77AF6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738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1738">
              <w:rPr>
                <w:rFonts w:ascii="Times New Roman" w:hAnsi="Times New Roman" w:cs="Times New Roman"/>
                <w:sz w:val="20"/>
                <w:szCs w:val="20"/>
              </w:rPr>
              <w:t>517,60</w:t>
            </w:r>
          </w:p>
        </w:tc>
        <w:tc>
          <w:tcPr>
            <w:tcW w:w="1417" w:type="dxa"/>
          </w:tcPr>
          <w:p w:rsidR="00B77AF6" w:rsidRPr="006D4868" w:rsidRDefault="00B77AF6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48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802,05</w:t>
            </w:r>
          </w:p>
        </w:tc>
        <w:tc>
          <w:tcPr>
            <w:tcW w:w="1418" w:type="dxa"/>
          </w:tcPr>
          <w:p w:rsidR="00B77AF6" w:rsidRPr="00B77AF6" w:rsidRDefault="00B77AF6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7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390,75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F6" w:rsidRPr="00A909FF" w:rsidRDefault="00BF0C53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-51</w:t>
            </w:r>
            <w:r w:rsidR="002B77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873,15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7AF6" w:rsidRPr="00A909FF" w:rsidRDefault="00BF0C53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108,24</w:t>
            </w:r>
          </w:p>
        </w:tc>
        <w:tc>
          <w:tcPr>
            <w:tcW w:w="1276" w:type="dxa"/>
          </w:tcPr>
          <w:p w:rsidR="00B77AF6" w:rsidRPr="00581738" w:rsidRDefault="00460744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314 138,16</w:t>
            </w:r>
          </w:p>
        </w:tc>
        <w:tc>
          <w:tcPr>
            <w:tcW w:w="1134" w:type="dxa"/>
          </w:tcPr>
          <w:p w:rsidR="00B77AF6" w:rsidRPr="00581738" w:rsidRDefault="00BF0C53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46,10</w:t>
            </w:r>
          </w:p>
        </w:tc>
      </w:tr>
      <w:tr w:rsidR="00B77AF6" w:rsidRPr="009B76FD" w:rsidTr="00B77AF6">
        <w:trPr>
          <w:trHeight w:val="230"/>
        </w:trPr>
        <w:tc>
          <w:tcPr>
            <w:tcW w:w="1418" w:type="dxa"/>
          </w:tcPr>
          <w:p w:rsidR="00B77AF6" w:rsidRPr="00581738" w:rsidRDefault="00B77AF6" w:rsidP="00DD606F">
            <w:pPr>
              <w:pStyle w:val="TableParagraph"/>
              <w:spacing w:before="26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134" w:type="dxa"/>
          </w:tcPr>
          <w:p w:rsidR="00B77AF6" w:rsidRPr="00581738" w:rsidRDefault="00B77AF6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738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1738">
              <w:rPr>
                <w:rFonts w:ascii="Times New Roman" w:hAnsi="Times New Roman" w:cs="Times New Roman"/>
                <w:sz w:val="20"/>
                <w:szCs w:val="20"/>
              </w:rPr>
              <w:t>071,60</w:t>
            </w:r>
          </w:p>
        </w:tc>
        <w:tc>
          <w:tcPr>
            <w:tcW w:w="1417" w:type="dxa"/>
          </w:tcPr>
          <w:p w:rsidR="00B77AF6" w:rsidRPr="006D4868" w:rsidRDefault="00B77AF6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48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848,88</w:t>
            </w:r>
          </w:p>
        </w:tc>
        <w:tc>
          <w:tcPr>
            <w:tcW w:w="1418" w:type="dxa"/>
          </w:tcPr>
          <w:p w:rsidR="00B77AF6" w:rsidRPr="00B77AF6" w:rsidRDefault="00B77AF6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7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329,87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F6" w:rsidRPr="00A909FF" w:rsidRDefault="00BF0C53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-83</w:t>
            </w:r>
            <w:r w:rsidR="002B77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7AF6" w:rsidRPr="00A909FF" w:rsidRDefault="00BF0C53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113,03</w:t>
            </w:r>
          </w:p>
        </w:tc>
        <w:tc>
          <w:tcPr>
            <w:tcW w:w="1276" w:type="dxa"/>
          </w:tcPr>
          <w:p w:rsidR="00B77AF6" w:rsidRPr="00581738" w:rsidRDefault="00460744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313 720,47</w:t>
            </w:r>
          </w:p>
        </w:tc>
        <w:tc>
          <w:tcPr>
            <w:tcW w:w="1134" w:type="dxa"/>
          </w:tcPr>
          <w:p w:rsidR="00B77AF6" w:rsidRPr="00581738" w:rsidRDefault="00BF0C53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43,43</w:t>
            </w:r>
          </w:p>
        </w:tc>
      </w:tr>
      <w:tr w:rsidR="00B77AF6" w:rsidRPr="009B76FD" w:rsidTr="00B77AF6">
        <w:trPr>
          <w:trHeight w:val="230"/>
        </w:trPr>
        <w:tc>
          <w:tcPr>
            <w:tcW w:w="1418" w:type="dxa"/>
          </w:tcPr>
          <w:p w:rsidR="00B77AF6" w:rsidRPr="00581738" w:rsidRDefault="00B77AF6" w:rsidP="00DD606F">
            <w:pPr>
              <w:pStyle w:val="TableParagraph"/>
              <w:spacing w:before="26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1738">
              <w:rPr>
                <w:rFonts w:ascii="Times New Roman" w:hAnsi="Times New Roman" w:cs="Times New Roman"/>
                <w:b/>
                <w:sz w:val="20"/>
                <w:szCs w:val="20"/>
              </w:rPr>
              <w:t>Дефицит</w:t>
            </w:r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(-)</w:t>
            </w:r>
          </w:p>
          <w:p w:rsidR="00B77AF6" w:rsidRPr="00581738" w:rsidRDefault="00B77AF6" w:rsidP="00DD606F">
            <w:pPr>
              <w:pStyle w:val="TableParagraph"/>
              <w:spacing w:before="26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Профицит</w:t>
            </w:r>
            <w:proofErr w:type="spellEnd"/>
            <w:r w:rsidRPr="005817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(+)</w:t>
            </w:r>
          </w:p>
        </w:tc>
        <w:tc>
          <w:tcPr>
            <w:tcW w:w="1134" w:type="dxa"/>
          </w:tcPr>
          <w:p w:rsidR="00B77AF6" w:rsidRPr="006D4868" w:rsidRDefault="00B77AF6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6D48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4868">
              <w:rPr>
                <w:rFonts w:ascii="Times New Roman" w:hAnsi="Times New Roman" w:cs="Times New Roman"/>
                <w:sz w:val="20"/>
                <w:szCs w:val="20"/>
              </w:rPr>
              <w:t>554,00</w:t>
            </w:r>
          </w:p>
        </w:tc>
        <w:tc>
          <w:tcPr>
            <w:tcW w:w="1417" w:type="dxa"/>
          </w:tcPr>
          <w:p w:rsidR="00B77AF6" w:rsidRPr="006D4868" w:rsidRDefault="00B77AF6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8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- 35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48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046,83</w:t>
            </w:r>
          </w:p>
        </w:tc>
        <w:tc>
          <w:tcPr>
            <w:tcW w:w="1418" w:type="dxa"/>
          </w:tcPr>
          <w:p w:rsidR="00B77AF6" w:rsidRPr="00B77AF6" w:rsidRDefault="00B77AF6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- 40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7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939,12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F6" w:rsidRPr="00A909FF" w:rsidRDefault="00BF0C53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+31</w:t>
            </w:r>
            <w:r w:rsidR="002B77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385,12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7AF6" w:rsidRPr="00A909FF" w:rsidRDefault="00B77AF6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spellEnd"/>
          </w:p>
        </w:tc>
        <w:tc>
          <w:tcPr>
            <w:tcW w:w="1276" w:type="dxa"/>
          </w:tcPr>
          <w:p w:rsidR="00B77AF6" w:rsidRPr="00581738" w:rsidRDefault="00460744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+417,69</w:t>
            </w:r>
          </w:p>
        </w:tc>
        <w:tc>
          <w:tcPr>
            <w:tcW w:w="1134" w:type="dxa"/>
          </w:tcPr>
          <w:p w:rsidR="00B77AF6" w:rsidRPr="00581738" w:rsidRDefault="00B77AF6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spellEnd"/>
          </w:p>
        </w:tc>
      </w:tr>
    </w:tbl>
    <w:p w:rsidR="00A64E8F" w:rsidRDefault="00A64E8F" w:rsidP="005E3DDE">
      <w:pPr>
        <w:ind w:firstLine="709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val="en-US" w:eastAsia="en-US"/>
        </w:rPr>
      </w:pPr>
    </w:p>
    <w:p w:rsidR="00583F0F" w:rsidRDefault="005E3DDE" w:rsidP="005E3DDE">
      <w:pPr>
        <w:ind w:firstLine="709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3230F2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Анализ </w:t>
      </w:r>
      <w:r w:rsidR="0000282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исполнения доходной части районного</w:t>
      </w:r>
    </w:p>
    <w:p w:rsidR="00002821" w:rsidRDefault="00002821" w:rsidP="005E3DDE">
      <w:pPr>
        <w:ind w:firstLine="709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бюджета </w:t>
      </w:r>
    </w:p>
    <w:p w:rsidR="00002821" w:rsidRPr="003230F2" w:rsidRDefault="00002821" w:rsidP="005E3DDE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D606F" w:rsidRPr="00DD606F" w:rsidRDefault="00DD606F" w:rsidP="00DD606F">
      <w:pPr>
        <w:ind w:right="-1" w:firstLine="709"/>
        <w:jc w:val="both"/>
        <w:rPr>
          <w:rFonts w:ascii="TimesNewRomanPSMT" w:hAnsi="TimesNewRomanPSMT"/>
          <w:sz w:val="28"/>
          <w:szCs w:val="28"/>
        </w:rPr>
      </w:pPr>
      <w:r w:rsidRPr="00DD606F">
        <w:rPr>
          <w:rFonts w:ascii="TimesNewRomanPSMT" w:hAnsi="TimesNewRomanPSMT"/>
          <w:sz w:val="28"/>
          <w:szCs w:val="28"/>
        </w:rPr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DD606F" w:rsidRPr="00DD606F" w:rsidRDefault="002F7918" w:rsidP="00DD606F">
      <w:pPr>
        <w:tabs>
          <w:tab w:val="left" w:pos="709"/>
          <w:tab w:val="left" w:pos="851"/>
          <w:tab w:val="left" w:pos="1087"/>
        </w:tabs>
        <w:ind w:right="-1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       </w:t>
      </w:r>
      <w:r w:rsidR="00DD606F" w:rsidRPr="00DD606F">
        <w:rPr>
          <w:rFonts w:ascii="TimesNewRomanPSMT" w:hAnsi="TimesNewRomanPSMT"/>
          <w:sz w:val="28"/>
          <w:szCs w:val="28"/>
        </w:rPr>
        <w:t>Доходная часть бюджета формировалась за счет налоговых и неналоговых доходов,</w:t>
      </w:r>
      <w:r w:rsidR="00DD606F" w:rsidRPr="00DD606F">
        <w:rPr>
          <w:sz w:val="28"/>
          <w:szCs w:val="28"/>
        </w:rPr>
        <w:t xml:space="preserve"> межбюджетных</w:t>
      </w:r>
      <w:r w:rsidR="00DD606F" w:rsidRPr="00DD606F">
        <w:rPr>
          <w:rFonts w:eastAsia="Calibri"/>
          <w:sz w:val="28"/>
          <w:szCs w:val="28"/>
        </w:rPr>
        <w:t xml:space="preserve"> трансферт</w:t>
      </w:r>
      <w:r w:rsidR="00DD606F" w:rsidRPr="00DD606F">
        <w:rPr>
          <w:sz w:val="28"/>
          <w:szCs w:val="28"/>
        </w:rPr>
        <w:t>ов</w:t>
      </w:r>
      <w:r w:rsidR="00DD606F" w:rsidRPr="00DD606F">
        <w:rPr>
          <w:rFonts w:ascii="Calibri" w:eastAsia="Calibri" w:hAnsi="Calibri"/>
          <w:sz w:val="28"/>
          <w:szCs w:val="28"/>
        </w:rPr>
        <w:t xml:space="preserve"> </w:t>
      </w:r>
      <w:r w:rsidR="00DD606F" w:rsidRPr="00DD606F">
        <w:rPr>
          <w:rFonts w:ascii="TimesNewRomanPSMT" w:hAnsi="TimesNewRomanPSMT"/>
          <w:sz w:val="28"/>
          <w:szCs w:val="28"/>
        </w:rPr>
        <w:t xml:space="preserve">из краевого бюджета в соответствии со статьей 232 </w:t>
      </w:r>
      <w:r w:rsidR="00DD606F" w:rsidRPr="00DD606F">
        <w:rPr>
          <w:sz w:val="28"/>
          <w:szCs w:val="28"/>
        </w:rPr>
        <w:t xml:space="preserve">Бюджетного кодекса  </w:t>
      </w:r>
      <w:r w:rsidR="005C424F" w:rsidRPr="00534B54">
        <w:rPr>
          <w:rFonts w:eastAsia="Calibri"/>
          <w:sz w:val="28"/>
          <w:szCs w:val="28"/>
          <w:lang w:eastAsia="en-US"/>
        </w:rPr>
        <w:t>Р</w:t>
      </w:r>
      <w:r w:rsidR="005C424F">
        <w:rPr>
          <w:rFonts w:eastAsia="Calibri"/>
          <w:sz w:val="28"/>
          <w:szCs w:val="28"/>
          <w:lang w:eastAsia="en-US"/>
        </w:rPr>
        <w:t xml:space="preserve">оссийской </w:t>
      </w:r>
      <w:r w:rsidR="005C424F" w:rsidRPr="00534B54">
        <w:rPr>
          <w:rFonts w:eastAsia="Calibri"/>
          <w:sz w:val="28"/>
          <w:szCs w:val="28"/>
          <w:lang w:eastAsia="en-US"/>
        </w:rPr>
        <w:t>Ф</w:t>
      </w:r>
      <w:r w:rsidR="005C424F">
        <w:rPr>
          <w:rFonts w:eastAsia="Calibri"/>
          <w:sz w:val="28"/>
          <w:szCs w:val="28"/>
          <w:lang w:eastAsia="en-US"/>
        </w:rPr>
        <w:t>едерации</w:t>
      </w:r>
      <w:r w:rsidR="00DD606F" w:rsidRPr="00DD606F">
        <w:rPr>
          <w:sz w:val="28"/>
          <w:szCs w:val="28"/>
        </w:rPr>
        <w:t>.</w:t>
      </w:r>
    </w:p>
    <w:p w:rsidR="00DD606F" w:rsidRPr="00DD606F" w:rsidRDefault="002F7918" w:rsidP="002F7918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        </w:t>
      </w:r>
      <w:r w:rsidR="00DD606F" w:rsidRPr="00DD606F">
        <w:rPr>
          <w:rFonts w:ascii="TimesNewRomanPSMT" w:hAnsi="TimesNewRomanPSMT"/>
          <w:sz w:val="28"/>
          <w:szCs w:val="28"/>
        </w:rPr>
        <w:t xml:space="preserve">Решением </w:t>
      </w:r>
      <w:proofErr w:type="spellStart"/>
      <w:r w:rsidR="00DD606F" w:rsidRPr="00DD606F">
        <w:rPr>
          <w:rFonts w:ascii="TimesNewRomanPSMT" w:hAnsi="TimesNewRomanPSMT"/>
          <w:sz w:val="28"/>
          <w:szCs w:val="28"/>
        </w:rPr>
        <w:t>Рубцовского</w:t>
      </w:r>
      <w:proofErr w:type="spellEnd"/>
      <w:r w:rsidR="00DD606F" w:rsidRPr="00DD606F">
        <w:rPr>
          <w:rFonts w:ascii="TimesNewRomanPSMT" w:hAnsi="TimesNewRomanPSMT"/>
          <w:sz w:val="28"/>
          <w:szCs w:val="28"/>
        </w:rPr>
        <w:t xml:space="preserve"> районного Собрания депутатов Алтайского края от 2</w:t>
      </w:r>
      <w:r w:rsidR="00DD606F">
        <w:rPr>
          <w:rFonts w:ascii="TimesNewRomanPSMT" w:hAnsi="TimesNewRomanPSMT"/>
          <w:sz w:val="28"/>
          <w:szCs w:val="28"/>
        </w:rPr>
        <w:t>4.12.2021</w:t>
      </w:r>
      <w:r w:rsidR="00DD606F" w:rsidRPr="00DD606F">
        <w:rPr>
          <w:rFonts w:ascii="TimesNewRomanPSMT" w:hAnsi="TimesNewRomanPSMT"/>
          <w:sz w:val="28"/>
          <w:szCs w:val="28"/>
        </w:rPr>
        <w:t xml:space="preserve"> № </w:t>
      </w:r>
      <w:r w:rsidR="00DD606F">
        <w:rPr>
          <w:rFonts w:ascii="TimesNewRomanPSMT" w:hAnsi="TimesNewRomanPSMT"/>
          <w:sz w:val="28"/>
          <w:szCs w:val="28"/>
        </w:rPr>
        <w:t>45</w:t>
      </w:r>
      <w:r w:rsidR="00DD606F" w:rsidRPr="00DD606F">
        <w:rPr>
          <w:rFonts w:ascii="TimesNewRomanPSMT" w:hAnsi="TimesNewRomanPSMT"/>
          <w:sz w:val="28"/>
          <w:szCs w:val="28"/>
        </w:rPr>
        <w:t xml:space="preserve"> «Об утверждении районного бюджета  на 202</w:t>
      </w:r>
      <w:r w:rsidR="00DD606F">
        <w:rPr>
          <w:rFonts w:ascii="TimesNewRomanPSMT" w:hAnsi="TimesNewRomanPSMT"/>
          <w:sz w:val="28"/>
          <w:szCs w:val="28"/>
        </w:rPr>
        <w:t>2</w:t>
      </w:r>
      <w:r w:rsidR="00DD606F" w:rsidRPr="00DD606F">
        <w:rPr>
          <w:rFonts w:ascii="TimesNewRomanPSMT" w:hAnsi="TimesNewRomanPSMT"/>
          <w:sz w:val="28"/>
          <w:szCs w:val="28"/>
        </w:rPr>
        <w:t xml:space="preserve"> год» общий объем доходов бюджета был утвержден в размере </w:t>
      </w:r>
      <w:r w:rsidR="00DD606F">
        <w:rPr>
          <w:sz w:val="28"/>
          <w:szCs w:val="28"/>
        </w:rPr>
        <w:t>629 517,60</w:t>
      </w:r>
      <w:r w:rsidR="00DD606F" w:rsidRPr="00DD606F">
        <w:rPr>
          <w:sz w:val="28"/>
          <w:szCs w:val="28"/>
        </w:rPr>
        <w:t xml:space="preserve"> </w:t>
      </w:r>
      <w:r w:rsidR="00DD606F" w:rsidRPr="00DD606F">
        <w:rPr>
          <w:rFonts w:ascii="TimesNewRomanPSMT" w:hAnsi="TimesNewRomanPSMT"/>
          <w:sz w:val="28"/>
          <w:szCs w:val="28"/>
        </w:rPr>
        <w:t xml:space="preserve">тыс. рублей, </w:t>
      </w:r>
      <w:r w:rsidR="00DD606F" w:rsidRPr="00DD606F">
        <w:rPr>
          <w:rFonts w:eastAsia="Calibri"/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DD606F">
        <w:rPr>
          <w:sz w:val="28"/>
          <w:szCs w:val="28"/>
        </w:rPr>
        <w:t xml:space="preserve">465 363,60 </w:t>
      </w:r>
      <w:r w:rsidR="00DD606F" w:rsidRPr="00DD606F">
        <w:rPr>
          <w:rFonts w:eastAsia="Calibri"/>
          <w:sz w:val="28"/>
          <w:szCs w:val="28"/>
        </w:rPr>
        <w:t>тыс. рублей</w:t>
      </w:r>
      <w:r w:rsidR="00DD606F" w:rsidRPr="00DD606F">
        <w:rPr>
          <w:sz w:val="28"/>
          <w:szCs w:val="28"/>
        </w:rPr>
        <w:t>.</w:t>
      </w:r>
    </w:p>
    <w:p w:rsidR="00DD606F" w:rsidRPr="00DD606F" w:rsidRDefault="002F7918" w:rsidP="002F7918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606F" w:rsidRPr="00DD606F">
        <w:rPr>
          <w:sz w:val="28"/>
          <w:szCs w:val="28"/>
        </w:rPr>
        <w:t xml:space="preserve">С учетом  изменений, внесенных в течение </w:t>
      </w:r>
      <w:r w:rsidR="00A64E8F">
        <w:rPr>
          <w:sz w:val="28"/>
          <w:szCs w:val="28"/>
          <w:lang w:val="en-US"/>
        </w:rPr>
        <w:t>I</w:t>
      </w:r>
      <w:r w:rsidR="00DD606F">
        <w:rPr>
          <w:sz w:val="28"/>
          <w:szCs w:val="28"/>
        </w:rPr>
        <w:t xml:space="preserve"> </w:t>
      </w:r>
      <w:r w:rsidR="007030CB">
        <w:rPr>
          <w:sz w:val="28"/>
          <w:szCs w:val="28"/>
        </w:rPr>
        <w:t>полугодия</w:t>
      </w:r>
      <w:r w:rsidR="00DD606F">
        <w:rPr>
          <w:sz w:val="28"/>
          <w:szCs w:val="28"/>
        </w:rPr>
        <w:t xml:space="preserve"> </w:t>
      </w:r>
      <w:r w:rsidR="00DD606F" w:rsidRPr="00DD606F">
        <w:rPr>
          <w:sz w:val="28"/>
          <w:szCs w:val="28"/>
        </w:rPr>
        <w:t>202</w:t>
      </w:r>
      <w:r w:rsidR="00DD606F">
        <w:rPr>
          <w:sz w:val="28"/>
          <w:szCs w:val="28"/>
        </w:rPr>
        <w:t>2</w:t>
      </w:r>
      <w:r w:rsidR="00DD606F" w:rsidRPr="00DD606F">
        <w:rPr>
          <w:sz w:val="28"/>
          <w:szCs w:val="28"/>
        </w:rPr>
        <w:t xml:space="preserve"> года в бюджет </w:t>
      </w:r>
      <w:proofErr w:type="spellStart"/>
      <w:r w:rsidR="00DD606F" w:rsidRPr="00DD606F">
        <w:rPr>
          <w:sz w:val="28"/>
          <w:szCs w:val="28"/>
        </w:rPr>
        <w:t>Рубцовского</w:t>
      </w:r>
      <w:proofErr w:type="spellEnd"/>
      <w:r w:rsidR="00DD606F" w:rsidRPr="00DD606F">
        <w:rPr>
          <w:sz w:val="28"/>
          <w:szCs w:val="28"/>
        </w:rPr>
        <w:t xml:space="preserve"> района в соответ</w:t>
      </w:r>
      <w:r w:rsidR="00DD606F">
        <w:rPr>
          <w:sz w:val="28"/>
          <w:szCs w:val="28"/>
        </w:rPr>
        <w:t xml:space="preserve">ствии с решением </w:t>
      </w:r>
      <w:proofErr w:type="spellStart"/>
      <w:r w:rsidR="00DD606F" w:rsidRPr="00DD606F">
        <w:rPr>
          <w:sz w:val="28"/>
          <w:szCs w:val="28"/>
        </w:rPr>
        <w:t>Рубцовского</w:t>
      </w:r>
      <w:proofErr w:type="spellEnd"/>
      <w:r w:rsidR="00DD606F" w:rsidRPr="00DD606F">
        <w:rPr>
          <w:sz w:val="28"/>
          <w:szCs w:val="28"/>
        </w:rPr>
        <w:t xml:space="preserve"> районного Собрания депутатов, доходная часть бюджета увеличилась на </w:t>
      </w:r>
      <w:r w:rsidR="007030CB" w:rsidRPr="007030CB">
        <w:rPr>
          <w:sz w:val="28"/>
          <w:szCs w:val="28"/>
        </w:rPr>
        <w:t>51 873,15</w:t>
      </w:r>
      <w:r w:rsidR="00DD606F">
        <w:t xml:space="preserve"> </w:t>
      </w:r>
      <w:r w:rsidR="00DD606F" w:rsidRPr="00DD606F">
        <w:rPr>
          <w:sz w:val="28"/>
          <w:szCs w:val="28"/>
        </w:rPr>
        <w:t>тыс. рублей.</w:t>
      </w:r>
    </w:p>
    <w:p w:rsidR="008816D7" w:rsidRPr="00B94158" w:rsidRDefault="008816D7" w:rsidP="008816D7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94158">
        <w:rPr>
          <w:rFonts w:eastAsia="Calibri"/>
          <w:sz w:val="28"/>
          <w:szCs w:val="28"/>
          <w:lang w:eastAsia="en-US"/>
        </w:rPr>
        <w:t xml:space="preserve">Поступление доходов в районный бюджет за  </w:t>
      </w:r>
      <w:r w:rsidR="00A64E8F">
        <w:rPr>
          <w:rFonts w:eastAsia="Calibri"/>
          <w:sz w:val="28"/>
          <w:szCs w:val="28"/>
          <w:lang w:val="en-US" w:eastAsia="en-US"/>
        </w:rPr>
        <w:t>I</w:t>
      </w:r>
      <w:r w:rsidR="00A64E8F" w:rsidRPr="00A64E8F">
        <w:rPr>
          <w:rFonts w:eastAsia="Calibri"/>
          <w:sz w:val="28"/>
          <w:szCs w:val="28"/>
          <w:lang w:eastAsia="en-US"/>
        </w:rPr>
        <w:t xml:space="preserve"> </w:t>
      </w:r>
      <w:r w:rsidR="007030CB" w:rsidRPr="00B94158">
        <w:rPr>
          <w:rFonts w:eastAsia="Calibri"/>
          <w:sz w:val="28"/>
          <w:szCs w:val="28"/>
          <w:lang w:eastAsia="en-US"/>
        </w:rPr>
        <w:t>полугодие</w:t>
      </w:r>
      <w:r w:rsidRPr="00B94158">
        <w:rPr>
          <w:rFonts w:eastAsia="Calibri"/>
          <w:sz w:val="28"/>
          <w:szCs w:val="28"/>
          <w:lang w:eastAsia="en-US"/>
        </w:rPr>
        <w:t xml:space="preserve">  2022 года составило </w:t>
      </w:r>
      <w:r w:rsidR="00FC2102" w:rsidRPr="00B94158">
        <w:rPr>
          <w:sz w:val="28"/>
          <w:szCs w:val="28"/>
        </w:rPr>
        <w:t>314 138,16</w:t>
      </w:r>
      <w:r w:rsidRPr="00B94158">
        <w:rPr>
          <w:sz w:val="28"/>
          <w:szCs w:val="28"/>
        </w:rPr>
        <w:t xml:space="preserve"> </w:t>
      </w:r>
      <w:r w:rsidR="00C72555" w:rsidRPr="00B94158">
        <w:rPr>
          <w:rFonts w:eastAsia="Calibri"/>
          <w:sz w:val="28"/>
          <w:szCs w:val="28"/>
          <w:lang w:eastAsia="en-US"/>
        </w:rPr>
        <w:t xml:space="preserve">тыс. рублей или </w:t>
      </w:r>
      <w:r w:rsidR="00FC2102" w:rsidRPr="00B94158">
        <w:rPr>
          <w:sz w:val="28"/>
          <w:szCs w:val="28"/>
        </w:rPr>
        <w:t xml:space="preserve">46,10 </w:t>
      </w:r>
      <w:r w:rsidR="00C72555" w:rsidRPr="00B94158">
        <w:rPr>
          <w:rFonts w:eastAsia="Calibri"/>
          <w:sz w:val="28"/>
          <w:szCs w:val="28"/>
          <w:lang w:eastAsia="en-US"/>
        </w:rPr>
        <w:t>% к уточненному плану</w:t>
      </w:r>
      <w:r w:rsidR="00D318AB" w:rsidRPr="00B94158">
        <w:rPr>
          <w:rFonts w:eastAsia="Calibri"/>
          <w:sz w:val="28"/>
          <w:szCs w:val="28"/>
          <w:lang w:eastAsia="en-US"/>
        </w:rPr>
        <w:t xml:space="preserve"> </w:t>
      </w:r>
      <w:r w:rsidR="00FC2102" w:rsidRPr="00B94158">
        <w:rPr>
          <w:rFonts w:eastAsia="Calibri"/>
          <w:sz w:val="28"/>
          <w:szCs w:val="28"/>
          <w:lang w:eastAsia="en-US"/>
        </w:rPr>
        <w:t>681 390,75</w:t>
      </w:r>
      <w:r w:rsidR="00D318AB" w:rsidRPr="00B94158">
        <w:rPr>
          <w:rFonts w:eastAsia="Calibri"/>
          <w:sz w:val="28"/>
          <w:szCs w:val="28"/>
          <w:lang w:eastAsia="en-US"/>
        </w:rPr>
        <w:t xml:space="preserve"> тыс. рублей</w:t>
      </w:r>
      <w:r w:rsidRPr="00B94158">
        <w:rPr>
          <w:rFonts w:eastAsia="Calibri"/>
          <w:sz w:val="28"/>
          <w:szCs w:val="28"/>
          <w:lang w:eastAsia="en-US"/>
        </w:rPr>
        <w:t>.</w:t>
      </w:r>
      <w:r w:rsidRPr="00B94158">
        <w:rPr>
          <w:sz w:val="28"/>
          <w:szCs w:val="28"/>
        </w:rPr>
        <w:t xml:space="preserve"> По сравнению с аналогичным периодом прошлого года доходы районного бюджета увеличились на </w:t>
      </w:r>
      <w:r w:rsidR="00B94158" w:rsidRPr="00B94158">
        <w:rPr>
          <w:sz w:val="28"/>
          <w:szCs w:val="28"/>
        </w:rPr>
        <w:t>26 935,29</w:t>
      </w:r>
      <w:r w:rsidR="00655A5C" w:rsidRPr="00B94158">
        <w:rPr>
          <w:sz w:val="28"/>
          <w:szCs w:val="28"/>
        </w:rPr>
        <w:t xml:space="preserve"> </w:t>
      </w:r>
      <w:r w:rsidRPr="00B94158">
        <w:rPr>
          <w:sz w:val="28"/>
          <w:szCs w:val="28"/>
        </w:rPr>
        <w:t xml:space="preserve">тыс. рублей или на </w:t>
      </w:r>
      <w:r w:rsidR="00B94158" w:rsidRPr="00B94158">
        <w:rPr>
          <w:sz w:val="28"/>
          <w:szCs w:val="28"/>
        </w:rPr>
        <w:t xml:space="preserve">9,38 </w:t>
      </w:r>
      <w:r w:rsidRPr="00B94158">
        <w:rPr>
          <w:sz w:val="28"/>
          <w:szCs w:val="28"/>
        </w:rPr>
        <w:t>%.</w:t>
      </w:r>
    </w:p>
    <w:p w:rsidR="00DD606F" w:rsidRPr="00DD606F" w:rsidRDefault="00DD606F" w:rsidP="008816D7">
      <w:pPr>
        <w:tabs>
          <w:tab w:val="left" w:pos="709"/>
          <w:tab w:val="left" w:pos="993"/>
        </w:tabs>
        <w:ind w:right="-1"/>
        <w:jc w:val="both"/>
        <w:rPr>
          <w:rFonts w:ascii="TimesNewRomanPSMT" w:hAnsi="TimesNewRomanPSMT"/>
          <w:sz w:val="28"/>
          <w:szCs w:val="28"/>
        </w:rPr>
      </w:pPr>
      <w:r w:rsidRPr="00DD606F">
        <w:rPr>
          <w:rFonts w:ascii="TimesNewRomanPSMT" w:hAnsi="TimesNewRomanPSMT"/>
          <w:sz w:val="28"/>
          <w:szCs w:val="28"/>
        </w:rPr>
        <w:t xml:space="preserve">          Сведения об исполнении  доходной части бюджета </w:t>
      </w:r>
      <w:r w:rsidR="005A2BA7">
        <w:rPr>
          <w:rFonts w:ascii="TimesNewRomanPSMT" w:hAnsi="TimesNewRomanPSMT"/>
          <w:sz w:val="28"/>
          <w:szCs w:val="28"/>
        </w:rPr>
        <w:t>з</w:t>
      </w:r>
      <w:r w:rsidRPr="00DD606F">
        <w:rPr>
          <w:rFonts w:ascii="TimesNewRomanPSMT" w:hAnsi="TimesNewRomanPSMT"/>
          <w:sz w:val="28"/>
          <w:szCs w:val="28"/>
        </w:rPr>
        <w:t>а</w:t>
      </w:r>
      <w:r w:rsidR="00A64E8F" w:rsidRPr="00A64E8F">
        <w:rPr>
          <w:rFonts w:ascii="TimesNewRomanPSMT" w:hAnsi="TimesNewRomanPSMT"/>
          <w:sz w:val="28"/>
          <w:szCs w:val="28"/>
        </w:rPr>
        <w:t xml:space="preserve"> </w:t>
      </w:r>
      <w:r w:rsidR="00A64E8F">
        <w:rPr>
          <w:rFonts w:ascii="TimesNewRomanPSMT" w:hAnsi="TimesNewRomanPSMT"/>
          <w:sz w:val="28"/>
          <w:szCs w:val="28"/>
          <w:lang w:val="en-US"/>
        </w:rPr>
        <w:t>I</w:t>
      </w:r>
      <w:r w:rsidRPr="00DD606F">
        <w:rPr>
          <w:rFonts w:ascii="TimesNewRomanPSMT" w:hAnsi="TimesNewRomanPSMT"/>
          <w:sz w:val="28"/>
          <w:szCs w:val="28"/>
        </w:rPr>
        <w:t xml:space="preserve"> </w:t>
      </w:r>
      <w:r w:rsidR="007030CB">
        <w:rPr>
          <w:sz w:val="28"/>
          <w:szCs w:val="28"/>
        </w:rPr>
        <w:t>полугодие</w:t>
      </w:r>
      <w:r w:rsidR="005A2BA7">
        <w:rPr>
          <w:sz w:val="28"/>
          <w:szCs w:val="28"/>
        </w:rPr>
        <w:t xml:space="preserve"> </w:t>
      </w:r>
      <w:r w:rsidR="005A2BA7" w:rsidRPr="00DD606F">
        <w:rPr>
          <w:sz w:val="28"/>
          <w:szCs w:val="28"/>
        </w:rPr>
        <w:t>202</w:t>
      </w:r>
      <w:r w:rsidR="005A2BA7">
        <w:rPr>
          <w:sz w:val="28"/>
          <w:szCs w:val="28"/>
        </w:rPr>
        <w:t>2</w:t>
      </w:r>
      <w:r w:rsidR="005A2BA7" w:rsidRPr="00DD606F">
        <w:rPr>
          <w:sz w:val="28"/>
          <w:szCs w:val="28"/>
        </w:rPr>
        <w:t xml:space="preserve"> </w:t>
      </w:r>
      <w:r w:rsidRPr="00DD606F">
        <w:rPr>
          <w:rFonts w:ascii="TimesNewRomanPSMT" w:hAnsi="TimesNewRomanPSMT"/>
          <w:sz w:val="28"/>
          <w:szCs w:val="28"/>
        </w:rPr>
        <w:t xml:space="preserve"> год</w:t>
      </w:r>
      <w:r w:rsidR="005A2BA7">
        <w:rPr>
          <w:rFonts w:ascii="TimesNewRomanPSMT" w:hAnsi="TimesNewRomanPSMT"/>
          <w:sz w:val="28"/>
          <w:szCs w:val="28"/>
        </w:rPr>
        <w:t>а</w:t>
      </w:r>
      <w:r w:rsidRPr="00DD606F">
        <w:rPr>
          <w:rFonts w:ascii="TimesNewRomanPSMT" w:hAnsi="TimesNewRomanPSMT"/>
          <w:sz w:val="28"/>
          <w:szCs w:val="28"/>
        </w:rPr>
        <w:t xml:space="preserve"> представлены в следующей таблице: </w:t>
      </w:r>
    </w:p>
    <w:p w:rsidR="00DD606F" w:rsidRPr="00C344DC" w:rsidRDefault="00DD606F" w:rsidP="00DD606F">
      <w:pPr>
        <w:ind w:right="-1"/>
        <w:jc w:val="both"/>
        <w:rPr>
          <w:rFonts w:ascii="TimesNewRomanPSMT" w:hAnsi="TimesNewRomanPSMT"/>
          <w:sz w:val="24"/>
        </w:rPr>
      </w:pPr>
    </w:p>
    <w:p w:rsidR="00DD606F" w:rsidRPr="00FE75FF" w:rsidRDefault="00DD606F" w:rsidP="00DD606F">
      <w:pPr>
        <w:ind w:right="-1"/>
        <w:rPr>
          <w:sz w:val="24"/>
          <w:szCs w:val="24"/>
        </w:rPr>
      </w:pPr>
      <w:r w:rsidRPr="00FE75FF">
        <w:rPr>
          <w:sz w:val="24"/>
          <w:szCs w:val="24"/>
        </w:rPr>
        <w:t xml:space="preserve">Таблица №  2                                 </w:t>
      </w:r>
      <w:r w:rsidR="005A2BA7" w:rsidRPr="00FE75FF">
        <w:rPr>
          <w:sz w:val="24"/>
          <w:szCs w:val="24"/>
        </w:rPr>
        <w:t xml:space="preserve">    </w:t>
      </w:r>
      <w:r w:rsidRPr="00FE75FF">
        <w:rPr>
          <w:sz w:val="24"/>
          <w:szCs w:val="24"/>
        </w:rPr>
        <w:t xml:space="preserve">                          </w:t>
      </w:r>
      <w:r w:rsidR="00FE75FF">
        <w:rPr>
          <w:sz w:val="24"/>
          <w:szCs w:val="24"/>
        </w:rPr>
        <w:t xml:space="preserve">                        </w:t>
      </w:r>
      <w:r w:rsidRPr="00FE75FF">
        <w:rPr>
          <w:sz w:val="24"/>
          <w:szCs w:val="24"/>
        </w:rPr>
        <w:t xml:space="preserve">                       тыс. рублей</w:t>
      </w:r>
    </w:p>
    <w:p w:rsidR="005E3DDE" w:rsidRDefault="005E3DDE" w:rsidP="005E3DD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571" w:type="dxa"/>
        <w:tblLook w:val="04A0"/>
      </w:tblPr>
      <w:tblGrid>
        <w:gridCol w:w="3510"/>
        <w:gridCol w:w="1560"/>
        <w:gridCol w:w="1701"/>
        <w:gridCol w:w="1509"/>
        <w:gridCol w:w="1291"/>
      </w:tblGrid>
      <w:tr w:rsidR="004C7F81" w:rsidRPr="00BB4C57" w:rsidTr="00AC6042">
        <w:trPr>
          <w:trHeight w:val="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4C7F81" w:rsidRDefault="004C7F81" w:rsidP="00874780">
            <w:pPr>
              <w:jc w:val="center"/>
              <w:rPr>
                <w:b/>
              </w:rPr>
            </w:pPr>
            <w:r w:rsidRPr="004C7F81">
              <w:rPr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4C7F81" w:rsidRDefault="004C7F81" w:rsidP="00874780">
            <w:pPr>
              <w:jc w:val="center"/>
              <w:rPr>
                <w:b/>
              </w:rPr>
            </w:pPr>
            <w:r w:rsidRPr="004C7F81">
              <w:rPr>
                <w:b/>
              </w:rPr>
              <w:t xml:space="preserve">Уточненный план </w:t>
            </w:r>
            <w:r w:rsidR="00FE75FF">
              <w:rPr>
                <w:b/>
              </w:rPr>
              <w:t xml:space="preserve">на 2022 </w:t>
            </w:r>
            <w:r w:rsidRPr="004C7F81">
              <w:rPr>
                <w:b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4C7F81" w:rsidRDefault="004C7F81" w:rsidP="007030CB">
            <w:pPr>
              <w:jc w:val="center"/>
              <w:rPr>
                <w:b/>
              </w:rPr>
            </w:pPr>
            <w:r w:rsidRPr="004C7F81">
              <w:rPr>
                <w:b/>
              </w:rPr>
              <w:t xml:space="preserve">Исполнение за </w:t>
            </w:r>
            <w:r w:rsidR="00D120CD">
              <w:rPr>
                <w:b/>
                <w:lang w:val="en-US"/>
              </w:rPr>
              <w:t>I</w:t>
            </w:r>
            <w:r w:rsidR="00D120CD" w:rsidRPr="00D120CD">
              <w:rPr>
                <w:b/>
              </w:rPr>
              <w:t xml:space="preserve"> </w:t>
            </w:r>
            <w:r w:rsidR="007030CB">
              <w:rPr>
                <w:b/>
              </w:rPr>
              <w:t>полугодие</w:t>
            </w:r>
            <w:r w:rsidR="00FE75FF">
              <w:rPr>
                <w:b/>
              </w:rPr>
              <w:t xml:space="preserve">2022 </w:t>
            </w:r>
            <w:r w:rsidR="00FE75FF" w:rsidRPr="004C7F81">
              <w:rPr>
                <w:b/>
              </w:rPr>
              <w:t>год</w:t>
            </w:r>
            <w:r w:rsidR="00FE75FF">
              <w:rPr>
                <w:b/>
              </w:rPr>
              <w:t>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81" w:rsidRPr="004C7F81" w:rsidRDefault="004C7F81" w:rsidP="00874780">
            <w:pPr>
              <w:jc w:val="center"/>
              <w:rPr>
                <w:b/>
              </w:rPr>
            </w:pPr>
            <w:r w:rsidRPr="004C7F81">
              <w:rPr>
                <w:b/>
              </w:rPr>
              <w:t>Отклонение исполнения от уточненного плана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81" w:rsidRPr="004C7F81" w:rsidRDefault="004C7F81" w:rsidP="004C7F81">
            <w:pPr>
              <w:ind w:right="-1"/>
              <w:jc w:val="center"/>
              <w:rPr>
                <w:b/>
              </w:rPr>
            </w:pPr>
            <w:r w:rsidRPr="004C7F81">
              <w:rPr>
                <w:b/>
              </w:rPr>
              <w:t>%</w:t>
            </w:r>
          </w:p>
          <w:p w:rsidR="004C7F81" w:rsidRPr="004C7F81" w:rsidRDefault="004C7F81" w:rsidP="004C7F81">
            <w:pPr>
              <w:jc w:val="center"/>
              <w:rPr>
                <w:b/>
              </w:rPr>
            </w:pPr>
            <w:r w:rsidRPr="004C7F81">
              <w:rPr>
                <w:b/>
              </w:rPr>
              <w:t>исполнения</w:t>
            </w:r>
          </w:p>
        </w:tc>
      </w:tr>
      <w:tr w:rsidR="004C7F81" w:rsidRPr="00BB4C57" w:rsidTr="00AC6042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4C7F81" w:rsidRDefault="004C7F81" w:rsidP="00874780">
            <w:pPr>
              <w:jc w:val="center"/>
            </w:pPr>
            <w:r w:rsidRPr="004C7F81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4C7F81" w:rsidRDefault="004C7F81" w:rsidP="00874780">
            <w:pPr>
              <w:jc w:val="center"/>
            </w:pPr>
            <w:r w:rsidRPr="004C7F81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4C7F81" w:rsidRDefault="004C7F81" w:rsidP="00874780">
            <w:pPr>
              <w:jc w:val="center"/>
            </w:pPr>
            <w:r w:rsidRPr="004C7F81"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81" w:rsidRPr="004C7F81" w:rsidRDefault="004C7F81" w:rsidP="00874780">
            <w:pPr>
              <w:jc w:val="center"/>
            </w:pPr>
            <w: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81" w:rsidRPr="004C7F81" w:rsidRDefault="004C7F81" w:rsidP="00874780">
            <w:pPr>
              <w:jc w:val="center"/>
            </w:pPr>
            <w:r>
              <w:t>5</w:t>
            </w:r>
          </w:p>
        </w:tc>
      </w:tr>
      <w:tr w:rsidR="00B94158" w:rsidRPr="00BB4C57" w:rsidTr="00AC6042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58" w:rsidRPr="00D25686" w:rsidRDefault="00B94158" w:rsidP="005A2BA7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58" w:rsidRPr="00F23690" w:rsidRDefault="00B94158" w:rsidP="001E3F7C">
            <w:pPr>
              <w:jc w:val="center"/>
              <w:rPr>
                <w:b/>
              </w:rPr>
            </w:pPr>
            <w:r w:rsidRPr="00F23690">
              <w:rPr>
                <w:b/>
              </w:rPr>
              <w:t>164</w:t>
            </w:r>
            <w:r w:rsidR="00353BC0">
              <w:rPr>
                <w:b/>
                <w:lang w:val="en-US"/>
              </w:rPr>
              <w:t xml:space="preserve"> </w:t>
            </w:r>
            <w:r w:rsidRPr="00F23690">
              <w:rPr>
                <w:b/>
              </w:rPr>
              <w:t>445,10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58" w:rsidRPr="00F23690" w:rsidRDefault="00B94158" w:rsidP="001E3F7C">
            <w:pPr>
              <w:jc w:val="center"/>
              <w:rPr>
                <w:b/>
              </w:rPr>
            </w:pPr>
            <w:r w:rsidRPr="00F23690">
              <w:rPr>
                <w:b/>
              </w:rPr>
              <w:t>107</w:t>
            </w:r>
            <w:r w:rsidR="00353BC0">
              <w:rPr>
                <w:b/>
                <w:lang w:val="en-US"/>
              </w:rPr>
              <w:t xml:space="preserve"> </w:t>
            </w:r>
            <w:r w:rsidRPr="00F23690">
              <w:rPr>
                <w:b/>
              </w:rPr>
              <w:t>197,21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158" w:rsidRPr="00F7355A" w:rsidRDefault="00F7355A" w:rsidP="008747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  <w:r w:rsidR="006D3EA4">
              <w:rPr>
                <w:b/>
              </w:rPr>
              <w:t xml:space="preserve"> </w:t>
            </w:r>
            <w:r w:rsidR="00360467">
              <w:rPr>
                <w:b/>
                <w:lang w:val="en-US"/>
              </w:rPr>
              <w:t>57 247</w:t>
            </w:r>
            <w:r w:rsidR="00360467">
              <w:rPr>
                <w:b/>
              </w:rPr>
              <w:t>,</w:t>
            </w:r>
            <w:r>
              <w:rPr>
                <w:b/>
                <w:lang w:val="en-US"/>
              </w:rPr>
              <w:t>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158" w:rsidRPr="00F7355A" w:rsidRDefault="00F7355A" w:rsidP="0087478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65</w:t>
            </w:r>
            <w:r>
              <w:rPr>
                <w:b/>
              </w:rPr>
              <w:t>,19</w:t>
            </w:r>
          </w:p>
        </w:tc>
      </w:tr>
      <w:tr w:rsidR="00F23690" w:rsidRPr="00BB4C57" w:rsidTr="00AC6042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90" w:rsidRPr="00D25686" w:rsidRDefault="00F23690" w:rsidP="005A2BA7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690" w:rsidRPr="00F23690" w:rsidRDefault="00F23690" w:rsidP="001E3F7C">
            <w:pPr>
              <w:jc w:val="center"/>
              <w:rPr>
                <w:b/>
              </w:rPr>
            </w:pPr>
            <w:r w:rsidRPr="00F23690">
              <w:rPr>
                <w:b/>
              </w:rPr>
              <w:t>126</w:t>
            </w:r>
            <w:r w:rsidR="00353BC0">
              <w:rPr>
                <w:b/>
                <w:lang w:val="en-US"/>
              </w:rPr>
              <w:t xml:space="preserve"> </w:t>
            </w:r>
            <w:r w:rsidRPr="00F23690">
              <w:rPr>
                <w:b/>
              </w:rPr>
              <w:t>148,00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690" w:rsidRPr="00F23690" w:rsidRDefault="00F23690" w:rsidP="001E3F7C">
            <w:pPr>
              <w:jc w:val="center"/>
              <w:rPr>
                <w:b/>
              </w:rPr>
            </w:pPr>
            <w:r w:rsidRPr="00F23690">
              <w:rPr>
                <w:b/>
              </w:rPr>
              <w:t>81</w:t>
            </w:r>
            <w:r w:rsidR="00353BC0">
              <w:rPr>
                <w:b/>
                <w:lang w:val="en-US"/>
              </w:rPr>
              <w:t xml:space="preserve"> </w:t>
            </w:r>
            <w:r w:rsidRPr="00F23690">
              <w:rPr>
                <w:b/>
              </w:rPr>
              <w:t>370,70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690" w:rsidRPr="00D25686" w:rsidRDefault="00F7355A" w:rsidP="008747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D3EA4">
              <w:rPr>
                <w:b/>
              </w:rPr>
              <w:t xml:space="preserve"> </w:t>
            </w:r>
            <w:r>
              <w:rPr>
                <w:b/>
              </w:rPr>
              <w:t>44 777,30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690" w:rsidRPr="00D25686" w:rsidRDefault="00F7355A" w:rsidP="00874780">
            <w:pPr>
              <w:jc w:val="center"/>
              <w:rPr>
                <w:b/>
              </w:rPr>
            </w:pPr>
            <w:r>
              <w:rPr>
                <w:b/>
              </w:rPr>
              <w:t>64,50</w:t>
            </w:r>
          </w:p>
        </w:tc>
      </w:tr>
      <w:tr w:rsidR="00F23690" w:rsidRPr="00BB4C57" w:rsidTr="00AC6042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90" w:rsidRPr="004C7F81" w:rsidRDefault="00D867C9" w:rsidP="005A2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690" w:rsidRPr="00672F46" w:rsidRDefault="00F23690" w:rsidP="001E3F7C">
            <w:pPr>
              <w:jc w:val="center"/>
            </w:pPr>
            <w:r w:rsidRPr="00672F46">
              <w:t>87</w:t>
            </w:r>
            <w:r w:rsidR="00353BC0">
              <w:rPr>
                <w:lang w:val="en-US"/>
              </w:rPr>
              <w:t xml:space="preserve"> </w:t>
            </w:r>
            <w:r w:rsidRPr="00672F46">
              <w:t>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690" w:rsidRPr="00672F46" w:rsidRDefault="00F23690" w:rsidP="001E3F7C">
            <w:pPr>
              <w:jc w:val="center"/>
            </w:pPr>
            <w:r w:rsidRPr="00672F46">
              <w:t>47</w:t>
            </w:r>
            <w:r w:rsidR="00353BC0">
              <w:rPr>
                <w:lang w:val="en-US"/>
              </w:rPr>
              <w:t xml:space="preserve"> </w:t>
            </w:r>
            <w:r w:rsidRPr="00672F46">
              <w:t>868,79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690" w:rsidRPr="004C7F81" w:rsidRDefault="00F7355A" w:rsidP="00874780">
            <w:pPr>
              <w:jc w:val="center"/>
            </w:pPr>
            <w:r>
              <w:t>- 39 569,21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690" w:rsidRPr="004C7F81" w:rsidRDefault="00F7355A" w:rsidP="00874780">
            <w:pPr>
              <w:jc w:val="center"/>
            </w:pPr>
            <w:r>
              <w:t>54,74</w:t>
            </w:r>
          </w:p>
        </w:tc>
      </w:tr>
      <w:tr w:rsidR="00F23690" w:rsidRPr="00BB4C57" w:rsidTr="00AC6042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90" w:rsidRPr="004C7F81" w:rsidRDefault="00F23690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Акцизы на нефтепродукты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690" w:rsidRPr="00672F46" w:rsidRDefault="00F23690" w:rsidP="001E3F7C">
            <w:pPr>
              <w:jc w:val="center"/>
            </w:pPr>
            <w:r w:rsidRPr="00672F46">
              <w:t>25</w:t>
            </w:r>
            <w:r w:rsidR="00353BC0">
              <w:rPr>
                <w:lang w:val="en-US"/>
              </w:rPr>
              <w:t xml:space="preserve"> </w:t>
            </w:r>
            <w:r w:rsidRPr="00672F46">
              <w:t>835,00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690" w:rsidRPr="00672F46" w:rsidRDefault="00F23690" w:rsidP="001E3F7C">
            <w:pPr>
              <w:jc w:val="center"/>
            </w:pPr>
            <w:r w:rsidRPr="00672F46">
              <w:t>13</w:t>
            </w:r>
            <w:r w:rsidR="00353BC0">
              <w:rPr>
                <w:lang w:val="en-US"/>
              </w:rPr>
              <w:t xml:space="preserve"> </w:t>
            </w:r>
            <w:r w:rsidRPr="00672F46">
              <w:t>991,46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690" w:rsidRPr="004C7F81" w:rsidRDefault="00F7355A" w:rsidP="00874780">
            <w:pPr>
              <w:jc w:val="center"/>
            </w:pPr>
            <w:r>
              <w:t>- 11 843,54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690" w:rsidRPr="004C7F81" w:rsidRDefault="00F7355A" w:rsidP="00874780">
            <w:pPr>
              <w:jc w:val="center"/>
            </w:pPr>
            <w:r>
              <w:t>54,16</w:t>
            </w:r>
          </w:p>
        </w:tc>
      </w:tr>
      <w:tr w:rsidR="00F23690" w:rsidRPr="00BB4C57" w:rsidTr="00AC6042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90" w:rsidRPr="004C7F81" w:rsidRDefault="00F23690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690" w:rsidRPr="00672F46" w:rsidRDefault="00F23690" w:rsidP="001E3F7C">
            <w:pPr>
              <w:jc w:val="center"/>
            </w:pPr>
            <w:r w:rsidRPr="00672F46">
              <w:t>10</w:t>
            </w:r>
            <w:r w:rsidR="00353BC0">
              <w:rPr>
                <w:lang w:val="en-US"/>
              </w:rPr>
              <w:t xml:space="preserve"> </w:t>
            </w:r>
            <w:r w:rsidRPr="00672F46">
              <w:t>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690" w:rsidRPr="00672F46" w:rsidRDefault="00F23690" w:rsidP="001E3F7C">
            <w:pPr>
              <w:jc w:val="center"/>
            </w:pPr>
            <w:r w:rsidRPr="00672F46">
              <w:t>8</w:t>
            </w:r>
            <w:r w:rsidR="00353BC0">
              <w:rPr>
                <w:lang w:val="en-US"/>
              </w:rPr>
              <w:t xml:space="preserve"> </w:t>
            </w:r>
            <w:r w:rsidRPr="00672F46">
              <w:t>474,66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690" w:rsidRPr="004C7F81" w:rsidRDefault="00F7355A" w:rsidP="00874780">
            <w:pPr>
              <w:jc w:val="center"/>
            </w:pPr>
            <w:r>
              <w:t>- 1 936,34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690" w:rsidRPr="004C7F81" w:rsidRDefault="00F7355A" w:rsidP="00874780">
            <w:pPr>
              <w:jc w:val="center"/>
            </w:pPr>
            <w:r>
              <w:t>81,40</w:t>
            </w:r>
          </w:p>
        </w:tc>
      </w:tr>
      <w:tr w:rsidR="00F23690" w:rsidRPr="00BB4C57" w:rsidTr="00F7355A">
        <w:trPr>
          <w:trHeight w:val="6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90" w:rsidRPr="004C7F81" w:rsidRDefault="00F23690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0" w:rsidRPr="00672F46" w:rsidRDefault="00F23690" w:rsidP="00F7355A">
            <w:pPr>
              <w:jc w:val="center"/>
            </w:pPr>
            <w:r w:rsidRPr="00672F46">
              <w:t>2</w:t>
            </w:r>
            <w:r w:rsidR="00353BC0">
              <w:rPr>
                <w:lang w:val="en-US"/>
              </w:rPr>
              <w:t xml:space="preserve"> </w:t>
            </w:r>
            <w:r w:rsidRPr="00672F46">
              <w:t>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0" w:rsidRPr="00672F46" w:rsidRDefault="00F23690" w:rsidP="00F7355A">
            <w:pPr>
              <w:jc w:val="center"/>
            </w:pPr>
            <w:r w:rsidRPr="00672F46">
              <w:t>10</w:t>
            </w:r>
            <w:r w:rsidR="00353BC0">
              <w:rPr>
                <w:lang w:val="en-US"/>
              </w:rPr>
              <w:t xml:space="preserve"> </w:t>
            </w:r>
            <w:r w:rsidRPr="00672F46">
              <w:t>963,80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0" w:rsidRPr="004C7F81" w:rsidRDefault="00F7355A" w:rsidP="00F7355A">
            <w:pPr>
              <w:jc w:val="center"/>
            </w:pPr>
            <w:r>
              <w:t>+ 8 579,80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0" w:rsidRPr="004C7F81" w:rsidRDefault="00F7355A" w:rsidP="00F7355A">
            <w:pPr>
              <w:jc w:val="center"/>
            </w:pPr>
            <w:r>
              <w:t>459,89</w:t>
            </w:r>
          </w:p>
        </w:tc>
      </w:tr>
      <w:tr w:rsidR="00F23690" w:rsidRPr="00BB4C57" w:rsidTr="00F7355A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0" w:rsidRPr="004C7F81" w:rsidRDefault="00F23690" w:rsidP="00D647D6">
            <w:pPr>
              <w:rPr>
                <w:color w:val="000000"/>
              </w:rPr>
            </w:pPr>
            <w:r w:rsidRPr="004C7F81">
              <w:rPr>
                <w:color w:val="00000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0" w:rsidRPr="00672F46" w:rsidRDefault="00F23690" w:rsidP="00F7355A">
            <w:pPr>
              <w:jc w:val="center"/>
            </w:pPr>
            <w:r w:rsidRPr="00672F46"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0" w:rsidRPr="00672F46" w:rsidRDefault="00F23690" w:rsidP="00F7355A">
            <w:pPr>
              <w:jc w:val="center"/>
            </w:pPr>
            <w:r w:rsidRPr="00672F46">
              <w:t>71,99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0" w:rsidRPr="004C7F81" w:rsidRDefault="00F7355A" w:rsidP="00F7355A">
            <w:pPr>
              <w:jc w:val="center"/>
            </w:pPr>
            <w:r>
              <w:t>- 8,01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0" w:rsidRPr="004C7F81" w:rsidRDefault="00F7355A" w:rsidP="00F7355A">
            <w:pPr>
              <w:jc w:val="center"/>
            </w:pPr>
            <w:r>
              <w:t>89,99</w:t>
            </w:r>
          </w:p>
        </w:tc>
      </w:tr>
      <w:tr w:rsidR="00F23690" w:rsidRPr="00BB4C57" w:rsidTr="00F7355A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90" w:rsidRPr="00D25686" w:rsidRDefault="00F23690" w:rsidP="005A2BA7">
            <w:pPr>
              <w:jc w:val="both"/>
              <w:rPr>
                <w:b/>
                <w:color w:val="000000"/>
              </w:rPr>
            </w:pPr>
          </w:p>
          <w:p w:rsidR="00F23690" w:rsidRPr="00D25686" w:rsidRDefault="00F23690" w:rsidP="005A2BA7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0" w:rsidRPr="00F23690" w:rsidRDefault="00F23690" w:rsidP="00F7355A">
            <w:pPr>
              <w:jc w:val="center"/>
              <w:rPr>
                <w:b/>
              </w:rPr>
            </w:pPr>
            <w:r w:rsidRPr="00F23690">
              <w:rPr>
                <w:b/>
              </w:rPr>
              <w:t>38</w:t>
            </w:r>
            <w:r w:rsidR="00353BC0">
              <w:rPr>
                <w:b/>
                <w:lang w:val="en-US"/>
              </w:rPr>
              <w:t xml:space="preserve"> </w:t>
            </w:r>
            <w:r w:rsidRPr="00F23690">
              <w:rPr>
                <w:b/>
              </w:rPr>
              <w:t>297,10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690" w:rsidRPr="00F23690" w:rsidRDefault="00F23690" w:rsidP="00F7355A">
            <w:pPr>
              <w:jc w:val="center"/>
              <w:rPr>
                <w:b/>
              </w:rPr>
            </w:pPr>
            <w:r w:rsidRPr="00F23690">
              <w:rPr>
                <w:b/>
              </w:rPr>
              <w:t>25</w:t>
            </w:r>
            <w:r w:rsidR="00353BC0">
              <w:rPr>
                <w:b/>
                <w:lang w:val="en-US"/>
              </w:rPr>
              <w:t xml:space="preserve"> </w:t>
            </w:r>
            <w:r w:rsidRPr="00F23690">
              <w:rPr>
                <w:b/>
              </w:rPr>
              <w:t>826,51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0" w:rsidRPr="00D25686" w:rsidRDefault="00F7355A" w:rsidP="00F7355A">
            <w:pPr>
              <w:jc w:val="center"/>
              <w:rPr>
                <w:b/>
              </w:rPr>
            </w:pPr>
            <w:r>
              <w:rPr>
                <w:b/>
              </w:rPr>
              <w:t>- 12 470,59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0" w:rsidRPr="00D25686" w:rsidRDefault="00F7355A" w:rsidP="00F7355A">
            <w:pPr>
              <w:jc w:val="center"/>
              <w:rPr>
                <w:b/>
              </w:rPr>
            </w:pPr>
            <w:r>
              <w:rPr>
                <w:b/>
              </w:rPr>
              <w:t>67,44</w:t>
            </w:r>
          </w:p>
        </w:tc>
      </w:tr>
      <w:tr w:rsidR="00F23690" w:rsidRPr="00BB4C57" w:rsidTr="00F7355A">
        <w:trPr>
          <w:trHeight w:val="11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90" w:rsidRPr="004C7F81" w:rsidRDefault="00F23690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0" w:rsidRPr="00672F46" w:rsidRDefault="00F23690" w:rsidP="00F7355A">
            <w:pPr>
              <w:jc w:val="center"/>
            </w:pPr>
            <w:r w:rsidRPr="00672F46">
              <w:t>27</w:t>
            </w:r>
            <w:r w:rsidR="00353BC0">
              <w:rPr>
                <w:lang w:val="en-US"/>
              </w:rPr>
              <w:t xml:space="preserve"> </w:t>
            </w:r>
            <w:r w:rsidRPr="00672F46">
              <w:t>666,00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690" w:rsidRPr="00672F46" w:rsidRDefault="00F23690" w:rsidP="00F7355A">
            <w:pPr>
              <w:jc w:val="center"/>
            </w:pPr>
            <w:r w:rsidRPr="00672F46">
              <w:t>15</w:t>
            </w:r>
            <w:r w:rsidR="00353BC0">
              <w:rPr>
                <w:lang w:val="en-US"/>
              </w:rPr>
              <w:t xml:space="preserve"> </w:t>
            </w:r>
            <w:r w:rsidRPr="00672F46">
              <w:t>886,52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0" w:rsidRPr="004C7F81" w:rsidRDefault="00F7355A" w:rsidP="00F7355A">
            <w:pPr>
              <w:jc w:val="center"/>
            </w:pPr>
            <w:r>
              <w:t>- 11 779,48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0" w:rsidRPr="004C7F81" w:rsidRDefault="00F7355A" w:rsidP="00F7355A">
            <w:pPr>
              <w:jc w:val="center"/>
            </w:pPr>
            <w:r>
              <w:t>57,42</w:t>
            </w:r>
          </w:p>
        </w:tc>
      </w:tr>
      <w:tr w:rsidR="00F23690" w:rsidRPr="00BB4C57" w:rsidTr="00F7355A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90" w:rsidRPr="004C7F81" w:rsidRDefault="00F23690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lastRenderedPageBreak/>
              <w:t>Платежи  при пользовании природными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0" w:rsidRPr="00672F46" w:rsidRDefault="00F23690" w:rsidP="00F7355A">
            <w:pPr>
              <w:jc w:val="center"/>
            </w:pPr>
            <w:r w:rsidRPr="00672F46">
              <w:t>9</w:t>
            </w:r>
            <w:r w:rsidR="00353BC0">
              <w:rPr>
                <w:lang w:val="en-US"/>
              </w:rPr>
              <w:t xml:space="preserve"> </w:t>
            </w:r>
            <w:r w:rsidRPr="00672F46">
              <w:t>240,00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690" w:rsidRPr="00672F46" w:rsidRDefault="00F23690" w:rsidP="00F7355A">
            <w:pPr>
              <w:jc w:val="center"/>
            </w:pPr>
            <w:r w:rsidRPr="00672F46">
              <w:t>8</w:t>
            </w:r>
            <w:r w:rsidR="00353BC0">
              <w:rPr>
                <w:lang w:val="en-US"/>
              </w:rPr>
              <w:t xml:space="preserve"> </w:t>
            </w:r>
            <w:r w:rsidRPr="00672F46">
              <w:t>955,17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0" w:rsidRPr="004C7F81" w:rsidRDefault="00F7355A" w:rsidP="00F7355A">
            <w:pPr>
              <w:jc w:val="center"/>
            </w:pPr>
            <w:r>
              <w:t>- 284,83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0" w:rsidRPr="004C7F81" w:rsidRDefault="00F7355A" w:rsidP="00F7355A">
            <w:pPr>
              <w:jc w:val="center"/>
            </w:pPr>
            <w:r>
              <w:t>96,92</w:t>
            </w:r>
          </w:p>
        </w:tc>
      </w:tr>
      <w:tr w:rsidR="00F23690" w:rsidRPr="00BB4C57" w:rsidTr="00F7355A">
        <w:trPr>
          <w:trHeight w:val="6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90" w:rsidRPr="004C7F81" w:rsidRDefault="00F23690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Доходы от продажи  материальных 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0" w:rsidRPr="00672F46" w:rsidRDefault="00F23690" w:rsidP="00F7355A">
            <w:pPr>
              <w:jc w:val="center"/>
            </w:pPr>
            <w:r w:rsidRPr="00672F46"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690" w:rsidRPr="00672F46" w:rsidRDefault="00F23690" w:rsidP="00F7355A">
            <w:pPr>
              <w:jc w:val="center"/>
            </w:pPr>
            <w:r w:rsidRPr="00672F46">
              <w:t>271,95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0" w:rsidRPr="004C7F81" w:rsidRDefault="00F7355A" w:rsidP="00F7355A">
            <w:pPr>
              <w:jc w:val="center"/>
            </w:pPr>
            <w:r>
              <w:t>- 528,05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0" w:rsidRPr="004C7F81" w:rsidRDefault="00F7355A" w:rsidP="00F7355A">
            <w:pPr>
              <w:jc w:val="center"/>
            </w:pPr>
            <w:r>
              <w:t>33,99</w:t>
            </w:r>
          </w:p>
        </w:tc>
      </w:tr>
      <w:tr w:rsidR="00F23690" w:rsidRPr="00BB4C57" w:rsidTr="00F7355A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90" w:rsidRPr="004C7F81" w:rsidRDefault="00F23690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0" w:rsidRPr="00672F46" w:rsidRDefault="00F23690" w:rsidP="00F7355A">
            <w:pPr>
              <w:jc w:val="center"/>
            </w:pPr>
            <w:r w:rsidRPr="00672F46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690" w:rsidRPr="00672F46" w:rsidRDefault="00F23690" w:rsidP="00F7355A">
            <w:pPr>
              <w:jc w:val="center"/>
            </w:pPr>
            <w:r w:rsidRPr="00672F46">
              <w:t>425,72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0" w:rsidRPr="004C7F81" w:rsidRDefault="00F7355A" w:rsidP="00F7355A">
            <w:pPr>
              <w:jc w:val="center"/>
            </w:pPr>
            <w:r>
              <w:t>+ 125,72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0" w:rsidRPr="004C7F81" w:rsidRDefault="00F7355A" w:rsidP="00F7355A">
            <w:pPr>
              <w:jc w:val="center"/>
            </w:pPr>
            <w:r>
              <w:t>141,91</w:t>
            </w:r>
          </w:p>
        </w:tc>
      </w:tr>
      <w:tr w:rsidR="00F23690" w:rsidRPr="00BB4C57" w:rsidTr="00F7355A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690" w:rsidRPr="004C7F81" w:rsidRDefault="00F23690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90" w:rsidRPr="00672F46" w:rsidRDefault="00F23690" w:rsidP="00F7355A">
            <w:pPr>
              <w:jc w:val="center"/>
            </w:pPr>
            <w:r w:rsidRPr="00672F46">
              <w:t>291,10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690" w:rsidRPr="00672F46" w:rsidRDefault="00F23690" w:rsidP="00F7355A">
            <w:pPr>
              <w:jc w:val="center"/>
            </w:pPr>
            <w:r w:rsidRPr="00672F46">
              <w:t>287,15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690" w:rsidRPr="004C7F81" w:rsidRDefault="00F7355A" w:rsidP="00874780">
            <w:pPr>
              <w:jc w:val="center"/>
            </w:pPr>
            <w:r>
              <w:t>- 3,95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690" w:rsidRPr="004C7F81" w:rsidRDefault="00F7355A" w:rsidP="00874780">
            <w:pPr>
              <w:jc w:val="center"/>
            </w:pPr>
            <w:r>
              <w:t>98,64</w:t>
            </w:r>
          </w:p>
        </w:tc>
      </w:tr>
      <w:tr w:rsidR="00F23690" w:rsidRPr="00BB4C57" w:rsidTr="00F7355A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90" w:rsidRPr="00D25686" w:rsidRDefault="00F23690" w:rsidP="005A2BA7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Безвозмездные поступления,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90" w:rsidRPr="00F23690" w:rsidRDefault="00F23690" w:rsidP="00F7355A">
            <w:pPr>
              <w:jc w:val="center"/>
              <w:rPr>
                <w:b/>
              </w:rPr>
            </w:pPr>
            <w:r w:rsidRPr="00F23690">
              <w:rPr>
                <w:b/>
              </w:rPr>
              <w:t>516</w:t>
            </w:r>
            <w:r w:rsidR="00353BC0">
              <w:rPr>
                <w:b/>
                <w:lang w:val="en-US"/>
              </w:rPr>
              <w:t xml:space="preserve"> </w:t>
            </w:r>
            <w:r w:rsidRPr="00F23690">
              <w:rPr>
                <w:b/>
              </w:rPr>
              <w:t>945,65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90" w:rsidRPr="00F23690" w:rsidRDefault="00F23690" w:rsidP="00F7355A">
            <w:pPr>
              <w:jc w:val="center"/>
              <w:rPr>
                <w:b/>
              </w:rPr>
            </w:pPr>
            <w:r w:rsidRPr="00F23690">
              <w:rPr>
                <w:b/>
              </w:rPr>
              <w:t>206</w:t>
            </w:r>
            <w:r w:rsidR="00353BC0">
              <w:rPr>
                <w:b/>
                <w:lang w:val="en-US"/>
              </w:rPr>
              <w:t xml:space="preserve"> </w:t>
            </w:r>
            <w:r w:rsidRPr="00F23690">
              <w:rPr>
                <w:b/>
              </w:rPr>
              <w:t>940,95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690" w:rsidRPr="00D25686" w:rsidRDefault="00C342E6" w:rsidP="00053020">
            <w:pPr>
              <w:jc w:val="center"/>
              <w:rPr>
                <w:b/>
              </w:rPr>
            </w:pPr>
            <w:r>
              <w:rPr>
                <w:b/>
              </w:rPr>
              <w:t>- 310 00</w:t>
            </w:r>
            <w:r w:rsidR="00053020">
              <w:rPr>
                <w:b/>
              </w:rPr>
              <w:t>4</w:t>
            </w:r>
            <w:r>
              <w:rPr>
                <w:b/>
              </w:rPr>
              <w:t>,</w:t>
            </w:r>
            <w:r w:rsidR="00053020">
              <w:rPr>
                <w:b/>
              </w:rPr>
              <w:t>7</w:t>
            </w:r>
            <w:r>
              <w:rPr>
                <w:b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690" w:rsidRPr="00D25686" w:rsidRDefault="00C342E6" w:rsidP="00F7355A">
            <w:pPr>
              <w:jc w:val="center"/>
              <w:rPr>
                <w:b/>
              </w:rPr>
            </w:pPr>
            <w:r>
              <w:rPr>
                <w:b/>
              </w:rPr>
              <w:t>40,03</w:t>
            </w:r>
          </w:p>
        </w:tc>
      </w:tr>
      <w:tr w:rsidR="00F23690" w:rsidRPr="00BB4C57" w:rsidTr="00C342E6">
        <w:trPr>
          <w:trHeight w:val="7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90" w:rsidRPr="00D25686" w:rsidRDefault="00F23690" w:rsidP="005A2BA7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 xml:space="preserve">Безвозмездные поступления от других бюджетов бюджетной системы РФ,  </w:t>
            </w:r>
            <w:r>
              <w:rPr>
                <w:b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0" w:rsidRPr="00F23690" w:rsidRDefault="00F23690" w:rsidP="00F23690">
            <w:pPr>
              <w:jc w:val="center"/>
              <w:rPr>
                <w:b/>
              </w:rPr>
            </w:pPr>
            <w:r w:rsidRPr="00F23690">
              <w:rPr>
                <w:b/>
              </w:rPr>
              <w:t>516</w:t>
            </w:r>
            <w:r w:rsidR="00353BC0">
              <w:rPr>
                <w:b/>
                <w:lang w:val="en-US"/>
              </w:rPr>
              <w:t xml:space="preserve"> </w:t>
            </w:r>
            <w:r w:rsidRPr="00F23690">
              <w:rPr>
                <w:b/>
              </w:rPr>
              <w:t>945,65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90" w:rsidRPr="00F23690" w:rsidRDefault="00F23690" w:rsidP="00F23690">
            <w:pPr>
              <w:jc w:val="center"/>
              <w:rPr>
                <w:b/>
              </w:rPr>
            </w:pPr>
            <w:r w:rsidRPr="00F23690">
              <w:rPr>
                <w:b/>
              </w:rPr>
              <w:t>211</w:t>
            </w:r>
            <w:r w:rsidR="00353BC0">
              <w:rPr>
                <w:b/>
                <w:lang w:val="en-US"/>
              </w:rPr>
              <w:t xml:space="preserve"> </w:t>
            </w:r>
            <w:r w:rsidRPr="00F23690">
              <w:rPr>
                <w:b/>
              </w:rPr>
              <w:t>220,95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0" w:rsidRPr="00D25686" w:rsidRDefault="00AE38F1" w:rsidP="00C342E6">
            <w:pPr>
              <w:jc w:val="center"/>
              <w:rPr>
                <w:b/>
              </w:rPr>
            </w:pPr>
            <w:r>
              <w:rPr>
                <w:b/>
              </w:rPr>
              <w:t>- 305 724,70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690" w:rsidRPr="00D25686" w:rsidRDefault="00AE38F1" w:rsidP="00C342E6">
            <w:pPr>
              <w:jc w:val="center"/>
              <w:rPr>
                <w:b/>
              </w:rPr>
            </w:pPr>
            <w:r>
              <w:rPr>
                <w:b/>
              </w:rPr>
              <w:t>40,86</w:t>
            </w:r>
          </w:p>
        </w:tc>
      </w:tr>
      <w:tr w:rsidR="00F23690" w:rsidRPr="00BB4C57" w:rsidTr="00AE38F1">
        <w:trPr>
          <w:trHeight w:val="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90" w:rsidRPr="00D25686" w:rsidRDefault="00F23690" w:rsidP="005A2BA7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353BC0" w:rsidRDefault="00F23690" w:rsidP="00AE38F1">
            <w:pPr>
              <w:jc w:val="center"/>
              <w:rPr>
                <w:b/>
              </w:rPr>
            </w:pPr>
            <w:r w:rsidRPr="00353BC0">
              <w:rPr>
                <w:b/>
              </w:rPr>
              <w:t>65</w:t>
            </w:r>
            <w:r w:rsidR="00353BC0" w:rsidRPr="00353BC0">
              <w:rPr>
                <w:b/>
                <w:lang w:val="en-US"/>
              </w:rPr>
              <w:t xml:space="preserve"> </w:t>
            </w:r>
            <w:r w:rsidRPr="00353BC0">
              <w:rPr>
                <w:b/>
              </w:rPr>
              <w:t>713,60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353BC0" w:rsidRDefault="00F23690" w:rsidP="00AE38F1">
            <w:pPr>
              <w:jc w:val="center"/>
              <w:rPr>
                <w:b/>
              </w:rPr>
            </w:pPr>
            <w:r w:rsidRPr="00353BC0">
              <w:rPr>
                <w:b/>
              </w:rPr>
              <w:t>34</w:t>
            </w:r>
            <w:r w:rsidR="00353BC0" w:rsidRPr="00353BC0">
              <w:rPr>
                <w:b/>
                <w:lang w:val="en-US"/>
              </w:rPr>
              <w:t xml:space="preserve"> </w:t>
            </w:r>
            <w:r w:rsidRPr="00353BC0">
              <w:rPr>
                <w:b/>
              </w:rPr>
              <w:t>784,00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D25686" w:rsidRDefault="00AE38F1" w:rsidP="00C342E6">
            <w:pPr>
              <w:jc w:val="center"/>
              <w:rPr>
                <w:b/>
              </w:rPr>
            </w:pPr>
            <w:r>
              <w:rPr>
                <w:b/>
              </w:rPr>
              <w:t>- 30 929,60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D25686" w:rsidRDefault="00AE38F1" w:rsidP="00C342E6">
            <w:pPr>
              <w:jc w:val="center"/>
              <w:rPr>
                <w:b/>
              </w:rPr>
            </w:pPr>
            <w:r>
              <w:rPr>
                <w:b/>
              </w:rPr>
              <w:t>52,93</w:t>
            </w:r>
          </w:p>
        </w:tc>
      </w:tr>
      <w:tr w:rsidR="00F23690" w:rsidRPr="00BB4C57" w:rsidTr="00C342E6">
        <w:trPr>
          <w:trHeight w:val="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90" w:rsidRPr="004C7F81" w:rsidRDefault="00F23690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 xml:space="preserve">Дотации бюджетам муниципальных районов на выравнивание  бюджетной обеспеченности муниципальных районов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672F46" w:rsidRDefault="00F23690" w:rsidP="00F23690">
            <w:pPr>
              <w:jc w:val="center"/>
            </w:pPr>
            <w:r w:rsidRPr="00672F46">
              <w:t>51</w:t>
            </w:r>
            <w:r w:rsidR="00353BC0">
              <w:rPr>
                <w:lang w:val="en-US"/>
              </w:rPr>
              <w:t xml:space="preserve"> </w:t>
            </w:r>
            <w:r w:rsidRPr="00672F46">
              <w:t>743,60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3690" w:rsidRPr="00672F46" w:rsidRDefault="00F23690" w:rsidP="00F23690">
            <w:pPr>
              <w:jc w:val="center"/>
            </w:pPr>
            <w:r w:rsidRPr="00672F46">
              <w:t>31</w:t>
            </w:r>
            <w:r w:rsidR="00353BC0">
              <w:rPr>
                <w:lang w:val="en-US"/>
              </w:rPr>
              <w:t xml:space="preserve"> </w:t>
            </w:r>
            <w:r w:rsidRPr="00672F46">
              <w:t>046,0</w:t>
            </w:r>
            <w:r w:rsidR="00AE38F1"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4C7F81" w:rsidRDefault="00AE38F1" w:rsidP="00C342E6">
            <w:pPr>
              <w:jc w:val="center"/>
            </w:pPr>
            <w:r>
              <w:t>- 20 697,60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4C7F81" w:rsidRDefault="00AE38F1" w:rsidP="00C342E6">
            <w:pPr>
              <w:jc w:val="center"/>
            </w:pPr>
            <w:r>
              <w:t>60,00</w:t>
            </w:r>
          </w:p>
        </w:tc>
      </w:tr>
      <w:tr w:rsidR="00F23690" w:rsidRPr="00BB4C57" w:rsidTr="00C342E6">
        <w:trPr>
          <w:trHeight w:val="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90" w:rsidRPr="00D021FE" w:rsidRDefault="00F23690" w:rsidP="001E3F7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21FE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672F46" w:rsidRDefault="00F23690" w:rsidP="00F23690">
            <w:pPr>
              <w:jc w:val="center"/>
            </w:pPr>
            <w:r w:rsidRPr="00672F46">
              <w:t>3</w:t>
            </w:r>
            <w:r w:rsidR="00353BC0">
              <w:rPr>
                <w:lang w:val="en-US"/>
              </w:rPr>
              <w:t xml:space="preserve"> </w:t>
            </w:r>
            <w:r w:rsidRPr="00672F46">
              <w:t>738,00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3690" w:rsidRPr="00672F46" w:rsidRDefault="00F23690" w:rsidP="00F23690">
            <w:pPr>
              <w:jc w:val="center"/>
            </w:pPr>
            <w:r w:rsidRPr="00672F46">
              <w:t>3</w:t>
            </w:r>
            <w:r w:rsidR="00353BC0">
              <w:rPr>
                <w:lang w:val="en-US"/>
              </w:rPr>
              <w:t xml:space="preserve"> </w:t>
            </w:r>
            <w:r w:rsidRPr="00672F46">
              <w:t>738,0</w:t>
            </w:r>
            <w:r w:rsidR="00AE38F1"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4C7F81" w:rsidRDefault="00AE38F1" w:rsidP="00C342E6">
            <w:pPr>
              <w:jc w:val="center"/>
            </w:pPr>
            <w: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4C7F81" w:rsidRDefault="00AE38F1" w:rsidP="00C342E6">
            <w:pPr>
              <w:jc w:val="center"/>
            </w:pPr>
            <w:r>
              <w:t>100,00</w:t>
            </w:r>
          </w:p>
        </w:tc>
      </w:tr>
      <w:tr w:rsidR="00F23690" w:rsidRPr="00BB4C57" w:rsidTr="00C342E6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90" w:rsidRPr="00D021FE" w:rsidRDefault="00F23690" w:rsidP="00F23690">
            <w:pPr>
              <w:rPr>
                <w:color w:val="000000"/>
              </w:rPr>
            </w:pPr>
            <w:r w:rsidRPr="00D021FE">
              <w:rPr>
                <w:color w:val="000000"/>
              </w:rPr>
              <w:t>Прочие дотации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672F46" w:rsidRDefault="00F23690" w:rsidP="00F23690">
            <w:pPr>
              <w:jc w:val="center"/>
            </w:pPr>
            <w:r w:rsidRPr="00672F46">
              <w:t>10</w:t>
            </w:r>
            <w:r w:rsidR="00353BC0">
              <w:rPr>
                <w:lang w:val="en-US"/>
              </w:rPr>
              <w:t xml:space="preserve"> </w:t>
            </w:r>
            <w:r w:rsidRPr="00672F46">
              <w:t>232,00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3690" w:rsidRPr="00672F46" w:rsidRDefault="00F23690" w:rsidP="00F23690">
            <w:pPr>
              <w:jc w:val="center"/>
            </w:pPr>
            <w:r w:rsidRPr="00672F46">
              <w:t>0,0</w:t>
            </w:r>
            <w:r w:rsidR="00AE38F1"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4C7F81" w:rsidRDefault="00AE38F1" w:rsidP="00C342E6">
            <w:pPr>
              <w:jc w:val="center"/>
            </w:pPr>
            <w:r>
              <w:t>- 10 232,00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4C7F81" w:rsidRDefault="00AE38F1" w:rsidP="00C342E6">
            <w:pPr>
              <w:jc w:val="center"/>
            </w:pPr>
            <w:r>
              <w:t>0,00</w:t>
            </w:r>
          </w:p>
        </w:tc>
      </w:tr>
      <w:tr w:rsidR="00F23690" w:rsidRPr="00BB4C57" w:rsidTr="00C342E6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90" w:rsidRPr="00D25686" w:rsidRDefault="00F23690" w:rsidP="005A2BA7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Субсидии</w:t>
            </w:r>
            <w:r>
              <w:rPr>
                <w:b/>
                <w:color w:val="000000"/>
              </w:rPr>
              <w:t>,</w:t>
            </w:r>
            <w:r w:rsidRPr="00D25686">
              <w:rPr>
                <w:b/>
                <w:color w:val="000000"/>
              </w:rPr>
              <w:t xml:space="preserve">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353BC0" w:rsidRDefault="00F23690" w:rsidP="00F23690">
            <w:pPr>
              <w:jc w:val="center"/>
              <w:rPr>
                <w:b/>
              </w:rPr>
            </w:pPr>
            <w:r w:rsidRPr="00353BC0">
              <w:rPr>
                <w:b/>
              </w:rPr>
              <w:t>205</w:t>
            </w:r>
            <w:r w:rsidR="00353BC0" w:rsidRPr="00353BC0">
              <w:rPr>
                <w:b/>
                <w:lang w:val="en-US"/>
              </w:rPr>
              <w:t xml:space="preserve"> </w:t>
            </w:r>
            <w:r w:rsidRPr="00353BC0">
              <w:rPr>
                <w:b/>
              </w:rPr>
              <w:t>224,45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353BC0" w:rsidRDefault="00F23690" w:rsidP="00F23690">
            <w:pPr>
              <w:jc w:val="center"/>
              <w:rPr>
                <w:b/>
              </w:rPr>
            </w:pPr>
            <w:r w:rsidRPr="00353BC0">
              <w:rPr>
                <w:b/>
              </w:rPr>
              <w:t>23</w:t>
            </w:r>
            <w:r w:rsidR="00353BC0" w:rsidRPr="00353BC0">
              <w:rPr>
                <w:b/>
                <w:lang w:val="en-US"/>
              </w:rPr>
              <w:t xml:space="preserve"> </w:t>
            </w:r>
            <w:r w:rsidRPr="00353BC0">
              <w:rPr>
                <w:b/>
              </w:rPr>
              <w:t>567,15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D25686" w:rsidRDefault="004D2A7F" w:rsidP="00C342E6">
            <w:pPr>
              <w:jc w:val="center"/>
              <w:rPr>
                <w:b/>
              </w:rPr>
            </w:pPr>
            <w:r>
              <w:rPr>
                <w:b/>
              </w:rPr>
              <w:t>- 181 657,30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D25686" w:rsidRDefault="004D2A7F" w:rsidP="00C342E6">
            <w:pPr>
              <w:jc w:val="center"/>
              <w:rPr>
                <w:b/>
              </w:rPr>
            </w:pPr>
            <w:r>
              <w:rPr>
                <w:b/>
              </w:rPr>
              <w:t>11,48</w:t>
            </w:r>
          </w:p>
        </w:tc>
      </w:tr>
      <w:tr w:rsidR="00F23690" w:rsidRPr="00BB4C57" w:rsidTr="00C342E6">
        <w:trPr>
          <w:trHeight w:val="2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690" w:rsidRPr="004C7F81" w:rsidRDefault="00F23690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672F46" w:rsidRDefault="00F23690" w:rsidP="00F23690">
            <w:pPr>
              <w:jc w:val="center"/>
            </w:pPr>
            <w:r w:rsidRPr="00672F46">
              <w:t>2</w:t>
            </w:r>
            <w:r w:rsidR="00353BC0">
              <w:rPr>
                <w:lang w:val="en-US"/>
              </w:rPr>
              <w:t xml:space="preserve"> </w:t>
            </w:r>
            <w:r w:rsidRPr="00672F46">
              <w:t>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672F46" w:rsidRDefault="00F23690" w:rsidP="00F23690">
            <w:pPr>
              <w:jc w:val="center"/>
            </w:pPr>
            <w:r w:rsidRPr="00672F46"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4C7F81" w:rsidRDefault="004D2A7F" w:rsidP="00C342E6">
            <w:pPr>
              <w:jc w:val="center"/>
            </w:pPr>
            <w:r>
              <w:t>- 2 361,00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4C7F81" w:rsidRDefault="004D2A7F" w:rsidP="00C342E6">
            <w:pPr>
              <w:jc w:val="center"/>
            </w:pPr>
            <w:r>
              <w:t>0,00</w:t>
            </w:r>
          </w:p>
        </w:tc>
      </w:tr>
      <w:tr w:rsidR="00F23690" w:rsidRPr="00BB4C57" w:rsidTr="00C342E6">
        <w:trPr>
          <w:trHeight w:val="14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690" w:rsidRPr="004C7F81" w:rsidRDefault="00F23690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672F46" w:rsidRDefault="00F23690" w:rsidP="00F23690">
            <w:pPr>
              <w:jc w:val="center"/>
            </w:pPr>
            <w:r w:rsidRPr="00672F46">
              <w:t>9</w:t>
            </w:r>
            <w:r w:rsidR="00353BC0">
              <w:rPr>
                <w:lang w:val="en-US"/>
              </w:rPr>
              <w:t xml:space="preserve"> </w:t>
            </w:r>
            <w:r w:rsidRPr="00672F46">
              <w:t>579,40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672F46" w:rsidRDefault="00F23690" w:rsidP="00F23690">
            <w:pPr>
              <w:jc w:val="center"/>
            </w:pPr>
            <w:r w:rsidRPr="00672F46">
              <w:t>5</w:t>
            </w:r>
            <w:r w:rsidR="00353BC0">
              <w:rPr>
                <w:lang w:val="en-US"/>
              </w:rPr>
              <w:t xml:space="preserve"> </w:t>
            </w:r>
            <w:r w:rsidRPr="00672F46">
              <w:t>172,88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4C7F81" w:rsidRDefault="004D2A7F" w:rsidP="00C342E6">
            <w:pPr>
              <w:jc w:val="center"/>
            </w:pPr>
            <w:r>
              <w:t>- 4 406,52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4C7F81" w:rsidRDefault="004D2A7F" w:rsidP="00C342E6">
            <w:pPr>
              <w:jc w:val="center"/>
            </w:pPr>
            <w:r>
              <w:t>54,00</w:t>
            </w:r>
          </w:p>
        </w:tc>
      </w:tr>
      <w:tr w:rsidR="00F23690" w:rsidRPr="00BB4C57" w:rsidTr="00C342E6">
        <w:trPr>
          <w:trHeight w:val="9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690" w:rsidRPr="004C7F81" w:rsidRDefault="00F23690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 xml:space="preserve">Субсидии бюджетам муниципальных районов на реализацию мероприятий по обеспечению жильем молодых семей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672F46" w:rsidRDefault="00F23690" w:rsidP="00F23690">
            <w:pPr>
              <w:jc w:val="center"/>
            </w:pPr>
            <w:r w:rsidRPr="00672F46">
              <w:t>563,10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672F46" w:rsidRDefault="00F23690" w:rsidP="00F23690">
            <w:pPr>
              <w:jc w:val="center"/>
            </w:pPr>
            <w:r w:rsidRPr="00672F46">
              <w:t>563,10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4C7F81" w:rsidRDefault="004D2A7F" w:rsidP="00C342E6">
            <w:pPr>
              <w:jc w:val="center"/>
            </w:pPr>
            <w: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4C7F81" w:rsidRDefault="004D2A7F" w:rsidP="00C342E6">
            <w:pPr>
              <w:jc w:val="center"/>
            </w:pPr>
            <w:r>
              <w:t>100,00</w:t>
            </w:r>
          </w:p>
        </w:tc>
      </w:tr>
      <w:tr w:rsidR="00F23690" w:rsidRPr="00BB4C57" w:rsidTr="00C342E6">
        <w:trPr>
          <w:trHeight w:val="5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690" w:rsidRPr="004C7F81" w:rsidRDefault="00F23690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Субсидии бюджетам муниципальных районов на</w:t>
            </w:r>
            <w:r>
              <w:rPr>
                <w:color w:val="000000"/>
              </w:rPr>
              <w:t xml:space="preserve"> </w:t>
            </w:r>
            <w:r w:rsidRPr="004C7F81">
              <w:rPr>
                <w:color w:val="000000"/>
              </w:rPr>
              <w:t xml:space="preserve">поддержку отрасли культуры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672F46" w:rsidRDefault="00F23690" w:rsidP="00F23690">
            <w:pPr>
              <w:jc w:val="center"/>
            </w:pPr>
            <w:r w:rsidRPr="00672F46">
              <w:t>101,01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672F46" w:rsidRDefault="00F23690" w:rsidP="00F23690">
            <w:pPr>
              <w:jc w:val="center"/>
            </w:pPr>
            <w:r w:rsidRPr="00672F46">
              <w:t>101,01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4C7F81" w:rsidRDefault="004D2A7F" w:rsidP="00C342E6">
            <w:pPr>
              <w:jc w:val="center"/>
            </w:pPr>
            <w: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4C7F81" w:rsidRDefault="004D2A7F" w:rsidP="00C342E6">
            <w:pPr>
              <w:jc w:val="center"/>
            </w:pPr>
            <w:r>
              <w:t>100,00</w:t>
            </w:r>
          </w:p>
        </w:tc>
      </w:tr>
      <w:tr w:rsidR="00F23690" w:rsidRPr="00BB4C57" w:rsidTr="00C342E6">
        <w:trPr>
          <w:trHeight w:val="9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690" w:rsidRPr="004C7F81" w:rsidRDefault="00F23690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 xml:space="preserve">Субсидии бюджетам муниципальных районов на </w:t>
            </w:r>
            <w:proofErr w:type="spellStart"/>
            <w:r w:rsidRPr="004C7F81">
              <w:rPr>
                <w:color w:val="000000"/>
              </w:rPr>
              <w:t>софинансирование</w:t>
            </w:r>
            <w:proofErr w:type="spellEnd"/>
            <w:r w:rsidRPr="004C7F81">
              <w:rPr>
                <w:color w:val="00000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672F46" w:rsidRDefault="00F23690" w:rsidP="00F23690">
            <w:pPr>
              <w:jc w:val="center"/>
            </w:pPr>
            <w:r w:rsidRPr="00672F46">
              <w:t>10</w:t>
            </w:r>
            <w:r w:rsidR="00353BC0">
              <w:rPr>
                <w:lang w:val="en-US"/>
              </w:rPr>
              <w:t xml:space="preserve"> </w:t>
            </w:r>
            <w:r w:rsidRPr="00672F46">
              <w:t>374,00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672F46" w:rsidRDefault="00F23690" w:rsidP="00F23690">
            <w:pPr>
              <w:jc w:val="center"/>
            </w:pPr>
            <w:r w:rsidRPr="00672F46">
              <w:t>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4C7F81" w:rsidRDefault="004D2A7F" w:rsidP="00C342E6">
            <w:pPr>
              <w:jc w:val="center"/>
            </w:pPr>
            <w:r>
              <w:t xml:space="preserve">- </w:t>
            </w:r>
            <w:r w:rsidRPr="00672F46">
              <w:t>10</w:t>
            </w:r>
            <w:r>
              <w:rPr>
                <w:lang w:val="en-US"/>
              </w:rPr>
              <w:t xml:space="preserve"> </w:t>
            </w:r>
            <w:r w:rsidRPr="00672F46">
              <w:t>374,00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4C7F81" w:rsidRDefault="004D2A7F" w:rsidP="00C342E6">
            <w:pPr>
              <w:jc w:val="center"/>
            </w:pPr>
            <w:r>
              <w:t>0,00</w:t>
            </w:r>
          </w:p>
        </w:tc>
      </w:tr>
      <w:tr w:rsidR="00F23690" w:rsidRPr="00BB4C57" w:rsidTr="00C342E6">
        <w:trPr>
          <w:trHeight w:val="6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90" w:rsidRPr="004C7F81" w:rsidRDefault="00F23690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672F46" w:rsidRDefault="00F23690" w:rsidP="00F23690">
            <w:pPr>
              <w:jc w:val="center"/>
            </w:pPr>
            <w:r w:rsidRPr="00672F46">
              <w:t>182</w:t>
            </w:r>
            <w:r w:rsidR="00353BC0">
              <w:rPr>
                <w:lang w:val="en-US"/>
              </w:rPr>
              <w:t xml:space="preserve"> </w:t>
            </w:r>
            <w:r w:rsidRPr="00672F46">
              <w:t>245,94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672F46" w:rsidRDefault="00F23690" w:rsidP="00F23690">
            <w:pPr>
              <w:jc w:val="center"/>
            </w:pPr>
            <w:r w:rsidRPr="00672F46">
              <w:t>17</w:t>
            </w:r>
            <w:r w:rsidR="00353BC0">
              <w:rPr>
                <w:lang w:val="en-US"/>
              </w:rPr>
              <w:t xml:space="preserve"> </w:t>
            </w:r>
            <w:r w:rsidRPr="00672F46">
              <w:t>730,16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4C7F81" w:rsidRDefault="004D2A7F" w:rsidP="00C342E6">
            <w:pPr>
              <w:jc w:val="center"/>
            </w:pPr>
            <w:r>
              <w:t>- 164 515,78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90" w:rsidRPr="004C7F81" w:rsidRDefault="004D2A7F" w:rsidP="00C342E6">
            <w:pPr>
              <w:jc w:val="center"/>
            </w:pPr>
            <w:r>
              <w:t>9,73</w:t>
            </w:r>
          </w:p>
        </w:tc>
      </w:tr>
      <w:tr w:rsidR="00CF288F" w:rsidRPr="00BB4C57" w:rsidTr="00C342E6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8F" w:rsidRPr="00D25686" w:rsidRDefault="00CF288F" w:rsidP="005A2BA7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Субвенции</w:t>
            </w:r>
            <w:r>
              <w:rPr>
                <w:b/>
                <w:color w:val="000000"/>
              </w:rPr>
              <w:t>,</w:t>
            </w:r>
            <w:r w:rsidRPr="00D25686">
              <w:rPr>
                <w:b/>
                <w:color w:val="000000"/>
              </w:rPr>
              <w:t xml:space="preserve">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353BC0" w:rsidRDefault="00CF288F" w:rsidP="00CF288F">
            <w:pPr>
              <w:jc w:val="center"/>
              <w:rPr>
                <w:b/>
              </w:rPr>
            </w:pPr>
            <w:r w:rsidRPr="00353BC0">
              <w:rPr>
                <w:b/>
              </w:rPr>
              <w:t>245</w:t>
            </w:r>
            <w:r w:rsidR="00353BC0" w:rsidRPr="00353BC0">
              <w:rPr>
                <w:b/>
                <w:lang w:val="en-US"/>
              </w:rPr>
              <w:t xml:space="preserve"> </w:t>
            </w:r>
            <w:r w:rsidRPr="00353BC0">
              <w:rPr>
                <w:b/>
              </w:rPr>
              <w:t>973,60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353BC0" w:rsidRDefault="00CF288F" w:rsidP="00CF288F">
            <w:pPr>
              <w:jc w:val="center"/>
              <w:rPr>
                <w:b/>
              </w:rPr>
            </w:pPr>
            <w:r w:rsidRPr="00353BC0">
              <w:rPr>
                <w:b/>
              </w:rPr>
              <w:t>152</w:t>
            </w:r>
            <w:r w:rsidR="00353BC0" w:rsidRPr="00353BC0">
              <w:rPr>
                <w:b/>
                <w:lang w:val="en-US"/>
              </w:rPr>
              <w:t xml:space="preserve"> </w:t>
            </w:r>
            <w:r w:rsidRPr="00353BC0">
              <w:rPr>
                <w:b/>
              </w:rPr>
              <w:t>869,80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D25686" w:rsidRDefault="00556447" w:rsidP="00C342E6">
            <w:pPr>
              <w:jc w:val="center"/>
              <w:rPr>
                <w:b/>
              </w:rPr>
            </w:pPr>
            <w:r>
              <w:rPr>
                <w:b/>
              </w:rPr>
              <w:t>- 93 103,80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D25686" w:rsidRDefault="00556447" w:rsidP="00C342E6">
            <w:pPr>
              <w:jc w:val="center"/>
              <w:rPr>
                <w:b/>
              </w:rPr>
            </w:pPr>
            <w:r>
              <w:rPr>
                <w:b/>
              </w:rPr>
              <w:t>62,15</w:t>
            </w:r>
          </w:p>
        </w:tc>
      </w:tr>
      <w:tr w:rsidR="00CF288F" w:rsidRPr="00BB4C57" w:rsidTr="00C342E6">
        <w:trPr>
          <w:trHeight w:val="13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88F" w:rsidRPr="004C7F81" w:rsidRDefault="00CF288F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lastRenderedPageBreak/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672F46" w:rsidRDefault="00CF288F" w:rsidP="00CF288F">
            <w:pPr>
              <w:jc w:val="center"/>
            </w:pPr>
            <w:r w:rsidRPr="00672F46">
              <w:t>2</w:t>
            </w:r>
            <w:r w:rsidR="00353BC0">
              <w:rPr>
                <w:lang w:val="en-US"/>
              </w:rPr>
              <w:t xml:space="preserve"> </w:t>
            </w:r>
            <w:r w:rsidRPr="00672F46">
              <w:t>213,80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88F" w:rsidRPr="00672F46" w:rsidRDefault="00CF288F" w:rsidP="00CF288F">
            <w:pPr>
              <w:jc w:val="center"/>
            </w:pPr>
            <w:r w:rsidRPr="00672F46">
              <w:t>1</w:t>
            </w:r>
            <w:r w:rsidR="00353BC0">
              <w:rPr>
                <w:lang w:val="en-US"/>
              </w:rPr>
              <w:t xml:space="preserve"> </w:t>
            </w:r>
            <w:r w:rsidRPr="00672F46">
              <w:t>106,80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4C7F81" w:rsidRDefault="00556447" w:rsidP="00C342E6">
            <w:pPr>
              <w:jc w:val="center"/>
            </w:pPr>
            <w:r>
              <w:t>- 1 107,00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4C7F81" w:rsidRDefault="00556447" w:rsidP="00C342E6">
            <w:pPr>
              <w:jc w:val="center"/>
            </w:pPr>
            <w:r>
              <w:t>50,00</w:t>
            </w:r>
          </w:p>
        </w:tc>
      </w:tr>
      <w:tr w:rsidR="00CF288F" w:rsidRPr="00BB4C57" w:rsidTr="00C342E6">
        <w:trPr>
          <w:trHeight w:val="17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88F" w:rsidRPr="004C7F81" w:rsidRDefault="00CF288F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672F46" w:rsidRDefault="00CF288F" w:rsidP="00CF288F">
            <w:pPr>
              <w:jc w:val="center"/>
            </w:pPr>
            <w:r w:rsidRPr="00672F46">
              <w:t>68,20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88F" w:rsidRPr="00672F46" w:rsidRDefault="00CF288F" w:rsidP="00CF288F">
            <w:pPr>
              <w:jc w:val="center"/>
            </w:pPr>
            <w:r w:rsidRPr="00672F46">
              <w:t>68,20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4C7F81" w:rsidRDefault="00556447" w:rsidP="00C342E6">
            <w:pPr>
              <w:jc w:val="center"/>
            </w:pPr>
            <w: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4C7F81" w:rsidRDefault="00556447" w:rsidP="00C342E6">
            <w:pPr>
              <w:jc w:val="center"/>
            </w:pPr>
            <w:r>
              <w:t>100,00</w:t>
            </w:r>
          </w:p>
        </w:tc>
      </w:tr>
      <w:tr w:rsidR="00CF288F" w:rsidRPr="00BB4C57" w:rsidTr="00C342E6">
        <w:trPr>
          <w:trHeight w:val="14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88F" w:rsidRPr="004C7F81" w:rsidRDefault="00CF288F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672F46" w:rsidRDefault="00CF288F" w:rsidP="00CF288F">
            <w:pPr>
              <w:jc w:val="center"/>
            </w:pPr>
            <w:r w:rsidRPr="00672F46">
              <w:t>18</w:t>
            </w:r>
            <w:r w:rsidR="00353BC0">
              <w:rPr>
                <w:lang w:val="en-US"/>
              </w:rPr>
              <w:t xml:space="preserve"> </w:t>
            </w:r>
            <w:r w:rsidRPr="00672F46">
              <w:t>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88F" w:rsidRPr="00672F46" w:rsidRDefault="00CF288F" w:rsidP="00CF288F">
            <w:pPr>
              <w:jc w:val="center"/>
            </w:pPr>
            <w:r w:rsidRPr="00672F46">
              <w:t>11</w:t>
            </w:r>
            <w:r w:rsidR="00353BC0">
              <w:rPr>
                <w:lang w:val="en-US"/>
              </w:rPr>
              <w:t xml:space="preserve"> </w:t>
            </w:r>
            <w:r w:rsidRPr="00672F46">
              <w:t>199,00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4C7F81" w:rsidRDefault="00556447" w:rsidP="00C342E6">
            <w:pPr>
              <w:jc w:val="center"/>
            </w:pPr>
            <w:r>
              <w:t>- 7 159,00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4C7F81" w:rsidRDefault="00556447" w:rsidP="00C342E6">
            <w:pPr>
              <w:jc w:val="center"/>
            </w:pPr>
            <w:r>
              <w:t>61,00</w:t>
            </w:r>
          </w:p>
        </w:tc>
      </w:tr>
      <w:tr w:rsidR="00CF288F" w:rsidRPr="00BB4C57" w:rsidTr="00C342E6">
        <w:trPr>
          <w:trHeight w:val="10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F288F" w:rsidRPr="004C7F81" w:rsidRDefault="00CF288F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672F46" w:rsidRDefault="00CF288F" w:rsidP="00CF288F">
            <w:pPr>
              <w:jc w:val="center"/>
            </w:pPr>
            <w:r w:rsidRPr="00672F46">
              <w:t>225</w:t>
            </w:r>
            <w:r w:rsidR="00353BC0">
              <w:rPr>
                <w:lang w:val="en-US"/>
              </w:rPr>
              <w:t xml:space="preserve"> </w:t>
            </w:r>
            <w:r w:rsidRPr="00672F46">
              <w:t>333,60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88F" w:rsidRPr="00672F46" w:rsidRDefault="00CF288F" w:rsidP="00CF288F">
            <w:pPr>
              <w:jc w:val="center"/>
            </w:pPr>
            <w:r w:rsidRPr="00672F46">
              <w:t>140</w:t>
            </w:r>
            <w:r w:rsidR="00353BC0">
              <w:rPr>
                <w:lang w:val="en-US"/>
              </w:rPr>
              <w:t xml:space="preserve"> </w:t>
            </w:r>
            <w:r w:rsidRPr="00672F46">
              <w:t>495,80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4C7F81" w:rsidRDefault="00556447" w:rsidP="00CB7B66">
            <w:pPr>
              <w:jc w:val="center"/>
            </w:pPr>
            <w:r>
              <w:t xml:space="preserve">- </w:t>
            </w:r>
            <w:r w:rsidR="00CB7B66">
              <w:t>84 837,80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4C7F81" w:rsidRDefault="005C1FA4" w:rsidP="00C342E6">
            <w:pPr>
              <w:jc w:val="center"/>
            </w:pPr>
            <w:r>
              <w:t>62,35</w:t>
            </w:r>
          </w:p>
        </w:tc>
      </w:tr>
      <w:tr w:rsidR="00CF288F" w:rsidRPr="00BB4C57" w:rsidTr="00C342E6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F288F" w:rsidRPr="00D25686" w:rsidRDefault="00CF288F" w:rsidP="005A2BA7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353BC0" w:rsidRDefault="00CF288F" w:rsidP="00CF288F">
            <w:pPr>
              <w:jc w:val="center"/>
              <w:rPr>
                <w:b/>
              </w:rPr>
            </w:pPr>
            <w:r w:rsidRPr="00353BC0">
              <w:rPr>
                <w:b/>
              </w:rPr>
              <w:t>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353BC0" w:rsidRDefault="00CF288F" w:rsidP="00CF288F">
            <w:pPr>
              <w:jc w:val="center"/>
              <w:rPr>
                <w:b/>
              </w:rPr>
            </w:pPr>
            <w:r w:rsidRPr="00353BC0">
              <w:rPr>
                <w:b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D25686" w:rsidRDefault="005C1FA4" w:rsidP="00C342E6">
            <w:pPr>
              <w:jc w:val="center"/>
              <w:rPr>
                <w:b/>
              </w:rPr>
            </w:pPr>
            <w:r>
              <w:rPr>
                <w:b/>
              </w:rPr>
              <w:t>- 34,00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D25686" w:rsidRDefault="005C1FA4" w:rsidP="00C342E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F288F" w:rsidRPr="00BB4C57" w:rsidTr="00C342E6">
        <w:trPr>
          <w:trHeight w:val="15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88F" w:rsidRPr="004C7F81" w:rsidRDefault="00CF288F" w:rsidP="005A2BA7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672F46" w:rsidRDefault="00CF288F" w:rsidP="00CF288F">
            <w:pPr>
              <w:jc w:val="center"/>
            </w:pPr>
            <w:r w:rsidRPr="00672F46">
              <w:t>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88F" w:rsidRPr="00672F46" w:rsidRDefault="00CF288F" w:rsidP="00CF288F">
            <w:pPr>
              <w:jc w:val="center"/>
            </w:pPr>
            <w:r w:rsidRPr="00672F46">
              <w:t>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4C7F81" w:rsidRDefault="005C1FA4" w:rsidP="00C342E6">
            <w:pPr>
              <w:jc w:val="center"/>
            </w:pPr>
            <w:r>
              <w:t>- 34,00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4C7F81" w:rsidRDefault="005C1FA4" w:rsidP="00C342E6">
            <w:pPr>
              <w:jc w:val="center"/>
            </w:pPr>
            <w:r>
              <w:t>0,00</w:t>
            </w:r>
          </w:p>
        </w:tc>
      </w:tr>
      <w:tr w:rsidR="00CF288F" w:rsidRPr="00BB4C57" w:rsidTr="00C342E6">
        <w:trPr>
          <w:trHeight w:val="8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F288F" w:rsidRPr="00D25686" w:rsidRDefault="00CF288F" w:rsidP="005A2BA7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353BC0" w:rsidRDefault="00CF288F" w:rsidP="00CF288F">
            <w:pPr>
              <w:jc w:val="center"/>
              <w:rPr>
                <w:b/>
              </w:rPr>
            </w:pPr>
            <w:r w:rsidRPr="00353BC0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88F" w:rsidRPr="00353BC0" w:rsidRDefault="00CF288F" w:rsidP="00CF288F">
            <w:pPr>
              <w:jc w:val="center"/>
              <w:rPr>
                <w:b/>
              </w:rPr>
            </w:pPr>
            <w:r w:rsidRPr="00353BC0">
              <w:rPr>
                <w:b/>
              </w:rPr>
              <w:t>-4280,00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D25686" w:rsidRDefault="005C1FA4" w:rsidP="00C342E6">
            <w:pPr>
              <w:jc w:val="center"/>
              <w:rPr>
                <w:b/>
              </w:rPr>
            </w:pPr>
            <w:r w:rsidRPr="00353BC0">
              <w:rPr>
                <w:b/>
              </w:rPr>
              <w:t>-4280,00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D25686" w:rsidRDefault="005C1FA4" w:rsidP="00C342E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F288F" w:rsidRPr="00BB4C57" w:rsidTr="00C342E6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8F" w:rsidRPr="00D25686" w:rsidRDefault="00CF288F" w:rsidP="005A2BA7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88F" w:rsidRPr="00353BC0" w:rsidRDefault="00CF288F" w:rsidP="001E3F7C">
            <w:pPr>
              <w:jc w:val="center"/>
              <w:rPr>
                <w:b/>
              </w:rPr>
            </w:pPr>
            <w:r w:rsidRPr="00353BC0">
              <w:rPr>
                <w:b/>
              </w:rPr>
              <w:t>681</w:t>
            </w:r>
            <w:r w:rsidR="00353BC0" w:rsidRPr="00353BC0">
              <w:rPr>
                <w:b/>
                <w:lang w:val="en-US"/>
              </w:rPr>
              <w:t xml:space="preserve"> </w:t>
            </w:r>
            <w:r w:rsidRPr="00353BC0">
              <w:rPr>
                <w:b/>
              </w:rPr>
              <w:t>390,75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88F" w:rsidRPr="00353BC0" w:rsidRDefault="00CF288F" w:rsidP="001E3F7C">
            <w:pPr>
              <w:jc w:val="center"/>
              <w:rPr>
                <w:b/>
              </w:rPr>
            </w:pPr>
            <w:r w:rsidRPr="00353BC0">
              <w:rPr>
                <w:b/>
              </w:rPr>
              <w:t>314</w:t>
            </w:r>
            <w:r w:rsidR="00353BC0" w:rsidRPr="00353BC0">
              <w:rPr>
                <w:b/>
                <w:lang w:val="en-US"/>
              </w:rPr>
              <w:t xml:space="preserve"> </w:t>
            </w:r>
            <w:r w:rsidRPr="00353BC0">
              <w:rPr>
                <w:b/>
              </w:rPr>
              <w:t>138,16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D25686" w:rsidRDefault="005C1FA4" w:rsidP="00C342E6">
            <w:pPr>
              <w:jc w:val="center"/>
              <w:rPr>
                <w:b/>
              </w:rPr>
            </w:pPr>
            <w:r>
              <w:rPr>
                <w:b/>
              </w:rPr>
              <w:t>- 367 252,59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88F" w:rsidRPr="00D25686" w:rsidRDefault="005C1FA4" w:rsidP="00C342E6">
            <w:pPr>
              <w:jc w:val="center"/>
              <w:rPr>
                <w:b/>
              </w:rPr>
            </w:pPr>
            <w:r>
              <w:rPr>
                <w:b/>
              </w:rPr>
              <w:t>46,10</w:t>
            </w:r>
          </w:p>
        </w:tc>
      </w:tr>
    </w:tbl>
    <w:p w:rsidR="005A2BA7" w:rsidRDefault="005A2BA7" w:rsidP="005E3DD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4780" w:rsidRPr="00204803" w:rsidRDefault="00874780" w:rsidP="00874780">
      <w:pPr>
        <w:tabs>
          <w:tab w:val="left" w:pos="709"/>
          <w:tab w:val="left" w:pos="1087"/>
        </w:tabs>
        <w:ind w:right="-1"/>
        <w:jc w:val="both"/>
        <w:rPr>
          <w:sz w:val="28"/>
          <w:szCs w:val="28"/>
        </w:rPr>
      </w:pPr>
      <w:r>
        <w:rPr>
          <w:rFonts w:ascii="TimesNewRomanPSMT" w:hAnsi="TimesNewRomanPSMT"/>
          <w:sz w:val="24"/>
        </w:rPr>
        <w:t xml:space="preserve">           </w:t>
      </w:r>
      <w:r w:rsidRPr="00204803">
        <w:rPr>
          <w:sz w:val="28"/>
          <w:szCs w:val="28"/>
        </w:rPr>
        <w:t xml:space="preserve">Сведения об исполнении  доходной части бюджета за </w:t>
      </w:r>
      <w:r w:rsidR="00D120CD">
        <w:rPr>
          <w:sz w:val="28"/>
          <w:szCs w:val="28"/>
          <w:lang w:val="en-US"/>
        </w:rPr>
        <w:t>I</w:t>
      </w:r>
      <w:r w:rsidR="00D120CD" w:rsidRPr="00D120CD">
        <w:rPr>
          <w:sz w:val="28"/>
          <w:szCs w:val="28"/>
        </w:rPr>
        <w:t xml:space="preserve"> </w:t>
      </w:r>
      <w:r w:rsidR="007030CB">
        <w:rPr>
          <w:sz w:val="28"/>
          <w:szCs w:val="28"/>
        </w:rPr>
        <w:t>полугодие</w:t>
      </w:r>
      <w:r w:rsidRPr="00204803">
        <w:rPr>
          <w:sz w:val="28"/>
          <w:szCs w:val="28"/>
        </w:rPr>
        <w:t xml:space="preserve"> 2021 - 2022 год представлены в следующей таблице: </w:t>
      </w:r>
    </w:p>
    <w:p w:rsidR="00874780" w:rsidRDefault="00874780" w:rsidP="00874780">
      <w:pPr>
        <w:ind w:right="-1"/>
        <w:rPr>
          <w:rFonts w:ascii="TimesNewRomanPSMT" w:hAnsi="TimesNewRomanPSMT"/>
        </w:rPr>
      </w:pPr>
      <w:r w:rsidRPr="00C344DC">
        <w:rPr>
          <w:rFonts w:ascii="TimesNewRomanPSMT" w:hAnsi="TimesNewRomanPSMT"/>
        </w:rPr>
        <w:t xml:space="preserve">                                                                                                                                                          </w:t>
      </w:r>
    </w:p>
    <w:p w:rsidR="00874780" w:rsidRPr="00FE75FF" w:rsidRDefault="00874780" w:rsidP="00874780">
      <w:pPr>
        <w:tabs>
          <w:tab w:val="left" w:pos="7338"/>
        </w:tabs>
        <w:ind w:right="-1"/>
        <w:jc w:val="both"/>
        <w:rPr>
          <w:b/>
          <w:bCs/>
          <w:color w:val="FF0000"/>
          <w:sz w:val="24"/>
          <w:szCs w:val="24"/>
        </w:rPr>
      </w:pPr>
      <w:r w:rsidRPr="00FE75FF">
        <w:rPr>
          <w:sz w:val="24"/>
          <w:szCs w:val="24"/>
        </w:rPr>
        <w:t>Таблица №  3</w:t>
      </w:r>
      <w:r w:rsidRPr="00FE75FF">
        <w:rPr>
          <w:b/>
          <w:bCs/>
          <w:color w:val="FF0000"/>
          <w:sz w:val="24"/>
          <w:szCs w:val="24"/>
        </w:rPr>
        <w:tab/>
        <w:t xml:space="preserve">            </w:t>
      </w:r>
      <w:r w:rsidRPr="00FE75FF">
        <w:rPr>
          <w:sz w:val="24"/>
          <w:szCs w:val="24"/>
        </w:rPr>
        <w:t>тыс. рублей</w:t>
      </w:r>
    </w:p>
    <w:p w:rsidR="00874780" w:rsidRDefault="00874780" w:rsidP="00874780">
      <w:pPr>
        <w:ind w:right="-1"/>
        <w:jc w:val="both"/>
        <w:rPr>
          <w:b/>
          <w:bCs/>
          <w:color w:val="FF0000"/>
          <w:sz w:val="24"/>
          <w:szCs w:val="24"/>
        </w:rPr>
      </w:pPr>
    </w:p>
    <w:tbl>
      <w:tblPr>
        <w:tblW w:w="9571" w:type="dxa"/>
        <w:tblLook w:val="04A0"/>
      </w:tblPr>
      <w:tblGrid>
        <w:gridCol w:w="3510"/>
        <w:gridCol w:w="1560"/>
        <w:gridCol w:w="1701"/>
        <w:gridCol w:w="1509"/>
        <w:gridCol w:w="1291"/>
      </w:tblGrid>
      <w:tr w:rsidR="00874780" w:rsidRPr="004C7F81" w:rsidTr="00874780">
        <w:trPr>
          <w:trHeight w:val="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FE75FF" w:rsidRDefault="00874780" w:rsidP="00874780">
            <w:pPr>
              <w:jc w:val="center"/>
              <w:rPr>
                <w:b/>
              </w:rPr>
            </w:pPr>
            <w:r w:rsidRPr="00FE75FF">
              <w:rPr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FE75FF" w:rsidRDefault="00874780" w:rsidP="00A02265">
            <w:pPr>
              <w:jc w:val="center"/>
              <w:rPr>
                <w:b/>
              </w:rPr>
            </w:pPr>
            <w:r w:rsidRPr="00FE75FF">
              <w:rPr>
                <w:b/>
              </w:rPr>
              <w:t xml:space="preserve">Исполнение за </w:t>
            </w:r>
            <w:r w:rsidR="00D120CD">
              <w:rPr>
                <w:b/>
                <w:lang w:val="en-US"/>
              </w:rPr>
              <w:t>I</w:t>
            </w:r>
            <w:r w:rsidR="00D120CD" w:rsidRPr="00D120CD">
              <w:rPr>
                <w:b/>
              </w:rPr>
              <w:t xml:space="preserve"> </w:t>
            </w:r>
            <w:r w:rsidR="00A02265">
              <w:rPr>
                <w:b/>
              </w:rPr>
              <w:t>полугодие</w:t>
            </w:r>
            <w:r w:rsidRPr="00FE75FF">
              <w:rPr>
                <w:b/>
              </w:rPr>
              <w:t xml:space="preserve"> 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FE75FF" w:rsidRDefault="00874780" w:rsidP="00A02265">
            <w:pPr>
              <w:jc w:val="center"/>
              <w:rPr>
                <w:b/>
              </w:rPr>
            </w:pPr>
            <w:r w:rsidRPr="00FE75FF">
              <w:rPr>
                <w:b/>
              </w:rPr>
              <w:t xml:space="preserve">Исполнение за </w:t>
            </w:r>
            <w:r w:rsidR="00D120CD">
              <w:rPr>
                <w:b/>
                <w:lang w:val="en-US"/>
              </w:rPr>
              <w:t>I</w:t>
            </w:r>
            <w:r w:rsidR="00D120CD" w:rsidRPr="00D120CD">
              <w:rPr>
                <w:b/>
              </w:rPr>
              <w:t xml:space="preserve"> </w:t>
            </w:r>
            <w:r w:rsidR="00A02265">
              <w:rPr>
                <w:b/>
              </w:rPr>
              <w:t>полугодие</w:t>
            </w:r>
            <w:r w:rsidRPr="00FE75FF">
              <w:rPr>
                <w:b/>
              </w:rPr>
              <w:t xml:space="preserve"> 2022 год</w:t>
            </w:r>
            <w:r w:rsidR="00FE75FF" w:rsidRPr="00FE75FF">
              <w:rPr>
                <w:b/>
              </w:rPr>
              <w:t>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780" w:rsidRPr="00FE75FF" w:rsidRDefault="00874780" w:rsidP="00874780">
            <w:pPr>
              <w:ind w:right="-1"/>
              <w:jc w:val="center"/>
              <w:rPr>
                <w:b/>
              </w:rPr>
            </w:pPr>
            <w:r w:rsidRPr="00FE75FF">
              <w:rPr>
                <w:b/>
              </w:rPr>
              <w:t>Прирост</w:t>
            </w:r>
          </w:p>
          <w:p w:rsidR="00874780" w:rsidRPr="00FE75FF" w:rsidRDefault="00874780" w:rsidP="00874780">
            <w:pPr>
              <w:jc w:val="center"/>
              <w:rPr>
                <w:b/>
              </w:rPr>
            </w:pPr>
            <w:r w:rsidRPr="00FE75FF">
              <w:rPr>
                <w:b/>
              </w:rPr>
              <w:t xml:space="preserve"> (снижение) доходов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780" w:rsidRPr="00FE75FF" w:rsidRDefault="00874780" w:rsidP="00874780">
            <w:pPr>
              <w:ind w:right="-1"/>
              <w:jc w:val="center"/>
              <w:rPr>
                <w:b/>
              </w:rPr>
            </w:pPr>
            <w:r w:rsidRPr="00FE75FF">
              <w:rPr>
                <w:b/>
              </w:rPr>
              <w:t>%</w:t>
            </w:r>
          </w:p>
          <w:p w:rsidR="00874780" w:rsidRPr="00FE75FF" w:rsidRDefault="00874780" w:rsidP="00874780">
            <w:pPr>
              <w:jc w:val="center"/>
              <w:rPr>
                <w:b/>
              </w:rPr>
            </w:pPr>
            <w:r w:rsidRPr="00FE75FF">
              <w:rPr>
                <w:b/>
              </w:rPr>
              <w:t>исполнения</w:t>
            </w:r>
          </w:p>
        </w:tc>
      </w:tr>
      <w:tr w:rsidR="00874780" w:rsidRPr="004C7F81" w:rsidTr="00874780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4C7F81" w:rsidRDefault="00874780" w:rsidP="00874780">
            <w:pPr>
              <w:jc w:val="center"/>
            </w:pPr>
            <w:r w:rsidRPr="004C7F81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4C7F81" w:rsidRDefault="00874780" w:rsidP="00874780">
            <w:pPr>
              <w:jc w:val="center"/>
            </w:pPr>
            <w:r w:rsidRPr="004C7F81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4C7F81" w:rsidRDefault="00874780" w:rsidP="00874780">
            <w:pPr>
              <w:jc w:val="center"/>
            </w:pPr>
            <w:r w:rsidRPr="004C7F81"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780" w:rsidRPr="004C7F81" w:rsidRDefault="00874780" w:rsidP="00874780">
            <w:pPr>
              <w:jc w:val="center"/>
            </w:pPr>
            <w: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780" w:rsidRPr="004C7F81" w:rsidRDefault="00874780" w:rsidP="00874780">
            <w:pPr>
              <w:jc w:val="center"/>
            </w:pPr>
            <w:r>
              <w:t>5</w:t>
            </w:r>
          </w:p>
        </w:tc>
      </w:tr>
      <w:tr w:rsidR="00D647D6" w:rsidRPr="004C7F81" w:rsidTr="00D120CD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D6" w:rsidRPr="00D25686" w:rsidRDefault="00D647D6" w:rsidP="00874780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D6" w:rsidRPr="00D25686" w:rsidRDefault="00D647D6" w:rsidP="00D120CD">
            <w:pPr>
              <w:jc w:val="center"/>
              <w:rPr>
                <w:b/>
              </w:rPr>
            </w:pPr>
            <w:r>
              <w:rPr>
                <w:b/>
              </w:rPr>
              <w:t>101 776,49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D6" w:rsidRPr="00F23690" w:rsidRDefault="00D647D6" w:rsidP="00D120CD">
            <w:pPr>
              <w:jc w:val="center"/>
              <w:rPr>
                <w:b/>
              </w:rPr>
            </w:pPr>
            <w:r w:rsidRPr="00F23690">
              <w:rPr>
                <w:b/>
              </w:rPr>
              <w:t>107</w:t>
            </w:r>
            <w:r>
              <w:rPr>
                <w:b/>
                <w:lang w:val="en-US"/>
              </w:rPr>
              <w:t xml:space="preserve"> </w:t>
            </w:r>
            <w:r w:rsidRPr="00F23690">
              <w:rPr>
                <w:b/>
              </w:rPr>
              <w:t>197,21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D6" w:rsidRPr="00D25686" w:rsidRDefault="00D120CD" w:rsidP="00D120CD">
            <w:pPr>
              <w:jc w:val="center"/>
              <w:rPr>
                <w:b/>
              </w:rPr>
            </w:pPr>
            <w:r>
              <w:rPr>
                <w:b/>
              </w:rPr>
              <w:t>+ 5 420,72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D6" w:rsidRPr="00D25686" w:rsidRDefault="00D120CD" w:rsidP="00D120CD">
            <w:pPr>
              <w:jc w:val="center"/>
              <w:rPr>
                <w:b/>
              </w:rPr>
            </w:pPr>
            <w:r>
              <w:rPr>
                <w:b/>
              </w:rPr>
              <w:t>105,33</w:t>
            </w:r>
          </w:p>
        </w:tc>
      </w:tr>
      <w:tr w:rsidR="00D647D6" w:rsidRPr="004C7F81" w:rsidTr="00D120CD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D6" w:rsidRPr="00D25686" w:rsidRDefault="00D647D6" w:rsidP="00874780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D6" w:rsidRPr="00B24060" w:rsidRDefault="00D647D6" w:rsidP="00D120CD">
            <w:pPr>
              <w:jc w:val="center"/>
              <w:rPr>
                <w:b/>
              </w:rPr>
            </w:pPr>
            <w:r w:rsidRPr="00B24060">
              <w:rPr>
                <w:b/>
              </w:rPr>
              <w:t>71 626,27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D6" w:rsidRPr="00F23690" w:rsidRDefault="00D647D6" w:rsidP="00D120CD">
            <w:pPr>
              <w:jc w:val="center"/>
              <w:rPr>
                <w:b/>
              </w:rPr>
            </w:pPr>
            <w:r w:rsidRPr="00F23690">
              <w:rPr>
                <w:b/>
              </w:rPr>
              <w:t>81</w:t>
            </w:r>
            <w:r>
              <w:rPr>
                <w:b/>
                <w:lang w:val="en-US"/>
              </w:rPr>
              <w:t xml:space="preserve"> </w:t>
            </w:r>
            <w:r w:rsidRPr="00F23690">
              <w:rPr>
                <w:b/>
              </w:rPr>
              <w:t>370,70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D6" w:rsidRPr="00D25686" w:rsidRDefault="00D120CD" w:rsidP="00D120CD">
            <w:pPr>
              <w:jc w:val="center"/>
              <w:rPr>
                <w:b/>
              </w:rPr>
            </w:pPr>
            <w:r>
              <w:rPr>
                <w:b/>
              </w:rPr>
              <w:t>+ 9 744,43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D6" w:rsidRPr="00D25686" w:rsidRDefault="00D120CD" w:rsidP="00D120CD">
            <w:pPr>
              <w:jc w:val="center"/>
              <w:rPr>
                <w:b/>
              </w:rPr>
            </w:pPr>
            <w:r>
              <w:rPr>
                <w:b/>
              </w:rPr>
              <w:t>113,60</w:t>
            </w:r>
          </w:p>
        </w:tc>
      </w:tr>
      <w:tr w:rsidR="00D647D6" w:rsidRPr="004C7F81" w:rsidTr="00D120CD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D6" w:rsidRPr="004C7F81" w:rsidRDefault="00D867C9" w:rsidP="008747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D6" w:rsidRPr="008B4F30" w:rsidRDefault="00D647D6" w:rsidP="00D120CD">
            <w:pPr>
              <w:jc w:val="center"/>
            </w:pPr>
            <w:r w:rsidRPr="008B4F30">
              <w:t>36</w:t>
            </w:r>
            <w:r>
              <w:t xml:space="preserve"> </w:t>
            </w:r>
            <w:r w:rsidRPr="008B4F30">
              <w:t>256,07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D6" w:rsidRPr="00672F46" w:rsidRDefault="00D647D6" w:rsidP="00D120CD">
            <w:pPr>
              <w:jc w:val="center"/>
            </w:pPr>
            <w:r w:rsidRPr="00672F46">
              <w:t>47</w:t>
            </w:r>
            <w:r>
              <w:rPr>
                <w:lang w:val="en-US"/>
              </w:rPr>
              <w:t xml:space="preserve"> </w:t>
            </w:r>
            <w:r w:rsidRPr="00672F46">
              <w:t>868,79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D6" w:rsidRPr="004C7F81" w:rsidRDefault="00D120CD" w:rsidP="008D7B8F">
            <w:pPr>
              <w:jc w:val="center"/>
            </w:pPr>
            <w:r>
              <w:t xml:space="preserve">+ </w:t>
            </w:r>
            <w:r w:rsidR="008D7B8F">
              <w:t>11</w:t>
            </w:r>
            <w:r>
              <w:t> 612,72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D6" w:rsidRPr="004C7F81" w:rsidRDefault="00D120CD" w:rsidP="00D120CD">
            <w:pPr>
              <w:jc w:val="center"/>
            </w:pPr>
            <w:r>
              <w:t>132,</w:t>
            </w:r>
            <w:r w:rsidR="00CD204E">
              <w:t>03</w:t>
            </w:r>
          </w:p>
        </w:tc>
      </w:tr>
      <w:tr w:rsidR="00D647D6" w:rsidRPr="004C7F81" w:rsidTr="00D120CD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D6" w:rsidRPr="004C7F81" w:rsidRDefault="00D647D6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Акцизы на нефтепродукты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D6" w:rsidRPr="008B4F30" w:rsidRDefault="00D647D6" w:rsidP="00D120CD">
            <w:pPr>
              <w:jc w:val="center"/>
            </w:pPr>
            <w:r w:rsidRPr="008B4F30">
              <w:t>11</w:t>
            </w:r>
            <w:r>
              <w:t xml:space="preserve"> </w:t>
            </w:r>
            <w:r w:rsidRPr="008B4F30">
              <w:t>615,10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D6" w:rsidRPr="00672F46" w:rsidRDefault="00D647D6" w:rsidP="00D120CD">
            <w:pPr>
              <w:jc w:val="center"/>
            </w:pPr>
            <w:r w:rsidRPr="00672F46">
              <w:t>13</w:t>
            </w:r>
            <w:r>
              <w:rPr>
                <w:lang w:val="en-US"/>
              </w:rPr>
              <w:t xml:space="preserve"> </w:t>
            </w:r>
            <w:r w:rsidRPr="00672F46">
              <w:t>991,46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D6" w:rsidRPr="004C7F81" w:rsidRDefault="00CD204E" w:rsidP="00D120CD">
            <w:pPr>
              <w:jc w:val="center"/>
            </w:pPr>
            <w:r>
              <w:t>+ 2 376,36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D6" w:rsidRPr="004C7F81" w:rsidRDefault="00CD204E" w:rsidP="00D120CD">
            <w:pPr>
              <w:jc w:val="center"/>
            </w:pPr>
            <w:r>
              <w:t>120,46</w:t>
            </w:r>
          </w:p>
        </w:tc>
      </w:tr>
      <w:tr w:rsidR="00D647D6" w:rsidRPr="004C7F81" w:rsidTr="00D120CD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D6" w:rsidRPr="004C7F81" w:rsidRDefault="00D647D6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D6" w:rsidRPr="008B4F30" w:rsidRDefault="00D647D6" w:rsidP="00D120CD">
            <w:pPr>
              <w:jc w:val="center"/>
            </w:pPr>
            <w:r w:rsidRPr="008B4F30">
              <w:t>5</w:t>
            </w:r>
            <w:r>
              <w:t xml:space="preserve"> </w:t>
            </w:r>
            <w:r w:rsidRPr="008B4F30">
              <w:t>925,99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D6" w:rsidRPr="00672F46" w:rsidRDefault="00D647D6" w:rsidP="00D120CD">
            <w:pPr>
              <w:jc w:val="center"/>
            </w:pPr>
            <w:r w:rsidRPr="00672F46">
              <w:t>8</w:t>
            </w:r>
            <w:r>
              <w:rPr>
                <w:lang w:val="en-US"/>
              </w:rPr>
              <w:t xml:space="preserve"> </w:t>
            </w:r>
            <w:r w:rsidRPr="00672F46">
              <w:t>474,66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D6" w:rsidRPr="004C7F81" w:rsidRDefault="00CD204E" w:rsidP="00D120CD">
            <w:pPr>
              <w:jc w:val="center"/>
            </w:pPr>
            <w:r>
              <w:t>+ 2 548,67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D6" w:rsidRPr="004C7F81" w:rsidRDefault="00CD204E" w:rsidP="00D120CD">
            <w:pPr>
              <w:jc w:val="center"/>
            </w:pPr>
            <w:r>
              <w:t>143,01</w:t>
            </w:r>
          </w:p>
        </w:tc>
      </w:tr>
      <w:tr w:rsidR="00D647D6" w:rsidRPr="004C7F81" w:rsidTr="00D120CD">
        <w:trPr>
          <w:trHeight w:val="6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D6" w:rsidRPr="004C7F81" w:rsidRDefault="00D647D6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lastRenderedPageBreak/>
              <w:t>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D6" w:rsidRPr="008B4F30" w:rsidRDefault="00D647D6" w:rsidP="00D120CD">
            <w:pPr>
              <w:jc w:val="center"/>
            </w:pPr>
            <w:r w:rsidRPr="008B4F30">
              <w:t>17</w:t>
            </w:r>
            <w:r>
              <w:t xml:space="preserve"> </w:t>
            </w:r>
            <w:r w:rsidRPr="008B4F30">
              <w:t>792,15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D6" w:rsidRPr="00672F46" w:rsidRDefault="00D647D6" w:rsidP="00D120CD">
            <w:pPr>
              <w:jc w:val="center"/>
            </w:pPr>
            <w:r w:rsidRPr="00672F46">
              <w:t>10</w:t>
            </w:r>
            <w:r>
              <w:rPr>
                <w:lang w:val="en-US"/>
              </w:rPr>
              <w:t xml:space="preserve"> </w:t>
            </w:r>
            <w:r w:rsidRPr="00672F46">
              <w:t>963,80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D6" w:rsidRPr="004C7F81" w:rsidRDefault="00CD204E" w:rsidP="00D120CD">
            <w:pPr>
              <w:jc w:val="center"/>
            </w:pPr>
            <w:r>
              <w:t>- 6 828,35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D6" w:rsidRPr="004C7F81" w:rsidRDefault="00CD204E" w:rsidP="00D120CD">
            <w:pPr>
              <w:jc w:val="center"/>
            </w:pPr>
            <w:r>
              <w:t>61,62</w:t>
            </w:r>
          </w:p>
        </w:tc>
      </w:tr>
      <w:tr w:rsidR="00D647D6" w:rsidRPr="004C7F81" w:rsidTr="00D120CD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D6" w:rsidRPr="004C7F81" w:rsidRDefault="00D647D6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D6" w:rsidRPr="008B4F30" w:rsidRDefault="00D647D6" w:rsidP="00D120CD">
            <w:pPr>
              <w:jc w:val="center"/>
            </w:pPr>
            <w:r w:rsidRPr="008B4F30">
              <w:t>36,96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D6" w:rsidRPr="00672F46" w:rsidRDefault="00D647D6" w:rsidP="00D120CD">
            <w:pPr>
              <w:jc w:val="center"/>
            </w:pPr>
            <w:r w:rsidRPr="00672F46">
              <w:t>71,99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D6" w:rsidRPr="004C7F81" w:rsidRDefault="00CD204E" w:rsidP="00D120CD">
            <w:pPr>
              <w:jc w:val="center"/>
            </w:pPr>
            <w:r>
              <w:t>+ 35,03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7D6" w:rsidRPr="004C7F81" w:rsidRDefault="00CD204E" w:rsidP="00D120CD">
            <w:pPr>
              <w:jc w:val="center"/>
            </w:pPr>
            <w:r>
              <w:t>194,78</w:t>
            </w:r>
          </w:p>
        </w:tc>
      </w:tr>
      <w:tr w:rsidR="00874780" w:rsidRPr="004C7F81" w:rsidTr="00D120CD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D25686" w:rsidRDefault="00874780" w:rsidP="00874780">
            <w:pPr>
              <w:jc w:val="both"/>
              <w:rPr>
                <w:b/>
                <w:color w:val="000000"/>
              </w:rPr>
            </w:pPr>
          </w:p>
          <w:p w:rsidR="00874780" w:rsidRPr="00D25686" w:rsidRDefault="00874780" w:rsidP="00874780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780" w:rsidRPr="00D819E1" w:rsidRDefault="001E3F7C" w:rsidP="00D120CD">
            <w:pPr>
              <w:jc w:val="center"/>
              <w:rPr>
                <w:b/>
              </w:rPr>
            </w:pPr>
            <w:r w:rsidRPr="00D819E1">
              <w:rPr>
                <w:b/>
              </w:rPr>
              <w:t>30 150,22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780" w:rsidRPr="00D25686" w:rsidRDefault="00D647D6" w:rsidP="00D120CD">
            <w:pPr>
              <w:jc w:val="center"/>
              <w:rPr>
                <w:b/>
              </w:rPr>
            </w:pPr>
            <w:r>
              <w:rPr>
                <w:b/>
              </w:rPr>
              <w:t>25 826,51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EA" w:rsidRPr="00D25686" w:rsidRDefault="00CD204E" w:rsidP="00D120CD">
            <w:pPr>
              <w:jc w:val="center"/>
              <w:rPr>
                <w:b/>
              </w:rPr>
            </w:pPr>
            <w:r>
              <w:rPr>
                <w:b/>
              </w:rPr>
              <w:t>- 4 323,71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EA" w:rsidRPr="00D25686" w:rsidRDefault="00CD204E" w:rsidP="00D120CD">
            <w:pPr>
              <w:jc w:val="center"/>
              <w:rPr>
                <w:b/>
              </w:rPr>
            </w:pPr>
            <w:r>
              <w:rPr>
                <w:b/>
              </w:rPr>
              <w:t>85,66</w:t>
            </w:r>
          </w:p>
        </w:tc>
      </w:tr>
      <w:tr w:rsidR="00875DD0" w:rsidRPr="004C7F81" w:rsidTr="00D120CD">
        <w:trPr>
          <w:trHeight w:val="11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D0" w:rsidRPr="004C7F81" w:rsidRDefault="00875DD0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D0" w:rsidRPr="0049646A" w:rsidRDefault="001E3F7C" w:rsidP="00D120CD">
            <w:pPr>
              <w:jc w:val="center"/>
            </w:pPr>
            <w:r>
              <w:t>20 292,98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DD0" w:rsidRPr="004C7F81" w:rsidRDefault="00D647D6" w:rsidP="00D120CD">
            <w:pPr>
              <w:jc w:val="center"/>
            </w:pPr>
            <w:r>
              <w:t>15 886,52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EA" w:rsidRPr="004C7F81" w:rsidRDefault="00CD204E" w:rsidP="00D120CD">
            <w:pPr>
              <w:jc w:val="center"/>
            </w:pPr>
            <w:r>
              <w:t>- 4 406,46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EA" w:rsidRPr="004C7F81" w:rsidRDefault="00CD204E" w:rsidP="00D120CD">
            <w:pPr>
              <w:jc w:val="center"/>
            </w:pPr>
            <w:r>
              <w:t>78,28</w:t>
            </w:r>
          </w:p>
        </w:tc>
      </w:tr>
      <w:tr w:rsidR="00875DD0" w:rsidRPr="004C7F81" w:rsidTr="00D120CD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D0" w:rsidRPr="004C7F81" w:rsidRDefault="00875DD0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Платежи 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D0" w:rsidRPr="0049646A" w:rsidRDefault="001E3F7C" w:rsidP="00D120CD">
            <w:pPr>
              <w:jc w:val="center"/>
            </w:pPr>
            <w:r>
              <w:t>8 499,13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DD0" w:rsidRPr="004C7F81" w:rsidRDefault="00D647D6" w:rsidP="00D120CD">
            <w:pPr>
              <w:jc w:val="center"/>
            </w:pPr>
            <w:r>
              <w:t>8 955,17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DD0" w:rsidRPr="004C7F81" w:rsidRDefault="00CD204E" w:rsidP="00D120CD">
            <w:pPr>
              <w:jc w:val="center"/>
            </w:pPr>
            <w:r>
              <w:t>+ 456,04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DE" w:rsidRPr="004C7F81" w:rsidRDefault="00CD204E" w:rsidP="00D120CD">
            <w:pPr>
              <w:jc w:val="center"/>
            </w:pPr>
            <w:r>
              <w:t>105,36</w:t>
            </w:r>
          </w:p>
        </w:tc>
      </w:tr>
      <w:tr w:rsidR="001E3F7C" w:rsidRPr="004C7F81" w:rsidTr="00D120CD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F7C" w:rsidRPr="004C7F81" w:rsidRDefault="001E3F7C" w:rsidP="00874780">
            <w:pPr>
              <w:jc w:val="both"/>
              <w:rPr>
                <w:color w:val="000000"/>
              </w:rPr>
            </w:pPr>
            <w:r w:rsidRPr="008B4F30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7C" w:rsidRDefault="001E3F7C" w:rsidP="00D120CD">
            <w:pPr>
              <w:jc w:val="center"/>
            </w:pPr>
            <w:r>
              <w:t>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7C" w:rsidRPr="004C7F81" w:rsidRDefault="00D647D6" w:rsidP="00D120CD">
            <w:pPr>
              <w:jc w:val="center"/>
            </w:pPr>
            <w: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7C" w:rsidRPr="004C7F81" w:rsidRDefault="00CD204E" w:rsidP="00D120CD">
            <w:pPr>
              <w:jc w:val="center"/>
            </w:pPr>
            <w:r>
              <w:t>- 1,68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7C" w:rsidRPr="004C7F81" w:rsidRDefault="00CD204E" w:rsidP="00D120CD">
            <w:pPr>
              <w:jc w:val="center"/>
            </w:pPr>
            <w:r>
              <w:t>0,00</w:t>
            </w:r>
          </w:p>
        </w:tc>
      </w:tr>
      <w:tr w:rsidR="00875DD0" w:rsidRPr="004C7F81" w:rsidTr="00D120CD">
        <w:trPr>
          <w:trHeight w:val="6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D0" w:rsidRPr="004C7F81" w:rsidRDefault="00875DD0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Доходы от продажи  материальных 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D0" w:rsidRPr="0049646A" w:rsidRDefault="001E3F7C" w:rsidP="00D120CD">
            <w:pPr>
              <w:jc w:val="center"/>
            </w:pPr>
            <w:r>
              <w:t>205,39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DD0" w:rsidRPr="004C7F81" w:rsidRDefault="00D647D6" w:rsidP="00D120CD">
            <w:pPr>
              <w:jc w:val="center"/>
            </w:pPr>
            <w:r>
              <w:t>271,95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DD0" w:rsidRPr="004C7F81" w:rsidRDefault="00CD204E" w:rsidP="00D120CD">
            <w:pPr>
              <w:jc w:val="center"/>
            </w:pPr>
            <w:r>
              <w:t>+ 66,56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DE" w:rsidRPr="004C7F81" w:rsidRDefault="00CD204E" w:rsidP="00D120CD">
            <w:pPr>
              <w:jc w:val="center"/>
            </w:pPr>
            <w:r>
              <w:t>132,41</w:t>
            </w:r>
          </w:p>
        </w:tc>
      </w:tr>
      <w:tr w:rsidR="00875DD0" w:rsidRPr="004C7F81" w:rsidTr="00D120CD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D0" w:rsidRPr="004C7F81" w:rsidRDefault="00875DD0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D0" w:rsidRPr="0049646A" w:rsidRDefault="001E3F7C" w:rsidP="00D120CD">
            <w:pPr>
              <w:jc w:val="center"/>
            </w:pPr>
            <w:r>
              <w:t>776,73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DD0" w:rsidRPr="004C7F81" w:rsidRDefault="00D647D6" w:rsidP="00D120CD">
            <w:pPr>
              <w:jc w:val="center"/>
            </w:pPr>
            <w:r>
              <w:t>425,72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DE" w:rsidRPr="004C7F81" w:rsidRDefault="00CD204E" w:rsidP="00D120CD">
            <w:pPr>
              <w:jc w:val="center"/>
            </w:pPr>
            <w:r>
              <w:t>- 351,01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DE" w:rsidRPr="004C7F81" w:rsidRDefault="00CD204E" w:rsidP="00D120CD">
            <w:pPr>
              <w:jc w:val="center"/>
            </w:pPr>
            <w:r>
              <w:t>54,81</w:t>
            </w:r>
          </w:p>
        </w:tc>
      </w:tr>
      <w:tr w:rsidR="00875DD0" w:rsidRPr="004C7F81" w:rsidTr="00D120CD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DD0" w:rsidRPr="004C7F81" w:rsidRDefault="00875DD0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D0" w:rsidRPr="0049646A" w:rsidRDefault="001E3F7C" w:rsidP="00D120CD">
            <w:pPr>
              <w:jc w:val="center"/>
            </w:pPr>
            <w:r>
              <w:t>374,31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DD0" w:rsidRPr="004C7F81" w:rsidRDefault="00D647D6" w:rsidP="00D120CD">
            <w:pPr>
              <w:jc w:val="center"/>
            </w:pPr>
            <w:r>
              <w:t>287,15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256" w:rsidRPr="004C7F81" w:rsidRDefault="00CD204E" w:rsidP="00D120CD">
            <w:pPr>
              <w:jc w:val="center"/>
            </w:pPr>
            <w:r>
              <w:t>- 87,16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256" w:rsidRPr="004C7F81" w:rsidRDefault="00CD204E" w:rsidP="00D120CD">
            <w:pPr>
              <w:jc w:val="center"/>
            </w:pPr>
            <w:r>
              <w:t>76,71</w:t>
            </w:r>
          </w:p>
        </w:tc>
      </w:tr>
      <w:tr w:rsidR="00874780" w:rsidRPr="004C7F81" w:rsidTr="00D120CD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D25686" w:rsidRDefault="00874780" w:rsidP="00874780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Безвозмездные поступления,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780" w:rsidRPr="00D25686" w:rsidRDefault="001E3F7C" w:rsidP="00D120CD">
            <w:pPr>
              <w:jc w:val="center"/>
              <w:rPr>
                <w:b/>
              </w:rPr>
            </w:pPr>
            <w:r>
              <w:rPr>
                <w:b/>
              </w:rPr>
              <w:t>185 426,38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780" w:rsidRPr="00D25686" w:rsidRDefault="00D647D6" w:rsidP="00D120CD">
            <w:pPr>
              <w:jc w:val="center"/>
              <w:rPr>
                <w:b/>
              </w:rPr>
            </w:pPr>
            <w:r>
              <w:rPr>
                <w:b/>
              </w:rPr>
              <w:t>206 940,95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256" w:rsidRPr="00D25686" w:rsidRDefault="0015568C" w:rsidP="00791558">
            <w:pPr>
              <w:jc w:val="center"/>
              <w:rPr>
                <w:b/>
              </w:rPr>
            </w:pPr>
            <w:r>
              <w:rPr>
                <w:b/>
              </w:rPr>
              <w:t>+ 21 51</w:t>
            </w:r>
            <w:r w:rsidR="00791558">
              <w:rPr>
                <w:b/>
              </w:rPr>
              <w:t>4</w:t>
            </w:r>
            <w:r>
              <w:rPr>
                <w:b/>
              </w:rPr>
              <w:t>,</w:t>
            </w:r>
            <w:r w:rsidR="00791558">
              <w:rPr>
                <w:b/>
              </w:rPr>
              <w:t>5</w:t>
            </w:r>
            <w:r>
              <w:rPr>
                <w:b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256" w:rsidRPr="00D25686" w:rsidRDefault="0015568C" w:rsidP="00D120CD">
            <w:pPr>
              <w:jc w:val="center"/>
              <w:rPr>
                <w:b/>
              </w:rPr>
            </w:pPr>
            <w:r>
              <w:rPr>
                <w:b/>
              </w:rPr>
              <w:t>111,60</w:t>
            </w:r>
          </w:p>
        </w:tc>
      </w:tr>
      <w:tr w:rsidR="00874780" w:rsidRPr="004C7F81" w:rsidTr="00D120CD">
        <w:trPr>
          <w:trHeight w:val="7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D25686" w:rsidRDefault="00874780" w:rsidP="00874780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 xml:space="preserve">Безвозмездные поступления от других бюджетов бюджетной системы РФ,  </w:t>
            </w:r>
            <w:r w:rsidR="001E3F7C" w:rsidRPr="00D25686">
              <w:rPr>
                <w:b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780" w:rsidRPr="00D25686" w:rsidRDefault="001E3F7C" w:rsidP="00D120CD">
            <w:pPr>
              <w:jc w:val="center"/>
              <w:rPr>
                <w:b/>
              </w:rPr>
            </w:pPr>
            <w:r>
              <w:rPr>
                <w:b/>
              </w:rPr>
              <w:t>185 529,00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780" w:rsidRPr="00D25686" w:rsidRDefault="00D647D6" w:rsidP="00D120CD">
            <w:pPr>
              <w:jc w:val="center"/>
              <w:rPr>
                <w:b/>
              </w:rPr>
            </w:pPr>
            <w:r>
              <w:rPr>
                <w:b/>
              </w:rPr>
              <w:t>211 220,95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256" w:rsidRPr="00D25686" w:rsidRDefault="0015568C" w:rsidP="00D120CD">
            <w:pPr>
              <w:jc w:val="center"/>
              <w:rPr>
                <w:b/>
              </w:rPr>
            </w:pPr>
            <w:r>
              <w:rPr>
                <w:b/>
              </w:rPr>
              <w:t>+ 25 691,95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256" w:rsidRPr="00D25686" w:rsidRDefault="0015568C" w:rsidP="00D120CD">
            <w:pPr>
              <w:jc w:val="center"/>
              <w:rPr>
                <w:b/>
              </w:rPr>
            </w:pPr>
            <w:r>
              <w:rPr>
                <w:b/>
              </w:rPr>
              <w:t>113,85</w:t>
            </w:r>
          </w:p>
        </w:tc>
      </w:tr>
      <w:tr w:rsidR="00874780" w:rsidRPr="004C7F81" w:rsidTr="00D120CD">
        <w:trPr>
          <w:trHeight w:val="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D25686" w:rsidRDefault="00874780" w:rsidP="00874780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0" w:rsidRPr="00D25686" w:rsidRDefault="004F5F2B" w:rsidP="00D120CD">
            <w:pPr>
              <w:jc w:val="center"/>
              <w:rPr>
                <w:b/>
              </w:rPr>
            </w:pPr>
            <w:r>
              <w:rPr>
                <w:b/>
              </w:rPr>
              <w:t>29 598,00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0" w:rsidRPr="00D25686" w:rsidRDefault="00D647D6" w:rsidP="00D120CD">
            <w:pPr>
              <w:jc w:val="center"/>
              <w:rPr>
                <w:b/>
              </w:rPr>
            </w:pPr>
            <w:r>
              <w:rPr>
                <w:b/>
              </w:rPr>
              <w:t>34 784,00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256" w:rsidRPr="00D25686" w:rsidRDefault="0015568C" w:rsidP="00D120CD">
            <w:pPr>
              <w:jc w:val="center"/>
              <w:rPr>
                <w:b/>
              </w:rPr>
            </w:pPr>
            <w:r>
              <w:rPr>
                <w:b/>
              </w:rPr>
              <w:t>+ 5 186,00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15" w:rsidRPr="00D25686" w:rsidRDefault="0015568C" w:rsidP="00D120CD">
            <w:pPr>
              <w:jc w:val="center"/>
              <w:rPr>
                <w:b/>
              </w:rPr>
            </w:pPr>
            <w:r>
              <w:rPr>
                <w:b/>
              </w:rPr>
              <w:t>117,52</w:t>
            </w:r>
          </w:p>
        </w:tc>
      </w:tr>
      <w:tr w:rsidR="004F5F2B" w:rsidRPr="004C7F81" w:rsidTr="00D120CD">
        <w:trPr>
          <w:trHeight w:val="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2B" w:rsidRPr="00D25686" w:rsidRDefault="004F5F2B" w:rsidP="00874780">
            <w:pPr>
              <w:jc w:val="both"/>
              <w:rPr>
                <w:b/>
                <w:color w:val="000000"/>
              </w:rPr>
            </w:pPr>
            <w:r w:rsidRPr="008B4F30">
              <w:rPr>
                <w:color w:val="000000"/>
              </w:rPr>
              <w:t>Дотации бюджетам муниципальных районов на поддержку мер по обеспеч</w:t>
            </w:r>
            <w:r>
              <w:rPr>
                <w:color w:val="000000"/>
              </w:rPr>
              <w:t>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F2B" w:rsidRPr="00B24060" w:rsidRDefault="004F5F2B" w:rsidP="00D120CD">
            <w:pPr>
              <w:jc w:val="center"/>
            </w:pPr>
            <w:r w:rsidRPr="00B24060">
              <w:t>1 916,00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F2B" w:rsidRPr="00772A18" w:rsidRDefault="00D647D6" w:rsidP="00D120CD">
            <w:pPr>
              <w:jc w:val="center"/>
            </w:pPr>
            <w:r w:rsidRPr="00772A18">
              <w:t>3</w:t>
            </w:r>
            <w:r w:rsidR="0015568C">
              <w:t xml:space="preserve"> </w:t>
            </w:r>
            <w:r w:rsidRPr="00772A18">
              <w:t>738,00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F2B" w:rsidRPr="0015568C" w:rsidRDefault="0015568C" w:rsidP="00D120CD">
            <w:pPr>
              <w:jc w:val="center"/>
            </w:pPr>
            <w:r w:rsidRPr="0015568C">
              <w:t>+ 1 822,00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F2B" w:rsidRPr="0015568C" w:rsidRDefault="0015568C" w:rsidP="00D120CD">
            <w:pPr>
              <w:jc w:val="center"/>
            </w:pPr>
            <w:r>
              <w:t>195,09</w:t>
            </w:r>
          </w:p>
        </w:tc>
      </w:tr>
      <w:tr w:rsidR="00E70C15" w:rsidRPr="004C7F81" w:rsidTr="00D120CD">
        <w:trPr>
          <w:trHeight w:val="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15" w:rsidRPr="004C7F81" w:rsidRDefault="00E70C15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 xml:space="preserve">Дотации бюджетам муниципальных районов на выравнивание  бюджетной обеспеченности муниципальных районов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15" w:rsidRPr="004C7F81" w:rsidRDefault="004F5F2B" w:rsidP="00D120CD">
            <w:pPr>
              <w:jc w:val="center"/>
            </w:pPr>
            <w:r>
              <w:t>27 682,00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C15" w:rsidRPr="004C7F81" w:rsidRDefault="00D647D6" w:rsidP="00D120CD">
            <w:pPr>
              <w:jc w:val="center"/>
            </w:pPr>
            <w:r>
              <w:t>31 046,00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15" w:rsidRPr="004C7F81" w:rsidRDefault="0015568C" w:rsidP="00D120CD">
            <w:pPr>
              <w:jc w:val="center"/>
            </w:pPr>
            <w:r>
              <w:t>+ 3 364,00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15" w:rsidRPr="004C7F81" w:rsidRDefault="0015568C" w:rsidP="00D120CD">
            <w:pPr>
              <w:jc w:val="center"/>
            </w:pPr>
            <w:r>
              <w:t>112,15</w:t>
            </w:r>
          </w:p>
        </w:tc>
      </w:tr>
      <w:tr w:rsidR="00772A18" w:rsidRPr="004C7F81" w:rsidTr="00D120CD">
        <w:trPr>
          <w:trHeight w:val="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18" w:rsidRPr="004C7F81" w:rsidRDefault="00772A18" w:rsidP="008747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дотации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A18" w:rsidRDefault="00772A18" w:rsidP="00D120C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A18" w:rsidRDefault="00772A18" w:rsidP="00D120CD">
            <w:pPr>
              <w:jc w:val="center"/>
            </w:pPr>
            <w:r>
              <w:t>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A18" w:rsidRPr="004C7F81" w:rsidRDefault="0015568C" w:rsidP="00D120CD">
            <w:pPr>
              <w:jc w:val="center"/>
            </w:pPr>
            <w: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A18" w:rsidRPr="004C7F81" w:rsidRDefault="0015568C" w:rsidP="00D120CD">
            <w:pPr>
              <w:jc w:val="center"/>
            </w:pPr>
            <w:r>
              <w:t>0,00</w:t>
            </w:r>
          </w:p>
        </w:tc>
      </w:tr>
      <w:tr w:rsidR="00874780" w:rsidRPr="004C7F81" w:rsidTr="00D120CD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D25686" w:rsidRDefault="00874780" w:rsidP="00874780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Субсидии</w:t>
            </w:r>
            <w:r w:rsidR="00D25686">
              <w:rPr>
                <w:b/>
                <w:color w:val="000000"/>
              </w:rPr>
              <w:t>,</w:t>
            </w:r>
            <w:r w:rsidRPr="00D25686">
              <w:rPr>
                <w:b/>
                <w:color w:val="000000"/>
              </w:rPr>
              <w:t xml:space="preserve">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0" w:rsidRPr="00D25686" w:rsidRDefault="004F5F2B" w:rsidP="00D120CD">
            <w:pPr>
              <w:jc w:val="center"/>
              <w:rPr>
                <w:b/>
              </w:rPr>
            </w:pPr>
            <w:r>
              <w:rPr>
                <w:b/>
              </w:rPr>
              <w:t>21 950,27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0" w:rsidRPr="00D25686" w:rsidRDefault="00D647D6" w:rsidP="00D120CD">
            <w:pPr>
              <w:jc w:val="center"/>
              <w:rPr>
                <w:b/>
              </w:rPr>
            </w:pPr>
            <w:r>
              <w:rPr>
                <w:b/>
              </w:rPr>
              <w:t>23 567,15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0" w:rsidRPr="00D25686" w:rsidRDefault="0015568C" w:rsidP="00D120CD">
            <w:pPr>
              <w:jc w:val="center"/>
              <w:rPr>
                <w:b/>
              </w:rPr>
            </w:pPr>
            <w:r>
              <w:rPr>
                <w:b/>
              </w:rPr>
              <w:t>+ 1 616,88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0" w:rsidRPr="00D25686" w:rsidRDefault="0075211C" w:rsidP="00D120CD">
            <w:pPr>
              <w:jc w:val="center"/>
              <w:rPr>
                <w:b/>
              </w:rPr>
            </w:pPr>
            <w:r>
              <w:rPr>
                <w:b/>
              </w:rPr>
              <w:t>107,37</w:t>
            </w:r>
          </w:p>
        </w:tc>
      </w:tr>
      <w:tr w:rsidR="00761E4C" w:rsidRPr="004C7F81" w:rsidTr="00D120CD">
        <w:trPr>
          <w:trHeight w:val="2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1E4C" w:rsidRPr="004C7F81" w:rsidRDefault="00761E4C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Pr="004C7F81" w:rsidRDefault="004F5F2B" w:rsidP="00D120C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Pr="004C7F81" w:rsidRDefault="00D647D6" w:rsidP="00D120CD">
            <w:pPr>
              <w:jc w:val="center"/>
            </w:pPr>
            <w: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Pr="004C7F81" w:rsidRDefault="0075211C" w:rsidP="00D120CD">
            <w:pPr>
              <w:jc w:val="center"/>
            </w:pPr>
            <w: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Pr="004C7F81" w:rsidRDefault="0075211C" w:rsidP="00D120CD">
            <w:pPr>
              <w:jc w:val="center"/>
            </w:pPr>
            <w:r>
              <w:t>0,00</w:t>
            </w:r>
          </w:p>
        </w:tc>
      </w:tr>
      <w:tr w:rsidR="00761E4C" w:rsidRPr="004C7F81" w:rsidTr="00D120CD">
        <w:trPr>
          <w:trHeight w:val="18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1E4C" w:rsidRPr="000B52B8" w:rsidRDefault="00761E4C" w:rsidP="00874780">
            <w:pPr>
              <w:jc w:val="both"/>
              <w:rPr>
                <w:color w:val="000000"/>
              </w:rPr>
            </w:pPr>
            <w:r w:rsidRPr="000B52B8">
              <w:rPr>
                <w:color w:val="000000"/>
              </w:rPr>
              <w:lastRenderedPageBreak/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Default="004F5F2B" w:rsidP="00D120C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Pr="004C7F81" w:rsidRDefault="00D647D6" w:rsidP="00D120CD">
            <w:pPr>
              <w:jc w:val="center"/>
            </w:pPr>
            <w:r>
              <w:t>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Default="0075211C" w:rsidP="00D120CD">
            <w:pPr>
              <w:jc w:val="center"/>
            </w:pPr>
            <w: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Pr="004C7F81" w:rsidRDefault="0075211C" w:rsidP="00D120CD">
            <w:pPr>
              <w:jc w:val="center"/>
            </w:pPr>
            <w:r>
              <w:t>0,00</w:t>
            </w:r>
          </w:p>
        </w:tc>
      </w:tr>
      <w:tr w:rsidR="00874780" w:rsidRPr="004C7F81" w:rsidTr="00D120CD">
        <w:trPr>
          <w:trHeight w:val="14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4780" w:rsidRPr="004C7F81" w:rsidRDefault="00874780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0" w:rsidRPr="004C7F81" w:rsidRDefault="004F5F2B" w:rsidP="00D120CD">
            <w:pPr>
              <w:jc w:val="center"/>
            </w:pPr>
            <w:r>
              <w:t>4 342,93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0" w:rsidRPr="004C7F81" w:rsidRDefault="00D647D6" w:rsidP="00D120CD">
            <w:pPr>
              <w:jc w:val="center"/>
            </w:pPr>
            <w:r>
              <w:t>5 172,88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711" w:rsidRPr="004C7F81" w:rsidRDefault="0075211C" w:rsidP="00D120CD">
            <w:pPr>
              <w:jc w:val="center"/>
            </w:pPr>
            <w:r>
              <w:t>+ 829,95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711" w:rsidRPr="004C7F81" w:rsidRDefault="0075211C" w:rsidP="00D120CD">
            <w:pPr>
              <w:jc w:val="center"/>
            </w:pPr>
            <w:r>
              <w:t>119,11</w:t>
            </w:r>
          </w:p>
        </w:tc>
      </w:tr>
      <w:tr w:rsidR="00761E4C" w:rsidRPr="004C7F81" w:rsidTr="00D120CD">
        <w:trPr>
          <w:trHeight w:val="9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1E4C" w:rsidRPr="004C7F81" w:rsidRDefault="00761E4C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 xml:space="preserve">Субсидии бюджетам муниципальных районов на реализацию мероприятий по обеспечению жильем молодых семей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Pr="004C7F81" w:rsidRDefault="004F5F2B" w:rsidP="00D120CD">
            <w:pPr>
              <w:jc w:val="center"/>
            </w:pPr>
            <w:r>
              <w:t>1</w:t>
            </w:r>
            <w:r w:rsidR="00B24060">
              <w:t xml:space="preserve"> </w:t>
            </w:r>
            <w:r>
              <w:t>963,70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Pr="004C7F81" w:rsidRDefault="00D647D6" w:rsidP="00D120CD">
            <w:pPr>
              <w:jc w:val="center"/>
            </w:pPr>
            <w:r>
              <w:t>563,10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Pr="004C7F81" w:rsidRDefault="0075211C" w:rsidP="00D120CD">
            <w:pPr>
              <w:jc w:val="center"/>
            </w:pPr>
            <w:r>
              <w:t>- 1 400,60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Pr="004C7F81" w:rsidRDefault="0075211C" w:rsidP="00D120CD">
            <w:pPr>
              <w:jc w:val="center"/>
            </w:pPr>
            <w:r>
              <w:t>28,67</w:t>
            </w:r>
          </w:p>
        </w:tc>
      </w:tr>
      <w:tr w:rsidR="00761E4C" w:rsidRPr="004C7F81" w:rsidTr="00D120CD">
        <w:trPr>
          <w:trHeight w:val="5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1E4C" w:rsidRPr="004C7F81" w:rsidRDefault="00761E4C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Субсидии бюджетам муниципальных районов на</w:t>
            </w:r>
            <w:r>
              <w:rPr>
                <w:color w:val="000000"/>
              </w:rPr>
              <w:t xml:space="preserve"> </w:t>
            </w:r>
            <w:r w:rsidRPr="004C7F81">
              <w:rPr>
                <w:color w:val="000000"/>
              </w:rPr>
              <w:t xml:space="preserve">поддержку отрасли культуры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Pr="004C7F81" w:rsidRDefault="004F5F2B" w:rsidP="00D120C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Pr="004C7F81" w:rsidRDefault="00D647D6" w:rsidP="00D120CD">
            <w:pPr>
              <w:jc w:val="center"/>
            </w:pPr>
            <w:r>
              <w:t>101,01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Default="0075211C" w:rsidP="00D120CD">
            <w:pPr>
              <w:jc w:val="center"/>
            </w:pPr>
            <w:r>
              <w:t>+ 101,01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Pr="004C7F81" w:rsidRDefault="0075211C" w:rsidP="00D120CD">
            <w:pPr>
              <w:jc w:val="center"/>
            </w:pPr>
            <w:r>
              <w:t>0,00</w:t>
            </w:r>
          </w:p>
        </w:tc>
      </w:tr>
      <w:tr w:rsidR="00875DD0" w:rsidRPr="004C7F81" w:rsidTr="00D120CD">
        <w:trPr>
          <w:trHeight w:val="5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DD0" w:rsidRPr="000B52B8" w:rsidRDefault="00875DD0" w:rsidP="00874780">
            <w:pPr>
              <w:jc w:val="both"/>
              <w:rPr>
                <w:color w:val="000000"/>
              </w:rPr>
            </w:pPr>
            <w:r w:rsidRPr="000B52B8">
              <w:rPr>
                <w:color w:val="00000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DD0" w:rsidRDefault="004F5F2B" w:rsidP="00D120CD">
            <w:pPr>
              <w:jc w:val="center"/>
            </w:pPr>
            <w:r>
              <w:t>1 427,64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DD0" w:rsidRPr="004C7F81" w:rsidRDefault="00D647D6" w:rsidP="00D120CD">
            <w:pPr>
              <w:jc w:val="center"/>
            </w:pPr>
            <w: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DD0" w:rsidRPr="004C7F81" w:rsidRDefault="0075211C" w:rsidP="00D120CD">
            <w:pPr>
              <w:jc w:val="center"/>
            </w:pPr>
            <w:r>
              <w:t>- 1 427,64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DD0" w:rsidRPr="004C7F81" w:rsidRDefault="0075211C" w:rsidP="00D120CD">
            <w:pPr>
              <w:jc w:val="center"/>
            </w:pPr>
            <w:r>
              <w:t>0,00</w:t>
            </w:r>
          </w:p>
        </w:tc>
      </w:tr>
      <w:tr w:rsidR="00761E4C" w:rsidRPr="004C7F81" w:rsidTr="00D120CD">
        <w:trPr>
          <w:trHeight w:val="9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1E4C" w:rsidRPr="004C7F81" w:rsidRDefault="00761E4C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 xml:space="preserve">Субсидии бюджетам муниципальных районов на </w:t>
            </w:r>
            <w:proofErr w:type="spellStart"/>
            <w:r w:rsidRPr="004C7F81">
              <w:rPr>
                <w:color w:val="000000"/>
              </w:rPr>
              <w:t>софинансирование</w:t>
            </w:r>
            <w:proofErr w:type="spellEnd"/>
            <w:r w:rsidRPr="004C7F81">
              <w:rPr>
                <w:color w:val="00000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Pr="004C7F81" w:rsidRDefault="004F5F2B" w:rsidP="00D120C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Pr="004C7F81" w:rsidRDefault="00D647D6" w:rsidP="00D120CD">
            <w:pPr>
              <w:jc w:val="center"/>
            </w:pPr>
            <w:r>
              <w:t>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Pr="004C7F81" w:rsidRDefault="0075211C" w:rsidP="00D120CD">
            <w:pPr>
              <w:jc w:val="center"/>
            </w:pPr>
            <w: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Pr="004C7F81" w:rsidRDefault="0075211C" w:rsidP="00D120CD">
            <w:pPr>
              <w:jc w:val="center"/>
            </w:pPr>
            <w:r>
              <w:t>0,00</w:t>
            </w:r>
          </w:p>
        </w:tc>
      </w:tr>
      <w:tr w:rsidR="00874780" w:rsidRPr="004C7F81" w:rsidTr="00D120CD">
        <w:trPr>
          <w:trHeight w:val="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4C7F81" w:rsidRDefault="00874780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0" w:rsidRPr="004C7F81" w:rsidRDefault="004F5F2B" w:rsidP="00D120CD">
            <w:pPr>
              <w:jc w:val="center"/>
            </w:pPr>
            <w:r>
              <w:t>14 216,00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0" w:rsidRPr="004C7F81" w:rsidRDefault="00D647D6" w:rsidP="00D120CD">
            <w:pPr>
              <w:jc w:val="center"/>
            </w:pPr>
            <w:r>
              <w:t>17 730,16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02E" w:rsidRPr="004C7F81" w:rsidRDefault="0075211C" w:rsidP="00D120CD">
            <w:pPr>
              <w:jc w:val="center"/>
            </w:pPr>
            <w:r>
              <w:t xml:space="preserve">+ </w:t>
            </w:r>
            <w:r w:rsidR="0088558A">
              <w:t>3 514,16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02E" w:rsidRPr="004C7F81" w:rsidRDefault="0088558A" w:rsidP="00D120CD">
            <w:pPr>
              <w:jc w:val="center"/>
            </w:pPr>
            <w:r>
              <w:t>124,72</w:t>
            </w:r>
          </w:p>
        </w:tc>
      </w:tr>
      <w:tr w:rsidR="00874780" w:rsidRPr="004C7F81" w:rsidTr="00D120CD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D25686" w:rsidRDefault="00874780" w:rsidP="00874780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Субвенции</w:t>
            </w:r>
            <w:r w:rsidR="00D25686">
              <w:rPr>
                <w:b/>
                <w:color w:val="000000"/>
              </w:rPr>
              <w:t>,</w:t>
            </w:r>
            <w:r w:rsidRPr="00D25686">
              <w:rPr>
                <w:b/>
                <w:color w:val="000000"/>
              </w:rPr>
              <w:t xml:space="preserve">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0" w:rsidRPr="00D25686" w:rsidRDefault="004F5F2B" w:rsidP="00D120CD">
            <w:pPr>
              <w:jc w:val="center"/>
              <w:rPr>
                <w:b/>
              </w:rPr>
            </w:pPr>
            <w:r>
              <w:rPr>
                <w:b/>
              </w:rPr>
              <w:t>133 980,73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0" w:rsidRPr="00D25686" w:rsidRDefault="00D647D6" w:rsidP="00D120CD">
            <w:pPr>
              <w:jc w:val="center"/>
              <w:rPr>
                <w:b/>
              </w:rPr>
            </w:pPr>
            <w:r>
              <w:rPr>
                <w:b/>
              </w:rPr>
              <w:t>152 869,80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02E" w:rsidRPr="00D25686" w:rsidRDefault="0088558A" w:rsidP="00D120CD">
            <w:pPr>
              <w:jc w:val="center"/>
              <w:rPr>
                <w:b/>
              </w:rPr>
            </w:pPr>
            <w:r>
              <w:rPr>
                <w:b/>
              </w:rPr>
              <w:t>+ 18 889,07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0" w:rsidRPr="00D25686" w:rsidRDefault="0088558A" w:rsidP="00D120CD">
            <w:pPr>
              <w:jc w:val="center"/>
              <w:rPr>
                <w:b/>
              </w:rPr>
            </w:pPr>
            <w:r>
              <w:rPr>
                <w:b/>
              </w:rPr>
              <w:t>114,10</w:t>
            </w:r>
          </w:p>
        </w:tc>
      </w:tr>
      <w:tr w:rsidR="00874780" w:rsidRPr="004C7F81" w:rsidTr="00D120CD">
        <w:trPr>
          <w:trHeight w:val="13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0" w:rsidRPr="004C7F81" w:rsidRDefault="00874780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0" w:rsidRPr="004C7F81" w:rsidRDefault="004F5F2B" w:rsidP="00D120CD">
            <w:pPr>
              <w:jc w:val="center"/>
            </w:pPr>
            <w:r>
              <w:t>1 084,60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780" w:rsidRPr="004C7F81" w:rsidRDefault="00D647D6" w:rsidP="00D120CD">
            <w:pPr>
              <w:jc w:val="center"/>
            </w:pPr>
            <w:r>
              <w:t>1 106,80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02E" w:rsidRPr="004C7F81" w:rsidRDefault="0088558A" w:rsidP="00D120CD">
            <w:pPr>
              <w:jc w:val="center"/>
            </w:pPr>
            <w:r>
              <w:t>+ 22,20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02E" w:rsidRPr="004C7F81" w:rsidRDefault="0088558A" w:rsidP="00D120CD">
            <w:pPr>
              <w:jc w:val="center"/>
            </w:pPr>
            <w:r>
              <w:t>102,05</w:t>
            </w:r>
          </w:p>
        </w:tc>
      </w:tr>
      <w:tr w:rsidR="00874780" w:rsidRPr="004C7F81" w:rsidTr="00D120CD">
        <w:trPr>
          <w:trHeight w:val="17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0" w:rsidRPr="004C7F81" w:rsidRDefault="00874780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0" w:rsidRPr="004C7F81" w:rsidRDefault="004F5F2B" w:rsidP="00D120C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780" w:rsidRPr="004C7F81" w:rsidRDefault="00D647D6" w:rsidP="00D120CD">
            <w:pPr>
              <w:jc w:val="center"/>
            </w:pPr>
            <w:r>
              <w:t>68,20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02E" w:rsidRPr="004C7F81" w:rsidRDefault="0088558A" w:rsidP="00D120CD">
            <w:pPr>
              <w:jc w:val="center"/>
            </w:pPr>
            <w:r>
              <w:t>+ 68,20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0" w:rsidRPr="004C7F81" w:rsidRDefault="0088558A" w:rsidP="00D120CD">
            <w:pPr>
              <w:jc w:val="center"/>
            </w:pPr>
            <w:r>
              <w:t>0,00</w:t>
            </w:r>
          </w:p>
        </w:tc>
      </w:tr>
      <w:tr w:rsidR="00874780" w:rsidRPr="004C7F81" w:rsidTr="00D120CD">
        <w:trPr>
          <w:trHeight w:val="14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0" w:rsidRPr="004C7F81" w:rsidRDefault="00874780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0" w:rsidRPr="004C7F81" w:rsidRDefault="004F5F2B" w:rsidP="00D120CD">
            <w:pPr>
              <w:jc w:val="center"/>
            </w:pPr>
            <w:r>
              <w:t>11 497,00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780" w:rsidRPr="004C7F81" w:rsidRDefault="00D647D6" w:rsidP="00D120CD">
            <w:pPr>
              <w:jc w:val="center"/>
            </w:pPr>
            <w:r>
              <w:t>11 199,00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02E" w:rsidRPr="004C7F81" w:rsidRDefault="0088558A" w:rsidP="00D120CD">
            <w:pPr>
              <w:jc w:val="center"/>
            </w:pPr>
            <w:r>
              <w:t>- 298,00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02E" w:rsidRPr="004C7F81" w:rsidRDefault="0088558A" w:rsidP="00D120CD">
            <w:pPr>
              <w:jc w:val="center"/>
            </w:pPr>
            <w:r>
              <w:t>97,41</w:t>
            </w:r>
          </w:p>
        </w:tc>
      </w:tr>
      <w:tr w:rsidR="00761E4C" w:rsidRPr="004C7F81" w:rsidTr="00D120CD">
        <w:trPr>
          <w:trHeight w:val="10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E4C" w:rsidRPr="000B52B8" w:rsidRDefault="00761E4C" w:rsidP="00874780">
            <w:pPr>
              <w:jc w:val="both"/>
              <w:rPr>
                <w:color w:val="000000"/>
              </w:rPr>
            </w:pPr>
            <w:r w:rsidRPr="000B52B8">
              <w:rPr>
                <w:color w:val="000000"/>
              </w:rPr>
              <w:t>Субвенция бюджетам муниципальных районов на проведение Всероссийской переписи населения</w:t>
            </w:r>
            <w:r w:rsidR="00772A18">
              <w:rPr>
                <w:color w:val="000000"/>
              </w:rPr>
              <w:t xml:space="preserve"> </w:t>
            </w:r>
            <w:r w:rsidRPr="000B52B8">
              <w:rPr>
                <w:color w:val="000000"/>
              </w:rPr>
              <w:t>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Default="004F5F2B" w:rsidP="00D120C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E4C" w:rsidRPr="004C7F81" w:rsidRDefault="00D647D6" w:rsidP="00D120CD">
            <w:pPr>
              <w:jc w:val="center"/>
            </w:pPr>
            <w: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Pr="004C7F81" w:rsidRDefault="0088558A" w:rsidP="00D120CD">
            <w:pPr>
              <w:jc w:val="center"/>
            </w:pPr>
            <w: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Pr="004C7F81" w:rsidRDefault="0088558A" w:rsidP="00D120CD">
            <w:pPr>
              <w:jc w:val="center"/>
            </w:pPr>
            <w:r>
              <w:t>0,00</w:t>
            </w:r>
          </w:p>
        </w:tc>
      </w:tr>
      <w:tr w:rsidR="00874780" w:rsidRPr="004C7F81" w:rsidTr="00D120CD">
        <w:trPr>
          <w:trHeight w:val="10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74780" w:rsidRPr="004C7F81" w:rsidRDefault="00874780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0" w:rsidRPr="004C7F81" w:rsidRDefault="004F5F2B" w:rsidP="00D120CD">
            <w:pPr>
              <w:jc w:val="center"/>
            </w:pPr>
            <w:r>
              <w:t>121 399,13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780" w:rsidRPr="004C7F81" w:rsidRDefault="00D647D6" w:rsidP="00D120CD">
            <w:pPr>
              <w:jc w:val="center"/>
            </w:pPr>
            <w:r>
              <w:t>140 495,80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E29" w:rsidRPr="004C7F81" w:rsidRDefault="007F63D4" w:rsidP="00D120CD">
            <w:pPr>
              <w:jc w:val="center"/>
            </w:pPr>
            <w:r>
              <w:t>+ 19 096,67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E29" w:rsidRPr="004C7F81" w:rsidRDefault="007F63D4" w:rsidP="00D120CD">
            <w:pPr>
              <w:jc w:val="center"/>
            </w:pPr>
            <w:r>
              <w:t>115,73</w:t>
            </w:r>
          </w:p>
        </w:tc>
      </w:tr>
      <w:tr w:rsidR="00761E4C" w:rsidRPr="004C7F81" w:rsidTr="00D120CD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1E4C" w:rsidRPr="00D25686" w:rsidRDefault="00761E4C" w:rsidP="00874780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Pr="00D25686" w:rsidRDefault="004F5F2B" w:rsidP="00D120C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Pr="00D25686" w:rsidRDefault="00D647D6" w:rsidP="00D120C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Pr="00D25686" w:rsidRDefault="007F63D4" w:rsidP="00D120C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Pr="00D25686" w:rsidRDefault="007F63D4" w:rsidP="00D120C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61E4C" w:rsidRPr="004C7F81" w:rsidTr="00D120CD">
        <w:trPr>
          <w:trHeight w:val="15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E4C" w:rsidRPr="004C7F81" w:rsidRDefault="00761E4C" w:rsidP="00874780">
            <w:pPr>
              <w:jc w:val="both"/>
              <w:rPr>
                <w:color w:val="000000"/>
              </w:rPr>
            </w:pPr>
            <w:r w:rsidRPr="004C7F81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Pr="004C7F81" w:rsidRDefault="004F5F2B" w:rsidP="00D120C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E4C" w:rsidRPr="004C7F81" w:rsidRDefault="00D647D6" w:rsidP="00D120CD">
            <w:pPr>
              <w:jc w:val="center"/>
            </w:pPr>
            <w:r>
              <w:t>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Pr="004C7F81" w:rsidRDefault="007F63D4" w:rsidP="00D120CD">
            <w:pPr>
              <w:jc w:val="center"/>
            </w:pPr>
            <w: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E4C" w:rsidRPr="004C7F81" w:rsidRDefault="007F63D4" w:rsidP="00D120CD">
            <w:pPr>
              <w:jc w:val="center"/>
            </w:pPr>
            <w:r>
              <w:t>0,00</w:t>
            </w:r>
          </w:p>
        </w:tc>
      </w:tr>
      <w:tr w:rsidR="00874780" w:rsidRPr="004C7F81" w:rsidTr="00D120CD">
        <w:trPr>
          <w:trHeight w:val="8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74780" w:rsidRPr="00D25686" w:rsidRDefault="00874780" w:rsidP="00874780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0" w:rsidRPr="00D25686" w:rsidRDefault="004F5F2B" w:rsidP="00D120CD">
            <w:pPr>
              <w:jc w:val="center"/>
              <w:rPr>
                <w:b/>
              </w:rPr>
            </w:pPr>
            <w:r>
              <w:rPr>
                <w:b/>
              </w:rPr>
              <w:t>- 102,62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780" w:rsidRPr="00D25686" w:rsidRDefault="00D647D6" w:rsidP="00D120CD">
            <w:pPr>
              <w:jc w:val="center"/>
              <w:rPr>
                <w:b/>
              </w:rPr>
            </w:pPr>
            <w:r>
              <w:rPr>
                <w:b/>
              </w:rPr>
              <w:t>- 4</w:t>
            </w:r>
            <w:r w:rsidR="007F63D4">
              <w:rPr>
                <w:b/>
              </w:rPr>
              <w:t xml:space="preserve"> </w:t>
            </w:r>
            <w:r>
              <w:rPr>
                <w:b/>
              </w:rPr>
              <w:t>280,00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E29" w:rsidRPr="00D25686" w:rsidRDefault="007F63D4" w:rsidP="00D120CD">
            <w:pPr>
              <w:jc w:val="center"/>
              <w:rPr>
                <w:b/>
              </w:rPr>
            </w:pPr>
            <w:r>
              <w:rPr>
                <w:b/>
              </w:rPr>
              <w:t>- 4 177,38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E29" w:rsidRPr="00D25686" w:rsidRDefault="007F63D4" w:rsidP="00D120CD">
            <w:pPr>
              <w:jc w:val="center"/>
              <w:rPr>
                <w:b/>
              </w:rPr>
            </w:pPr>
            <w:r>
              <w:rPr>
                <w:b/>
              </w:rPr>
              <w:t>4 170,73</w:t>
            </w:r>
          </w:p>
        </w:tc>
      </w:tr>
      <w:tr w:rsidR="00874780" w:rsidRPr="004C7F81" w:rsidTr="00D120CD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D25686" w:rsidRDefault="00874780" w:rsidP="00874780">
            <w:pPr>
              <w:jc w:val="both"/>
              <w:rPr>
                <w:b/>
                <w:color w:val="000000"/>
              </w:rPr>
            </w:pPr>
            <w:r w:rsidRPr="00D25686">
              <w:rPr>
                <w:b/>
                <w:color w:val="000000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780" w:rsidRPr="00D25686" w:rsidRDefault="004F5F2B" w:rsidP="00D120CD">
            <w:pPr>
              <w:jc w:val="center"/>
              <w:rPr>
                <w:b/>
              </w:rPr>
            </w:pPr>
            <w:r>
              <w:rPr>
                <w:b/>
              </w:rPr>
              <w:t>287 202,87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780" w:rsidRPr="00D25686" w:rsidRDefault="00D647D6" w:rsidP="00D120CD">
            <w:pPr>
              <w:jc w:val="center"/>
              <w:rPr>
                <w:b/>
              </w:rPr>
            </w:pPr>
            <w:r>
              <w:rPr>
                <w:b/>
              </w:rPr>
              <w:t>314 138,16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E29" w:rsidRPr="00D25686" w:rsidRDefault="007F63D4" w:rsidP="00D120CD">
            <w:pPr>
              <w:jc w:val="center"/>
              <w:rPr>
                <w:b/>
              </w:rPr>
            </w:pPr>
            <w:r>
              <w:rPr>
                <w:b/>
              </w:rPr>
              <w:t>+ 26 935,29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E29" w:rsidRPr="00D25686" w:rsidRDefault="00162CF9" w:rsidP="00D120CD">
            <w:pPr>
              <w:jc w:val="center"/>
              <w:rPr>
                <w:b/>
              </w:rPr>
            </w:pPr>
            <w:r>
              <w:rPr>
                <w:b/>
              </w:rPr>
              <w:t>109,38</w:t>
            </w:r>
          </w:p>
        </w:tc>
      </w:tr>
    </w:tbl>
    <w:p w:rsidR="000B52B8" w:rsidRDefault="000B52B8" w:rsidP="000B52B8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4B54" w:rsidRPr="00B24A81" w:rsidRDefault="00534B54" w:rsidP="000B52B8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4B54">
        <w:rPr>
          <w:rFonts w:eastAsia="Calibri"/>
          <w:sz w:val="28"/>
          <w:szCs w:val="28"/>
          <w:lang w:eastAsia="en-US"/>
        </w:rPr>
        <w:t>Налоговые доходы были сформированы в соответствии со статьей 61.1 Бюджетного кодекса Р</w:t>
      </w:r>
      <w:r>
        <w:rPr>
          <w:rFonts w:eastAsia="Calibri"/>
          <w:sz w:val="28"/>
          <w:szCs w:val="28"/>
          <w:lang w:eastAsia="en-US"/>
        </w:rPr>
        <w:t xml:space="preserve">оссийской </w:t>
      </w:r>
      <w:r w:rsidRPr="00B24A81">
        <w:rPr>
          <w:rFonts w:eastAsia="Calibri"/>
          <w:sz w:val="28"/>
          <w:szCs w:val="28"/>
          <w:lang w:eastAsia="en-US"/>
        </w:rPr>
        <w:t>Федерации.</w:t>
      </w:r>
    </w:p>
    <w:p w:rsidR="000B52B8" w:rsidRPr="00B24A81" w:rsidRDefault="000B52B8" w:rsidP="000B52B8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4A81">
        <w:rPr>
          <w:rFonts w:eastAsia="Calibri"/>
          <w:sz w:val="28"/>
          <w:szCs w:val="28"/>
          <w:lang w:eastAsia="en-US"/>
        </w:rPr>
        <w:t xml:space="preserve">Налоговые доходы при плане на 2022 год 126 148,00 тыс. рублей поступили в сумме </w:t>
      </w:r>
      <w:r w:rsidR="004468BD" w:rsidRPr="00B24A81">
        <w:rPr>
          <w:rFonts w:eastAsia="Calibri"/>
          <w:sz w:val="28"/>
          <w:szCs w:val="28"/>
          <w:lang w:eastAsia="en-US"/>
        </w:rPr>
        <w:t>81 370,70</w:t>
      </w:r>
      <w:r w:rsidRPr="00B24A81">
        <w:rPr>
          <w:rFonts w:eastAsia="Calibri"/>
          <w:sz w:val="28"/>
          <w:szCs w:val="28"/>
          <w:lang w:eastAsia="en-US"/>
        </w:rPr>
        <w:t xml:space="preserve"> тыс. рублей (</w:t>
      </w:r>
      <w:r w:rsidR="004468BD" w:rsidRPr="00B24A81">
        <w:rPr>
          <w:rFonts w:eastAsia="Calibri"/>
          <w:sz w:val="28"/>
          <w:szCs w:val="28"/>
          <w:lang w:eastAsia="en-US"/>
        </w:rPr>
        <w:t>64,50</w:t>
      </w:r>
      <w:r w:rsidRPr="00B24A81">
        <w:rPr>
          <w:rFonts w:eastAsia="Calibri"/>
          <w:sz w:val="28"/>
          <w:szCs w:val="28"/>
          <w:lang w:eastAsia="en-US"/>
        </w:rPr>
        <w:t xml:space="preserve"> % к уточненному плану), что больше по сравнению с аналогичным периодом 2021 года на </w:t>
      </w:r>
      <w:r w:rsidR="004468BD" w:rsidRPr="00B24A81">
        <w:rPr>
          <w:rFonts w:eastAsia="Calibri"/>
          <w:sz w:val="28"/>
          <w:szCs w:val="28"/>
          <w:lang w:eastAsia="en-US"/>
        </w:rPr>
        <w:t>9 744,43</w:t>
      </w:r>
      <w:r w:rsidRPr="00B24A81">
        <w:rPr>
          <w:rFonts w:eastAsia="Calibri"/>
          <w:sz w:val="28"/>
          <w:szCs w:val="28"/>
          <w:lang w:eastAsia="en-US"/>
        </w:rPr>
        <w:t xml:space="preserve"> тыс. рублей (</w:t>
      </w:r>
      <w:r w:rsidR="004468BD" w:rsidRPr="00B24A81">
        <w:rPr>
          <w:rFonts w:eastAsia="Calibri"/>
          <w:sz w:val="28"/>
          <w:szCs w:val="28"/>
          <w:lang w:eastAsia="en-US"/>
        </w:rPr>
        <w:t>13,60</w:t>
      </w:r>
      <w:r w:rsidRPr="00B24A81">
        <w:rPr>
          <w:rFonts w:eastAsia="Calibri"/>
          <w:sz w:val="28"/>
          <w:szCs w:val="28"/>
          <w:lang w:eastAsia="en-US"/>
        </w:rPr>
        <w:t xml:space="preserve"> %).</w:t>
      </w:r>
    </w:p>
    <w:p w:rsidR="0088676A" w:rsidRDefault="000B52B8" w:rsidP="000B52B8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4A81">
        <w:rPr>
          <w:rFonts w:eastAsia="Calibri"/>
          <w:sz w:val="28"/>
          <w:szCs w:val="28"/>
          <w:lang w:eastAsia="en-US"/>
        </w:rPr>
        <w:t xml:space="preserve">В </w:t>
      </w:r>
      <w:r w:rsidR="00FE69FF" w:rsidRPr="00B24A81">
        <w:rPr>
          <w:rFonts w:eastAsia="Calibri"/>
          <w:sz w:val="28"/>
          <w:szCs w:val="28"/>
          <w:lang w:val="en-US" w:eastAsia="en-US"/>
        </w:rPr>
        <w:t>I</w:t>
      </w:r>
      <w:r w:rsidRPr="00B24A81">
        <w:rPr>
          <w:rFonts w:eastAsia="Calibri"/>
          <w:sz w:val="28"/>
          <w:szCs w:val="28"/>
          <w:lang w:eastAsia="en-US"/>
        </w:rPr>
        <w:t xml:space="preserve"> </w:t>
      </w:r>
      <w:r w:rsidR="0005309C">
        <w:rPr>
          <w:rFonts w:eastAsia="Calibri"/>
          <w:sz w:val="28"/>
          <w:szCs w:val="28"/>
          <w:lang w:eastAsia="en-US"/>
        </w:rPr>
        <w:t>полугодии</w:t>
      </w:r>
      <w:r w:rsidRPr="00B24A81">
        <w:rPr>
          <w:rFonts w:eastAsia="Calibri"/>
          <w:sz w:val="28"/>
          <w:szCs w:val="28"/>
          <w:lang w:eastAsia="en-US"/>
        </w:rPr>
        <w:t xml:space="preserve"> 202</w:t>
      </w:r>
      <w:r w:rsidR="00534B54" w:rsidRPr="00B24A81">
        <w:rPr>
          <w:rFonts w:eastAsia="Calibri"/>
          <w:sz w:val="28"/>
          <w:szCs w:val="28"/>
          <w:lang w:eastAsia="en-US"/>
        </w:rPr>
        <w:t>2</w:t>
      </w:r>
      <w:r w:rsidRPr="00B24A81">
        <w:rPr>
          <w:rFonts w:eastAsia="Calibri"/>
          <w:sz w:val="28"/>
          <w:szCs w:val="28"/>
          <w:lang w:eastAsia="en-US"/>
        </w:rPr>
        <w:t xml:space="preserve"> года наибольший </w:t>
      </w:r>
      <w:r w:rsidR="00534B54" w:rsidRPr="00B24A81">
        <w:rPr>
          <w:rFonts w:eastAsia="Calibri"/>
          <w:sz w:val="28"/>
          <w:szCs w:val="28"/>
          <w:lang w:eastAsia="en-US"/>
        </w:rPr>
        <w:t>удельный вес в сумме налоговых поступлений</w:t>
      </w:r>
      <w:r w:rsidR="006C0683">
        <w:rPr>
          <w:rFonts w:eastAsia="Calibri"/>
          <w:sz w:val="28"/>
          <w:szCs w:val="28"/>
          <w:lang w:eastAsia="en-US"/>
        </w:rPr>
        <w:t xml:space="preserve"> занимае</w:t>
      </w:r>
      <w:r w:rsidRPr="00B24A81">
        <w:rPr>
          <w:rFonts w:eastAsia="Calibri"/>
          <w:sz w:val="28"/>
          <w:szCs w:val="28"/>
          <w:lang w:eastAsia="en-US"/>
        </w:rPr>
        <w:t>т</w:t>
      </w:r>
      <w:r w:rsidR="006C0683">
        <w:rPr>
          <w:rFonts w:eastAsia="Calibri"/>
          <w:sz w:val="28"/>
          <w:szCs w:val="28"/>
          <w:lang w:eastAsia="en-US"/>
        </w:rPr>
        <w:t xml:space="preserve"> </w:t>
      </w:r>
      <w:r w:rsidR="00D867C9">
        <w:rPr>
          <w:rFonts w:eastAsia="Calibri"/>
          <w:sz w:val="28"/>
          <w:szCs w:val="28"/>
          <w:lang w:eastAsia="en-US"/>
        </w:rPr>
        <w:t>н</w:t>
      </w:r>
      <w:r w:rsidR="00D867C9" w:rsidRPr="00D867C9">
        <w:rPr>
          <w:color w:val="000000"/>
          <w:sz w:val="28"/>
          <w:szCs w:val="28"/>
        </w:rPr>
        <w:t>алог на доходы физических лиц</w:t>
      </w:r>
      <w:r w:rsidR="00D867C9" w:rsidRPr="00B24A81">
        <w:rPr>
          <w:rFonts w:eastAsia="Calibri"/>
          <w:sz w:val="28"/>
          <w:szCs w:val="28"/>
          <w:lang w:eastAsia="en-US"/>
        </w:rPr>
        <w:t xml:space="preserve"> </w:t>
      </w:r>
      <w:r w:rsidRPr="00B24A81">
        <w:rPr>
          <w:rFonts w:eastAsia="Calibri"/>
          <w:sz w:val="28"/>
          <w:szCs w:val="28"/>
          <w:lang w:eastAsia="en-US"/>
        </w:rPr>
        <w:t xml:space="preserve">– </w:t>
      </w:r>
      <w:r w:rsidR="0088676A" w:rsidRPr="00B24A81">
        <w:rPr>
          <w:rFonts w:eastAsia="Calibri"/>
          <w:sz w:val="28"/>
          <w:szCs w:val="28"/>
          <w:lang w:eastAsia="en-US"/>
        </w:rPr>
        <w:t xml:space="preserve"> исполнение составило </w:t>
      </w:r>
      <w:r w:rsidR="004468BD" w:rsidRPr="00B24A81">
        <w:rPr>
          <w:rFonts w:eastAsia="Calibri"/>
          <w:sz w:val="28"/>
          <w:szCs w:val="28"/>
          <w:lang w:eastAsia="en-US"/>
        </w:rPr>
        <w:t>47 868,79</w:t>
      </w:r>
      <w:r w:rsidR="0088676A" w:rsidRPr="00B24A81">
        <w:rPr>
          <w:rFonts w:eastAsia="Calibri"/>
          <w:sz w:val="28"/>
          <w:szCs w:val="28"/>
          <w:lang w:eastAsia="en-US"/>
        </w:rPr>
        <w:t xml:space="preserve"> тыс. рублей </w:t>
      </w:r>
      <w:r w:rsidR="00AB0229">
        <w:rPr>
          <w:rFonts w:eastAsia="Calibri"/>
          <w:sz w:val="28"/>
          <w:szCs w:val="28"/>
          <w:lang w:eastAsia="en-US"/>
        </w:rPr>
        <w:t xml:space="preserve">или </w:t>
      </w:r>
      <w:r w:rsidR="004468BD" w:rsidRPr="00B24A81">
        <w:rPr>
          <w:rFonts w:eastAsia="Calibri"/>
          <w:sz w:val="28"/>
          <w:szCs w:val="28"/>
          <w:lang w:eastAsia="en-US"/>
        </w:rPr>
        <w:t>54,74</w:t>
      </w:r>
      <w:r w:rsidR="0088676A" w:rsidRPr="00B24A81">
        <w:rPr>
          <w:rFonts w:eastAsia="Calibri"/>
          <w:sz w:val="28"/>
          <w:szCs w:val="28"/>
          <w:lang w:eastAsia="en-US"/>
        </w:rPr>
        <w:t>%</w:t>
      </w:r>
      <w:r w:rsidR="00AB0229">
        <w:rPr>
          <w:rFonts w:eastAsia="Calibri"/>
          <w:sz w:val="28"/>
          <w:szCs w:val="28"/>
          <w:lang w:eastAsia="en-US"/>
        </w:rPr>
        <w:t xml:space="preserve"> </w:t>
      </w:r>
      <w:r w:rsidR="00AB0229" w:rsidRPr="00AB0229">
        <w:rPr>
          <w:rFonts w:eastAsia="Calibri"/>
          <w:sz w:val="28"/>
          <w:szCs w:val="28"/>
        </w:rPr>
        <w:t xml:space="preserve">от уточненных бюджетных назначений </w:t>
      </w:r>
      <w:r w:rsidR="00AB0229">
        <w:rPr>
          <w:sz w:val="28"/>
          <w:szCs w:val="28"/>
        </w:rPr>
        <w:t>87 438,00</w:t>
      </w:r>
      <w:r w:rsidR="00AB0229" w:rsidRPr="00AB0229">
        <w:rPr>
          <w:sz w:val="28"/>
          <w:szCs w:val="28"/>
        </w:rPr>
        <w:t xml:space="preserve"> </w:t>
      </w:r>
      <w:r w:rsidR="00AB0229" w:rsidRPr="00AB0229">
        <w:rPr>
          <w:rFonts w:eastAsia="Calibri"/>
          <w:sz w:val="28"/>
          <w:szCs w:val="28"/>
        </w:rPr>
        <w:t>тыс. рублей</w:t>
      </w:r>
      <w:r w:rsidR="006C0683">
        <w:rPr>
          <w:rFonts w:eastAsia="Calibri"/>
          <w:sz w:val="28"/>
          <w:szCs w:val="28"/>
          <w:lang w:eastAsia="en-US"/>
        </w:rPr>
        <w:t xml:space="preserve">. </w:t>
      </w:r>
    </w:p>
    <w:p w:rsidR="006C0683" w:rsidRPr="006C0683" w:rsidRDefault="006C0683" w:rsidP="006C0683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6C0683">
        <w:rPr>
          <w:rFonts w:eastAsia="Calibri"/>
          <w:sz w:val="28"/>
          <w:szCs w:val="28"/>
        </w:rPr>
        <w:t xml:space="preserve">По сравнению </w:t>
      </w:r>
      <w:r w:rsidR="003C1528" w:rsidRPr="006A0BFD">
        <w:rPr>
          <w:sz w:val="28"/>
          <w:szCs w:val="28"/>
        </w:rPr>
        <w:t>с соответствующим периодом</w:t>
      </w:r>
      <w:r w:rsidRPr="006C0683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1</w:t>
      </w:r>
      <w:r w:rsidR="003C1528">
        <w:rPr>
          <w:rFonts w:eastAsia="Calibri"/>
          <w:sz w:val="28"/>
          <w:szCs w:val="28"/>
        </w:rPr>
        <w:t xml:space="preserve"> года</w:t>
      </w:r>
      <w:r w:rsidRPr="006C0683">
        <w:rPr>
          <w:rFonts w:eastAsia="Calibri"/>
          <w:sz w:val="28"/>
          <w:szCs w:val="28"/>
        </w:rPr>
        <w:t xml:space="preserve"> объем налога </w:t>
      </w:r>
      <w:r>
        <w:rPr>
          <w:rFonts w:eastAsia="Calibri"/>
          <w:sz w:val="28"/>
          <w:szCs w:val="28"/>
        </w:rPr>
        <w:t>увеличился</w:t>
      </w:r>
      <w:r w:rsidRPr="006C068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11 612,72</w:t>
      </w:r>
      <w:r w:rsidRPr="006C0683">
        <w:rPr>
          <w:rFonts w:eastAsia="Calibri"/>
          <w:sz w:val="28"/>
          <w:szCs w:val="28"/>
        </w:rPr>
        <w:t xml:space="preserve"> тыс. рублей или на  </w:t>
      </w:r>
      <w:r>
        <w:rPr>
          <w:rFonts w:eastAsia="Calibri"/>
          <w:sz w:val="28"/>
          <w:szCs w:val="28"/>
        </w:rPr>
        <w:t>32,03</w:t>
      </w:r>
      <w:r w:rsidRPr="006C0683">
        <w:rPr>
          <w:rFonts w:eastAsia="Calibri"/>
          <w:sz w:val="28"/>
          <w:szCs w:val="28"/>
        </w:rPr>
        <w:t xml:space="preserve"> %.</w:t>
      </w:r>
    </w:p>
    <w:p w:rsidR="006C0683" w:rsidRDefault="006C0683" w:rsidP="006C0683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0B52B8" w:rsidRPr="00B24A81">
        <w:rPr>
          <w:rFonts w:eastAsia="Calibri"/>
          <w:sz w:val="28"/>
          <w:szCs w:val="28"/>
          <w:lang w:eastAsia="en-US"/>
        </w:rPr>
        <w:t xml:space="preserve">кцизы </w:t>
      </w:r>
      <w:r w:rsidR="0088676A" w:rsidRPr="00B24A81">
        <w:rPr>
          <w:rFonts w:eastAsia="Calibri"/>
          <w:sz w:val="28"/>
          <w:szCs w:val="28"/>
          <w:lang w:eastAsia="en-US"/>
        </w:rPr>
        <w:t xml:space="preserve">на нефтепродукты </w:t>
      </w:r>
      <w:r w:rsidR="000B52B8" w:rsidRPr="00B24A81">
        <w:rPr>
          <w:rFonts w:eastAsia="Calibri"/>
          <w:sz w:val="28"/>
          <w:szCs w:val="28"/>
          <w:lang w:eastAsia="en-US"/>
        </w:rPr>
        <w:t xml:space="preserve"> – </w:t>
      </w:r>
      <w:r w:rsidR="0088676A" w:rsidRPr="00B24A81">
        <w:rPr>
          <w:rFonts w:eastAsia="Calibri"/>
          <w:sz w:val="28"/>
          <w:szCs w:val="28"/>
          <w:lang w:eastAsia="en-US"/>
        </w:rPr>
        <w:t xml:space="preserve">исполнение составило </w:t>
      </w:r>
      <w:r w:rsidR="004468BD" w:rsidRPr="00B24A81">
        <w:rPr>
          <w:rFonts w:eastAsia="Calibri"/>
          <w:sz w:val="28"/>
          <w:szCs w:val="28"/>
          <w:lang w:eastAsia="en-US"/>
        </w:rPr>
        <w:t>13 991,46</w:t>
      </w:r>
      <w:r w:rsidR="0088676A" w:rsidRPr="00B24A81">
        <w:rPr>
          <w:rFonts w:eastAsia="Calibri"/>
          <w:sz w:val="28"/>
          <w:szCs w:val="28"/>
          <w:lang w:eastAsia="en-US"/>
        </w:rPr>
        <w:t xml:space="preserve"> тыс. рублей </w:t>
      </w:r>
      <w:r>
        <w:rPr>
          <w:rFonts w:eastAsia="Calibri"/>
          <w:sz w:val="28"/>
          <w:szCs w:val="28"/>
          <w:lang w:eastAsia="en-US"/>
        </w:rPr>
        <w:t xml:space="preserve">или </w:t>
      </w:r>
      <w:r w:rsidR="004468BD" w:rsidRPr="00B24A81">
        <w:rPr>
          <w:rFonts w:eastAsia="Calibri"/>
          <w:sz w:val="28"/>
          <w:szCs w:val="28"/>
          <w:lang w:eastAsia="en-US"/>
        </w:rPr>
        <w:t>54,16</w:t>
      </w:r>
      <w:r>
        <w:rPr>
          <w:rFonts w:eastAsia="Calibri"/>
          <w:sz w:val="28"/>
          <w:szCs w:val="28"/>
          <w:lang w:eastAsia="en-US"/>
        </w:rPr>
        <w:t xml:space="preserve">% </w:t>
      </w:r>
      <w:r w:rsidRPr="00AB0229">
        <w:rPr>
          <w:rFonts w:eastAsia="Calibri"/>
          <w:sz w:val="28"/>
          <w:szCs w:val="28"/>
        </w:rPr>
        <w:t xml:space="preserve">от уточненных бюджетных назначений </w:t>
      </w:r>
      <w:r>
        <w:rPr>
          <w:sz w:val="28"/>
          <w:szCs w:val="28"/>
        </w:rPr>
        <w:t>25 835,00</w:t>
      </w:r>
      <w:r w:rsidRPr="00AB0229">
        <w:rPr>
          <w:sz w:val="28"/>
          <w:szCs w:val="28"/>
        </w:rPr>
        <w:t xml:space="preserve"> </w:t>
      </w:r>
      <w:r w:rsidRPr="00AB0229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6C0683" w:rsidRPr="006C0683" w:rsidRDefault="006C0683" w:rsidP="006C0683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6C0683">
        <w:rPr>
          <w:rFonts w:eastAsia="Calibri"/>
          <w:sz w:val="28"/>
          <w:szCs w:val="28"/>
        </w:rPr>
        <w:t xml:space="preserve">По сравнению </w:t>
      </w:r>
      <w:r w:rsidR="003C1528" w:rsidRPr="00B24A81">
        <w:rPr>
          <w:rFonts w:eastAsia="Calibri"/>
          <w:sz w:val="28"/>
          <w:szCs w:val="28"/>
          <w:lang w:eastAsia="en-US"/>
        </w:rPr>
        <w:t>с аналогичным периодом</w:t>
      </w:r>
      <w:r w:rsidRPr="006C0683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1</w:t>
      </w:r>
      <w:r w:rsidR="003C1528">
        <w:rPr>
          <w:rFonts w:eastAsia="Calibri"/>
          <w:sz w:val="28"/>
          <w:szCs w:val="28"/>
        </w:rPr>
        <w:t xml:space="preserve"> года</w:t>
      </w:r>
      <w:r w:rsidRPr="006C0683">
        <w:rPr>
          <w:rFonts w:eastAsia="Calibri"/>
          <w:sz w:val="28"/>
          <w:szCs w:val="28"/>
        </w:rPr>
        <w:t xml:space="preserve"> объем </w:t>
      </w:r>
      <w:r>
        <w:rPr>
          <w:rFonts w:eastAsia="Calibri"/>
          <w:sz w:val="28"/>
          <w:szCs w:val="28"/>
        </w:rPr>
        <w:t>акцизов</w:t>
      </w:r>
      <w:r w:rsidRPr="006C06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увеличился</w:t>
      </w:r>
      <w:r w:rsidRPr="006C068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2 376,36</w:t>
      </w:r>
      <w:r w:rsidRPr="006C0683">
        <w:rPr>
          <w:rFonts w:eastAsia="Calibri"/>
          <w:sz w:val="28"/>
          <w:szCs w:val="28"/>
        </w:rPr>
        <w:t xml:space="preserve"> тыс. рублей или на  </w:t>
      </w:r>
      <w:r>
        <w:rPr>
          <w:rFonts w:eastAsia="Calibri"/>
          <w:sz w:val="28"/>
          <w:szCs w:val="28"/>
        </w:rPr>
        <w:t>20,46</w:t>
      </w:r>
      <w:r w:rsidRPr="006C0683">
        <w:rPr>
          <w:rFonts w:eastAsia="Calibri"/>
          <w:sz w:val="28"/>
          <w:szCs w:val="28"/>
        </w:rPr>
        <w:t xml:space="preserve"> %.</w:t>
      </w:r>
    </w:p>
    <w:p w:rsidR="006C0683" w:rsidRDefault="006C0683" w:rsidP="006C0683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88676A" w:rsidRPr="00B24A81">
        <w:rPr>
          <w:rFonts w:eastAsia="Calibri"/>
          <w:sz w:val="28"/>
          <w:szCs w:val="28"/>
          <w:lang w:eastAsia="en-US"/>
        </w:rPr>
        <w:t xml:space="preserve">алоги, сборы и регулярные платежи за пользование природными ресурсами - исполнение составило </w:t>
      </w:r>
      <w:r w:rsidR="004468BD" w:rsidRPr="00B24A81">
        <w:rPr>
          <w:rFonts w:eastAsia="Calibri"/>
          <w:sz w:val="28"/>
          <w:szCs w:val="28"/>
          <w:lang w:eastAsia="en-US"/>
        </w:rPr>
        <w:t>10 963,80</w:t>
      </w:r>
      <w:r w:rsidR="0088676A" w:rsidRPr="00B24A81">
        <w:rPr>
          <w:rFonts w:eastAsia="Calibri"/>
          <w:sz w:val="28"/>
          <w:szCs w:val="28"/>
          <w:lang w:eastAsia="en-US"/>
        </w:rPr>
        <w:t xml:space="preserve"> тыс. рублей </w:t>
      </w:r>
      <w:r>
        <w:rPr>
          <w:rFonts w:eastAsia="Calibri"/>
          <w:sz w:val="28"/>
          <w:szCs w:val="28"/>
          <w:lang w:eastAsia="en-US"/>
        </w:rPr>
        <w:t xml:space="preserve">или </w:t>
      </w:r>
      <w:r w:rsidR="004468BD" w:rsidRPr="00B24A81">
        <w:rPr>
          <w:rFonts w:eastAsia="Calibri"/>
          <w:sz w:val="28"/>
          <w:szCs w:val="28"/>
          <w:lang w:eastAsia="en-US"/>
        </w:rPr>
        <w:t>459,89</w:t>
      </w:r>
      <w:r>
        <w:rPr>
          <w:rFonts w:eastAsia="Calibri"/>
          <w:sz w:val="28"/>
          <w:szCs w:val="28"/>
          <w:lang w:eastAsia="en-US"/>
        </w:rPr>
        <w:t xml:space="preserve">%  </w:t>
      </w:r>
      <w:r w:rsidRPr="00AB0229">
        <w:rPr>
          <w:rFonts w:eastAsia="Calibri"/>
          <w:sz w:val="28"/>
          <w:szCs w:val="28"/>
        </w:rPr>
        <w:t xml:space="preserve">от уточненных бюджетных назначений </w:t>
      </w:r>
      <w:r>
        <w:rPr>
          <w:sz w:val="28"/>
          <w:szCs w:val="28"/>
        </w:rPr>
        <w:t>2 384,00</w:t>
      </w:r>
      <w:r w:rsidRPr="00AB0229">
        <w:rPr>
          <w:sz w:val="28"/>
          <w:szCs w:val="28"/>
        </w:rPr>
        <w:t xml:space="preserve"> </w:t>
      </w:r>
      <w:r w:rsidRPr="00AB0229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6C0683" w:rsidRPr="006C0683" w:rsidRDefault="006C0683" w:rsidP="006C0683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6C0683">
        <w:rPr>
          <w:rFonts w:eastAsia="Calibri"/>
          <w:sz w:val="28"/>
          <w:szCs w:val="28"/>
        </w:rPr>
        <w:t xml:space="preserve">По сравнению </w:t>
      </w:r>
      <w:r w:rsidR="003C1528" w:rsidRPr="006A0BFD">
        <w:rPr>
          <w:sz w:val="28"/>
          <w:szCs w:val="28"/>
        </w:rPr>
        <w:t>с соответствующим периодом</w:t>
      </w:r>
      <w:r w:rsidR="003C1528" w:rsidRPr="006C0683">
        <w:rPr>
          <w:rFonts w:eastAsia="Calibri"/>
          <w:sz w:val="28"/>
          <w:szCs w:val="28"/>
        </w:rPr>
        <w:t xml:space="preserve"> 202</w:t>
      </w:r>
      <w:r w:rsidR="003C1528">
        <w:rPr>
          <w:rFonts w:eastAsia="Calibri"/>
          <w:sz w:val="28"/>
          <w:szCs w:val="28"/>
        </w:rPr>
        <w:t>1 года</w:t>
      </w:r>
      <w:r w:rsidR="003C1528" w:rsidRPr="006C0683">
        <w:rPr>
          <w:rFonts w:eastAsia="Calibri"/>
          <w:sz w:val="28"/>
          <w:szCs w:val="28"/>
        </w:rPr>
        <w:t xml:space="preserve"> </w:t>
      </w:r>
      <w:r w:rsidRPr="006C0683">
        <w:rPr>
          <w:rFonts w:eastAsia="Calibri"/>
          <w:sz w:val="28"/>
          <w:szCs w:val="28"/>
        </w:rPr>
        <w:t xml:space="preserve">объем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  <w:lang w:eastAsia="en-US"/>
        </w:rPr>
        <w:t>алогов, сборов и регулярных платежей</w:t>
      </w:r>
      <w:r w:rsidRPr="00B24A81">
        <w:rPr>
          <w:rFonts w:eastAsia="Calibri"/>
          <w:sz w:val="28"/>
          <w:szCs w:val="28"/>
          <w:lang w:eastAsia="en-US"/>
        </w:rPr>
        <w:t xml:space="preserve"> за пользование природными ресурсами</w:t>
      </w:r>
      <w:r w:rsidRPr="006C06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уменьшился</w:t>
      </w:r>
      <w:r w:rsidRPr="006C068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6 828,35</w:t>
      </w:r>
      <w:r w:rsidRPr="006C0683">
        <w:rPr>
          <w:rFonts w:eastAsia="Calibri"/>
          <w:sz w:val="28"/>
          <w:szCs w:val="28"/>
        </w:rPr>
        <w:t xml:space="preserve"> тыс. рублей или на  </w:t>
      </w:r>
      <w:r>
        <w:rPr>
          <w:rFonts w:eastAsia="Calibri"/>
          <w:sz w:val="28"/>
          <w:szCs w:val="28"/>
        </w:rPr>
        <w:t>38,38</w:t>
      </w:r>
      <w:r w:rsidRPr="006C0683">
        <w:rPr>
          <w:rFonts w:eastAsia="Calibri"/>
          <w:sz w:val="28"/>
          <w:szCs w:val="28"/>
        </w:rPr>
        <w:t xml:space="preserve"> %.</w:t>
      </w:r>
    </w:p>
    <w:p w:rsidR="006C0683" w:rsidRDefault="006C0683" w:rsidP="006C0683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="00244A1A" w:rsidRPr="00B24A81">
        <w:rPr>
          <w:sz w:val="28"/>
          <w:szCs w:val="28"/>
        </w:rPr>
        <w:t xml:space="preserve">алоги на совокупный доход - исполнение составило </w:t>
      </w:r>
      <w:r w:rsidR="004468BD" w:rsidRPr="00B24A81">
        <w:rPr>
          <w:sz w:val="28"/>
          <w:szCs w:val="28"/>
        </w:rPr>
        <w:t>8 474,66</w:t>
      </w:r>
      <w:r w:rsidR="00244A1A" w:rsidRPr="00B24A8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 w:rsidR="004468BD" w:rsidRPr="00B24A81">
        <w:rPr>
          <w:sz w:val="28"/>
          <w:szCs w:val="28"/>
        </w:rPr>
        <w:t>81,40</w:t>
      </w:r>
      <w:r>
        <w:rPr>
          <w:sz w:val="28"/>
          <w:szCs w:val="28"/>
        </w:rPr>
        <w:t xml:space="preserve">% </w:t>
      </w:r>
      <w:r w:rsidR="00244A1A" w:rsidRPr="00B24A81">
        <w:rPr>
          <w:sz w:val="28"/>
          <w:szCs w:val="28"/>
        </w:rPr>
        <w:t xml:space="preserve"> </w:t>
      </w:r>
      <w:r w:rsidRPr="00AB0229">
        <w:rPr>
          <w:rFonts w:eastAsia="Calibri"/>
          <w:sz w:val="28"/>
          <w:szCs w:val="28"/>
        </w:rPr>
        <w:t xml:space="preserve">от уточненных бюджетных назначений </w:t>
      </w:r>
      <w:r>
        <w:rPr>
          <w:sz w:val="28"/>
          <w:szCs w:val="28"/>
        </w:rPr>
        <w:t>10 411,00</w:t>
      </w:r>
      <w:r w:rsidRPr="00AB0229">
        <w:rPr>
          <w:sz w:val="28"/>
          <w:szCs w:val="28"/>
        </w:rPr>
        <w:t xml:space="preserve"> </w:t>
      </w:r>
      <w:r w:rsidRPr="00AB0229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6C0683" w:rsidRPr="006C0683" w:rsidRDefault="006C0683" w:rsidP="006C0683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6C0683">
        <w:rPr>
          <w:rFonts w:eastAsia="Calibri"/>
          <w:sz w:val="28"/>
          <w:szCs w:val="28"/>
        </w:rPr>
        <w:t xml:space="preserve">По сравнению </w:t>
      </w:r>
      <w:r w:rsidR="003C1528" w:rsidRPr="00B24A81">
        <w:rPr>
          <w:rFonts w:eastAsia="Calibri"/>
          <w:sz w:val="28"/>
          <w:szCs w:val="28"/>
          <w:lang w:eastAsia="en-US"/>
        </w:rPr>
        <w:t>с аналогичным периодом</w:t>
      </w:r>
      <w:r w:rsidR="003C1528" w:rsidRPr="006C0683">
        <w:rPr>
          <w:rFonts w:eastAsia="Calibri"/>
          <w:sz w:val="28"/>
          <w:szCs w:val="28"/>
        </w:rPr>
        <w:t xml:space="preserve"> 202</w:t>
      </w:r>
      <w:r w:rsidR="003C1528">
        <w:rPr>
          <w:rFonts w:eastAsia="Calibri"/>
          <w:sz w:val="28"/>
          <w:szCs w:val="28"/>
        </w:rPr>
        <w:t>1 года</w:t>
      </w:r>
      <w:r w:rsidR="003C1528" w:rsidRPr="006C06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объем налогов</w:t>
      </w:r>
      <w:r w:rsidRPr="006C06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увеличился</w:t>
      </w:r>
      <w:r w:rsidRPr="006C068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2 548,67</w:t>
      </w:r>
      <w:r w:rsidRPr="006C0683">
        <w:rPr>
          <w:rFonts w:eastAsia="Calibri"/>
          <w:sz w:val="28"/>
          <w:szCs w:val="28"/>
        </w:rPr>
        <w:t xml:space="preserve"> тыс. рублей или на  </w:t>
      </w:r>
      <w:r>
        <w:rPr>
          <w:rFonts w:eastAsia="Calibri"/>
          <w:sz w:val="28"/>
          <w:szCs w:val="28"/>
        </w:rPr>
        <w:t>43,01</w:t>
      </w:r>
      <w:r w:rsidRPr="006C0683">
        <w:rPr>
          <w:rFonts w:eastAsia="Calibri"/>
          <w:sz w:val="28"/>
          <w:szCs w:val="28"/>
        </w:rPr>
        <w:t xml:space="preserve"> %.</w:t>
      </w:r>
    </w:p>
    <w:p w:rsidR="00815522" w:rsidRDefault="006C0683" w:rsidP="006C0683">
      <w:pPr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</w:t>
      </w:r>
      <w:r w:rsidR="00244A1A" w:rsidRPr="00B24A81">
        <w:rPr>
          <w:sz w:val="28"/>
          <w:szCs w:val="28"/>
        </w:rPr>
        <w:t xml:space="preserve">оспошлина - исполнение составило </w:t>
      </w:r>
      <w:r w:rsidR="004468BD" w:rsidRPr="00B24A81">
        <w:rPr>
          <w:sz w:val="28"/>
          <w:szCs w:val="28"/>
        </w:rPr>
        <w:t>71,99</w:t>
      </w:r>
      <w:r w:rsidR="00244A1A" w:rsidRPr="00B24A8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 w:rsidR="004468BD" w:rsidRPr="00B24A81">
        <w:rPr>
          <w:sz w:val="28"/>
          <w:szCs w:val="28"/>
        </w:rPr>
        <w:t>89,99</w:t>
      </w:r>
      <w:r w:rsidR="00244A1A" w:rsidRPr="00B24A81">
        <w:rPr>
          <w:sz w:val="28"/>
          <w:szCs w:val="28"/>
        </w:rPr>
        <w:t>%</w:t>
      </w:r>
      <w:r>
        <w:rPr>
          <w:sz w:val="28"/>
          <w:szCs w:val="28"/>
        </w:rPr>
        <w:t xml:space="preserve"> от </w:t>
      </w:r>
      <w:r w:rsidRPr="00AB0229">
        <w:rPr>
          <w:rFonts w:eastAsia="Calibri"/>
          <w:sz w:val="28"/>
          <w:szCs w:val="28"/>
        </w:rPr>
        <w:t xml:space="preserve">уточненных бюджетных назначений </w:t>
      </w:r>
      <w:r>
        <w:rPr>
          <w:sz w:val="28"/>
          <w:szCs w:val="28"/>
        </w:rPr>
        <w:t>80,00</w:t>
      </w:r>
      <w:r w:rsidRPr="00AB0229">
        <w:rPr>
          <w:sz w:val="28"/>
          <w:szCs w:val="28"/>
        </w:rPr>
        <w:t xml:space="preserve"> </w:t>
      </w:r>
      <w:r w:rsidRPr="00AB0229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6C0683" w:rsidRPr="006C0683" w:rsidRDefault="006C0683" w:rsidP="006C0683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6C0683">
        <w:rPr>
          <w:rFonts w:eastAsia="Calibri"/>
          <w:sz w:val="28"/>
          <w:szCs w:val="28"/>
        </w:rPr>
        <w:lastRenderedPageBreak/>
        <w:t xml:space="preserve">По сравнению </w:t>
      </w:r>
      <w:r w:rsidR="003C1528" w:rsidRPr="006A0BFD">
        <w:rPr>
          <w:sz w:val="28"/>
          <w:szCs w:val="28"/>
        </w:rPr>
        <w:t>с соответствующим периодом</w:t>
      </w:r>
      <w:r w:rsidR="003C1528" w:rsidRPr="006C0683">
        <w:rPr>
          <w:rFonts w:eastAsia="Calibri"/>
          <w:sz w:val="28"/>
          <w:szCs w:val="28"/>
        </w:rPr>
        <w:t xml:space="preserve"> 202</w:t>
      </w:r>
      <w:r w:rsidR="003C1528">
        <w:rPr>
          <w:rFonts w:eastAsia="Calibri"/>
          <w:sz w:val="28"/>
          <w:szCs w:val="28"/>
        </w:rPr>
        <w:t>1 года</w:t>
      </w:r>
      <w:r w:rsidR="003C1528" w:rsidRPr="006C06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объем </w:t>
      </w:r>
      <w:r w:rsidR="00815522">
        <w:rPr>
          <w:rFonts w:eastAsia="Calibri"/>
          <w:sz w:val="28"/>
          <w:szCs w:val="28"/>
        </w:rPr>
        <w:t>госпошлины</w:t>
      </w:r>
      <w:r w:rsidRPr="006C06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увеличился</w:t>
      </w:r>
      <w:r w:rsidRPr="006C0683">
        <w:rPr>
          <w:rFonts w:eastAsia="Calibri"/>
          <w:sz w:val="28"/>
          <w:szCs w:val="28"/>
        </w:rPr>
        <w:t xml:space="preserve"> на </w:t>
      </w:r>
      <w:r w:rsidR="00815522">
        <w:rPr>
          <w:rFonts w:eastAsia="Calibri"/>
          <w:sz w:val="28"/>
          <w:szCs w:val="28"/>
        </w:rPr>
        <w:t>35,03</w:t>
      </w:r>
      <w:r w:rsidRPr="006C0683">
        <w:rPr>
          <w:rFonts w:eastAsia="Calibri"/>
          <w:sz w:val="28"/>
          <w:szCs w:val="28"/>
        </w:rPr>
        <w:t xml:space="preserve"> тыс. рублей или на  </w:t>
      </w:r>
      <w:r w:rsidR="00815522">
        <w:rPr>
          <w:rFonts w:eastAsia="Calibri"/>
          <w:sz w:val="28"/>
          <w:szCs w:val="28"/>
        </w:rPr>
        <w:t>94,78</w:t>
      </w:r>
      <w:r w:rsidRPr="006C0683">
        <w:rPr>
          <w:rFonts w:eastAsia="Calibri"/>
          <w:sz w:val="28"/>
          <w:szCs w:val="28"/>
        </w:rPr>
        <w:t xml:space="preserve"> %.</w:t>
      </w:r>
    </w:p>
    <w:p w:rsidR="000B52B8" w:rsidRPr="00B24A81" w:rsidRDefault="00287241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B24A81">
        <w:rPr>
          <w:sz w:val="28"/>
          <w:szCs w:val="28"/>
        </w:rPr>
        <w:t>Неналоговые доходы были сформированы в соответствии со статьей 62 Бюджетного кодекса Российской Федерации.</w:t>
      </w:r>
    </w:p>
    <w:p w:rsidR="00287241" w:rsidRPr="00B24A81" w:rsidRDefault="00287241" w:rsidP="00287241">
      <w:pPr>
        <w:shd w:val="clear" w:color="auto" w:fill="FFFFFF"/>
        <w:ind w:firstLine="708"/>
        <w:jc w:val="both"/>
        <w:rPr>
          <w:sz w:val="28"/>
          <w:szCs w:val="28"/>
        </w:rPr>
      </w:pPr>
      <w:r w:rsidRPr="00B24A81">
        <w:rPr>
          <w:sz w:val="28"/>
          <w:szCs w:val="28"/>
        </w:rPr>
        <w:t xml:space="preserve">Неналоговые доходы при плане на 2022 год 38 297,10 тыс. рублей поступили в сумме </w:t>
      </w:r>
      <w:r w:rsidR="004468BD" w:rsidRPr="00B24A81">
        <w:rPr>
          <w:sz w:val="28"/>
          <w:szCs w:val="28"/>
        </w:rPr>
        <w:t>25 826,51</w:t>
      </w:r>
      <w:r w:rsidRPr="00B24A81">
        <w:rPr>
          <w:sz w:val="28"/>
          <w:szCs w:val="28"/>
        </w:rPr>
        <w:t xml:space="preserve"> тыс. рублей (</w:t>
      </w:r>
      <w:r w:rsidR="004468BD" w:rsidRPr="00B24A81">
        <w:rPr>
          <w:sz w:val="28"/>
          <w:szCs w:val="28"/>
        </w:rPr>
        <w:t>67,44</w:t>
      </w:r>
      <w:r w:rsidRPr="00B24A81">
        <w:rPr>
          <w:sz w:val="28"/>
          <w:szCs w:val="28"/>
        </w:rPr>
        <w:t xml:space="preserve">% к уточненному плану), что </w:t>
      </w:r>
      <w:r w:rsidR="004468BD" w:rsidRPr="00B24A81">
        <w:rPr>
          <w:sz w:val="28"/>
          <w:szCs w:val="28"/>
        </w:rPr>
        <w:t xml:space="preserve">меньше </w:t>
      </w:r>
      <w:r w:rsidRPr="00B24A81">
        <w:rPr>
          <w:sz w:val="28"/>
          <w:szCs w:val="28"/>
        </w:rPr>
        <w:t xml:space="preserve">по сравнению с аналогичным периодом 2021 года на </w:t>
      </w:r>
      <w:r w:rsidR="004468BD" w:rsidRPr="00B24A81">
        <w:rPr>
          <w:sz w:val="28"/>
          <w:szCs w:val="28"/>
        </w:rPr>
        <w:t>4 323,71</w:t>
      </w:r>
      <w:r w:rsidRPr="00B24A81">
        <w:rPr>
          <w:sz w:val="28"/>
          <w:szCs w:val="28"/>
        </w:rPr>
        <w:t xml:space="preserve"> тыс. рублей (</w:t>
      </w:r>
      <w:r w:rsidR="00A9215F">
        <w:rPr>
          <w:sz w:val="28"/>
          <w:szCs w:val="28"/>
        </w:rPr>
        <w:t>14,34</w:t>
      </w:r>
      <w:r w:rsidRPr="00B24A81">
        <w:rPr>
          <w:sz w:val="28"/>
          <w:szCs w:val="28"/>
        </w:rPr>
        <w:t>%).</w:t>
      </w:r>
    </w:p>
    <w:p w:rsidR="004468BD" w:rsidRPr="00B24A81" w:rsidRDefault="00287241" w:rsidP="004468BD">
      <w:pPr>
        <w:shd w:val="clear" w:color="auto" w:fill="FFFFFF"/>
        <w:ind w:firstLine="708"/>
        <w:jc w:val="both"/>
        <w:rPr>
          <w:sz w:val="28"/>
          <w:szCs w:val="28"/>
        </w:rPr>
      </w:pPr>
      <w:r w:rsidRPr="00B24A81">
        <w:rPr>
          <w:sz w:val="28"/>
          <w:szCs w:val="28"/>
        </w:rPr>
        <w:t xml:space="preserve">В </w:t>
      </w:r>
      <w:r w:rsidR="004468BD" w:rsidRPr="00B24A81">
        <w:rPr>
          <w:sz w:val="28"/>
          <w:szCs w:val="28"/>
          <w:lang w:val="en-US"/>
        </w:rPr>
        <w:t>I</w:t>
      </w:r>
      <w:r w:rsidRPr="00B24A81">
        <w:rPr>
          <w:sz w:val="28"/>
          <w:szCs w:val="28"/>
        </w:rPr>
        <w:t xml:space="preserve"> </w:t>
      </w:r>
      <w:r w:rsidR="0005309C">
        <w:rPr>
          <w:sz w:val="28"/>
          <w:szCs w:val="28"/>
        </w:rPr>
        <w:t>полугодии</w:t>
      </w:r>
      <w:r w:rsidRPr="00B24A81">
        <w:rPr>
          <w:sz w:val="28"/>
          <w:szCs w:val="28"/>
        </w:rPr>
        <w:t xml:space="preserve"> 2022 года наибольший удельный вес в сумме </w:t>
      </w:r>
      <w:r w:rsidR="001F371F" w:rsidRPr="00B24A81">
        <w:rPr>
          <w:sz w:val="28"/>
          <w:szCs w:val="28"/>
        </w:rPr>
        <w:t>не</w:t>
      </w:r>
      <w:r w:rsidRPr="00B24A81">
        <w:rPr>
          <w:sz w:val="28"/>
          <w:szCs w:val="28"/>
        </w:rPr>
        <w:t>налоговых поступлений занимают</w:t>
      </w:r>
      <w:r w:rsidR="009834CE">
        <w:rPr>
          <w:sz w:val="28"/>
          <w:szCs w:val="28"/>
        </w:rPr>
        <w:t xml:space="preserve"> </w:t>
      </w:r>
      <w:r w:rsidR="004468BD" w:rsidRPr="00B24A81">
        <w:rPr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- исполнение составило 15 886,52 тыс. рублей </w:t>
      </w:r>
      <w:r w:rsidR="009834CE">
        <w:rPr>
          <w:sz w:val="28"/>
          <w:szCs w:val="28"/>
        </w:rPr>
        <w:t xml:space="preserve">или </w:t>
      </w:r>
      <w:r w:rsidR="00A9215F">
        <w:rPr>
          <w:sz w:val="28"/>
          <w:szCs w:val="28"/>
        </w:rPr>
        <w:t>57,42</w:t>
      </w:r>
      <w:r w:rsidR="009834CE">
        <w:rPr>
          <w:sz w:val="28"/>
          <w:szCs w:val="28"/>
        </w:rPr>
        <w:t>% от</w:t>
      </w:r>
      <w:r w:rsidR="009834CE" w:rsidRPr="009834CE">
        <w:rPr>
          <w:rFonts w:eastAsia="Calibri"/>
          <w:sz w:val="28"/>
          <w:szCs w:val="28"/>
        </w:rPr>
        <w:t xml:space="preserve"> </w:t>
      </w:r>
      <w:r w:rsidR="009834CE" w:rsidRPr="00AB0229">
        <w:rPr>
          <w:rFonts w:eastAsia="Calibri"/>
          <w:sz w:val="28"/>
          <w:szCs w:val="28"/>
        </w:rPr>
        <w:t xml:space="preserve">уточненных бюджетных назначений </w:t>
      </w:r>
      <w:r w:rsidR="009834CE">
        <w:rPr>
          <w:sz w:val="28"/>
          <w:szCs w:val="28"/>
        </w:rPr>
        <w:t>27 666,00</w:t>
      </w:r>
      <w:r w:rsidR="009834CE" w:rsidRPr="00AB0229">
        <w:rPr>
          <w:sz w:val="28"/>
          <w:szCs w:val="28"/>
        </w:rPr>
        <w:t xml:space="preserve"> </w:t>
      </w:r>
      <w:r w:rsidR="009834CE" w:rsidRPr="00AB0229">
        <w:rPr>
          <w:rFonts w:eastAsia="Calibri"/>
          <w:sz w:val="28"/>
          <w:szCs w:val="28"/>
        </w:rPr>
        <w:t>тыс. рублей</w:t>
      </w:r>
      <w:r w:rsidR="009834CE">
        <w:rPr>
          <w:rFonts w:eastAsia="Calibri"/>
          <w:sz w:val="28"/>
          <w:szCs w:val="28"/>
          <w:lang w:eastAsia="en-US"/>
        </w:rPr>
        <w:t xml:space="preserve">. </w:t>
      </w:r>
      <w:r w:rsidR="009834CE">
        <w:rPr>
          <w:sz w:val="28"/>
          <w:szCs w:val="28"/>
        </w:rPr>
        <w:t xml:space="preserve"> </w:t>
      </w:r>
    </w:p>
    <w:p w:rsidR="009834CE" w:rsidRPr="006C0683" w:rsidRDefault="009834CE" w:rsidP="009834CE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6C0683">
        <w:rPr>
          <w:rFonts w:eastAsia="Calibri"/>
          <w:sz w:val="28"/>
          <w:szCs w:val="28"/>
        </w:rPr>
        <w:t xml:space="preserve">По сравнению </w:t>
      </w:r>
      <w:r w:rsidR="003C1528" w:rsidRPr="006A0BFD">
        <w:rPr>
          <w:sz w:val="28"/>
          <w:szCs w:val="28"/>
        </w:rPr>
        <w:t>с соответствующим периодом</w:t>
      </w:r>
      <w:r w:rsidR="003C1528" w:rsidRPr="006C0683">
        <w:rPr>
          <w:rFonts w:eastAsia="Calibri"/>
          <w:sz w:val="28"/>
          <w:szCs w:val="28"/>
        </w:rPr>
        <w:t xml:space="preserve"> 202</w:t>
      </w:r>
      <w:r w:rsidR="003C1528">
        <w:rPr>
          <w:rFonts w:eastAsia="Calibri"/>
          <w:sz w:val="28"/>
          <w:szCs w:val="28"/>
        </w:rPr>
        <w:t>1 года</w:t>
      </w:r>
      <w:r w:rsidR="003C1528" w:rsidRPr="006C06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объем доходов</w:t>
      </w:r>
      <w:r w:rsidRPr="006C06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уменьшился</w:t>
      </w:r>
      <w:r w:rsidRPr="006C068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4 406,46</w:t>
      </w:r>
      <w:r w:rsidRPr="006C0683">
        <w:rPr>
          <w:rFonts w:eastAsia="Calibri"/>
          <w:sz w:val="28"/>
          <w:szCs w:val="28"/>
        </w:rPr>
        <w:t xml:space="preserve"> тыс. рублей или на  </w:t>
      </w:r>
      <w:r>
        <w:rPr>
          <w:rFonts w:eastAsia="Calibri"/>
          <w:sz w:val="28"/>
          <w:szCs w:val="28"/>
        </w:rPr>
        <w:t>21,72</w:t>
      </w:r>
      <w:r w:rsidRPr="006C0683">
        <w:rPr>
          <w:rFonts w:eastAsia="Calibri"/>
          <w:sz w:val="28"/>
          <w:szCs w:val="28"/>
        </w:rPr>
        <w:t xml:space="preserve"> %.</w:t>
      </w:r>
    </w:p>
    <w:p w:rsidR="009834CE" w:rsidRDefault="009834CE" w:rsidP="009834C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371F" w:rsidRPr="00B24A81">
        <w:rPr>
          <w:sz w:val="28"/>
          <w:szCs w:val="28"/>
        </w:rPr>
        <w:t xml:space="preserve">латежи  при пользовании природными ресурсами - исполнение составило </w:t>
      </w:r>
      <w:r w:rsidR="004468BD" w:rsidRPr="00B24A81">
        <w:rPr>
          <w:sz w:val="28"/>
          <w:szCs w:val="28"/>
        </w:rPr>
        <w:t>8 955,17</w:t>
      </w:r>
      <w:r w:rsidR="001F371F" w:rsidRPr="00B24A8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 w:rsidR="00A9215F">
        <w:rPr>
          <w:sz w:val="28"/>
          <w:szCs w:val="28"/>
        </w:rPr>
        <w:t>96,92</w:t>
      </w:r>
      <w:r>
        <w:rPr>
          <w:sz w:val="28"/>
          <w:szCs w:val="28"/>
        </w:rPr>
        <w:t>% от</w:t>
      </w:r>
      <w:r w:rsidRPr="009834CE">
        <w:rPr>
          <w:rFonts w:eastAsia="Calibri"/>
          <w:sz w:val="28"/>
          <w:szCs w:val="28"/>
        </w:rPr>
        <w:t xml:space="preserve"> </w:t>
      </w:r>
      <w:r w:rsidRPr="00AB0229">
        <w:rPr>
          <w:rFonts w:eastAsia="Calibri"/>
          <w:sz w:val="28"/>
          <w:szCs w:val="28"/>
        </w:rPr>
        <w:t xml:space="preserve">уточненных бюджетных назначений </w:t>
      </w:r>
      <w:r>
        <w:rPr>
          <w:sz w:val="28"/>
          <w:szCs w:val="28"/>
        </w:rPr>
        <w:t>9 240,00</w:t>
      </w:r>
      <w:r w:rsidRPr="00AB0229">
        <w:rPr>
          <w:sz w:val="28"/>
          <w:szCs w:val="28"/>
        </w:rPr>
        <w:t xml:space="preserve"> </w:t>
      </w:r>
      <w:r w:rsidRPr="00AB0229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 </w:t>
      </w:r>
    </w:p>
    <w:p w:rsidR="009834CE" w:rsidRPr="006C0683" w:rsidRDefault="009834CE" w:rsidP="009834CE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6C0683">
        <w:rPr>
          <w:rFonts w:eastAsia="Calibri"/>
          <w:sz w:val="28"/>
          <w:szCs w:val="28"/>
        </w:rPr>
        <w:t xml:space="preserve">По сравнению </w:t>
      </w:r>
      <w:r w:rsidR="003C1528" w:rsidRPr="00B24A81">
        <w:rPr>
          <w:sz w:val="28"/>
          <w:szCs w:val="28"/>
        </w:rPr>
        <w:t xml:space="preserve">с аналогичным периодом 2021 года </w:t>
      </w:r>
      <w:r>
        <w:rPr>
          <w:rFonts w:eastAsia="Calibri"/>
          <w:sz w:val="28"/>
          <w:szCs w:val="28"/>
        </w:rPr>
        <w:t>объем платежей</w:t>
      </w:r>
      <w:r w:rsidRPr="006C06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увеличился</w:t>
      </w:r>
      <w:r w:rsidRPr="006C068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456,04</w:t>
      </w:r>
      <w:r w:rsidRPr="006C0683">
        <w:rPr>
          <w:rFonts w:eastAsia="Calibri"/>
          <w:sz w:val="28"/>
          <w:szCs w:val="28"/>
        </w:rPr>
        <w:t xml:space="preserve"> тыс. рублей или на  </w:t>
      </w:r>
      <w:r>
        <w:rPr>
          <w:rFonts w:eastAsia="Calibri"/>
          <w:sz w:val="28"/>
          <w:szCs w:val="28"/>
        </w:rPr>
        <w:t>5,36</w:t>
      </w:r>
      <w:r w:rsidRPr="006C0683">
        <w:rPr>
          <w:rFonts w:eastAsia="Calibri"/>
          <w:sz w:val="28"/>
          <w:szCs w:val="28"/>
        </w:rPr>
        <w:t xml:space="preserve"> %.</w:t>
      </w:r>
    </w:p>
    <w:p w:rsidR="00F74DDB" w:rsidRDefault="00F74DDB" w:rsidP="00F74DD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4468BD" w:rsidRPr="00B24A81">
        <w:rPr>
          <w:sz w:val="28"/>
          <w:szCs w:val="28"/>
        </w:rPr>
        <w:t>трафы, санкции, возмещение ущерба - исполнение состави</w:t>
      </w:r>
      <w:r w:rsidR="00D1081C">
        <w:rPr>
          <w:sz w:val="28"/>
          <w:szCs w:val="28"/>
        </w:rPr>
        <w:t xml:space="preserve">ло 425,72 тыс. рублей </w:t>
      </w:r>
      <w:r>
        <w:rPr>
          <w:sz w:val="28"/>
          <w:szCs w:val="28"/>
        </w:rPr>
        <w:t xml:space="preserve">или 141,91% от </w:t>
      </w:r>
      <w:r w:rsidRPr="00AB0229">
        <w:rPr>
          <w:rFonts w:eastAsia="Calibri"/>
          <w:sz w:val="28"/>
          <w:szCs w:val="28"/>
        </w:rPr>
        <w:t xml:space="preserve">уточненных бюджетных назначений </w:t>
      </w:r>
      <w:r>
        <w:rPr>
          <w:sz w:val="28"/>
          <w:szCs w:val="28"/>
        </w:rPr>
        <w:t>300,00</w:t>
      </w:r>
      <w:r w:rsidRPr="00AB0229">
        <w:rPr>
          <w:sz w:val="28"/>
          <w:szCs w:val="28"/>
        </w:rPr>
        <w:t xml:space="preserve"> </w:t>
      </w:r>
      <w:r w:rsidRPr="00AB0229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 </w:t>
      </w:r>
    </w:p>
    <w:p w:rsidR="00F74DDB" w:rsidRPr="006C0683" w:rsidRDefault="00F74DDB" w:rsidP="00F74DDB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6C0683">
        <w:rPr>
          <w:rFonts w:eastAsia="Calibri"/>
          <w:sz w:val="28"/>
          <w:szCs w:val="28"/>
        </w:rPr>
        <w:t xml:space="preserve">По сравнению </w:t>
      </w:r>
      <w:r w:rsidR="003C1528" w:rsidRPr="006A0BFD">
        <w:rPr>
          <w:sz w:val="28"/>
          <w:szCs w:val="28"/>
        </w:rPr>
        <w:t>с соответствующим периодом</w:t>
      </w:r>
      <w:r w:rsidR="003C1528" w:rsidRPr="006C0683">
        <w:rPr>
          <w:rFonts w:eastAsia="Calibri"/>
          <w:sz w:val="28"/>
          <w:szCs w:val="28"/>
        </w:rPr>
        <w:t xml:space="preserve"> 202</w:t>
      </w:r>
      <w:r w:rsidR="003C1528">
        <w:rPr>
          <w:rFonts w:eastAsia="Calibri"/>
          <w:sz w:val="28"/>
          <w:szCs w:val="28"/>
        </w:rPr>
        <w:t>1 года</w:t>
      </w:r>
      <w:r w:rsidR="003C1528" w:rsidRPr="006C06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сумма ш</w:t>
      </w:r>
      <w:r w:rsidRPr="00B24A81">
        <w:rPr>
          <w:sz w:val="28"/>
          <w:szCs w:val="28"/>
        </w:rPr>
        <w:t>траф</w:t>
      </w:r>
      <w:r>
        <w:rPr>
          <w:sz w:val="28"/>
          <w:szCs w:val="28"/>
        </w:rPr>
        <w:t>ов</w:t>
      </w:r>
      <w:r w:rsidRPr="00B24A81">
        <w:rPr>
          <w:sz w:val="28"/>
          <w:szCs w:val="28"/>
        </w:rPr>
        <w:t>, санкци</w:t>
      </w:r>
      <w:r>
        <w:rPr>
          <w:sz w:val="28"/>
          <w:szCs w:val="28"/>
        </w:rPr>
        <w:t>й</w:t>
      </w:r>
      <w:r w:rsidRPr="00B24A81">
        <w:rPr>
          <w:sz w:val="28"/>
          <w:szCs w:val="28"/>
        </w:rPr>
        <w:t xml:space="preserve">, возмещение ущерба </w:t>
      </w:r>
      <w:r>
        <w:rPr>
          <w:rFonts w:eastAsia="Calibri"/>
          <w:sz w:val="28"/>
          <w:szCs w:val="28"/>
        </w:rPr>
        <w:t>уменьшилась</w:t>
      </w:r>
      <w:r w:rsidRPr="006C068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351,01</w:t>
      </w:r>
      <w:r w:rsidRPr="006C0683">
        <w:rPr>
          <w:rFonts w:eastAsia="Calibri"/>
          <w:sz w:val="28"/>
          <w:szCs w:val="28"/>
        </w:rPr>
        <w:t xml:space="preserve"> тыс. рублей или на  </w:t>
      </w:r>
      <w:r>
        <w:rPr>
          <w:rFonts w:eastAsia="Calibri"/>
          <w:sz w:val="28"/>
          <w:szCs w:val="28"/>
        </w:rPr>
        <w:t>45,19</w:t>
      </w:r>
      <w:r w:rsidRPr="006C0683">
        <w:rPr>
          <w:rFonts w:eastAsia="Calibri"/>
          <w:sz w:val="28"/>
          <w:szCs w:val="28"/>
        </w:rPr>
        <w:t xml:space="preserve"> %.</w:t>
      </w:r>
    </w:p>
    <w:p w:rsidR="00F74DDB" w:rsidRDefault="00F74DDB" w:rsidP="00F74DD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1081C" w:rsidRPr="00B24A81">
        <w:rPr>
          <w:sz w:val="28"/>
          <w:szCs w:val="28"/>
        </w:rPr>
        <w:t xml:space="preserve">рочие неналоговые доходы - исполнение составило 287,15 тыс. рублей </w:t>
      </w:r>
      <w:r>
        <w:rPr>
          <w:sz w:val="28"/>
          <w:szCs w:val="28"/>
        </w:rPr>
        <w:t xml:space="preserve">или </w:t>
      </w:r>
      <w:r w:rsidR="00D1081C" w:rsidRPr="00B24A81">
        <w:rPr>
          <w:sz w:val="28"/>
          <w:szCs w:val="28"/>
        </w:rPr>
        <w:t>98,64</w:t>
      </w:r>
      <w:r>
        <w:rPr>
          <w:sz w:val="28"/>
          <w:szCs w:val="28"/>
        </w:rPr>
        <w:t xml:space="preserve">% от </w:t>
      </w:r>
      <w:r w:rsidRPr="00AB0229">
        <w:rPr>
          <w:rFonts w:eastAsia="Calibri"/>
          <w:sz w:val="28"/>
          <w:szCs w:val="28"/>
        </w:rPr>
        <w:t xml:space="preserve">уточненных бюджетных назначений </w:t>
      </w:r>
      <w:r>
        <w:rPr>
          <w:sz w:val="28"/>
          <w:szCs w:val="28"/>
        </w:rPr>
        <w:t>291,10</w:t>
      </w:r>
      <w:r w:rsidRPr="00AB0229">
        <w:rPr>
          <w:sz w:val="28"/>
          <w:szCs w:val="28"/>
        </w:rPr>
        <w:t xml:space="preserve"> </w:t>
      </w:r>
      <w:r w:rsidRPr="00AB0229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 </w:t>
      </w:r>
    </w:p>
    <w:p w:rsidR="00F74DDB" w:rsidRPr="006C0683" w:rsidRDefault="00F74DDB" w:rsidP="00F74DDB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6C0683">
        <w:rPr>
          <w:rFonts w:eastAsia="Calibri"/>
          <w:sz w:val="28"/>
          <w:szCs w:val="28"/>
        </w:rPr>
        <w:t xml:space="preserve">По сравнению </w:t>
      </w:r>
      <w:r w:rsidR="003C1528" w:rsidRPr="00B24A81">
        <w:rPr>
          <w:sz w:val="28"/>
          <w:szCs w:val="28"/>
        </w:rPr>
        <w:t xml:space="preserve">с аналогичным периодом 2021 года </w:t>
      </w:r>
      <w:r>
        <w:rPr>
          <w:rFonts w:eastAsia="Calibri"/>
          <w:sz w:val="28"/>
          <w:szCs w:val="28"/>
        </w:rPr>
        <w:t>объем п</w:t>
      </w:r>
      <w:r>
        <w:rPr>
          <w:sz w:val="28"/>
          <w:szCs w:val="28"/>
        </w:rPr>
        <w:t>рочих неналоговых</w:t>
      </w:r>
      <w:r w:rsidRPr="00B24A81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6C06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уменьшился</w:t>
      </w:r>
      <w:r w:rsidRPr="006C068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87,16</w:t>
      </w:r>
      <w:r w:rsidRPr="006C0683">
        <w:rPr>
          <w:rFonts w:eastAsia="Calibri"/>
          <w:sz w:val="28"/>
          <w:szCs w:val="28"/>
        </w:rPr>
        <w:t xml:space="preserve"> тыс. рублей или на  </w:t>
      </w:r>
      <w:r>
        <w:rPr>
          <w:rFonts w:eastAsia="Calibri"/>
          <w:sz w:val="28"/>
          <w:szCs w:val="28"/>
        </w:rPr>
        <w:t>23,29</w:t>
      </w:r>
      <w:r w:rsidRPr="006C0683">
        <w:rPr>
          <w:rFonts w:eastAsia="Calibri"/>
          <w:sz w:val="28"/>
          <w:szCs w:val="28"/>
        </w:rPr>
        <w:t xml:space="preserve"> %.</w:t>
      </w:r>
    </w:p>
    <w:p w:rsidR="000B52B8" w:rsidRPr="00B24A81" w:rsidRDefault="001F371F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B24A81">
        <w:rPr>
          <w:sz w:val="28"/>
          <w:szCs w:val="28"/>
        </w:rPr>
        <w:t xml:space="preserve">Отрицательная динамика сложилась по следующим видам </w:t>
      </w:r>
      <w:r w:rsidR="00FE75FF" w:rsidRPr="00B24A81">
        <w:rPr>
          <w:sz w:val="28"/>
          <w:szCs w:val="28"/>
        </w:rPr>
        <w:t>неналоговых доходов</w:t>
      </w:r>
      <w:r w:rsidRPr="00B24A81">
        <w:rPr>
          <w:sz w:val="28"/>
          <w:szCs w:val="28"/>
        </w:rPr>
        <w:t>:</w:t>
      </w:r>
    </w:p>
    <w:p w:rsidR="00BB7D34" w:rsidRDefault="00FE75FF" w:rsidP="00BB7D34">
      <w:pPr>
        <w:shd w:val="clear" w:color="auto" w:fill="FFFFFF"/>
        <w:ind w:firstLine="708"/>
        <w:jc w:val="both"/>
        <w:rPr>
          <w:sz w:val="28"/>
          <w:szCs w:val="28"/>
        </w:rPr>
      </w:pPr>
      <w:r w:rsidRPr="00B24A81">
        <w:rPr>
          <w:sz w:val="28"/>
          <w:szCs w:val="28"/>
        </w:rPr>
        <w:t>д</w:t>
      </w:r>
      <w:r w:rsidR="001F371F" w:rsidRPr="00B24A81">
        <w:rPr>
          <w:sz w:val="28"/>
          <w:szCs w:val="28"/>
        </w:rPr>
        <w:t xml:space="preserve">оходы от продажи  материальных  и нематериальных активов - исполнение составило </w:t>
      </w:r>
      <w:r w:rsidR="004468BD" w:rsidRPr="00B24A81">
        <w:rPr>
          <w:sz w:val="28"/>
          <w:szCs w:val="28"/>
        </w:rPr>
        <w:t>271,95</w:t>
      </w:r>
      <w:r w:rsidR="001F371F" w:rsidRPr="00B24A81">
        <w:rPr>
          <w:sz w:val="28"/>
          <w:szCs w:val="28"/>
        </w:rPr>
        <w:t xml:space="preserve"> тыс. рублей </w:t>
      </w:r>
      <w:r w:rsidR="00F74DDB">
        <w:rPr>
          <w:sz w:val="28"/>
          <w:szCs w:val="28"/>
        </w:rPr>
        <w:t xml:space="preserve">или </w:t>
      </w:r>
      <w:r w:rsidR="004468BD" w:rsidRPr="00B24A81">
        <w:rPr>
          <w:sz w:val="28"/>
          <w:szCs w:val="28"/>
        </w:rPr>
        <w:t>33,99</w:t>
      </w:r>
      <w:r w:rsidRPr="00B24A81">
        <w:rPr>
          <w:sz w:val="28"/>
          <w:szCs w:val="28"/>
        </w:rPr>
        <w:t>%</w:t>
      </w:r>
      <w:r w:rsidR="00F74DDB">
        <w:rPr>
          <w:sz w:val="28"/>
          <w:szCs w:val="28"/>
        </w:rPr>
        <w:t xml:space="preserve"> от </w:t>
      </w:r>
      <w:r w:rsidR="00BB7D34" w:rsidRPr="00AB0229">
        <w:rPr>
          <w:rFonts w:eastAsia="Calibri"/>
          <w:sz w:val="28"/>
          <w:szCs w:val="28"/>
        </w:rPr>
        <w:t xml:space="preserve">уточненных бюджетных назначений </w:t>
      </w:r>
      <w:r w:rsidR="00BB7D34">
        <w:rPr>
          <w:sz w:val="28"/>
          <w:szCs w:val="28"/>
        </w:rPr>
        <w:t>800,00</w:t>
      </w:r>
      <w:r w:rsidR="00BB7D34" w:rsidRPr="00AB0229">
        <w:rPr>
          <w:sz w:val="28"/>
          <w:szCs w:val="28"/>
        </w:rPr>
        <w:t xml:space="preserve"> </w:t>
      </w:r>
      <w:r w:rsidR="00BB7D34" w:rsidRPr="00AB0229">
        <w:rPr>
          <w:rFonts w:eastAsia="Calibri"/>
          <w:sz w:val="28"/>
          <w:szCs w:val="28"/>
        </w:rPr>
        <w:t>тыс. рублей</w:t>
      </w:r>
      <w:r w:rsidR="00BB7D34">
        <w:rPr>
          <w:rFonts w:eastAsia="Calibri"/>
          <w:sz w:val="28"/>
          <w:szCs w:val="28"/>
          <w:lang w:eastAsia="en-US"/>
        </w:rPr>
        <w:t xml:space="preserve">. </w:t>
      </w:r>
      <w:r w:rsidR="00BB7D34">
        <w:rPr>
          <w:sz w:val="28"/>
          <w:szCs w:val="28"/>
        </w:rPr>
        <w:t xml:space="preserve"> </w:t>
      </w:r>
    </w:p>
    <w:p w:rsidR="00BB7D34" w:rsidRPr="006C0683" w:rsidRDefault="00BB7D34" w:rsidP="00BB7D34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6C0683">
        <w:rPr>
          <w:rFonts w:eastAsia="Calibri"/>
          <w:sz w:val="28"/>
          <w:szCs w:val="28"/>
        </w:rPr>
        <w:t xml:space="preserve">По сравнению </w:t>
      </w:r>
      <w:r w:rsidR="003C1528" w:rsidRPr="006A0BFD">
        <w:rPr>
          <w:sz w:val="28"/>
          <w:szCs w:val="28"/>
        </w:rPr>
        <w:t>с соответствующим периодом</w:t>
      </w:r>
      <w:r w:rsidR="003C1528" w:rsidRPr="006C0683">
        <w:rPr>
          <w:rFonts w:eastAsia="Calibri"/>
          <w:sz w:val="28"/>
          <w:szCs w:val="28"/>
        </w:rPr>
        <w:t xml:space="preserve"> 202</w:t>
      </w:r>
      <w:r w:rsidR="003C1528">
        <w:rPr>
          <w:rFonts w:eastAsia="Calibri"/>
          <w:sz w:val="28"/>
          <w:szCs w:val="28"/>
        </w:rPr>
        <w:t>1 года</w:t>
      </w:r>
      <w:r w:rsidR="003C1528" w:rsidRPr="006C06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объем </w:t>
      </w:r>
      <w:r w:rsidRPr="00B24A81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Pr="006C06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увеличился</w:t>
      </w:r>
      <w:r w:rsidRPr="006C068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66,56</w:t>
      </w:r>
      <w:r w:rsidRPr="006C0683">
        <w:rPr>
          <w:rFonts w:eastAsia="Calibri"/>
          <w:sz w:val="28"/>
          <w:szCs w:val="28"/>
        </w:rPr>
        <w:t xml:space="preserve"> тыс. рублей или на  </w:t>
      </w:r>
      <w:r>
        <w:rPr>
          <w:rFonts w:eastAsia="Calibri"/>
          <w:sz w:val="28"/>
          <w:szCs w:val="28"/>
        </w:rPr>
        <w:t>32,41</w:t>
      </w:r>
      <w:r w:rsidRPr="006C0683">
        <w:rPr>
          <w:rFonts w:eastAsia="Calibri"/>
          <w:sz w:val="28"/>
          <w:szCs w:val="28"/>
        </w:rPr>
        <w:t xml:space="preserve"> %.</w:t>
      </w:r>
    </w:p>
    <w:p w:rsidR="001F371F" w:rsidRPr="00B24A81" w:rsidRDefault="00C22734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B24A81">
        <w:rPr>
          <w:sz w:val="28"/>
          <w:szCs w:val="28"/>
        </w:rPr>
        <w:t xml:space="preserve">Безвозмездные поступления при плане на 2022 год </w:t>
      </w:r>
      <w:r w:rsidR="00F1594E" w:rsidRPr="00B24A81">
        <w:rPr>
          <w:sz w:val="28"/>
          <w:szCs w:val="28"/>
        </w:rPr>
        <w:t>516 945,65</w:t>
      </w:r>
      <w:r w:rsidRPr="00B24A81">
        <w:rPr>
          <w:sz w:val="28"/>
          <w:szCs w:val="28"/>
        </w:rPr>
        <w:t xml:space="preserve"> тыс. рублей поступили в сумме </w:t>
      </w:r>
      <w:r w:rsidR="00F1594E" w:rsidRPr="00B24A81">
        <w:rPr>
          <w:sz w:val="28"/>
          <w:szCs w:val="28"/>
        </w:rPr>
        <w:t>206 940,95</w:t>
      </w:r>
      <w:r w:rsidRPr="00B24A81">
        <w:rPr>
          <w:sz w:val="28"/>
          <w:szCs w:val="28"/>
        </w:rPr>
        <w:t xml:space="preserve"> тыс. рублей (</w:t>
      </w:r>
      <w:r w:rsidR="00F1594E" w:rsidRPr="00B24A81">
        <w:rPr>
          <w:sz w:val="28"/>
          <w:szCs w:val="28"/>
        </w:rPr>
        <w:t>40,03</w:t>
      </w:r>
      <w:r w:rsidRPr="00B24A81">
        <w:rPr>
          <w:sz w:val="28"/>
          <w:szCs w:val="28"/>
        </w:rPr>
        <w:t xml:space="preserve">% к уточненному плану), что </w:t>
      </w:r>
      <w:r w:rsidR="00F1594E" w:rsidRPr="00B24A81">
        <w:rPr>
          <w:sz w:val="28"/>
          <w:szCs w:val="28"/>
        </w:rPr>
        <w:t>больше</w:t>
      </w:r>
      <w:r w:rsidRPr="00B24A81">
        <w:rPr>
          <w:sz w:val="28"/>
          <w:szCs w:val="28"/>
        </w:rPr>
        <w:t xml:space="preserve"> по сравнению с аналогичным периодом 2021 года на </w:t>
      </w:r>
      <w:r w:rsidR="00F1594E" w:rsidRPr="00B24A81">
        <w:rPr>
          <w:sz w:val="28"/>
          <w:szCs w:val="28"/>
        </w:rPr>
        <w:t>21 51</w:t>
      </w:r>
      <w:r w:rsidR="006517BB">
        <w:rPr>
          <w:sz w:val="28"/>
          <w:szCs w:val="28"/>
        </w:rPr>
        <w:t>4</w:t>
      </w:r>
      <w:r w:rsidR="00F1594E" w:rsidRPr="00B24A81">
        <w:rPr>
          <w:sz w:val="28"/>
          <w:szCs w:val="28"/>
        </w:rPr>
        <w:t>,</w:t>
      </w:r>
      <w:r w:rsidR="006517BB">
        <w:rPr>
          <w:sz w:val="28"/>
          <w:szCs w:val="28"/>
        </w:rPr>
        <w:t>5</w:t>
      </w:r>
      <w:r w:rsidR="00F1594E" w:rsidRPr="00B24A81">
        <w:rPr>
          <w:sz w:val="28"/>
          <w:szCs w:val="28"/>
        </w:rPr>
        <w:t>7</w:t>
      </w:r>
      <w:r w:rsidRPr="00B24A81">
        <w:rPr>
          <w:sz w:val="28"/>
          <w:szCs w:val="28"/>
        </w:rPr>
        <w:t xml:space="preserve"> тыс. рублей (</w:t>
      </w:r>
      <w:r w:rsidR="00F1594E" w:rsidRPr="00B24A81">
        <w:rPr>
          <w:sz w:val="28"/>
          <w:szCs w:val="28"/>
        </w:rPr>
        <w:t>11,60</w:t>
      </w:r>
      <w:r w:rsidRPr="00B24A81">
        <w:rPr>
          <w:sz w:val="28"/>
          <w:szCs w:val="28"/>
        </w:rPr>
        <w:t>%).</w:t>
      </w:r>
    </w:p>
    <w:p w:rsidR="006517BB" w:rsidRDefault="00C22734" w:rsidP="006517BB">
      <w:pPr>
        <w:shd w:val="clear" w:color="auto" w:fill="FFFFFF"/>
        <w:ind w:firstLine="708"/>
        <w:jc w:val="both"/>
        <w:rPr>
          <w:sz w:val="28"/>
          <w:szCs w:val="28"/>
        </w:rPr>
      </w:pPr>
      <w:r w:rsidRPr="00B24A81">
        <w:rPr>
          <w:sz w:val="28"/>
          <w:szCs w:val="28"/>
        </w:rPr>
        <w:t xml:space="preserve">В </w:t>
      </w:r>
      <w:r w:rsidR="00F1594E" w:rsidRPr="00B24A81">
        <w:rPr>
          <w:sz w:val="28"/>
          <w:szCs w:val="28"/>
          <w:lang w:val="en-US"/>
        </w:rPr>
        <w:t>I</w:t>
      </w:r>
      <w:r w:rsidRPr="00B24A81">
        <w:rPr>
          <w:sz w:val="28"/>
          <w:szCs w:val="28"/>
        </w:rPr>
        <w:t xml:space="preserve"> </w:t>
      </w:r>
      <w:r w:rsidR="00846CD4" w:rsidRPr="00B24A81">
        <w:rPr>
          <w:sz w:val="28"/>
          <w:szCs w:val="28"/>
        </w:rPr>
        <w:t>полугоди</w:t>
      </w:r>
      <w:r w:rsidR="0005309C">
        <w:rPr>
          <w:sz w:val="28"/>
          <w:szCs w:val="28"/>
        </w:rPr>
        <w:t>и</w:t>
      </w:r>
      <w:r w:rsidRPr="00B24A81">
        <w:rPr>
          <w:sz w:val="28"/>
          <w:szCs w:val="28"/>
        </w:rPr>
        <w:t xml:space="preserve"> 2022 года наибольший удельный вес в сумме безвозмездных поступлений занимают</w:t>
      </w:r>
      <w:r w:rsidR="006517BB">
        <w:rPr>
          <w:sz w:val="28"/>
          <w:szCs w:val="28"/>
        </w:rPr>
        <w:t xml:space="preserve"> </w:t>
      </w:r>
      <w:r w:rsidRPr="00B24A81">
        <w:rPr>
          <w:sz w:val="28"/>
          <w:szCs w:val="28"/>
        </w:rPr>
        <w:t xml:space="preserve">субвенции - исполнение составило </w:t>
      </w:r>
      <w:r w:rsidR="00F1594E" w:rsidRPr="00B24A81">
        <w:rPr>
          <w:sz w:val="28"/>
          <w:szCs w:val="28"/>
        </w:rPr>
        <w:lastRenderedPageBreak/>
        <w:t>152 869,80</w:t>
      </w:r>
      <w:r w:rsidRPr="00B24A81">
        <w:rPr>
          <w:sz w:val="28"/>
          <w:szCs w:val="28"/>
        </w:rPr>
        <w:t xml:space="preserve"> тыс. рублей </w:t>
      </w:r>
      <w:r w:rsidR="006517BB">
        <w:rPr>
          <w:sz w:val="28"/>
          <w:szCs w:val="28"/>
        </w:rPr>
        <w:t xml:space="preserve">или </w:t>
      </w:r>
      <w:r w:rsidR="00F1594E" w:rsidRPr="00B24A81">
        <w:rPr>
          <w:sz w:val="28"/>
          <w:szCs w:val="28"/>
        </w:rPr>
        <w:t>62,15</w:t>
      </w:r>
      <w:r w:rsidR="006517BB">
        <w:rPr>
          <w:sz w:val="28"/>
          <w:szCs w:val="28"/>
        </w:rPr>
        <w:t>% от</w:t>
      </w:r>
      <w:r w:rsidR="006517BB" w:rsidRPr="006517BB">
        <w:rPr>
          <w:rFonts w:eastAsia="Calibri"/>
          <w:sz w:val="28"/>
          <w:szCs w:val="28"/>
        </w:rPr>
        <w:t xml:space="preserve"> </w:t>
      </w:r>
      <w:r w:rsidR="006517BB" w:rsidRPr="00AB0229">
        <w:rPr>
          <w:rFonts w:eastAsia="Calibri"/>
          <w:sz w:val="28"/>
          <w:szCs w:val="28"/>
        </w:rPr>
        <w:t xml:space="preserve">уточненных бюджетных назначений </w:t>
      </w:r>
      <w:r w:rsidR="006517BB">
        <w:rPr>
          <w:sz w:val="28"/>
          <w:szCs w:val="28"/>
        </w:rPr>
        <w:t>245 973,60</w:t>
      </w:r>
      <w:r w:rsidR="006517BB" w:rsidRPr="00AB0229">
        <w:rPr>
          <w:sz w:val="28"/>
          <w:szCs w:val="28"/>
        </w:rPr>
        <w:t xml:space="preserve"> </w:t>
      </w:r>
      <w:r w:rsidR="006517BB" w:rsidRPr="00AB0229">
        <w:rPr>
          <w:rFonts w:eastAsia="Calibri"/>
          <w:sz w:val="28"/>
          <w:szCs w:val="28"/>
        </w:rPr>
        <w:t>тыс. рублей</w:t>
      </w:r>
      <w:r w:rsidR="006517BB">
        <w:rPr>
          <w:rFonts w:eastAsia="Calibri"/>
          <w:sz w:val="28"/>
          <w:szCs w:val="28"/>
          <w:lang w:eastAsia="en-US"/>
        </w:rPr>
        <w:t xml:space="preserve">. </w:t>
      </w:r>
      <w:r w:rsidR="006517BB">
        <w:rPr>
          <w:sz w:val="28"/>
          <w:szCs w:val="28"/>
        </w:rPr>
        <w:t xml:space="preserve"> </w:t>
      </w:r>
    </w:p>
    <w:p w:rsidR="006517BB" w:rsidRPr="006C0683" w:rsidRDefault="006517BB" w:rsidP="006517BB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6C0683">
        <w:rPr>
          <w:rFonts w:eastAsia="Calibri"/>
          <w:sz w:val="28"/>
          <w:szCs w:val="28"/>
        </w:rPr>
        <w:t xml:space="preserve">По сравнению </w:t>
      </w:r>
      <w:r w:rsidR="0044482B" w:rsidRPr="006A0BFD">
        <w:rPr>
          <w:sz w:val="28"/>
          <w:szCs w:val="28"/>
        </w:rPr>
        <w:t>с соответствующим периодом</w:t>
      </w:r>
      <w:r w:rsidR="0044482B" w:rsidRPr="006C0683">
        <w:rPr>
          <w:rFonts w:eastAsia="Calibri"/>
          <w:sz w:val="28"/>
          <w:szCs w:val="28"/>
        </w:rPr>
        <w:t xml:space="preserve"> 202</w:t>
      </w:r>
      <w:r w:rsidR="0044482B">
        <w:rPr>
          <w:rFonts w:eastAsia="Calibri"/>
          <w:sz w:val="28"/>
          <w:szCs w:val="28"/>
        </w:rPr>
        <w:t>1 года</w:t>
      </w:r>
      <w:r w:rsidR="0044482B" w:rsidRPr="006C06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объем </w:t>
      </w:r>
      <w:r>
        <w:rPr>
          <w:sz w:val="28"/>
          <w:szCs w:val="28"/>
        </w:rPr>
        <w:t>субвенций</w:t>
      </w:r>
      <w:r w:rsidRPr="006C06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увеличился</w:t>
      </w:r>
      <w:r w:rsidRPr="006C068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18 889,07</w:t>
      </w:r>
      <w:r w:rsidRPr="006C0683">
        <w:rPr>
          <w:rFonts w:eastAsia="Calibri"/>
          <w:sz w:val="28"/>
          <w:szCs w:val="28"/>
        </w:rPr>
        <w:t xml:space="preserve"> тыс. рублей или на  </w:t>
      </w:r>
      <w:r>
        <w:rPr>
          <w:rFonts w:eastAsia="Calibri"/>
          <w:sz w:val="28"/>
          <w:szCs w:val="28"/>
        </w:rPr>
        <w:t>14,10</w:t>
      </w:r>
      <w:r w:rsidRPr="006C0683">
        <w:rPr>
          <w:rFonts w:eastAsia="Calibri"/>
          <w:sz w:val="28"/>
          <w:szCs w:val="28"/>
        </w:rPr>
        <w:t xml:space="preserve"> %.</w:t>
      </w:r>
    </w:p>
    <w:p w:rsidR="006517BB" w:rsidRDefault="006517BB" w:rsidP="006517B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22734" w:rsidRPr="00B24A81">
        <w:rPr>
          <w:sz w:val="28"/>
          <w:szCs w:val="28"/>
        </w:rPr>
        <w:t xml:space="preserve">отации - исполнение составило </w:t>
      </w:r>
      <w:r w:rsidR="00F1594E" w:rsidRPr="00B24A81">
        <w:rPr>
          <w:sz w:val="28"/>
          <w:szCs w:val="28"/>
        </w:rPr>
        <w:t>34 784,00</w:t>
      </w:r>
      <w:r w:rsidR="00C22734" w:rsidRPr="00B24A8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 w:rsidR="00F1594E" w:rsidRPr="00B24A81">
        <w:rPr>
          <w:sz w:val="28"/>
          <w:szCs w:val="28"/>
        </w:rPr>
        <w:t>52,93</w:t>
      </w:r>
      <w:r>
        <w:rPr>
          <w:sz w:val="28"/>
          <w:szCs w:val="28"/>
        </w:rPr>
        <w:t xml:space="preserve">% от </w:t>
      </w:r>
      <w:r w:rsidRPr="00AB0229">
        <w:rPr>
          <w:rFonts w:eastAsia="Calibri"/>
          <w:sz w:val="28"/>
          <w:szCs w:val="28"/>
        </w:rPr>
        <w:t xml:space="preserve">уточненных бюджетных назначений </w:t>
      </w:r>
      <w:r>
        <w:rPr>
          <w:sz w:val="28"/>
          <w:szCs w:val="28"/>
        </w:rPr>
        <w:t>65 713,60</w:t>
      </w:r>
      <w:r w:rsidRPr="00AB0229">
        <w:rPr>
          <w:sz w:val="28"/>
          <w:szCs w:val="28"/>
        </w:rPr>
        <w:t xml:space="preserve"> </w:t>
      </w:r>
      <w:r w:rsidRPr="00AB0229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 </w:t>
      </w:r>
    </w:p>
    <w:p w:rsidR="006517BB" w:rsidRPr="006C0683" w:rsidRDefault="006517BB" w:rsidP="006517BB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6C0683">
        <w:rPr>
          <w:rFonts w:eastAsia="Calibri"/>
          <w:sz w:val="28"/>
          <w:szCs w:val="28"/>
        </w:rPr>
        <w:t xml:space="preserve">По сравнению </w:t>
      </w:r>
      <w:r w:rsidR="0044482B" w:rsidRPr="00B24A81">
        <w:rPr>
          <w:sz w:val="28"/>
          <w:szCs w:val="28"/>
        </w:rPr>
        <w:t xml:space="preserve">с аналогичным периодом 2021 года </w:t>
      </w:r>
      <w:r>
        <w:rPr>
          <w:rFonts w:eastAsia="Calibri"/>
          <w:sz w:val="28"/>
          <w:szCs w:val="28"/>
        </w:rPr>
        <w:t xml:space="preserve">объем </w:t>
      </w:r>
      <w:r>
        <w:rPr>
          <w:sz w:val="28"/>
          <w:szCs w:val="28"/>
        </w:rPr>
        <w:t>дотаций</w:t>
      </w:r>
      <w:r w:rsidRPr="006C06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увеличился</w:t>
      </w:r>
      <w:r w:rsidRPr="006C068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5 186,00</w:t>
      </w:r>
      <w:r w:rsidRPr="006C0683">
        <w:rPr>
          <w:rFonts w:eastAsia="Calibri"/>
          <w:sz w:val="28"/>
          <w:szCs w:val="28"/>
        </w:rPr>
        <w:t xml:space="preserve"> тыс. рублей или на  </w:t>
      </w:r>
      <w:r>
        <w:rPr>
          <w:rFonts w:eastAsia="Calibri"/>
          <w:sz w:val="28"/>
          <w:szCs w:val="28"/>
        </w:rPr>
        <w:t>17,52</w:t>
      </w:r>
      <w:r w:rsidRPr="006C0683">
        <w:rPr>
          <w:rFonts w:eastAsia="Calibri"/>
          <w:sz w:val="28"/>
          <w:szCs w:val="28"/>
        </w:rPr>
        <w:t xml:space="preserve"> %.</w:t>
      </w:r>
    </w:p>
    <w:p w:rsidR="006517BB" w:rsidRDefault="00844A13" w:rsidP="006517B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517BB" w:rsidRPr="00B24A81">
        <w:rPr>
          <w:sz w:val="28"/>
          <w:szCs w:val="28"/>
        </w:rPr>
        <w:t xml:space="preserve">убсидии - исполнение составило 23 567,15 тыс. рублей </w:t>
      </w:r>
      <w:r w:rsidR="006517BB">
        <w:rPr>
          <w:sz w:val="28"/>
          <w:szCs w:val="28"/>
        </w:rPr>
        <w:t xml:space="preserve">или </w:t>
      </w:r>
      <w:r w:rsidR="006517BB" w:rsidRPr="00B24A81">
        <w:rPr>
          <w:sz w:val="28"/>
          <w:szCs w:val="28"/>
        </w:rPr>
        <w:t>11,48%</w:t>
      </w:r>
      <w:r w:rsidR="006517BB">
        <w:rPr>
          <w:sz w:val="28"/>
          <w:szCs w:val="28"/>
        </w:rPr>
        <w:t xml:space="preserve"> от</w:t>
      </w:r>
      <w:r w:rsidR="006517BB" w:rsidRPr="006517BB">
        <w:rPr>
          <w:rFonts w:eastAsia="Calibri"/>
          <w:sz w:val="28"/>
          <w:szCs w:val="28"/>
        </w:rPr>
        <w:t xml:space="preserve"> </w:t>
      </w:r>
      <w:r w:rsidR="006517BB" w:rsidRPr="00AB0229">
        <w:rPr>
          <w:rFonts w:eastAsia="Calibri"/>
          <w:sz w:val="28"/>
          <w:szCs w:val="28"/>
        </w:rPr>
        <w:t xml:space="preserve">уточненных бюджетных назначений </w:t>
      </w:r>
      <w:r w:rsidR="006517BB">
        <w:rPr>
          <w:sz w:val="28"/>
          <w:szCs w:val="28"/>
        </w:rPr>
        <w:t>205 224,45</w:t>
      </w:r>
      <w:r w:rsidR="006517BB" w:rsidRPr="00AB0229">
        <w:rPr>
          <w:sz w:val="28"/>
          <w:szCs w:val="28"/>
        </w:rPr>
        <w:t xml:space="preserve"> </w:t>
      </w:r>
      <w:r w:rsidR="006517BB" w:rsidRPr="00AB0229">
        <w:rPr>
          <w:rFonts w:eastAsia="Calibri"/>
          <w:sz w:val="28"/>
          <w:szCs w:val="28"/>
        </w:rPr>
        <w:t>тыс. рублей</w:t>
      </w:r>
      <w:r w:rsidR="006517BB">
        <w:rPr>
          <w:rFonts w:eastAsia="Calibri"/>
          <w:sz w:val="28"/>
          <w:szCs w:val="28"/>
          <w:lang w:eastAsia="en-US"/>
        </w:rPr>
        <w:t xml:space="preserve">. </w:t>
      </w:r>
      <w:r w:rsidR="006517BB">
        <w:rPr>
          <w:sz w:val="28"/>
          <w:szCs w:val="28"/>
        </w:rPr>
        <w:t xml:space="preserve"> </w:t>
      </w:r>
    </w:p>
    <w:p w:rsidR="006517BB" w:rsidRPr="006C0683" w:rsidRDefault="006517BB" w:rsidP="006517BB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6C0683">
        <w:rPr>
          <w:rFonts w:eastAsia="Calibri"/>
          <w:sz w:val="28"/>
          <w:szCs w:val="28"/>
        </w:rPr>
        <w:t xml:space="preserve">По сравнению </w:t>
      </w:r>
      <w:r w:rsidR="0044482B" w:rsidRPr="006A0BFD">
        <w:rPr>
          <w:sz w:val="28"/>
          <w:szCs w:val="28"/>
        </w:rPr>
        <w:t>с соответствующим периодом</w:t>
      </w:r>
      <w:r w:rsidR="0044482B" w:rsidRPr="006C0683">
        <w:rPr>
          <w:rFonts w:eastAsia="Calibri"/>
          <w:sz w:val="28"/>
          <w:szCs w:val="28"/>
        </w:rPr>
        <w:t xml:space="preserve"> 202</w:t>
      </w:r>
      <w:r w:rsidR="0044482B">
        <w:rPr>
          <w:rFonts w:eastAsia="Calibri"/>
          <w:sz w:val="28"/>
          <w:szCs w:val="28"/>
        </w:rPr>
        <w:t>1 года</w:t>
      </w:r>
      <w:r w:rsidR="0044482B" w:rsidRPr="006C06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объем </w:t>
      </w:r>
      <w:r>
        <w:rPr>
          <w:sz w:val="28"/>
          <w:szCs w:val="28"/>
        </w:rPr>
        <w:t>субсидий</w:t>
      </w:r>
      <w:r w:rsidRPr="006C06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увеличился</w:t>
      </w:r>
      <w:r w:rsidRPr="006C0683">
        <w:rPr>
          <w:rFonts w:eastAsia="Calibri"/>
          <w:sz w:val="28"/>
          <w:szCs w:val="28"/>
        </w:rPr>
        <w:t xml:space="preserve"> на </w:t>
      </w:r>
      <w:r w:rsidR="00FA1EC1">
        <w:rPr>
          <w:rFonts w:eastAsia="Calibri"/>
          <w:sz w:val="28"/>
          <w:szCs w:val="28"/>
        </w:rPr>
        <w:t>1 616,88</w:t>
      </w:r>
      <w:r w:rsidRPr="006C0683">
        <w:rPr>
          <w:rFonts w:eastAsia="Calibri"/>
          <w:sz w:val="28"/>
          <w:szCs w:val="28"/>
        </w:rPr>
        <w:t xml:space="preserve"> тыс. рублей или на  </w:t>
      </w:r>
      <w:r w:rsidR="00FA1EC1">
        <w:rPr>
          <w:rFonts w:eastAsia="Calibri"/>
          <w:sz w:val="28"/>
          <w:szCs w:val="28"/>
        </w:rPr>
        <w:t>7,37</w:t>
      </w:r>
      <w:r w:rsidRPr="006C0683">
        <w:rPr>
          <w:rFonts w:eastAsia="Calibri"/>
          <w:sz w:val="28"/>
          <w:szCs w:val="28"/>
        </w:rPr>
        <w:t xml:space="preserve"> %.</w:t>
      </w:r>
    </w:p>
    <w:p w:rsidR="00C22734" w:rsidRPr="00B24A81" w:rsidRDefault="00FA1EC1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22734" w:rsidRPr="00B24A81">
        <w:rPr>
          <w:sz w:val="28"/>
          <w:szCs w:val="28"/>
        </w:rPr>
        <w:t>ные межбюджетные трансферты - исполнение составило 0,00 тыс. рублей.</w:t>
      </w:r>
    </w:p>
    <w:p w:rsidR="00C22734" w:rsidRPr="00B24A81" w:rsidRDefault="009B7800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B24A81">
        <w:rPr>
          <w:sz w:val="28"/>
          <w:szCs w:val="28"/>
        </w:rPr>
        <w:t>Доходы от возврата остатков субсидий, субвенций и иных межбюджетных трансфертов, имеющих целевое назначение, прошлых лет – составили – 4 280,00 тыс. рублей со знаком «минус».</w:t>
      </w:r>
    </w:p>
    <w:p w:rsidR="000B52B8" w:rsidRPr="00B24A81" w:rsidRDefault="000B52B8" w:rsidP="005E3DD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06098" w:rsidRPr="00906098" w:rsidRDefault="00906098" w:rsidP="0090609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06098">
        <w:rPr>
          <w:b/>
          <w:color w:val="000000"/>
          <w:sz w:val="28"/>
          <w:szCs w:val="28"/>
        </w:rPr>
        <w:t xml:space="preserve">Анализ исполнения </w:t>
      </w:r>
      <w:r>
        <w:rPr>
          <w:b/>
          <w:color w:val="000000"/>
          <w:sz w:val="28"/>
          <w:szCs w:val="28"/>
        </w:rPr>
        <w:t xml:space="preserve">расходной </w:t>
      </w:r>
      <w:r w:rsidRPr="00906098">
        <w:rPr>
          <w:b/>
          <w:color w:val="000000"/>
          <w:sz w:val="28"/>
          <w:szCs w:val="28"/>
        </w:rPr>
        <w:t xml:space="preserve"> части районного</w:t>
      </w:r>
    </w:p>
    <w:p w:rsidR="00583F0F" w:rsidRDefault="00906098" w:rsidP="0090609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06098">
        <w:rPr>
          <w:b/>
          <w:color w:val="000000"/>
          <w:sz w:val="28"/>
          <w:szCs w:val="28"/>
        </w:rPr>
        <w:t xml:space="preserve">бюджета </w:t>
      </w:r>
    </w:p>
    <w:p w:rsidR="00906098" w:rsidRPr="003230F2" w:rsidRDefault="00906098" w:rsidP="0090609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06098" w:rsidRDefault="00906098" w:rsidP="009060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6098">
        <w:rPr>
          <w:color w:val="000000"/>
          <w:sz w:val="28"/>
          <w:szCs w:val="28"/>
        </w:rPr>
        <w:t xml:space="preserve">В соответствии со статьей 184.1 Бюджетного кодекса Российской Федерации решением </w:t>
      </w:r>
      <w:proofErr w:type="spellStart"/>
      <w:r w:rsidRPr="00906098">
        <w:rPr>
          <w:color w:val="000000"/>
          <w:sz w:val="28"/>
          <w:szCs w:val="28"/>
        </w:rPr>
        <w:t>Рубцовского</w:t>
      </w:r>
      <w:proofErr w:type="spellEnd"/>
      <w:r w:rsidRPr="00906098">
        <w:rPr>
          <w:color w:val="000000"/>
          <w:sz w:val="28"/>
          <w:szCs w:val="28"/>
        </w:rPr>
        <w:t xml:space="preserve"> районного Собрания депутатов Алтайского края от 2</w:t>
      </w:r>
      <w:r>
        <w:rPr>
          <w:color w:val="000000"/>
          <w:sz w:val="28"/>
          <w:szCs w:val="28"/>
        </w:rPr>
        <w:t>4.12.2021 № 45</w:t>
      </w:r>
      <w:r w:rsidRPr="00906098">
        <w:rPr>
          <w:color w:val="000000"/>
          <w:sz w:val="28"/>
          <w:szCs w:val="28"/>
        </w:rPr>
        <w:t xml:space="preserve"> «Об утверждении районного бюджета  на 202</w:t>
      </w:r>
      <w:r>
        <w:rPr>
          <w:color w:val="000000"/>
          <w:sz w:val="28"/>
          <w:szCs w:val="28"/>
        </w:rPr>
        <w:t>2</w:t>
      </w:r>
      <w:r w:rsidRPr="00906098">
        <w:rPr>
          <w:color w:val="000000"/>
          <w:sz w:val="28"/>
          <w:szCs w:val="28"/>
        </w:rPr>
        <w:t xml:space="preserve"> год» утвержден общий объем расходов районного бюджета в сумме  639 071,60</w:t>
      </w:r>
      <w:r>
        <w:rPr>
          <w:color w:val="000000"/>
          <w:sz w:val="28"/>
          <w:szCs w:val="28"/>
        </w:rPr>
        <w:t xml:space="preserve"> тыс. рублей.</w:t>
      </w:r>
    </w:p>
    <w:p w:rsidR="00906098" w:rsidRPr="00906098" w:rsidRDefault="00906098" w:rsidP="00906098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06098">
        <w:rPr>
          <w:color w:val="000000"/>
          <w:sz w:val="28"/>
          <w:szCs w:val="28"/>
        </w:rPr>
        <w:t xml:space="preserve">С учетом  изменений, внесенных в течение </w:t>
      </w:r>
      <w:r w:rsidR="002B77F2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</w:t>
      </w:r>
      <w:r w:rsidR="00920D03">
        <w:rPr>
          <w:color w:val="000000"/>
          <w:sz w:val="28"/>
          <w:szCs w:val="28"/>
        </w:rPr>
        <w:t>полугодия</w:t>
      </w:r>
      <w:r>
        <w:rPr>
          <w:color w:val="000000"/>
          <w:sz w:val="28"/>
          <w:szCs w:val="28"/>
        </w:rPr>
        <w:t xml:space="preserve"> 2022</w:t>
      </w:r>
      <w:r w:rsidRPr="00906098">
        <w:rPr>
          <w:color w:val="000000"/>
          <w:sz w:val="28"/>
          <w:szCs w:val="28"/>
        </w:rPr>
        <w:t xml:space="preserve"> года в бюджет </w:t>
      </w:r>
      <w:proofErr w:type="spellStart"/>
      <w:r w:rsidRPr="00906098">
        <w:rPr>
          <w:color w:val="000000"/>
          <w:sz w:val="28"/>
          <w:szCs w:val="28"/>
        </w:rPr>
        <w:t>Рубцовского</w:t>
      </w:r>
      <w:proofErr w:type="spellEnd"/>
      <w:r w:rsidRPr="00906098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айона в соответствии с решением </w:t>
      </w:r>
      <w:proofErr w:type="spellStart"/>
      <w:r>
        <w:rPr>
          <w:color w:val="000000"/>
          <w:sz w:val="28"/>
          <w:szCs w:val="28"/>
        </w:rPr>
        <w:t>Рубцовского</w:t>
      </w:r>
      <w:proofErr w:type="spellEnd"/>
      <w:r w:rsidRPr="00906098">
        <w:rPr>
          <w:color w:val="000000"/>
          <w:sz w:val="28"/>
          <w:szCs w:val="28"/>
        </w:rPr>
        <w:t xml:space="preserve"> районного Собрания депутатов, расходная часть бюджета увеличилась на </w:t>
      </w:r>
      <w:r w:rsidR="00920D03">
        <w:rPr>
          <w:color w:val="000000"/>
          <w:sz w:val="28"/>
          <w:szCs w:val="28"/>
        </w:rPr>
        <w:t>83 258,27</w:t>
      </w:r>
      <w:r w:rsidRPr="00906098">
        <w:rPr>
          <w:color w:val="000000"/>
          <w:sz w:val="28"/>
          <w:szCs w:val="28"/>
        </w:rPr>
        <w:t xml:space="preserve"> тыс. рублей.</w:t>
      </w:r>
    </w:p>
    <w:p w:rsidR="001402CF" w:rsidRDefault="001402CF" w:rsidP="001402CF">
      <w:pPr>
        <w:tabs>
          <w:tab w:val="left" w:pos="709"/>
        </w:tabs>
        <w:spacing w:after="200"/>
        <w:contextualSpacing/>
        <w:jc w:val="both"/>
        <w:rPr>
          <w:rStyle w:val="markedcontent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231A0">
        <w:rPr>
          <w:rStyle w:val="markedcontent"/>
          <w:sz w:val="28"/>
          <w:szCs w:val="28"/>
        </w:rPr>
        <w:t xml:space="preserve">Расходы районного бюджета за </w:t>
      </w:r>
      <w:r w:rsidR="002B77F2">
        <w:rPr>
          <w:rStyle w:val="markedcontent"/>
          <w:sz w:val="28"/>
          <w:szCs w:val="28"/>
          <w:lang w:val="en-US"/>
        </w:rPr>
        <w:t>I</w:t>
      </w:r>
      <w:r w:rsidR="002B77F2" w:rsidRPr="002B77F2">
        <w:rPr>
          <w:rStyle w:val="markedcontent"/>
          <w:sz w:val="28"/>
          <w:szCs w:val="28"/>
        </w:rPr>
        <w:t xml:space="preserve"> </w:t>
      </w:r>
      <w:r w:rsidR="00920D03">
        <w:rPr>
          <w:rStyle w:val="markedcontent"/>
          <w:sz w:val="28"/>
          <w:szCs w:val="28"/>
        </w:rPr>
        <w:t>полугодие</w:t>
      </w:r>
      <w:r w:rsidRPr="00B231A0">
        <w:rPr>
          <w:rStyle w:val="markedcontent"/>
          <w:sz w:val="28"/>
          <w:szCs w:val="28"/>
        </w:rPr>
        <w:t xml:space="preserve"> 2022 года </w:t>
      </w:r>
      <w:r w:rsidR="007D236F">
        <w:rPr>
          <w:rStyle w:val="markedcontent"/>
          <w:sz w:val="28"/>
          <w:szCs w:val="28"/>
        </w:rPr>
        <w:t>исполнены</w:t>
      </w:r>
      <w:r w:rsidRPr="00B231A0">
        <w:rPr>
          <w:rStyle w:val="markedcontent"/>
          <w:sz w:val="28"/>
          <w:szCs w:val="28"/>
        </w:rPr>
        <w:t xml:space="preserve"> в </w:t>
      </w:r>
      <w:r w:rsidRPr="00C8340D">
        <w:rPr>
          <w:rStyle w:val="markedcontent"/>
          <w:sz w:val="28"/>
          <w:szCs w:val="28"/>
        </w:rPr>
        <w:t xml:space="preserve">сумме </w:t>
      </w:r>
      <w:r w:rsidR="002B77F2" w:rsidRPr="00C8340D">
        <w:rPr>
          <w:rStyle w:val="markedcontent"/>
          <w:sz w:val="28"/>
          <w:szCs w:val="28"/>
        </w:rPr>
        <w:t>313 720,47</w:t>
      </w:r>
      <w:r w:rsidRPr="00C8340D">
        <w:rPr>
          <w:rStyle w:val="markedcontent"/>
          <w:sz w:val="28"/>
          <w:szCs w:val="28"/>
        </w:rPr>
        <w:t xml:space="preserve"> тыс. рублей, что составляет </w:t>
      </w:r>
      <w:r w:rsidR="002B77F2" w:rsidRPr="00C8340D">
        <w:rPr>
          <w:sz w:val="28"/>
          <w:szCs w:val="28"/>
        </w:rPr>
        <w:t>43,74</w:t>
      </w:r>
      <w:r w:rsidRPr="00C8340D">
        <w:rPr>
          <w:sz w:val="28"/>
          <w:szCs w:val="28"/>
        </w:rPr>
        <w:t xml:space="preserve"> </w:t>
      </w:r>
      <w:r w:rsidRPr="00C8340D">
        <w:rPr>
          <w:rStyle w:val="markedcontent"/>
          <w:sz w:val="28"/>
          <w:szCs w:val="28"/>
        </w:rPr>
        <w:t xml:space="preserve">% к </w:t>
      </w:r>
      <w:r w:rsidRPr="00C8340D">
        <w:rPr>
          <w:sz w:val="28"/>
          <w:szCs w:val="28"/>
        </w:rPr>
        <w:br/>
      </w:r>
      <w:r w:rsidRPr="00C8340D">
        <w:rPr>
          <w:rStyle w:val="markedcontent"/>
          <w:sz w:val="28"/>
          <w:szCs w:val="28"/>
        </w:rPr>
        <w:t xml:space="preserve">уточненным годовым ассигнованиям по отчету в объеме </w:t>
      </w:r>
      <w:r w:rsidR="002B77F2" w:rsidRPr="00C8340D">
        <w:rPr>
          <w:rStyle w:val="markedcontent"/>
          <w:sz w:val="28"/>
          <w:szCs w:val="28"/>
        </w:rPr>
        <w:t>717 291,75</w:t>
      </w:r>
      <w:r w:rsidRPr="00C8340D">
        <w:rPr>
          <w:rStyle w:val="markedcontent"/>
          <w:sz w:val="28"/>
          <w:szCs w:val="28"/>
        </w:rPr>
        <w:t xml:space="preserve"> тыс. рублей.</w:t>
      </w:r>
      <w:r w:rsidRPr="00C8340D">
        <w:rPr>
          <w:sz w:val="28"/>
          <w:szCs w:val="28"/>
        </w:rPr>
        <w:t xml:space="preserve"> </w:t>
      </w:r>
      <w:r w:rsidRPr="00C8340D">
        <w:rPr>
          <w:rStyle w:val="markedcontent"/>
          <w:sz w:val="28"/>
          <w:szCs w:val="28"/>
        </w:rPr>
        <w:t xml:space="preserve">По сравнению с аналогичным периодом прошлого года расходы районного бюджета </w:t>
      </w:r>
      <w:r w:rsidR="002B77F2" w:rsidRPr="00C8340D">
        <w:rPr>
          <w:rStyle w:val="markedcontent"/>
          <w:sz w:val="28"/>
          <w:szCs w:val="28"/>
        </w:rPr>
        <w:t>увеличились</w:t>
      </w:r>
      <w:r w:rsidRPr="00C8340D">
        <w:rPr>
          <w:rStyle w:val="markedcontent"/>
          <w:sz w:val="28"/>
          <w:szCs w:val="28"/>
        </w:rPr>
        <w:t xml:space="preserve"> на </w:t>
      </w:r>
      <w:r w:rsidR="002B77F2" w:rsidRPr="00C8340D">
        <w:rPr>
          <w:rFonts w:eastAsiaTheme="minorHAnsi"/>
          <w:sz w:val="28"/>
          <w:szCs w:val="28"/>
          <w:lang w:eastAsia="en-US"/>
        </w:rPr>
        <w:t>8 030,71</w:t>
      </w:r>
      <w:r w:rsidRPr="00C8340D">
        <w:rPr>
          <w:rFonts w:eastAsiaTheme="minorHAnsi"/>
          <w:sz w:val="28"/>
          <w:szCs w:val="28"/>
          <w:lang w:eastAsia="en-US"/>
        </w:rPr>
        <w:t xml:space="preserve"> </w:t>
      </w:r>
      <w:r w:rsidRPr="00C8340D">
        <w:rPr>
          <w:rStyle w:val="markedcontent"/>
          <w:sz w:val="28"/>
          <w:szCs w:val="28"/>
        </w:rPr>
        <w:t xml:space="preserve">тыс. рублей или на </w:t>
      </w:r>
      <w:r w:rsidR="002B77F2" w:rsidRPr="00C8340D">
        <w:rPr>
          <w:rStyle w:val="markedcontent"/>
          <w:sz w:val="28"/>
          <w:szCs w:val="28"/>
        </w:rPr>
        <w:t>2,63</w:t>
      </w:r>
      <w:r w:rsidRPr="00C8340D">
        <w:rPr>
          <w:rStyle w:val="markedcontent"/>
          <w:sz w:val="28"/>
          <w:szCs w:val="28"/>
        </w:rPr>
        <w:t xml:space="preserve"> %.</w:t>
      </w:r>
    </w:p>
    <w:p w:rsidR="00906098" w:rsidRPr="00906098" w:rsidRDefault="00906098" w:rsidP="009060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6098">
        <w:rPr>
          <w:color w:val="000000"/>
          <w:sz w:val="28"/>
          <w:szCs w:val="28"/>
        </w:rPr>
        <w:t xml:space="preserve">Сведения об исполнении  расходной части бюджета по разделам/подразделам бюджетной классификации муниципального образования </w:t>
      </w:r>
      <w:proofErr w:type="spellStart"/>
      <w:r w:rsidRPr="00906098">
        <w:rPr>
          <w:color w:val="000000"/>
          <w:sz w:val="28"/>
          <w:szCs w:val="28"/>
        </w:rPr>
        <w:t>Рубцовский</w:t>
      </w:r>
      <w:proofErr w:type="spellEnd"/>
      <w:r w:rsidRPr="00906098">
        <w:rPr>
          <w:color w:val="000000"/>
          <w:sz w:val="28"/>
          <w:szCs w:val="28"/>
        </w:rPr>
        <w:t xml:space="preserve"> район Алтайского края за </w:t>
      </w:r>
      <w:r w:rsidR="0079359C">
        <w:rPr>
          <w:color w:val="000000"/>
          <w:sz w:val="28"/>
          <w:szCs w:val="28"/>
          <w:lang w:val="en-US"/>
        </w:rPr>
        <w:t>I</w:t>
      </w:r>
      <w:r w:rsidR="0079359C" w:rsidRPr="0079359C">
        <w:rPr>
          <w:color w:val="000000"/>
          <w:sz w:val="28"/>
          <w:szCs w:val="28"/>
        </w:rPr>
        <w:t xml:space="preserve"> </w:t>
      </w:r>
      <w:r w:rsidR="00920D03">
        <w:rPr>
          <w:color w:val="000000"/>
          <w:sz w:val="28"/>
          <w:szCs w:val="28"/>
        </w:rPr>
        <w:t>полугодие</w:t>
      </w:r>
      <w:r w:rsidR="008816D7">
        <w:rPr>
          <w:color w:val="000000"/>
          <w:sz w:val="28"/>
          <w:szCs w:val="28"/>
        </w:rPr>
        <w:t xml:space="preserve"> 2022</w:t>
      </w:r>
      <w:r w:rsidR="008816D7" w:rsidRPr="00906098">
        <w:rPr>
          <w:color w:val="000000"/>
          <w:sz w:val="28"/>
          <w:szCs w:val="28"/>
        </w:rPr>
        <w:t xml:space="preserve"> года </w:t>
      </w:r>
      <w:r w:rsidRPr="00906098">
        <w:rPr>
          <w:color w:val="000000"/>
          <w:sz w:val="28"/>
          <w:szCs w:val="28"/>
        </w:rPr>
        <w:t xml:space="preserve">представлены в таблице: </w:t>
      </w:r>
    </w:p>
    <w:p w:rsidR="00906098" w:rsidRPr="00906098" w:rsidRDefault="00906098" w:rsidP="009060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F5476" w:rsidRPr="00FE75FF" w:rsidRDefault="00906098" w:rsidP="00AF5476">
      <w:pPr>
        <w:shd w:val="clear" w:color="auto" w:fill="FFFFFF"/>
        <w:jc w:val="both"/>
        <w:rPr>
          <w:color w:val="000000"/>
          <w:sz w:val="24"/>
          <w:szCs w:val="24"/>
        </w:rPr>
      </w:pPr>
      <w:r w:rsidRPr="00FE75FF">
        <w:rPr>
          <w:color w:val="000000"/>
          <w:sz w:val="24"/>
          <w:szCs w:val="24"/>
        </w:rPr>
        <w:t xml:space="preserve">Таблица№4                                          </w:t>
      </w:r>
      <w:r w:rsidR="00AF5476" w:rsidRPr="00FE75FF">
        <w:rPr>
          <w:color w:val="000000"/>
          <w:sz w:val="24"/>
          <w:szCs w:val="24"/>
        </w:rPr>
        <w:t xml:space="preserve">                                    </w:t>
      </w:r>
      <w:r w:rsidRPr="00FE75FF">
        <w:rPr>
          <w:color w:val="000000"/>
          <w:sz w:val="24"/>
          <w:szCs w:val="24"/>
        </w:rPr>
        <w:t xml:space="preserve">                              тыс. рублей</w:t>
      </w:r>
    </w:p>
    <w:p w:rsidR="00583F0F" w:rsidRDefault="00906098" w:rsidP="009060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6098">
        <w:rPr>
          <w:color w:val="000000"/>
          <w:sz w:val="28"/>
          <w:szCs w:val="28"/>
        </w:rPr>
        <w:t xml:space="preserve">   </w:t>
      </w:r>
    </w:p>
    <w:tbl>
      <w:tblPr>
        <w:tblW w:w="9463" w:type="dxa"/>
        <w:tblInd w:w="108" w:type="dxa"/>
        <w:tblLook w:val="04A0"/>
      </w:tblPr>
      <w:tblGrid>
        <w:gridCol w:w="557"/>
        <w:gridCol w:w="558"/>
        <w:gridCol w:w="2904"/>
        <w:gridCol w:w="1386"/>
        <w:gridCol w:w="1312"/>
        <w:gridCol w:w="1455"/>
        <w:gridCol w:w="1291"/>
      </w:tblGrid>
      <w:tr w:rsidR="00AF5476" w:rsidRPr="00AF5476" w:rsidTr="00044A71">
        <w:trPr>
          <w:trHeight w:val="4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76" w:rsidRPr="00AF5476" w:rsidRDefault="00AF5476" w:rsidP="00AF5476">
            <w:pPr>
              <w:rPr>
                <w:b/>
              </w:rPr>
            </w:pPr>
            <w:r w:rsidRPr="00AF5476">
              <w:rPr>
                <w:b/>
              </w:rPr>
              <w:t>РЗ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76" w:rsidRPr="00AF5476" w:rsidRDefault="00AF5476" w:rsidP="00AF5476">
            <w:pPr>
              <w:rPr>
                <w:b/>
              </w:rPr>
            </w:pPr>
            <w:r w:rsidRPr="00AF5476">
              <w:rPr>
                <w:b/>
              </w:rPr>
              <w:t> ПР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76" w:rsidRPr="00AF5476" w:rsidRDefault="00AF5476" w:rsidP="00AF5476">
            <w:pPr>
              <w:rPr>
                <w:b/>
              </w:rPr>
            </w:pPr>
            <w:r w:rsidRPr="00AF5476">
              <w:rPr>
                <w:b/>
              </w:rPr>
              <w:t xml:space="preserve"> Наименование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6" w:rsidRPr="00AF5476" w:rsidRDefault="00AF5476" w:rsidP="00030A8F">
            <w:pPr>
              <w:jc w:val="center"/>
              <w:rPr>
                <w:b/>
              </w:rPr>
            </w:pPr>
            <w:r w:rsidRPr="00AF5476">
              <w:rPr>
                <w:b/>
              </w:rPr>
              <w:t xml:space="preserve">Уточненный план </w:t>
            </w:r>
            <w:r w:rsidR="00FE75FF">
              <w:rPr>
                <w:b/>
              </w:rPr>
              <w:t xml:space="preserve">на 2022 </w:t>
            </w:r>
            <w:r w:rsidRPr="00AF5476">
              <w:rPr>
                <w:b/>
              </w:rPr>
              <w:t>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F" w:rsidRDefault="00AF5476" w:rsidP="00030A8F">
            <w:pPr>
              <w:jc w:val="center"/>
              <w:rPr>
                <w:b/>
              </w:rPr>
            </w:pPr>
            <w:r w:rsidRPr="00AF5476">
              <w:rPr>
                <w:b/>
              </w:rPr>
              <w:t xml:space="preserve">Исполнение за </w:t>
            </w:r>
            <w:r w:rsidR="0079359C">
              <w:rPr>
                <w:b/>
                <w:lang w:val="en-US"/>
              </w:rPr>
              <w:t>I</w:t>
            </w:r>
            <w:r w:rsidR="0079359C" w:rsidRPr="0079359C">
              <w:rPr>
                <w:b/>
              </w:rPr>
              <w:t xml:space="preserve"> </w:t>
            </w:r>
            <w:r w:rsidR="00920D03">
              <w:rPr>
                <w:b/>
              </w:rPr>
              <w:t>полугодие</w:t>
            </w:r>
          </w:p>
          <w:p w:rsidR="00AF5476" w:rsidRPr="00AF5476" w:rsidRDefault="00FE75FF" w:rsidP="00030A8F">
            <w:pPr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  <w:r w:rsidRPr="00AF5476">
              <w:rPr>
                <w:b/>
              </w:rPr>
              <w:t>год</w:t>
            </w:r>
            <w:r>
              <w:rPr>
                <w:b/>
              </w:rPr>
              <w:t>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476" w:rsidRPr="004C7F81" w:rsidRDefault="00AF5476" w:rsidP="00030A8F">
            <w:pPr>
              <w:jc w:val="center"/>
              <w:rPr>
                <w:b/>
              </w:rPr>
            </w:pPr>
            <w:r w:rsidRPr="004C7F81">
              <w:rPr>
                <w:b/>
              </w:rPr>
              <w:t xml:space="preserve">Отклонение исполнения от уточненного </w:t>
            </w:r>
            <w:r w:rsidRPr="004C7F81">
              <w:rPr>
                <w:b/>
              </w:rPr>
              <w:lastRenderedPageBreak/>
              <w:t>плана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476" w:rsidRPr="004C7F81" w:rsidRDefault="00AF5476" w:rsidP="00030A8F">
            <w:pPr>
              <w:ind w:right="-1"/>
              <w:jc w:val="center"/>
              <w:rPr>
                <w:b/>
              </w:rPr>
            </w:pPr>
            <w:r w:rsidRPr="004C7F81">
              <w:rPr>
                <w:b/>
              </w:rPr>
              <w:lastRenderedPageBreak/>
              <w:t>%</w:t>
            </w:r>
          </w:p>
          <w:p w:rsidR="00AF5476" w:rsidRPr="004C7F81" w:rsidRDefault="00AF5476" w:rsidP="00030A8F">
            <w:pPr>
              <w:jc w:val="center"/>
              <w:rPr>
                <w:b/>
              </w:rPr>
            </w:pPr>
            <w:r w:rsidRPr="004C7F81">
              <w:rPr>
                <w:b/>
              </w:rPr>
              <w:t>исполнения</w:t>
            </w:r>
          </w:p>
        </w:tc>
      </w:tr>
      <w:tr w:rsidR="0079359C" w:rsidRPr="00AF5476" w:rsidTr="00467F83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D25686" w:rsidRDefault="0079359C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lastRenderedPageBreak/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D25686" w:rsidRDefault="0079359C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D25686" w:rsidRDefault="0079359C" w:rsidP="00AF5476">
            <w:pPr>
              <w:rPr>
                <w:b/>
              </w:rPr>
            </w:pPr>
            <w:r w:rsidRPr="00D25686">
              <w:rPr>
                <w:b/>
              </w:rPr>
              <w:t>Общегосударственные вопросы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467F83" w:rsidRDefault="0079359C" w:rsidP="006405F1">
            <w:pPr>
              <w:jc w:val="center"/>
              <w:rPr>
                <w:b/>
              </w:rPr>
            </w:pPr>
            <w:r w:rsidRPr="00467F83">
              <w:rPr>
                <w:b/>
              </w:rPr>
              <w:t>49</w:t>
            </w:r>
            <w:r w:rsidR="00921A84" w:rsidRPr="00467F83">
              <w:rPr>
                <w:b/>
              </w:rPr>
              <w:t xml:space="preserve"> </w:t>
            </w:r>
            <w:r w:rsidRPr="00467F83">
              <w:rPr>
                <w:b/>
              </w:rPr>
              <w:t>023,16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467F83" w:rsidRDefault="0079359C" w:rsidP="006405F1">
            <w:pPr>
              <w:jc w:val="center"/>
              <w:rPr>
                <w:b/>
              </w:rPr>
            </w:pPr>
            <w:r w:rsidRPr="00467F83">
              <w:rPr>
                <w:b/>
              </w:rPr>
              <w:t>20</w:t>
            </w:r>
            <w:r w:rsidR="00921A84" w:rsidRPr="00467F83">
              <w:rPr>
                <w:b/>
              </w:rPr>
              <w:t xml:space="preserve"> </w:t>
            </w:r>
            <w:r w:rsidRPr="00467F83">
              <w:rPr>
                <w:b/>
              </w:rPr>
              <w:t>569,54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D25686" w:rsidRDefault="00921A84" w:rsidP="006405F1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467F83">
              <w:rPr>
                <w:b/>
              </w:rPr>
              <w:t>28 453,62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D25686" w:rsidRDefault="0079359C" w:rsidP="00467F83">
            <w:pPr>
              <w:jc w:val="center"/>
              <w:rPr>
                <w:b/>
              </w:rPr>
            </w:pPr>
          </w:p>
          <w:p w:rsidR="0079359C" w:rsidRPr="00D25686" w:rsidRDefault="00467F83" w:rsidP="00467F83">
            <w:pPr>
              <w:jc w:val="center"/>
              <w:rPr>
                <w:b/>
              </w:rPr>
            </w:pPr>
            <w:r>
              <w:rPr>
                <w:b/>
              </w:rPr>
              <w:t>41,96</w:t>
            </w:r>
          </w:p>
        </w:tc>
      </w:tr>
      <w:tr w:rsidR="0079359C" w:rsidRPr="00AF5476" w:rsidTr="00467F83">
        <w:trPr>
          <w:trHeight w:val="8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AF5476" w:rsidRDefault="0079359C" w:rsidP="00467F83">
            <w:pPr>
              <w:jc w:val="center"/>
            </w:pPr>
            <w:r w:rsidRPr="00AF5476"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AF5476" w:rsidRDefault="0079359C" w:rsidP="00467F83">
            <w:pPr>
              <w:jc w:val="center"/>
            </w:pPr>
            <w:r w:rsidRPr="00AF5476">
              <w:t>02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9C" w:rsidRPr="00AF5476" w:rsidRDefault="0079359C" w:rsidP="00F703C9">
            <w:r w:rsidRPr="00AF547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1</w:t>
            </w:r>
            <w:r w:rsidR="00921A84">
              <w:t xml:space="preserve"> </w:t>
            </w:r>
            <w:r w:rsidRPr="00672F46">
              <w:t>564,31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913,77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467F83" w:rsidP="006405F1">
            <w:pPr>
              <w:jc w:val="center"/>
            </w:pPr>
            <w:r>
              <w:t>- 650,54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Default="0079359C" w:rsidP="00467F83">
            <w:pPr>
              <w:jc w:val="center"/>
            </w:pPr>
          </w:p>
          <w:p w:rsidR="00467F83" w:rsidRDefault="00467F83" w:rsidP="00467F83">
            <w:pPr>
              <w:jc w:val="center"/>
            </w:pPr>
          </w:p>
          <w:p w:rsidR="0079359C" w:rsidRDefault="00467F83" w:rsidP="00467F83">
            <w:pPr>
              <w:jc w:val="center"/>
            </w:pPr>
            <w:r>
              <w:t>58,41</w:t>
            </w:r>
          </w:p>
          <w:p w:rsidR="0079359C" w:rsidRDefault="0079359C" w:rsidP="00467F83">
            <w:pPr>
              <w:jc w:val="center"/>
            </w:pPr>
          </w:p>
          <w:p w:rsidR="0079359C" w:rsidRDefault="0079359C" w:rsidP="00467F83">
            <w:pPr>
              <w:jc w:val="center"/>
            </w:pPr>
          </w:p>
          <w:p w:rsidR="0079359C" w:rsidRPr="00AF5476" w:rsidRDefault="0079359C" w:rsidP="00467F83">
            <w:pPr>
              <w:jc w:val="center"/>
            </w:pPr>
          </w:p>
        </w:tc>
      </w:tr>
      <w:tr w:rsidR="0079359C" w:rsidRPr="00AF5476" w:rsidTr="00467F83">
        <w:trPr>
          <w:trHeight w:val="155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AF5476" w:rsidRDefault="0079359C" w:rsidP="00467F83">
            <w:pPr>
              <w:jc w:val="center"/>
            </w:pPr>
            <w:r w:rsidRPr="00AF5476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AF5476" w:rsidRDefault="0079359C" w:rsidP="00467F83">
            <w:pPr>
              <w:jc w:val="center"/>
            </w:pPr>
            <w:r w:rsidRPr="00AF5476">
              <w:t>04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AF5476" w:rsidRDefault="0079359C" w:rsidP="00AF5476">
            <w:r w:rsidRPr="00AF5476"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16</w:t>
            </w:r>
            <w:r w:rsidR="00921A84">
              <w:t xml:space="preserve"> </w:t>
            </w:r>
            <w:r w:rsidRPr="00672F46">
              <w:t>071,18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7</w:t>
            </w:r>
            <w:r w:rsidR="00921A84">
              <w:t xml:space="preserve"> </w:t>
            </w:r>
            <w:r w:rsidRPr="00672F46">
              <w:t>412,78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467F83" w:rsidP="006405F1">
            <w:pPr>
              <w:jc w:val="center"/>
            </w:pPr>
            <w:r>
              <w:t>- 8 658,40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467F83" w:rsidP="006405F1">
            <w:pPr>
              <w:jc w:val="center"/>
            </w:pPr>
            <w:r>
              <w:t>46,12</w:t>
            </w:r>
          </w:p>
        </w:tc>
      </w:tr>
      <w:tr w:rsidR="0079359C" w:rsidRPr="00AF5476" w:rsidTr="006405F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AF5476" w:rsidRDefault="0079359C" w:rsidP="00AF5476">
            <w:r w:rsidRPr="00AF5476">
              <w:t xml:space="preserve">Судебная система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68,20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68,20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467F83" w:rsidP="006405F1">
            <w:pPr>
              <w:jc w:val="center"/>
            </w:pPr>
            <w: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467F83" w:rsidP="006405F1">
            <w:pPr>
              <w:jc w:val="center"/>
            </w:pPr>
            <w:r>
              <w:t>100,00</w:t>
            </w:r>
          </w:p>
        </w:tc>
      </w:tr>
      <w:tr w:rsidR="0079359C" w:rsidRPr="00AF5476" w:rsidTr="00467F83">
        <w:trPr>
          <w:trHeight w:val="155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AF5476" w:rsidRDefault="0079359C" w:rsidP="00467F83">
            <w:pPr>
              <w:jc w:val="center"/>
            </w:pPr>
            <w:r w:rsidRPr="00AF5476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AF5476" w:rsidRDefault="0079359C" w:rsidP="00467F83">
            <w:pPr>
              <w:jc w:val="center"/>
            </w:pPr>
            <w:r w:rsidRPr="00AF5476">
              <w:t>06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AF5476" w:rsidRDefault="0079359C" w:rsidP="00AF5476">
            <w:r w:rsidRPr="00AF547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6</w:t>
            </w:r>
            <w:r w:rsidR="00921A84">
              <w:t xml:space="preserve"> </w:t>
            </w:r>
            <w:r w:rsidRPr="00672F46">
              <w:t>405,19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2</w:t>
            </w:r>
            <w:r w:rsidR="00921A84">
              <w:t xml:space="preserve"> </w:t>
            </w:r>
            <w:r w:rsidRPr="00672F46">
              <w:t>707,74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467F83" w:rsidP="006405F1">
            <w:pPr>
              <w:jc w:val="center"/>
            </w:pPr>
            <w:r>
              <w:t>- 3 697,45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467F83" w:rsidP="006405F1">
            <w:pPr>
              <w:jc w:val="center"/>
            </w:pPr>
            <w:r>
              <w:t>42,27</w:t>
            </w:r>
          </w:p>
        </w:tc>
      </w:tr>
      <w:tr w:rsidR="0079359C" w:rsidRPr="00AF5476" w:rsidTr="006405F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11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AF5476" w:rsidRDefault="0079359C" w:rsidP="00AF5476">
            <w:r w:rsidRPr="00AF5476">
              <w:t>Резервные фонды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467F83" w:rsidP="006405F1">
            <w:pPr>
              <w:jc w:val="center"/>
            </w:pPr>
            <w:r>
              <w:t>- 5,00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467F83" w:rsidP="006405F1">
            <w:pPr>
              <w:jc w:val="center"/>
            </w:pPr>
            <w:r>
              <w:t>0,00</w:t>
            </w:r>
          </w:p>
        </w:tc>
      </w:tr>
      <w:tr w:rsidR="0079359C" w:rsidRPr="00AF5476" w:rsidTr="006405F1">
        <w:trPr>
          <w:trHeight w:val="6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13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AF5476" w:rsidRDefault="0079359C" w:rsidP="00AF5476">
            <w:r w:rsidRPr="00AF5476">
              <w:t>Другие 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24</w:t>
            </w:r>
            <w:r w:rsidR="00921A84">
              <w:t xml:space="preserve"> </w:t>
            </w:r>
            <w:r w:rsidRPr="00672F46">
              <w:t>909,28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9</w:t>
            </w:r>
            <w:r w:rsidR="00921A84">
              <w:t xml:space="preserve"> </w:t>
            </w:r>
            <w:r w:rsidRPr="00672F46">
              <w:t>467,05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467F83" w:rsidP="006405F1">
            <w:pPr>
              <w:jc w:val="center"/>
            </w:pPr>
            <w:r>
              <w:t>- 15 442,23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467F83" w:rsidP="006405F1">
            <w:pPr>
              <w:jc w:val="center"/>
            </w:pPr>
            <w:r>
              <w:t>38,01</w:t>
            </w:r>
          </w:p>
        </w:tc>
      </w:tr>
      <w:tr w:rsidR="0079359C" w:rsidRPr="00AF5476" w:rsidTr="006405F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D25686" w:rsidRDefault="0079359C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D25686" w:rsidRDefault="0079359C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D25686" w:rsidRDefault="0079359C" w:rsidP="00AF5476">
            <w:pPr>
              <w:rPr>
                <w:b/>
              </w:rPr>
            </w:pPr>
            <w:r w:rsidRPr="00D25686">
              <w:rPr>
                <w:b/>
              </w:rPr>
              <w:t xml:space="preserve">Национальная оборона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467F83" w:rsidRDefault="0079359C" w:rsidP="006405F1">
            <w:pPr>
              <w:jc w:val="center"/>
              <w:rPr>
                <w:b/>
              </w:rPr>
            </w:pPr>
            <w:r w:rsidRPr="00467F83">
              <w:rPr>
                <w:b/>
              </w:rPr>
              <w:t>2</w:t>
            </w:r>
            <w:r w:rsidR="00921A84" w:rsidRPr="00467F83">
              <w:rPr>
                <w:b/>
              </w:rPr>
              <w:t xml:space="preserve"> </w:t>
            </w:r>
            <w:r w:rsidRPr="00467F83">
              <w:rPr>
                <w:b/>
              </w:rPr>
              <w:t>213,80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467F83" w:rsidRDefault="0079359C" w:rsidP="006405F1">
            <w:pPr>
              <w:jc w:val="center"/>
              <w:rPr>
                <w:b/>
              </w:rPr>
            </w:pPr>
            <w:r w:rsidRPr="00467F83">
              <w:rPr>
                <w:b/>
              </w:rPr>
              <w:t>1</w:t>
            </w:r>
            <w:r w:rsidR="00921A84" w:rsidRPr="00467F83">
              <w:rPr>
                <w:b/>
              </w:rPr>
              <w:t xml:space="preserve"> </w:t>
            </w:r>
            <w:r w:rsidRPr="00467F83">
              <w:rPr>
                <w:b/>
              </w:rPr>
              <w:t>106,80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D25686" w:rsidRDefault="00467F83" w:rsidP="006405F1">
            <w:pPr>
              <w:jc w:val="center"/>
              <w:rPr>
                <w:b/>
              </w:rPr>
            </w:pPr>
            <w:r>
              <w:rPr>
                <w:b/>
              </w:rPr>
              <w:t>- 1 107,00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D25686" w:rsidRDefault="00467F83" w:rsidP="006405F1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</w:tr>
      <w:tr w:rsidR="00467F83" w:rsidRPr="00AF5476" w:rsidTr="006405F1">
        <w:trPr>
          <w:trHeight w:val="6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F83" w:rsidRPr="00AF5476" w:rsidRDefault="00467F83" w:rsidP="00AF5476">
            <w:pPr>
              <w:jc w:val="center"/>
            </w:pPr>
            <w:r w:rsidRPr="00AF5476"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F83" w:rsidRPr="00AF5476" w:rsidRDefault="00467F83" w:rsidP="00AF5476">
            <w:pPr>
              <w:jc w:val="center"/>
            </w:pPr>
            <w:r w:rsidRPr="00AF5476">
              <w:t>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F83" w:rsidRPr="00AF5476" w:rsidRDefault="00467F83" w:rsidP="00AF5476">
            <w:r w:rsidRPr="00AF5476">
              <w:t xml:space="preserve">Мобилизованная и вневойсковая подготовка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F83" w:rsidRPr="00672F46" w:rsidRDefault="00467F83" w:rsidP="006405F1">
            <w:pPr>
              <w:jc w:val="center"/>
            </w:pPr>
            <w:r w:rsidRPr="00672F46">
              <w:t>2</w:t>
            </w:r>
            <w:r>
              <w:t xml:space="preserve"> </w:t>
            </w:r>
            <w:r w:rsidRPr="00672F46">
              <w:t>213,80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F83" w:rsidRPr="00672F46" w:rsidRDefault="00467F83" w:rsidP="006405F1">
            <w:pPr>
              <w:jc w:val="center"/>
            </w:pPr>
            <w:r w:rsidRPr="00672F46">
              <w:t>1</w:t>
            </w:r>
            <w:r>
              <w:t xml:space="preserve"> </w:t>
            </w:r>
            <w:r w:rsidRPr="00672F46">
              <w:t>106,80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F83" w:rsidRPr="00467F83" w:rsidRDefault="00467F83" w:rsidP="0067225A">
            <w:pPr>
              <w:jc w:val="center"/>
            </w:pPr>
            <w:r w:rsidRPr="00467F83">
              <w:t>- 1 107,00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F83" w:rsidRPr="00467F83" w:rsidRDefault="00467F83" w:rsidP="0067225A">
            <w:pPr>
              <w:jc w:val="center"/>
            </w:pPr>
            <w:r w:rsidRPr="00467F83">
              <w:t>50,00</w:t>
            </w:r>
          </w:p>
        </w:tc>
      </w:tr>
      <w:tr w:rsidR="0079359C" w:rsidRPr="00AF5476" w:rsidTr="006405F1">
        <w:trPr>
          <w:trHeight w:val="6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D25686" w:rsidRDefault="0079359C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D25686" w:rsidRDefault="0079359C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D25686" w:rsidRDefault="0079359C" w:rsidP="00AF5476">
            <w:pPr>
              <w:rPr>
                <w:b/>
              </w:rPr>
            </w:pPr>
            <w:r w:rsidRPr="00D2568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467F83" w:rsidRDefault="0079359C" w:rsidP="006405F1">
            <w:pPr>
              <w:jc w:val="center"/>
              <w:rPr>
                <w:b/>
              </w:rPr>
            </w:pPr>
            <w:r w:rsidRPr="00467F83">
              <w:rPr>
                <w:b/>
              </w:rPr>
              <w:t>1</w:t>
            </w:r>
            <w:r w:rsidR="00921A84" w:rsidRPr="00467F83">
              <w:rPr>
                <w:b/>
              </w:rPr>
              <w:t xml:space="preserve"> </w:t>
            </w:r>
            <w:r w:rsidRPr="00467F83">
              <w:rPr>
                <w:b/>
              </w:rPr>
              <w:t>952,50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467F83" w:rsidRDefault="0079359C" w:rsidP="006405F1">
            <w:pPr>
              <w:jc w:val="center"/>
              <w:rPr>
                <w:b/>
              </w:rPr>
            </w:pPr>
            <w:r w:rsidRPr="00467F83">
              <w:rPr>
                <w:b/>
              </w:rPr>
              <w:t>896,50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467F83" w:rsidRDefault="00467F83" w:rsidP="006405F1">
            <w:pPr>
              <w:jc w:val="center"/>
              <w:rPr>
                <w:b/>
              </w:rPr>
            </w:pPr>
            <w:r>
              <w:rPr>
                <w:b/>
              </w:rPr>
              <w:t>- 1 056,00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467F83" w:rsidRDefault="00467F83" w:rsidP="006405F1">
            <w:pPr>
              <w:jc w:val="center"/>
              <w:rPr>
                <w:b/>
              </w:rPr>
            </w:pPr>
            <w:r>
              <w:rPr>
                <w:b/>
              </w:rPr>
              <w:t>45,91</w:t>
            </w:r>
          </w:p>
        </w:tc>
      </w:tr>
      <w:tr w:rsidR="0079359C" w:rsidRPr="00AF5476" w:rsidTr="006405F1">
        <w:trPr>
          <w:trHeight w:val="1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AF5476" w:rsidRDefault="0079359C" w:rsidP="00AF5476">
            <w:r w:rsidRPr="00AF547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1</w:t>
            </w:r>
            <w:r w:rsidR="00921A84">
              <w:t xml:space="preserve"> </w:t>
            </w:r>
            <w:r w:rsidRPr="00672F46">
              <w:t>919,70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883,70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467F83" w:rsidP="006405F1">
            <w:pPr>
              <w:jc w:val="center"/>
            </w:pPr>
            <w:r>
              <w:t xml:space="preserve">- </w:t>
            </w:r>
            <w:r w:rsidR="002A6016">
              <w:t>1 036,00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2A6016" w:rsidP="006405F1">
            <w:pPr>
              <w:jc w:val="center"/>
            </w:pPr>
            <w:r>
              <w:t>46,03</w:t>
            </w:r>
          </w:p>
        </w:tc>
      </w:tr>
      <w:tr w:rsidR="0079359C" w:rsidRPr="00AF5476" w:rsidTr="006405F1">
        <w:trPr>
          <w:trHeight w:val="9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AF5476" w:rsidRDefault="0079359C" w:rsidP="00AF5476">
            <w:r w:rsidRPr="00AF547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32,80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12,80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2A6016" w:rsidP="006405F1">
            <w:pPr>
              <w:jc w:val="center"/>
            </w:pPr>
            <w:r>
              <w:t>- 20,00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2A6016" w:rsidP="006405F1">
            <w:pPr>
              <w:jc w:val="center"/>
            </w:pPr>
            <w:r>
              <w:t>39,02</w:t>
            </w:r>
          </w:p>
        </w:tc>
      </w:tr>
      <w:tr w:rsidR="0079359C" w:rsidRPr="00AF5476" w:rsidTr="006405F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D25686" w:rsidRDefault="0079359C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D25686" w:rsidRDefault="0079359C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D25686" w:rsidRDefault="0079359C" w:rsidP="00AF5476">
            <w:pPr>
              <w:rPr>
                <w:b/>
              </w:rPr>
            </w:pPr>
            <w:r w:rsidRPr="00D25686">
              <w:rPr>
                <w:b/>
              </w:rPr>
              <w:t>Национальная экономика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2A6016" w:rsidRDefault="0079359C" w:rsidP="006405F1">
            <w:pPr>
              <w:jc w:val="center"/>
              <w:rPr>
                <w:b/>
              </w:rPr>
            </w:pPr>
            <w:r w:rsidRPr="002A6016">
              <w:rPr>
                <w:b/>
              </w:rPr>
              <w:t>42</w:t>
            </w:r>
            <w:r w:rsidR="00921A84" w:rsidRPr="002A6016">
              <w:rPr>
                <w:b/>
              </w:rPr>
              <w:t xml:space="preserve"> </w:t>
            </w:r>
            <w:r w:rsidRPr="002A6016">
              <w:rPr>
                <w:b/>
              </w:rPr>
              <w:t>677,35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2A6016" w:rsidRDefault="0079359C" w:rsidP="006405F1">
            <w:pPr>
              <w:jc w:val="center"/>
              <w:rPr>
                <w:b/>
              </w:rPr>
            </w:pPr>
            <w:r w:rsidRPr="002A6016">
              <w:rPr>
                <w:b/>
              </w:rPr>
              <w:t>10</w:t>
            </w:r>
            <w:r w:rsidR="00921A84" w:rsidRPr="002A6016">
              <w:rPr>
                <w:b/>
              </w:rPr>
              <w:t xml:space="preserve"> </w:t>
            </w:r>
            <w:r w:rsidRPr="002A6016">
              <w:rPr>
                <w:b/>
              </w:rPr>
              <w:t>722,48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D25686" w:rsidRDefault="002A6016" w:rsidP="006405F1">
            <w:pPr>
              <w:jc w:val="center"/>
              <w:rPr>
                <w:b/>
              </w:rPr>
            </w:pPr>
            <w:r>
              <w:rPr>
                <w:b/>
              </w:rPr>
              <w:t>- 31 954,87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D25686" w:rsidRDefault="002A6016" w:rsidP="006405F1">
            <w:pPr>
              <w:jc w:val="center"/>
              <w:rPr>
                <w:b/>
              </w:rPr>
            </w:pPr>
            <w:r>
              <w:rPr>
                <w:b/>
              </w:rPr>
              <w:t>25,12</w:t>
            </w:r>
          </w:p>
        </w:tc>
      </w:tr>
      <w:tr w:rsidR="0079359C" w:rsidRPr="00AF5476" w:rsidTr="006405F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AF5476" w:rsidRDefault="0079359C" w:rsidP="00AF5476">
            <w:r w:rsidRPr="00AF5476">
              <w:t>Сельское хозяйство и рыболовство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4</w:t>
            </w:r>
            <w:r w:rsidR="00921A84">
              <w:t xml:space="preserve"> </w:t>
            </w:r>
            <w:r w:rsidRPr="00672F46">
              <w:t>501,90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1</w:t>
            </w:r>
            <w:r w:rsidR="00921A84">
              <w:t xml:space="preserve"> </w:t>
            </w:r>
            <w:r w:rsidRPr="00672F46">
              <w:t>923,18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2A6016" w:rsidP="006405F1">
            <w:pPr>
              <w:jc w:val="center"/>
            </w:pPr>
            <w:r>
              <w:t>- 2 578,72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2A6016" w:rsidP="006405F1">
            <w:pPr>
              <w:jc w:val="center"/>
            </w:pPr>
            <w:r>
              <w:t>42,72</w:t>
            </w:r>
          </w:p>
        </w:tc>
      </w:tr>
      <w:tr w:rsidR="0079359C" w:rsidRPr="00AF5476" w:rsidTr="006405F1">
        <w:trPr>
          <w:trHeight w:val="6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09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AF5476" w:rsidRDefault="0079359C" w:rsidP="00AF5476">
            <w:r w:rsidRPr="00AF5476">
              <w:t>Дорожное хозяйство (дорожные фонды)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32</w:t>
            </w:r>
            <w:r w:rsidR="00921A84">
              <w:t xml:space="preserve"> </w:t>
            </w:r>
            <w:r w:rsidRPr="00672F46">
              <w:t>163,65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5</w:t>
            </w:r>
            <w:r w:rsidR="00921A84">
              <w:t xml:space="preserve"> </w:t>
            </w:r>
            <w:r w:rsidRPr="00672F46">
              <w:t>908,15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2A6016" w:rsidP="006405F1">
            <w:pPr>
              <w:jc w:val="center"/>
            </w:pPr>
            <w:r>
              <w:t>- 26 255,50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2A6016" w:rsidP="006405F1">
            <w:pPr>
              <w:jc w:val="center"/>
            </w:pPr>
            <w:r>
              <w:t>18,37</w:t>
            </w:r>
          </w:p>
        </w:tc>
      </w:tr>
      <w:tr w:rsidR="0079359C" w:rsidRPr="00AF5476" w:rsidTr="006405F1">
        <w:trPr>
          <w:trHeight w:val="6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12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AF5476" w:rsidRDefault="0079359C" w:rsidP="00AF5476">
            <w:r w:rsidRPr="00AF5476">
              <w:t>Другие вопросы в области национальной экономики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6</w:t>
            </w:r>
            <w:r w:rsidR="00921A84">
              <w:t xml:space="preserve"> </w:t>
            </w:r>
            <w:r w:rsidRPr="00672F46">
              <w:t>011,80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2</w:t>
            </w:r>
            <w:r w:rsidR="00921A84">
              <w:t xml:space="preserve"> </w:t>
            </w:r>
            <w:r w:rsidRPr="00672F46">
              <w:t>891,15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2A6016" w:rsidP="006405F1">
            <w:pPr>
              <w:jc w:val="center"/>
            </w:pPr>
            <w:r>
              <w:t>- 3 120,65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2A6016" w:rsidP="006405F1">
            <w:pPr>
              <w:jc w:val="center"/>
            </w:pPr>
            <w:r>
              <w:t>48,09</w:t>
            </w:r>
          </w:p>
        </w:tc>
      </w:tr>
      <w:tr w:rsidR="0079359C" w:rsidRPr="00AF5476" w:rsidTr="006405F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D25686" w:rsidRDefault="0079359C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D25686" w:rsidRDefault="0079359C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D25686" w:rsidRDefault="0079359C" w:rsidP="00AF5476">
            <w:pPr>
              <w:rPr>
                <w:b/>
              </w:rPr>
            </w:pPr>
            <w:r w:rsidRPr="00D25686">
              <w:rPr>
                <w:b/>
              </w:rPr>
              <w:t>Жилищно-коммунальное хозяйство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2A6016" w:rsidRDefault="0079359C" w:rsidP="006405F1">
            <w:pPr>
              <w:jc w:val="center"/>
              <w:rPr>
                <w:b/>
              </w:rPr>
            </w:pPr>
            <w:r w:rsidRPr="002A6016">
              <w:rPr>
                <w:b/>
              </w:rPr>
              <w:t>144</w:t>
            </w:r>
            <w:r w:rsidR="00921A84" w:rsidRPr="002A6016">
              <w:rPr>
                <w:b/>
              </w:rPr>
              <w:t xml:space="preserve"> </w:t>
            </w:r>
            <w:r w:rsidRPr="002A6016">
              <w:rPr>
                <w:b/>
              </w:rPr>
              <w:t>750,25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2A6016" w:rsidRDefault="0079359C" w:rsidP="006405F1">
            <w:pPr>
              <w:jc w:val="center"/>
              <w:rPr>
                <w:b/>
              </w:rPr>
            </w:pPr>
            <w:r w:rsidRPr="002A6016">
              <w:rPr>
                <w:b/>
              </w:rPr>
              <w:t>8</w:t>
            </w:r>
            <w:r w:rsidR="00921A84" w:rsidRPr="002A6016">
              <w:rPr>
                <w:b/>
              </w:rPr>
              <w:t xml:space="preserve"> </w:t>
            </w:r>
            <w:r w:rsidRPr="002A6016">
              <w:rPr>
                <w:b/>
              </w:rPr>
              <w:t>300,80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D25686" w:rsidRDefault="002A6016" w:rsidP="006405F1">
            <w:pPr>
              <w:jc w:val="center"/>
              <w:rPr>
                <w:b/>
              </w:rPr>
            </w:pPr>
            <w:r>
              <w:rPr>
                <w:b/>
              </w:rPr>
              <w:t>- 136,449,45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D25686" w:rsidRDefault="002A6016" w:rsidP="006405F1">
            <w:pPr>
              <w:jc w:val="center"/>
              <w:rPr>
                <w:b/>
              </w:rPr>
            </w:pPr>
            <w:r>
              <w:rPr>
                <w:b/>
              </w:rPr>
              <w:t>5,73</w:t>
            </w:r>
          </w:p>
        </w:tc>
      </w:tr>
      <w:tr w:rsidR="0079359C" w:rsidRPr="00AF5476" w:rsidTr="006405F1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AF5476" w:rsidRDefault="0079359C" w:rsidP="00AF5476">
            <w:r w:rsidRPr="00AF5476">
              <w:t>Жилищное хозяйство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17,00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2A6016" w:rsidP="006405F1">
            <w:pPr>
              <w:jc w:val="center"/>
            </w:pPr>
            <w:r>
              <w:t>-17,00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016" w:rsidRPr="00AF5476" w:rsidRDefault="002A6016" w:rsidP="002A6016">
            <w:pPr>
              <w:jc w:val="center"/>
            </w:pPr>
            <w:r>
              <w:t>0,00</w:t>
            </w:r>
          </w:p>
        </w:tc>
      </w:tr>
      <w:tr w:rsidR="0079359C" w:rsidRPr="00AF5476" w:rsidTr="006405F1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02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AF5476" w:rsidRDefault="0079359C" w:rsidP="00AF5476">
            <w:r w:rsidRPr="00AF5476">
              <w:t>Коммунальное хозяйство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143</w:t>
            </w:r>
            <w:r w:rsidR="00921A84">
              <w:t xml:space="preserve"> </w:t>
            </w:r>
            <w:r w:rsidRPr="00672F46">
              <w:t>559,33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8</w:t>
            </w:r>
            <w:r w:rsidR="00921A84">
              <w:t xml:space="preserve"> </w:t>
            </w:r>
            <w:r w:rsidRPr="00672F46">
              <w:t>114,60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AB5EBD" w:rsidP="006405F1">
            <w:pPr>
              <w:jc w:val="center"/>
            </w:pPr>
            <w:r>
              <w:t>- 135 444,73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AB5EBD" w:rsidP="006405F1">
            <w:pPr>
              <w:jc w:val="center"/>
            </w:pPr>
            <w:r>
              <w:t>5,65</w:t>
            </w:r>
          </w:p>
        </w:tc>
      </w:tr>
      <w:tr w:rsidR="0079359C" w:rsidRPr="00AF5476" w:rsidTr="006405F1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03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AF5476" w:rsidRDefault="0079359C" w:rsidP="00AF5476">
            <w:r w:rsidRPr="00AF5476">
              <w:t>Благоустройство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1</w:t>
            </w:r>
            <w:r w:rsidR="00921A84">
              <w:t xml:space="preserve"> </w:t>
            </w:r>
            <w:r w:rsidRPr="00672F46">
              <w:t>173,92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186,20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AB5EBD" w:rsidP="006405F1">
            <w:pPr>
              <w:jc w:val="center"/>
            </w:pPr>
            <w:r>
              <w:t>- 987,72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AB5EBD" w:rsidP="006405F1">
            <w:pPr>
              <w:jc w:val="center"/>
            </w:pPr>
            <w:r>
              <w:t>15,86</w:t>
            </w:r>
          </w:p>
        </w:tc>
      </w:tr>
      <w:tr w:rsidR="0079359C" w:rsidRPr="00AF5476" w:rsidTr="00E6006F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D25686" w:rsidRDefault="0079359C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D25686" w:rsidRDefault="0079359C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D25686" w:rsidRDefault="0079359C" w:rsidP="00AF5476">
            <w:pPr>
              <w:rPr>
                <w:b/>
              </w:rPr>
            </w:pPr>
            <w:r w:rsidRPr="00D25686">
              <w:rPr>
                <w:b/>
              </w:rPr>
              <w:t>Образование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AB5EBD" w:rsidRDefault="0079359C" w:rsidP="006405F1">
            <w:pPr>
              <w:jc w:val="center"/>
              <w:rPr>
                <w:b/>
              </w:rPr>
            </w:pPr>
            <w:r w:rsidRPr="00AB5EBD">
              <w:rPr>
                <w:b/>
              </w:rPr>
              <w:t>357</w:t>
            </w:r>
            <w:r w:rsidR="00921A84" w:rsidRPr="00AB5EBD">
              <w:rPr>
                <w:b/>
              </w:rPr>
              <w:t xml:space="preserve"> </w:t>
            </w:r>
            <w:r w:rsidRPr="00AB5EBD">
              <w:rPr>
                <w:b/>
              </w:rPr>
              <w:t>280,98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AB5EBD" w:rsidRDefault="0079359C" w:rsidP="006405F1">
            <w:pPr>
              <w:jc w:val="center"/>
              <w:rPr>
                <w:b/>
              </w:rPr>
            </w:pPr>
            <w:r w:rsidRPr="00AB5EBD">
              <w:rPr>
                <w:b/>
              </w:rPr>
              <w:t>219</w:t>
            </w:r>
            <w:r w:rsidR="00921A84" w:rsidRPr="00AB5EBD">
              <w:rPr>
                <w:b/>
              </w:rPr>
              <w:t xml:space="preserve"> </w:t>
            </w:r>
            <w:r w:rsidRPr="00AB5EBD">
              <w:rPr>
                <w:b/>
              </w:rPr>
              <w:t>908,03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B5EBD" w:rsidRDefault="00AB5EBD" w:rsidP="006405F1">
            <w:pPr>
              <w:jc w:val="center"/>
              <w:rPr>
                <w:b/>
              </w:rPr>
            </w:pPr>
            <w:r w:rsidRPr="00AB5EBD">
              <w:rPr>
                <w:b/>
              </w:rPr>
              <w:t>- 137 372,95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B5EBD" w:rsidRDefault="00AB5EBD" w:rsidP="006405F1">
            <w:pPr>
              <w:jc w:val="center"/>
              <w:rPr>
                <w:b/>
              </w:rPr>
            </w:pPr>
            <w:r>
              <w:rPr>
                <w:b/>
              </w:rPr>
              <w:t>61,55</w:t>
            </w:r>
          </w:p>
        </w:tc>
      </w:tr>
      <w:tr w:rsidR="0079359C" w:rsidRPr="00AF5476" w:rsidTr="00E6006F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lastRenderedPageBreak/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01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AF5476" w:rsidRDefault="0079359C" w:rsidP="00AF5476">
            <w:r w:rsidRPr="00AF5476">
              <w:t xml:space="preserve">Дошкольное образование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45</w:t>
            </w:r>
            <w:r w:rsidR="00921A84">
              <w:t xml:space="preserve"> </w:t>
            </w:r>
            <w:r w:rsidRPr="00672F46">
              <w:t>156,60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26</w:t>
            </w:r>
            <w:r w:rsidR="00921A84">
              <w:t xml:space="preserve"> </w:t>
            </w:r>
            <w:r w:rsidRPr="00672F46">
              <w:t>988,23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E723F2" w:rsidP="006405F1">
            <w:pPr>
              <w:jc w:val="center"/>
            </w:pPr>
            <w:r>
              <w:t>- 18 168,37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E723F2" w:rsidP="006405F1">
            <w:pPr>
              <w:jc w:val="center"/>
            </w:pPr>
            <w:r>
              <w:t>59,76</w:t>
            </w:r>
          </w:p>
        </w:tc>
      </w:tr>
      <w:tr w:rsidR="0079359C" w:rsidRPr="00AF5476" w:rsidTr="006405F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AF5476" w:rsidRDefault="0079359C" w:rsidP="00AF5476">
            <w:r w:rsidRPr="00AF5476">
              <w:t>Общее образование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268</w:t>
            </w:r>
            <w:r w:rsidR="00921A84">
              <w:t xml:space="preserve"> </w:t>
            </w:r>
            <w:r w:rsidRPr="00672F46">
              <w:t>226,80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170</w:t>
            </w:r>
            <w:r w:rsidR="00921A84">
              <w:t xml:space="preserve"> </w:t>
            </w:r>
            <w:r w:rsidRPr="00672F46">
              <w:t>632,10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E723F2" w:rsidP="006405F1">
            <w:pPr>
              <w:jc w:val="center"/>
            </w:pPr>
            <w:r>
              <w:t>- 97 594,70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E723F2" w:rsidP="006405F1">
            <w:pPr>
              <w:jc w:val="center"/>
            </w:pPr>
            <w:r>
              <w:t>63,61</w:t>
            </w:r>
          </w:p>
        </w:tc>
      </w:tr>
      <w:tr w:rsidR="0079359C" w:rsidRPr="00AF5476" w:rsidTr="006405F1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03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AF5476" w:rsidRDefault="0079359C" w:rsidP="00AF5476">
            <w:r w:rsidRPr="00AF5476">
              <w:t>Дополнительное образование детей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14</w:t>
            </w:r>
            <w:r w:rsidR="00921A84">
              <w:t xml:space="preserve"> </w:t>
            </w:r>
            <w:r w:rsidRPr="00672F46"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8</w:t>
            </w:r>
            <w:r w:rsidR="00921A84">
              <w:t xml:space="preserve"> </w:t>
            </w:r>
            <w:r w:rsidRPr="00672F46">
              <w:t>016,61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E723F2" w:rsidP="006405F1">
            <w:pPr>
              <w:jc w:val="center"/>
            </w:pPr>
            <w:r>
              <w:t>- 6 083,39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E723F2" w:rsidP="006405F1">
            <w:pPr>
              <w:jc w:val="center"/>
            </w:pPr>
            <w:r>
              <w:t>56,85</w:t>
            </w:r>
          </w:p>
        </w:tc>
      </w:tr>
      <w:tr w:rsidR="0079359C" w:rsidRPr="00AF5476" w:rsidTr="006405F1">
        <w:trPr>
          <w:trHeight w:val="9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AF5476" w:rsidRDefault="0079359C" w:rsidP="00AF5476">
            <w:r w:rsidRPr="00AF5476">
              <w:t>Профессиональная подготовка, переподготовка и повышение квалификации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57,00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9,10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E723F2" w:rsidP="006405F1">
            <w:pPr>
              <w:jc w:val="center"/>
            </w:pPr>
            <w:r>
              <w:t xml:space="preserve">- </w:t>
            </w:r>
            <w:r w:rsidR="00C01679">
              <w:t>47,90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C01679" w:rsidP="006405F1">
            <w:pPr>
              <w:jc w:val="center"/>
            </w:pPr>
            <w:r>
              <w:t>15,96</w:t>
            </w:r>
          </w:p>
        </w:tc>
      </w:tr>
      <w:tr w:rsidR="0079359C" w:rsidRPr="00AF5476" w:rsidTr="006405F1">
        <w:trPr>
          <w:trHeight w:val="6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AF5476" w:rsidRDefault="0079359C" w:rsidP="00AF5476">
            <w:r w:rsidRPr="00AF5476">
              <w:t>Молодежная политика и оздоровление детей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7</w:t>
            </w:r>
            <w:r w:rsidR="00921A84">
              <w:t xml:space="preserve"> </w:t>
            </w:r>
            <w:r w:rsidRPr="00672F46">
              <w:t>906,20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3</w:t>
            </w:r>
            <w:r w:rsidR="00921A84">
              <w:t xml:space="preserve"> </w:t>
            </w:r>
            <w:r w:rsidRPr="00672F46">
              <w:t>215,45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C01679" w:rsidP="006405F1">
            <w:pPr>
              <w:jc w:val="center"/>
            </w:pPr>
            <w:r>
              <w:t>- 4 690,75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C01679" w:rsidP="006405F1">
            <w:pPr>
              <w:jc w:val="center"/>
            </w:pPr>
            <w:r>
              <w:t>40,67</w:t>
            </w:r>
          </w:p>
        </w:tc>
      </w:tr>
      <w:tr w:rsidR="0079359C" w:rsidRPr="00AF5476" w:rsidTr="006405F1">
        <w:trPr>
          <w:trHeight w:val="6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AF5476" w:rsidRDefault="0079359C" w:rsidP="00AF5476">
            <w:r w:rsidRPr="00AF5476">
              <w:t>Другие вопросы в области образования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21</w:t>
            </w:r>
            <w:r w:rsidR="00921A84">
              <w:t xml:space="preserve"> </w:t>
            </w:r>
            <w:r w:rsidRPr="00672F46">
              <w:t>834,38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11</w:t>
            </w:r>
            <w:r w:rsidR="00921A84">
              <w:t xml:space="preserve"> </w:t>
            </w:r>
            <w:r w:rsidRPr="00672F46">
              <w:t>046,54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C01679" w:rsidP="006405F1">
            <w:pPr>
              <w:jc w:val="center"/>
            </w:pPr>
            <w:r>
              <w:t>- 10 787,84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C01679" w:rsidP="006405F1">
            <w:pPr>
              <w:jc w:val="center"/>
            </w:pPr>
            <w:r>
              <w:t>50,59</w:t>
            </w:r>
          </w:p>
        </w:tc>
      </w:tr>
      <w:tr w:rsidR="0079359C" w:rsidRPr="00AF5476" w:rsidTr="006405F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D25686" w:rsidRDefault="0079359C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D25686" w:rsidRDefault="0079359C" w:rsidP="00AF5476">
            <w:pPr>
              <w:rPr>
                <w:b/>
              </w:rPr>
            </w:pPr>
            <w:r w:rsidRPr="00D25686">
              <w:rPr>
                <w:b/>
              </w:rPr>
              <w:t xml:space="preserve">    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D25686" w:rsidRDefault="0079359C" w:rsidP="00AF5476">
            <w:pPr>
              <w:rPr>
                <w:b/>
              </w:rPr>
            </w:pPr>
            <w:r w:rsidRPr="00D25686">
              <w:rPr>
                <w:b/>
              </w:rPr>
              <w:t>Культура, кинематография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C01679" w:rsidRDefault="0079359C" w:rsidP="006405F1">
            <w:pPr>
              <w:jc w:val="center"/>
              <w:rPr>
                <w:b/>
              </w:rPr>
            </w:pPr>
            <w:r w:rsidRPr="00C01679">
              <w:rPr>
                <w:b/>
              </w:rPr>
              <w:t>48</w:t>
            </w:r>
            <w:r w:rsidR="00921A84" w:rsidRPr="00C01679">
              <w:rPr>
                <w:b/>
              </w:rPr>
              <w:t xml:space="preserve"> </w:t>
            </w:r>
            <w:r w:rsidRPr="00C01679">
              <w:rPr>
                <w:b/>
              </w:rPr>
              <w:t>395,01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C01679" w:rsidRDefault="0079359C" w:rsidP="006405F1">
            <w:pPr>
              <w:jc w:val="center"/>
              <w:rPr>
                <w:b/>
              </w:rPr>
            </w:pPr>
            <w:r w:rsidRPr="00C01679">
              <w:rPr>
                <w:b/>
              </w:rPr>
              <w:t>23</w:t>
            </w:r>
            <w:r w:rsidR="00921A84" w:rsidRPr="00C01679">
              <w:rPr>
                <w:b/>
              </w:rPr>
              <w:t xml:space="preserve"> </w:t>
            </w:r>
            <w:r w:rsidRPr="00C01679">
              <w:rPr>
                <w:b/>
              </w:rPr>
              <w:t>332,72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C01679" w:rsidRDefault="001535D9" w:rsidP="006405F1">
            <w:pPr>
              <w:jc w:val="center"/>
              <w:rPr>
                <w:b/>
              </w:rPr>
            </w:pPr>
            <w:r>
              <w:rPr>
                <w:b/>
              </w:rPr>
              <w:t>- 25 062,29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C01679" w:rsidRDefault="001535D9" w:rsidP="006405F1">
            <w:pPr>
              <w:jc w:val="center"/>
              <w:rPr>
                <w:b/>
              </w:rPr>
            </w:pPr>
            <w:r>
              <w:rPr>
                <w:b/>
              </w:rPr>
              <w:t>48,21</w:t>
            </w:r>
          </w:p>
        </w:tc>
      </w:tr>
      <w:tr w:rsidR="0079359C" w:rsidRPr="00AF5476" w:rsidTr="006405F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AF5476" w:rsidRDefault="0079359C" w:rsidP="00AF5476">
            <w:r w:rsidRPr="00AF5476">
              <w:t>Культура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41</w:t>
            </w:r>
            <w:r w:rsidR="00921A84">
              <w:t xml:space="preserve"> </w:t>
            </w:r>
            <w:r w:rsidRPr="00672F46">
              <w:t>155,01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19</w:t>
            </w:r>
            <w:r w:rsidR="00921A84">
              <w:t xml:space="preserve"> </w:t>
            </w:r>
            <w:r w:rsidRPr="00672F46">
              <w:t>792,65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1535D9" w:rsidP="006405F1">
            <w:pPr>
              <w:jc w:val="center"/>
            </w:pPr>
            <w:r>
              <w:t>- 21 362,36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1535D9" w:rsidP="006405F1">
            <w:pPr>
              <w:jc w:val="center"/>
            </w:pPr>
            <w:r>
              <w:t>48,09</w:t>
            </w:r>
          </w:p>
        </w:tc>
      </w:tr>
      <w:tr w:rsidR="0079359C" w:rsidRPr="00AF5476" w:rsidTr="006405F1">
        <w:trPr>
          <w:trHeight w:val="6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AF5476" w:rsidRDefault="0079359C" w:rsidP="00AF5476">
            <w:r w:rsidRPr="00AF5476">
              <w:t xml:space="preserve">Другие вопросы в области культуры, кинематографии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7</w:t>
            </w:r>
            <w:r w:rsidR="00921A84">
              <w:t xml:space="preserve"> </w:t>
            </w:r>
            <w:r w:rsidRPr="00672F46">
              <w:t>240,00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3</w:t>
            </w:r>
            <w:r w:rsidR="00921A84">
              <w:t xml:space="preserve"> </w:t>
            </w:r>
            <w:r w:rsidRPr="00672F46">
              <w:t>540,07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1535D9" w:rsidP="006405F1">
            <w:pPr>
              <w:jc w:val="center"/>
            </w:pPr>
            <w:r>
              <w:t>- 3 699,93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1535D9" w:rsidP="006405F1">
            <w:pPr>
              <w:jc w:val="center"/>
            </w:pPr>
            <w:r>
              <w:t>48,89</w:t>
            </w:r>
          </w:p>
        </w:tc>
      </w:tr>
      <w:tr w:rsidR="0079359C" w:rsidRPr="00AF5476" w:rsidTr="006405F1">
        <w:trPr>
          <w:trHeight w:val="5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D25686" w:rsidRDefault="0079359C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D25686" w:rsidRDefault="0079359C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D25686" w:rsidRDefault="0079359C" w:rsidP="00AF5476">
            <w:pPr>
              <w:rPr>
                <w:b/>
              </w:rPr>
            </w:pPr>
            <w:r w:rsidRPr="00D25686">
              <w:rPr>
                <w:b/>
              </w:rPr>
              <w:t>Социальная политика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1535D9" w:rsidRDefault="0079359C" w:rsidP="006405F1">
            <w:pPr>
              <w:jc w:val="center"/>
              <w:rPr>
                <w:b/>
              </w:rPr>
            </w:pPr>
            <w:r w:rsidRPr="001535D9">
              <w:rPr>
                <w:b/>
              </w:rPr>
              <w:t>32</w:t>
            </w:r>
            <w:r w:rsidR="00921A84" w:rsidRPr="001535D9">
              <w:rPr>
                <w:b/>
              </w:rPr>
              <w:t xml:space="preserve"> </w:t>
            </w:r>
            <w:r w:rsidRPr="001535D9">
              <w:rPr>
                <w:b/>
              </w:rPr>
              <w:t>334,60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1535D9" w:rsidRDefault="0079359C" w:rsidP="006405F1">
            <w:pPr>
              <w:jc w:val="center"/>
              <w:rPr>
                <w:b/>
              </w:rPr>
            </w:pPr>
            <w:r w:rsidRPr="001535D9">
              <w:rPr>
                <w:b/>
              </w:rPr>
              <w:t>10</w:t>
            </w:r>
            <w:r w:rsidR="00921A84" w:rsidRPr="001535D9">
              <w:rPr>
                <w:b/>
              </w:rPr>
              <w:t xml:space="preserve"> </w:t>
            </w:r>
            <w:r w:rsidRPr="001535D9">
              <w:rPr>
                <w:b/>
              </w:rPr>
              <w:t>830,93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1535D9" w:rsidRDefault="001535D9" w:rsidP="006405F1">
            <w:pPr>
              <w:jc w:val="center"/>
              <w:rPr>
                <w:b/>
              </w:rPr>
            </w:pPr>
            <w:r w:rsidRPr="001535D9">
              <w:rPr>
                <w:b/>
              </w:rPr>
              <w:t xml:space="preserve">- </w:t>
            </w:r>
            <w:r w:rsidR="007C702A">
              <w:rPr>
                <w:b/>
              </w:rPr>
              <w:t>21 503,67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1535D9" w:rsidRDefault="007C702A" w:rsidP="006405F1">
            <w:pPr>
              <w:jc w:val="center"/>
              <w:rPr>
                <w:b/>
              </w:rPr>
            </w:pPr>
            <w:r>
              <w:rPr>
                <w:b/>
              </w:rPr>
              <w:t>33,50</w:t>
            </w:r>
          </w:p>
        </w:tc>
      </w:tr>
      <w:tr w:rsidR="0079359C" w:rsidRPr="00AF5476" w:rsidTr="006405F1">
        <w:trPr>
          <w:trHeight w:val="5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AF5476" w:rsidRDefault="0079359C" w:rsidP="00AF5476">
            <w:r w:rsidRPr="00AF5476">
              <w:t>Пенсионное обеспечение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588,00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245,00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7C702A" w:rsidP="006405F1">
            <w:pPr>
              <w:jc w:val="center"/>
            </w:pPr>
            <w:r>
              <w:t>- 343,00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7C702A" w:rsidP="006405F1">
            <w:pPr>
              <w:jc w:val="center"/>
            </w:pPr>
            <w:r>
              <w:t>41,67</w:t>
            </w:r>
          </w:p>
        </w:tc>
      </w:tr>
      <w:tr w:rsidR="0079359C" w:rsidRPr="00AF5476" w:rsidTr="006405F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AF5476" w:rsidRDefault="0079359C" w:rsidP="00AF5476">
            <w:r w:rsidRPr="00AF5476">
              <w:t>Социальное обеспечение населения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16</w:t>
            </w:r>
            <w:r w:rsidR="00921A84">
              <w:t xml:space="preserve"> </w:t>
            </w:r>
            <w:r w:rsidRPr="00672F46">
              <w:t>192,60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3</w:t>
            </w:r>
            <w:r w:rsidR="00921A84">
              <w:t xml:space="preserve"> </w:t>
            </w:r>
            <w:r w:rsidRPr="00672F46">
              <w:t>598,88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7C702A" w:rsidP="006405F1">
            <w:pPr>
              <w:jc w:val="center"/>
            </w:pPr>
            <w:r>
              <w:t xml:space="preserve">- </w:t>
            </w:r>
            <w:r w:rsidR="00F65F26">
              <w:t>12 593,72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F65F26" w:rsidP="006405F1">
            <w:pPr>
              <w:jc w:val="center"/>
            </w:pPr>
            <w:r>
              <w:t>22,22</w:t>
            </w:r>
          </w:p>
        </w:tc>
      </w:tr>
      <w:tr w:rsidR="0079359C" w:rsidRPr="00AF5476" w:rsidTr="006405F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AF5476" w:rsidRDefault="0079359C" w:rsidP="00AF5476">
            <w:r w:rsidRPr="00AF5476">
              <w:t>Охрана семьи и детства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15</w:t>
            </w:r>
            <w:r w:rsidR="00921A84">
              <w:t xml:space="preserve"> </w:t>
            </w:r>
            <w:r w:rsidRPr="00672F46">
              <w:t>554,00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6</w:t>
            </w:r>
            <w:r w:rsidR="00921A84">
              <w:t xml:space="preserve"> </w:t>
            </w:r>
            <w:r w:rsidRPr="00672F46">
              <w:t>987,05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F65F26" w:rsidP="006405F1">
            <w:pPr>
              <w:jc w:val="center"/>
            </w:pPr>
            <w:r>
              <w:t>- 8 566,95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F65F26" w:rsidP="006405F1">
            <w:pPr>
              <w:jc w:val="center"/>
            </w:pPr>
            <w:r>
              <w:t>44,92</w:t>
            </w:r>
          </w:p>
        </w:tc>
      </w:tr>
      <w:tr w:rsidR="0079359C" w:rsidRPr="00AF5476" w:rsidTr="006405F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D25686" w:rsidRDefault="0079359C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D25686" w:rsidRDefault="0079359C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D25686" w:rsidRDefault="0079359C" w:rsidP="00AF5476">
            <w:pPr>
              <w:rPr>
                <w:b/>
              </w:rPr>
            </w:pPr>
            <w:r w:rsidRPr="00D25686">
              <w:rPr>
                <w:b/>
              </w:rPr>
              <w:t>Физическая культура и спорт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F65F26" w:rsidRDefault="0079359C" w:rsidP="006405F1">
            <w:pPr>
              <w:jc w:val="center"/>
              <w:rPr>
                <w:b/>
              </w:rPr>
            </w:pPr>
            <w:r w:rsidRPr="00F65F26">
              <w:rPr>
                <w:b/>
              </w:rPr>
              <w:t>1</w:t>
            </w:r>
            <w:r w:rsidR="00921A84" w:rsidRPr="00F65F26">
              <w:rPr>
                <w:b/>
              </w:rPr>
              <w:t xml:space="preserve"> </w:t>
            </w:r>
            <w:r w:rsidRPr="00F65F26">
              <w:rPr>
                <w:b/>
              </w:rPr>
              <w:t>867,40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F65F26" w:rsidRDefault="0079359C" w:rsidP="006405F1">
            <w:pPr>
              <w:jc w:val="center"/>
              <w:rPr>
                <w:b/>
              </w:rPr>
            </w:pPr>
            <w:r w:rsidRPr="00F65F26">
              <w:rPr>
                <w:b/>
              </w:rPr>
              <w:t>902,57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F65F26" w:rsidRDefault="00F65F26" w:rsidP="006405F1">
            <w:pPr>
              <w:jc w:val="center"/>
              <w:rPr>
                <w:b/>
              </w:rPr>
            </w:pPr>
            <w:r w:rsidRPr="00F65F26">
              <w:rPr>
                <w:b/>
              </w:rPr>
              <w:t xml:space="preserve">- </w:t>
            </w:r>
            <w:r>
              <w:rPr>
                <w:b/>
              </w:rPr>
              <w:t>964,83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F65F26" w:rsidRDefault="00F65F26" w:rsidP="006405F1">
            <w:pPr>
              <w:jc w:val="center"/>
              <w:rPr>
                <w:b/>
              </w:rPr>
            </w:pPr>
            <w:r>
              <w:rPr>
                <w:b/>
              </w:rPr>
              <w:t>48,33</w:t>
            </w:r>
          </w:p>
        </w:tc>
      </w:tr>
      <w:tr w:rsidR="0079359C" w:rsidRPr="00AF5476" w:rsidTr="006405F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AF5476" w:rsidRDefault="0079359C" w:rsidP="00AF5476">
            <w:r w:rsidRPr="00AF5476">
              <w:t>Массовый спорт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1</w:t>
            </w:r>
            <w:r w:rsidR="00921A84">
              <w:t xml:space="preserve"> </w:t>
            </w:r>
            <w:r w:rsidRPr="00672F46">
              <w:t>867,40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902,57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F65F26" w:rsidP="006405F1">
            <w:pPr>
              <w:jc w:val="center"/>
            </w:pPr>
            <w:r>
              <w:t>- 964,83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F65F26" w:rsidP="006405F1">
            <w:pPr>
              <w:jc w:val="center"/>
            </w:pPr>
            <w:r>
              <w:t>48,33</w:t>
            </w:r>
          </w:p>
        </w:tc>
      </w:tr>
      <w:tr w:rsidR="0079359C" w:rsidRPr="00AF5476" w:rsidTr="006405F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D25686" w:rsidRDefault="0079359C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D25686" w:rsidRDefault="0079359C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D25686" w:rsidRDefault="0079359C" w:rsidP="00AF5476">
            <w:pPr>
              <w:rPr>
                <w:b/>
              </w:rPr>
            </w:pPr>
            <w:r w:rsidRPr="00D25686">
              <w:rPr>
                <w:b/>
              </w:rPr>
              <w:t>Средства массовой информации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F65F26" w:rsidRDefault="0079359C" w:rsidP="006405F1">
            <w:pPr>
              <w:jc w:val="center"/>
              <w:rPr>
                <w:b/>
              </w:rPr>
            </w:pPr>
            <w:r w:rsidRPr="00F65F26">
              <w:rPr>
                <w:b/>
              </w:rPr>
              <w:t>1</w:t>
            </w:r>
            <w:r w:rsidR="00921A84" w:rsidRPr="00F65F26">
              <w:rPr>
                <w:b/>
              </w:rPr>
              <w:t xml:space="preserve"> </w:t>
            </w:r>
            <w:r w:rsidRPr="00F65F26">
              <w:rPr>
                <w:b/>
              </w:rPr>
              <w:t>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F65F26" w:rsidRDefault="0079359C" w:rsidP="006405F1">
            <w:pPr>
              <w:jc w:val="center"/>
              <w:rPr>
                <w:b/>
              </w:rPr>
            </w:pPr>
            <w:r w:rsidRPr="00F65F26">
              <w:rPr>
                <w:b/>
              </w:rPr>
              <w:t>830,00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F65F26" w:rsidRDefault="00F65F26" w:rsidP="006405F1">
            <w:pPr>
              <w:jc w:val="center"/>
              <w:rPr>
                <w:b/>
              </w:rPr>
            </w:pPr>
            <w:r>
              <w:rPr>
                <w:b/>
              </w:rPr>
              <w:t>- 170,00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F65F26" w:rsidRDefault="00F65F26" w:rsidP="006405F1">
            <w:pPr>
              <w:jc w:val="center"/>
              <w:rPr>
                <w:b/>
              </w:rPr>
            </w:pPr>
            <w:r>
              <w:rPr>
                <w:b/>
              </w:rPr>
              <w:t>83,00</w:t>
            </w:r>
          </w:p>
        </w:tc>
      </w:tr>
      <w:tr w:rsidR="0079359C" w:rsidRPr="00AF5476" w:rsidTr="006405F1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AF5476" w:rsidRDefault="0079359C" w:rsidP="00AF5476">
            <w:r w:rsidRPr="00AF5476">
              <w:t xml:space="preserve">Периодическая печать и издательство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1</w:t>
            </w:r>
            <w:r w:rsidR="00921A84">
              <w:t xml:space="preserve"> </w:t>
            </w:r>
            <w:r w:rsidRPr="00672F46">
              <w:t>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830,00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F65F26" w:rsidP="006405F1">
            <w:pPr>
              <w:jc w:val="center"/>
            </w:pPr>
            <w:r>
              <w:t>- 170,00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AF5476" w:rsidRDefault="00F65F26" w:rsidP="006405F1">
            <w:pPr>
              <w:jc w:val="center"/>
            </w:pPr>
            <w:r>
              <w:t>83,00</w:t>
            </w:r>
          </w:p>
        </w:tc>
      </w:tr>
      <w:tr w:rsidR="0079359C" w:rsidRPr="00AF5476" w:rsidTr="006405F1">
        <w:trPr>
          <w:trHeight w:val="1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D25686" w:rsidRDefault="0079359C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359C" w:rsidRPr="00D25686" w:rsidRDefault="0079359C" w:rsidP="00AF5476">
            <w:pPr>
              <w:jc w:val="center"/>
              <w:rPr>
                <w:b/>
              </w:rPr>
            </w:pPr>
            <w:r w:rsidRPr="00D25686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359C" w:rsidRPr="00D25686" w:rsidRDefault="0079359C" w:rsidP="00AF5476">
            <w:pPr>
              <w:rPr>
                <w:b/>
              </w:rPr>
            </w:pPr>
            <w:r w:rsidRPr="00D25686">
              <w:rPr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9834BE" w:rsidRDefault="0079359C" w:rsidP="006405F1">
            <w:pPr>
              <w:jc w:val="center"/>
              <w:rPr>
                <w:b/>
              </w:rPr>
            </w:pPr>
            <w:r w:rsidRPr="009834BE">
              <w:rPr>
                <w:b/>
              </w:rPr>
              <w:t>35</w:t>
            </w:r>
            <w:r w:rsidR="00921A84" w:rsidRPr="009834BE">
              <w:rPr>
                <w:b/>
              </w:rPr>
              <w:t xml:space="preserve"> </w:t>
            </w:r>
            <w:r w:rsidRPr="009834BE">
              <w:rPr>
                <w:b/>
              </w:rPr>
              <w:t>796,70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59C" w:rsidRPr="009834BE" w:rsidRDefault="0079359C" w:rsidP="006405F1">
            <w:pPr>
              <w:jc w:val="center"/>
              <w:rPr>
                <w:b/>
              </w:rPr>
            </w:pPr>
            <w:r w:rsidRPr="009834BE">
              <w:rPr>
                <w:b/>
              </w:rPr>
              <w:t>16</w:t>
            </w:r>
            <w:r w:rsidR="00921A84" w:rsidRPr="009834BE">
              <w:rPr>
                <w:b/>
              </w:rPr>
              <w:t xml:space="preserve"> </w:t>
            </w:r>
            <w:r w:rsidRPr="009834BE">
              <w:rPr>
                <w:b/>
              </w:rPr>
              <w:t>320,10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9834BE" w:rsidRDefault="009834BE" w:rsidP="006405F1">
            <w:pPr>
              <w:jc w:val="center"/>
              <w:rPr>
                <w:b/>
              </w:rPr>
            </w:pPr>
            <w:r w:rsidRPr="009834BE">
              <w:rPr>
                <w:b/>
              </w:rPr>
              <w:t>- 19 476,60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59C" w:rsidRPr="009834BE" w:rsidRDefault="009834BE" w:rsidP="006405F1">
            <w:pPr>
              <w:jc w:val="center"/>
              <w:rPr>
                <w:b/>
              </w:rPr>
            </w:pPr>
            <w:r>
              <w:rPr>
                <w:b/>
              </w:rPr>
              <w:t>45,59</w:t>
            </w:r>
          </w:p>
        </w:tc>
      </w:tr>
      <w:tr w:rsidR="0079359C" w:rsidRPr="00AF5476" w:rsidTr="006405F1">
        <w:trPr>
          <w:trHeight w:val="12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01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9C" w:rsidRPr="00AF5476" w:rsidRDefault="0079359C" w:rsidP="00AF5476">
            <w:r w:rsidRPr="00AF5476"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4</w:t>
            </w:r>
            <w:r w:rsidR="00921A84">
              <w:t xml:space="preserve"> </w:t>
            </w:r>
            <w:r w:rsidRPr="00672F46">
              <w:t>205,70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3</w:t>
            </w:r>
            <w:r w:rsidR="00921A84">
              <w:t xml:space="preserve"> </w:t>
            </w:r>
            <w:r w:rsidRPr="00672F46">
              <w:t>138,40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9C" w:rsidRPr="00AF5476" w:rsidRDefault="009834BE" w:rsidP="006405F1">
            <w:pPr>
              <w:jc w:val="center"/>
            </w:pPr>
            <w:r>
              <w:t>- 1 067,30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9C" w:rsidRPr="00AF5476" w:rsidRDefault="009834BE" w:rsidP="006405F1">
            <w:pPr>
              <w:jc w:val="center"/>
            </w:pPr>
            <w:r>
              <w:t>74,62</w:t>
            </w:r>
          </w:p>
        </w:tc>
      </w:tr>
      <w:tr w:rsidR="0079359C" w:rsidRPr="00AF5476" w:rsidTr="006405F1">
        <w:trPr>
          <w:trHeight w:val="6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9C" w:rsidRPr="00AF5476" w:rsidRDefault="0079359C" w:rsidP="00AF5476">
            <w:pPr>
              <w:jc w:val="center"/>
            </w:pPr>
            <w:r w:rsidRPr="00AF5476">
              <w:t>03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9C" w:rsidRPr="00AF5476" w:rsidRDefault="0079359C" w:rsidP="00AF5476">
            <w:r w:rsidRPr="00AF5476">
              <w:t>Прочие межбюджетные трансферты общего характера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31</w:t>
            </w:r>
            <w:r w:rsidR="00921A84">
              <w:t xml:space="preserve"> </w:t>
            </w:r>
            <w:r w:rsidRPr="00672F46">
              <w:t>591,00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59C" w:rsidRPr="00672F46" w:rsidRDefault="0079359C" w:rsidP="006405F1">
            <w:pPr>
              <w:jc w:val="center"/>
            </w:pPr>
            <w:r w:rsidRPr="00672F46">
              <w:t>13</w:t>
            </w:r>
            <w:r w:rsidR="00921A84">
              <w:t xml:space="preserve"> </w:t>
            </w:r>
            <w:r w:rsidRPr="00672F46">
              <w:t>181,70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9C" w:rsidRPr="00AF5476" w:rsidRDefault="009834BE" w:rsidP="006405F1">
            <w:pPr>
              <w:jc w:val="center"/>
            </w:pPr>
            <w:r>
              <w:t>- 18 409,30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9C" w:rsidRPr="00AF5476" w:rsidRDefault="009834BE" w:rsidP="006405F1">
            <w:pPr>
              <w:jc w:val="center"/>
            </w:pPr>
            <w:r>
              <w:t>41,73</w:t>
            </w:r>
          </w:p>
        </w:tc>
      </w:tr>
      <w:tr w:rsidR="0079359C" w:rsidRPr="00AF5476" w:rsidTr="006405F1">
        <w:trPr>
          <w:trHeight w:val="310"/>
        </w:trPr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9C" w:rsidRPr="00D25686" w:rsidRDefault="0079359C" w:rsidP="00AF5476">
            <w:pPr>
              <w:rPr>
                <w:b/>
              </w:rPr>
            </w:pPr>
            <w:r w:rsidRPr="00D25686">
              <w:rPr>
                <w:b/>
              </w:rPr>
              <w:t>Всего расходов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59C" w:rsidRPr="009834BE" w:rsidRDefault="0079359C" w:rsidP="006405F1">
            <w:pPr>
              <w:jc w:val="center"/>
              <w:rPr>
                <w:b/>
              </w:rPr>
            </w:pPr>
            <w:r w:rsidRPr="009834BE">
              <w:rPr>
                <w:b/>
              </w:rPr>
              <w:t>717</w:t>
            </w:r>
            <w:r w:rsidR="00921A84" w:rsidRPr="009834BE">
              <w:rPr>
                <w:b/>
              </w:rPr>
              <w:t xml:space="preserve"> </w:t>
            </w:r>
            <w:r w:rsidRPr="009834BE">
              <w:rPr>
                <w:b/>
              </w:rPr>
              <w:t>291,75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59C" w:rsidRPr="009834BE" w:rsidRDefault="0079359C" w:rsidP="006405F1">
            <w:pPr>
              <w:jc w:val="center"/>
              <w:rPr>
                <w:b/>
              </w:rPr>
            </w:pPr>
            <w:r w:rsidRPr="009834BE">
              <w:rPr>
                <w:b/>
              </w:rPr>
              <w:t>313</w:t>
            </w:r>
            <w:r w:rsidR="00921A84" w:rsidRPr="009834BE">
              <w:rPr>
                <w:b/>
              </w:rPr>
              <w:t xml:space="preserve"> </w:t>
            </w:r>
            <w:r w:rsidRPr="009834BE">
              <w:rPr>
                <w:b/>
              </w:rPr>
              <w:t>720,47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9C" w:rsidRPr="00D25686" w:rsidRDefault="009834BE" w:rsidP="006405F1">
            <w:pPr>
              <w:jc w:val="center"/>
              <w:rPr>
                <w:b/>
              </w:rPr>
            </w:pPr>
            <w:r>
              <w:rPr>
                <w:b/>
              </w:rPr>
              <w:t>- 403 571,28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9C" w:rsidRPr="00D25686" w:rsidRDefault="009834BE" w:rsidP="006405F1">
            <w:pPr>
              <w:jc w:val="center"/>
              <w:rPr>
                <w:b/>
              </w:rPr>
            </w:pPr>
            <w:r>
              <w:rPr>
                <w:b/>
              </w:rPr>
              <w:t>43,74</w:t>
            </w:r>
          </w:p>
        </w:tc>
      </w:tr>
    </w:tbl>
    <w:p w:rsidR="001402CF" w:rsidRDefault="001402CF" w:rsidP="00FE75F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A5455E" w:rsidRPr="001402CF" w:rsidRDefault="00A5455E" w:rsidP="00FE75FF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402CF">
        <w:rPr>
          <w:rFonts w:eastAsiaTheme="minorHAnsi"/>
          <w:sz w:val="28"/>
          <w:szCs w:val="28"/>
          <w:lang w:eastAsia="en-US"/>
        </w:rPr>
        <w:t xml:space="preserve">Структура расходов районного бюджета </w:t>
      </w:r>
      <w:r w:rsidRPr="001402CF">
        <w:rPr>
          <w:rFonts w:ascii="TimesNewRomanPSMT" w:hAnsi="TimesNewRomanPSMT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1402CF">
        <w:rPr>
          <w:rFonts w:ascii="TimesNewRomanPSMT" w:hAnsi="TimesNewRomanPSMT"/>
          <w:color w:val="000000"/>
          <w:sz w:val="28"/>
          <w:szCs w:val="28"/>
        </w:rPr>
        <w:t>Рубцовский</w:t>
      </w:r>
      <w:proofErr w:type="spellEnd"/>
      <w:r w:rsidRPr="001402CF">
        <w:rPr>
          <w:rFonts w:ascii="TimesNewRomanPSMT" w:hAnsi="TimesNewRomanPSMT"/>
          <w:color w:val="000000"/>
          <w:sz w:val="28"/>
          <w:szCs w:val="28"/>
        </w:rPr>
        <w:t xml:space="preserve"> район Алтайского края за </w:t>
      </w:r>
      <w:r w:rsidR="002C38C7">
        <w:rPr>
          <w:rFonts w:ascii="TimesNewRomanPSMT" w:hAnsi="TimesNewRomanPSMT"/>
          <w:color w:val="000000"/>
          <w:sz w:val="28"/>
          <w:szCs w:val="28"/>
          <w:lang w:val="en-US"/>
        </w:rPr>
        <w:t>I</w:t>
      </w:r>
      <w:r w:rsidRPr="001402C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20D03">
        <w:rPr>
          <w:rFonts w:ascii="TimesNewRomanPSMT" w:hAnsi="TimesNewRomanPSMT"/>
          <w:color w:val="000000"/>
          <w:sz w:val="28"/>
          <w:szCs w:val="28"/>
        </w:rPr>
        <w:t>полугодие</w:t>
      </w:r>
      <w:r w:rsidRPr="001402CF">
        <w:rPr>
          <w:rFonts w:ascii="TimesNewRomanPSMT" w:hAnsi="TimesNewRomanPSMT"/>
          <w:color w:val="000000"/>
          <w:sz w:val="28"/>
          <w:szCs w:val="28"/>
        </w:rPr>
        <w:t xml:space="preserve"> 2021-2022 года представлена в таблице: </w:t>
      </w:r>
    </w:p>
    <w:p w:rsidR="00A5455E" w:rsidRPr="001402CF" w:rsidRDefault="00A5455E" w:rsidP="00A5455E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5455E" w:rsidRPr="000E2350" w:rsidRDefault="00A5455E" w:rsidP="00A5455E">
      <w:pPr>
        <w:tabs>
          <w:tab w:val="left" w:pos="709"/>
          <w:tab w:val="left" w:pos="851"/>
        </w:tabs>
        <w:jc w:val="both"/>
        <w:rPr>
          <w:color w:val="000000"/>
          <w:sz w:val="24"/>
          <w:szCs w:val="24"/>
        </w:rPr>
      </w:pPr>
      <w:r w:rsidRPr="000E2350">
        <w:rPr>
          <w:color w:val="000000"/>
          <w:sz w:val="24"/>
          <w:szCs w:val="24"/>
        </w:rPr>
        <w:t xml:space="preserve">Таблица №5                                                                                                                                             </w:t>
      </w:r>
    </w:p>
    <w:p w:rsidR="00A5455E" w:rsidRPr="00A5455E" w:rsidRDefault="00A5455E" w:rsidP="00A5455E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0"/>
        <w:gridCol w:w="1924"/>
        <w:gridCol w:w="1843"/>
        <w:gridCol w:w="1559"/>
        <w:gridCol w:w="1701"/>
        <w:gridCol w:w="851"/>
      </w:tblGrid>
      <w:tr w:rsidR="00A5455E" w:rsidRPr="00A5455E" w:rsidTr="00FE75FF">
        <w:trPr>
          <w:trHeight w:val="820"/>
        </w:trPr>
        <w:tc>
          <w:tcPr>
            <w:tcW w:w="3544" w:type="dxa"/>
            <w:gridSpan w:val="3"/>
          </w:tcPr>
          <w:p w:rsidR="00A5455E" w:rsidRPr="008816D7" w:rsidRDefault="00A5455E" w:rsidP="00A5455E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816D7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Наименование</w:t>
            </w:r>
          </w:p>
        </w:tc>
        <w:tc>
          <w:tcPr>
            <w:tcW w:w="1843" w:type="dxa"/>
          </w:tcPr>
          <w:p w:rsidR="00A5455E" w:rsidRPr="008816D7" w:rsidRDefault="00A5455E" w:rsidP="00920D03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816D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Исполнение бюджета за </w:t>
            </w:r>
            <w:r w:rsidR="002C38C7">
              <w:rPr>
                <w:rFonts w:eastAsiaTheme="minorHAnsi"/>
                <w:b/>
                <w:sz w:val="18"/>
                <w:szCs w:val="18"/>
                <w:lang w:val="en-US" w:eastAsia="en-US"/>
              </w:rPr>
              <w:t>I</w:t>
            </w:r>
            <w:r w:rsidR="002C38C7" w:rsidRPr="002C38C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="00920D03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полугодие </w:t>
            </w:r>
            <w:r w:rsidRPr="008816D7">
              <w:rPr>
                <w:rFonts w:eastAsiaTheme="minorHAnsi"/>
                <w:b/>
                <w:sz w:val="18"/>
                <w:szCs w:val="18"/>
                <w:lang w:eastAsia="en-US"/>
              </w:rPr>
              <w:t>202</w:t>
            </w:r>
            <w:r w:rsidR="00D57544" w:rsidRPr="008816D7"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  <w:r w:rsidRPr="008816D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год</w:t>
            </w:r>
            <w:r w:rsidR="002C38C7">
              <w:rPr>
                <w:rFonts w:eastAsiaTheme="minorHAnsi"/>
                <w:b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559" w:type="dxa"/>
          </w:tcPr>
          <w:p w:rsidR="00A5455E" w:rsidRPr="008816D7" w:rsidRDefault="00A5455E" w:rsidP="00920D03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816D7">
              <w:rPr>
                <w:rFonts w:eastAsiaTheme="minorHAnsi"/>
                <w:b/>
                <w:sz w:val="18"/>
                <w:szCs w:val="18"/>
                <w:lang w:eastAsia="en-US"/>
              </w:rPr>
              <w:t>Исполнение бюджета за</w:t>
            </w:r>
            <w:r w:rsidR="00D57544" w:rsidRPr="008816D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="002C38C7">
              <w:rPr>
                <w:rFonts w:eastAsiaTheme="minorHAnsi"/>
                <w:b/>
                <w:sz w:val="18"/>
                <w:szCs w:val="18"/>
                <w:lang w:val="en-US" w:eastAsia="en-US"/>
              </w:rPr>
              <w:t>I</w:t>
            </w:r>
            <w:r w:rsidR="002C38C7" w:rsidRPr="002C38C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="00920D03">
              <w:rPr>
                <w:rFonts w:eastAsiaTheme="minorHAnsi"/>
                <w:b/>
                <w:sz w:val="18"/>
                <w:szCs w:val="18"/>
                <w:lang w:eastAsia="en-US"/>
              </w:rPr>
              <w:t>полугодие</w:t>
            </w:r>
            <w:r w:rsidRPr="008816D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202</w:t>
            </w:r>
            <w:r w:rsidR="00D57544" w:rsidRPr="008816D7">
              <w:rPr>
                <w:rFonts w:eastAsiaTheme="minorHAnsi"/>
                <w:b/>
                <w:sz w:val="18"/>
                <w:szCs w:val="18"/>
                <w:lang w:eastAsia="en-US"/>
              </w:rPr>
              <w:t>2</w:t>
            </w:r>
            <w:r w:rsidRPr="008816D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год</w:t>
            </w:r>
            <w:r w:rsidR="002C38C7">
              <w:rPr>
                <w:rFonts w:eastAsiaTheme="minorHAnsi"/>
                <w:b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701" w:type="dxa"/>
          </w:tcPr>
          <w:p w:rsidR="00A5455E" w:rsidRPr="008816D7" w:rsidRDefault="00A5455E" w:rsidP="00A5455E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816D7">
              <w:rPr>
                <w:rFonts w:eastAsiaTheme="minorHAnsi"/>
                <w:b/>
                <w:sz w:val="18"/>
                <w:szCs w:val="18"/>
                <w:lang w:eastAsia="en-US"/>
              </w:rPr>
              <w:t>Прирост (снижение) расходов</w:t>
            </w:r>
          </w:p>
        </w:tc>
        <w:tc>
          <w:tcPr>
            <w:tcW w:w="851" w:type="dxa"/>
          </w:tcPr>
          <w:p w:rsidR="00A5455E" w:rsidRPr="008816D7" w:rsidRDefault="00A5455E" w:rsidP="00A5455E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816D7">
              <w:rPr>
                <w:rFonts w:eastAsiaTheme="minorHAnsi"/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A5455E" w:rsidRPr="00A5455E" w:rsidTr="00FE75FF">
        <w:trPr>
          <w:trHeight w:val="330"/>
        </w:trPr>
        <w:tc>
          <w:tcPr>
            <w:tcW w:w="1620" w:type="dxa"/>
            <w:gridSpan w:val="2"/>
          </w:tcPr>
          <w:p w:rsidR="00A5455E" w:rsidRPr="00D24D68" w:rsidRDefault="00A5455E" w:rsidP="00A5455E">
            <w:pPr>
              <w:spacing w:after="200"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A5455E" w:rsidRPr="00D24D68" w:rsidRDefault="00A5455E" w:rsidP="00A5455E">
            <w:pPr>
              <w:spacing w:after="200"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24D6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Расходы, всего   </w:t>
            </w:r>
          </w:p>
        </w:tc>
      </w:tr>
      <w:tr w:rsidR="00A5455E" w:rsidRPr="00A5455E" w:rsidTr="00FE75FF">
        <w:trPr>
          <w:trHeight w:val="315"/>
        </w:trPr>
        <w:tc>
          <w:tcPr>
            <w:tcW w:w="3544" w:type="dxa"/>
            <w:gridSpan w:val="3"/>
          </w:tcPr>
          <w:p w:rsidR="00A5455E" w:rsidRPr="00D24D68" w:rsidRDefault="00A5455E" w:rsidP="00A5455E">
            <w:pPr>
              <w:spacing w:after="200"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24D68">
              <w:rPr>
                <w:rFonts w:eastAsiaTheme="minorHAnsi"/>
                <w:b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A5455E" w:rsidRPr="00D24D68" w:rsidRDefault="00D6257E" w:rsidP="00A5455E">
            <w:pPr>
              <w:spacing w:after="200"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305 689,76</w:t>
            </w:r>
          </w:p>
        </w:tc>
        <w:tc>
          <w:tcPr>
            <w:tcW w:w="1559" w:type="dxa"/>
            <w:shd w:val="clear" w:color="auto" w:fill="auto"/>
          </w:tcPr>
          <w:p w:rsidR="00A5455E" w:rsidRPr="00D24D68" w:rsidRDefault="00D6257E" w:rsidP="00A5455E">
            <w:pPr>
              <w:spacing w:after="200"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313 720,47</w:t>
            </w:r>
          </w:p>
        </w:tc>
        <w:tc>
          <w:tcPr>
            <w:tcW w:w="1701" w:type="dxa"/>
          </w:tcPr>
          <w:p w:rsidR="00A5455E" w:rsidRPr="00D24D68" w:rsidRDefault="00B104A2" w:rsidP="00A5455E">
            <w:pPr>
              <w:spacing w:after="200"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+ 8 030,71</w:t>
            </w:r>
          </w:p>
        </w:tc>
        <w:tc>
          <w:tcPr>
            <w:tcW w:w="851" w:type="dxa"/>
          </w:tcPr>
          <w:p w:rsidR="00A5455E" w:rsidRPr="00D24D68" w:rsidRDefault="00B104A2" w:rsidP="00A5455E">
            <w:pPr>
              <w:spacing w:after="200"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102,63</w:t>
            </w:r>
          </w:p>
        </w:tc>
      </w:tr>
      <w:tr w:rsidR="00A5455E" w:rsidRPr="00A5455E" w:rsidTr="00FE75FF">
        <w:trPr>
          <w:trHeight w:val="315"/>
        </w:trPr>
        <w:tc>
          <w:tcPr>
            <w:tcW w:w="1620" w:type="dxa"/>
            <w:gridSpan w:val="2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</w:tr>
      <w:tr w:rsidR="00A5455E" w:rsidRPr="00A5455E" w:rsidTr="00FE75FF">
        <w:trPr>
          <w:trHeight w:val="315"/>
        </w:trPr>
        <w:tc>
          <w:tcPr>
            <w:tcW w:w="3544" w:type="dxa"/>
            <w:gridSpan w:val="3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A5455E" w:rsidRPr="00A5455E" w:rsidRDefault="00D6257E" w:rsidP="00D6257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17 748,81</w:t>
            </w:r>
          </w:p>
        </w:tc>
        <w:tc>
          <w:tcPr>
            <w:tcW w:w="1559" w:type="dxa"/>
            <w:shd w:val="clear" w:color="auto" w:fill="auto"/>
          </w:tcPr>
          <w:p w:rsidR="00A5455E" w:rsidRPr="00A5455E" w:rsidRDefault="00D6257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20 569,54</w:t>
            </w:r>
          </w:p>
        </w:tc>
        <w:tc>
          <w:tcPr>
            <w:tcW w:w="1701" w:type="dxa"/>
          </w:tcPr>
          <w:p w:rsidR="00A5455E" w:rsidRPr="00A5455E" w:rsidRDefault="00B104A2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+ 2 820,73</w:t>
            </w:r>
          </w:p>
        </w:tc>
        <w:tc>
          <w:tcPr>
            <w:tcW w:w="851" w:type="dxa"/>
          </w:tcPr>
          <w:p w:rsidR="00A5455E" w:rsidRPr="00A5455E" w:rsidRDefault="00B104A2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115,89</w:t>
            </w:r>
          </w:p>
        </w:tc>
      </w:tr>
      <w:tr w:rsidR="00A5455E" w:rsidRPr="00A5455E" w:rsidTr="00FE75FF">
        <w:trPr>
          <w:trHeight w:val="315"/>
        </w:trPr>
        <w:tc>
          <w:tcPr>
            <w:tcW w:w="1620" w:type="dxa"/>
            <w:gridSpan w:val="2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Национальная оборона</w:t>
            </w:r>
          </w:p>
        </w:tc>
      </w:tr>
      <w:tr w:rsidR="00A5455E" w:rsidRPr="00A5455E" w:rsidTr="00FE75FF">
        <w:trPr>
          <w:trHeight w:val="315"/>
        </w:trPr>
        <w:tc>
          <w:tcPr>
            <w:tcW w:w="3544" w:type="dxa"/>
            <w:gridSpan w:val="3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A5455E" w:rsidRPr="00A5455E" w:rsidRDefault="00D6257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1 084,60</w:t>
            </w:r>
          </w:p>
        </w:tc>
        <w:tc>
          <w:tcPr>
            <w:tcW w:w="1559" w:type="dxa"/>
            <w:shd w:val="clear" w:color="auto" w:fill="auto"/>
          </w:tcPr>
          <w:p w:rsidR="00A5455E" w:rsidRPr="00A5455E" w:rsidRDefault="00D6257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1 106,80</w:t>
            </w:r>
          </w:p>
        </w:tc>
        <w:tc>
          <w:tcPr>
            <w:tcW w:w="1701" w:type="dxa"/>
          </w:tcPr>
          <w:p w:rsidR="00A5455E" w:rsidRPr="00A5455E" w:rsidRDefault="00B104A2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+ 22,20</w:t>
            </w:r>
          </w:p>
        </w:tc>
        <w:tc>
          <w:tcPr>
            <w:tcW w:w="851" w:type="dxa"/>
          </w:tcPr>
          <w:p w:rsidR="00A5455E" w:rsidRPr="00A5455E" w:rsidRDefault="00B104A2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102,05</w:t>
            </w:r>
          </w:p>
        </w:tc>
      </w:tr>
      <w:tr w:rsidR="00A5455E" w:rsidRPr="00A5455E" w:rsidTr="00FE75FF">
        <w:trPr>
          <w:trHeight w:val="315"/>
        </w:trPr>
        <w:tc>
          <w:tcPr>
            <w:tcW w:w="1620" w:type="dxa"/>
            <w:gridSpan w:val="2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</w:tr>
      <w:tr w:rsidR="00A5455E" w:rsidRPr="00A5455E" w:rsidTr="00FE75FF">
        <w:trPr>
          <w:trHeight w:val="315"/>
        </w:trPr>
        <w:tc>
          <w:tcPr>
            <w:tcW w:w="3544" w:type="dxa"/>
            <w:gridSpan w:val="3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A5455E" w:rsidRPr="00A5455E" w:rsidRDefault="00D6257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864,92</w:t>
            </w:r>
          </w:p>
        </w:tc>
        <w:tc>
          <w:tcPr>
            <w:tcW w:w="1559" w:type="dxa"/>
            <w:shd w:val="clear" w:color="auto" w:fill="auto"/>
          </w:tcPr>
          <w:p w:rsidR="00A5455E" w:rsidRPr="00A5455E" w:rsidRDefault="00D6257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896,50</w:t>
            </w:r>
          </w:p>
        </w:tc>
        <w:tc>
          <w:tcPr>
            <w:tcW w:w="1701" w:type="dxa"/>
          </w:tcPr>
          <w:p w:rsidR="00A5455E" w:rsidRPr="00A5455E" w:rsidRDefault="00B104A2" w:rsidP="00726A71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+ 31,58</w:t>
            </w:r>
          </w:p>
        </w:tc>
        <w:tc>
          <w:tcPr>
            <w:tcW w:w="851" w:type="dxa"/>
          </w:tcPr>
          <w:p w:rsidR="00A5455E" w:rsidRPr="00A5455E" w:rsidRDefault="00B104A2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103,65</w:t>
            </w:r>
          </w:p>
        </w:tc>
      </w:tr>
      <w:tr w:rsidR="00A5455E" w:rsidRPr="00A5455E" w:rsidTr="00FE75FF">
        <w:trPr>
          <w:trHeight w:val="315"/>
        </w:trPr>
        <w:tc>
          <w:tcPr>
            <w:tcW w:w="1620" w:type="dxa"/>
            <w:gridSpan w:val="2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Национальная экономика</w:t>
            </w:r>
          </w:p>
        </w:tc>
      </w:tr>
      <w:tr w:rsidR="00A5455E" w:rsidRPr="00A5455E" w:rsidTr="00FE75FF">
        <w:trPr>
          <w:trHeight w:val="315"/>
        </w:trPr>
        <w:tc>
          <w:tcPr>
            <w:tcW w:w="3544" w:type="dxa"/>
            <w:gridSpan w:val="3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A5455E" w:rsidRPr="00A5455E" w:rsidRDefault="00D6257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24 158,89</w:t>
            </w:r>
          </w:p>
        </w:tc>
        <w:tc>
          <w:tcPr>
            <w:tcW w:w="1559" w:type="dxa"/>
            <w:shd w:val="clear" w:color="auto" w:fill="auto"/>
          </w:tcPr>
          <w:p w:rsidR="00A5455E" w:rsidRPr="00A5455E" w:rsidRDefault="00D6257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10 722,48</w:t>
            </w:r>
          </w:p>
        </w:tc>
        <w:tc>
          <w:tcPr>
            <w:tcW w:w="1701" w:type="dxa"/>
          </w:tcPr>
          <w:p w:rsidR="00A5455E" w:rsidRPr="00A5455E" w:rsidRDefault="00B104A2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- 13 436,41</w:t>
            </w:r>
          </w:p>
        </w:tc>
        <w:tc>
          <w:tcPr>
            <w:tcW w:w="851" w:type="dxa"/>
          </w:tcPr>
          <w:p w:rsidR="00A5455E" w:rsidRPr="00A5455E" w:rsidRDefault="00B104A2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44,38</w:t>
            </w:r>
          </w:p>
        </w:tc>
      </w:tr>
      <w:tr w:rsidR="00A5455E" w:rsidRPr="00A5455E" w:rsidTr="00FE75FF">
        <w:trPr>
          <w:trHeight w:val="315"/>
        </w:trPr>
        <w:tc>
          <w:tcPr>
            <w:tcW w:w="1620" w:type="dxa"/>
            <w:gridSpan w:val="2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</w:tr>
      <w:tr w:rsidR="00A5455E" w:rsidRPr="00A5455E" w:rsidTr="00FE75FF">
        <w:trPr>
          <w:trHeight w:val="315"/>
        </w:trPr>
        <w:tc>
          <w:tcPr>
            <w:tcW w:w="3544" w:type="dxa"/>
            <w:gridSpan w:val="3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A5455E" w:rsidRPr="00A5455E" w:rsidRDefault="00D6257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6 177,82</w:t>
            </w:r>
          </w:p>
        </w:tc>
        <w:tc>
          <w:tcPr>
            <w:tcW w:w="1559" w:type="dxa"/>
            <w:shd w:val="clear" w:color="auto" w:fill="auto"/>
          </w:tcPr>
          <w:p w:rsidR="00A5455E" w:rsidRPr="00A5455E" w:rsidRDefault="00D6257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8 300,80</w:t>
            </w:r>
          </w:p>
        </w:tc>
        <w:tc>
          <w:tcPr>
            <w:tcW w:w="1701" w:type="dxa"/>
          </w:tcPr>
          <w:p w:rsidR="00A5455E" w:rsidRPr="00A5455E" w:rsidRDefault="00B104A2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+ 2 122,98</w:t>
            </w:r>
          </w:p>
        </w:tc>
        <w:tc>
          <w:tcPr>
            <w:tcW w:w="851" w:type="dxa"/>
          </w:tcPr>
          <w:p w:rsidR="00A5455E" w:rsidRPr="00A5455E" w:rsidRDefault="00B104A2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134,36</w:t>
            </w:r>
          </w:p>
        </w:tc>
      </w:tr>
      <w:tr w:rsidR="00A5455E" w:rsidRPr="00A5455E" w:rsidTr="00FE75FF">
        <w:trPr>
          <w:trHeight w:val="315"/>
        </w:trPr>
        <w:tc>
          <w:tcPr>
            <w:tcW w:w="1620" w:type="dxa"/>
            <w:gridSpan w:val="2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Образование</w:t>
            </w:r>
          </w:p>
        </w:tc>
      </w:tr>
      <w:tr w:rsidR="00A5455E" w:rsidRPr="00A5455E" w:rsidTr="00FE75FF">
        <w:trPr>
          <w:trHeight w:val="315"/>
        </w:trPr>
        <w:tc>
          <w:tcPr>
            <w:tcW w:w="3544" w:type="dxa"/>
            <w:gridSpan w:val="3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A5455E" w:rsidRPr="00A5455E" w:rsidRDefault="00D6257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196 534,63</w:t>
            </w:r>
          </w:p>
        </w:tc>
        <w:tc>
          <w:tcPr>
            <w:tcW w:w="1559" w:type="dxa"/>
            <w:shd w:val="clear" w:color="auto" w:fill="auto"/>
          </w:tcPr>
          <w:p w:rsidR="00A5455E" w:rsidRPr="00A5455E" w:rsidRDefault="00D6257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219 908,03</w:t>
            </w:r>
          </w:p>
        </w:tc>
        <w:tc>
          <w:tcPr>
            <w:tcW w:w="1701" w:type="dxa"/>
          </w:tcPr>
          <w:p w:rsidR="00A5455E" w:rsidRPr="00A5455E" w:rsidRDefault="00B104A2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+ 23 373,40</w:t>
            </w:r>
          </w:p>
        </w:tc>
        <w:tc>
          <w:tcPr>
            <w:tcW w:w="851" w:type="dxa"/>
          </w:tcPr>
          <w:p w:rsidR="00A5455E" w:rsidRPr="00A5455E" w:rsidRDefault="00B104A2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111,89</w:t>
            </w:r>
          </w:p>
        </w:tc>
      </w:tr>
      <w:tr w:rsidR="00A5455E" w:rsidRPr="00A5455E" w:rsidTr="00FE75FF">
        <w:trPr>
          <w:trHeight w:val="315"/>
        </w:trPr>
        <w:tc>
          <w:tcPr>
            <w:tcW w:w="1620" w:type="dxa"/>
            <w:gridSpan w:val="2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Культура, кинематография</w:t>
            </w:r>
          </w:p>
        </w:tc>
      </w:tr>
      <w:tr w:rsidR="00A5455E" w:rsidRPr="00A5455E" w:rsidTr="00FE75FF">
        <w:trPr>
          <w:trHeight w:val="315"/>
        </w:trPr>
        <w:tc>
          <w:tcPr>
            <w:tcW w:w="3544" w:type="dxa"/>
            <w:gridSpan w:val="3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A5455E" w:rsidRPr="00A5455E" w:rsidRDefault="00821B7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30 885,71</w:t>
            </w:r>
          </w:p>
        </w:tc>
        <w:tc>
          <w:tcPr>
            <w:tcW w:w="1559" w:type="dxa"/>
            <w:shd w:val="clear" w:color="auto" w:fill="auto"/>
          </w:tcPr>
          <w:p w:rsidR="00A5455E" w:rsidRPr="00A5455E" w:rsidRDefault="00D6257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23 332,72</w:t>
            </w:r>
          </w:p>
        </w:tc>
        <w:tc>
          <w:tcPr>
            <w:tcW w:w="1701" w:type="dxa"/>
          </w:tcPr>
          <w:p w:rsidR="00A5455E" w:rsidRPr="00A5455E" w:rsidRDefault="00796D64" w:rsidP="00821B7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- </w:t>
            </w:r>
            <w:r w:rsidR="00821B7E">
              <w:rPr>
                <w:rFonts w:eastAsiaTheme="minorHAnsi"/>
                <w:sz w:val="18"/>
                <w:szCs w:val="18"/>
                <w:lang w:eastAsia="en-US"/>
              </w:rPr>
              <w:t>7 552,99</w:t>
            </w:r>
          </w:p>
        </w:tc>
        <w:tc>
          <w:tcPr>
            <w:tcW w:w="851" w:type="dxa"/>
          </w:tcPr>
          <w:p w:rsidR="00A5455E" w:rsidRPr="00A5455E" w:rsidRDefault="00821B7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75,54</w:t>
            </w:r>
          </w:p>
        </w:tc>
      </w:tr>
      <w:tr w:rsidR="00A5455E" w:rsidRPr="00A5455E" w:rsidTr="00FE75FF">
        <w:trPr>
          <w:trHeight w:val="330"/>
        </w:trPr>
        <w:tc>
          <w:tcPr>
            <w:tcW w:w="1620" w:type="dxa"/>
            <w:gridSpan w:val="2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Социальная политика</w:t>
            </w:r>
          </w:p>
        </w:tc>
      </w:tr>
      <w:tr w:rsidR="00A5455E" w:rsidRPr="00A5455E" w:rsidTr="00FE75FF">
        <w:trPr>
          <w:trHeight w:val="315"/>
        </w:trPr>
        <w:tc>
          <w:tcPr>
            <w:tcW w:w="3544" w:type="dxa"/>
            <w:gridSpan w:val="3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A5455E" w:rsidRPr="00A5455E" w:rsidRDefault="00D6257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10 583,32</w:t>
            </w:r>
          </w:p>
        </w:tc>
        <w:tc>
          <w:tcPr>
            <w:tcW w:w="1559" w:type="dxa"/>
            <w:shd w:val="clear" w:color="auto" w:fill="auto"/>
          </w:tcPr>
          <w:p w:rsidR="00A5455E" w:rsidRPr="00A5455E" w:rsidRDefault="00D6257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10 830,93</w:t>
            </w:r>
          </w:p>
        </w:tc>
        <w:tc>
          <w:tcPr>
            <w:tcW w:w="1701" w:type="dxa"/>
          </w:tcPr>
          <w:p w:rsidR="00A5455E" w:rsidRPr="00A5455E" w:rsidRDefault="000B3BC9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+</w:t>
            </w:r>
            <w:r w:rsidR="00796D6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247,61</w:t>
            </w:r>
          </w:p>
        </w:tc>
        <w:tc>
          <w:tcPr>
            <w:tcW w:w="851" w:type="dxa"/>
          </w:tcPr>
          <w:p w:rsidR="00A5455E" w:rsidRPr="00A5455E" w:rsidRDefault="000B3BC9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102,34</w:t>
            </w:r>
          </w:p>
        </w:tc>
      </w:tr>
      <w:tr w:rsidR="00A5455E" w:rsidRPr="00A5455E" w:rsidTr="00FE75FF">
        <w:trPr>
          <w:trHeight w:val="315"/>
        </w:trPr>
        <w:tc>
          <w:tcPr>
            <w:tcW w:w="1620" w:type="dxa"/>
            <w:gridSpan w:val="2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Физическая культура и спорт</w:t>
            </w:r>
          </w:p>
        </w:tc>
      </w:tr>
      <w:tr w:rsidR="00A5455E" w:rsidRPr="00A5455E" w:rsidTr="00FE75FF">
        <w:trPr>
          <w:trHeight w:val="315"/>
        </w:trPr>
        <w:tc>
          <w:tcPr>
            <w:tcW w:w="3544" w:type="dxa"/>
            <w:gridSpan w:val="3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A5455E" w:rsidRPr="00A5455E" w:rsidRDefault="00D6257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872,26</w:t>
            </w:r>
          </w:p>
        </w:tc>
        <w:tc>
          <w:tcPr>
            <w:tcW w:w="1559" w:type="dxa"/>
            <w:shd w:val="clear" w:color="auto" w:fill="auto"/>
          </w:tcPr>
          <w:p w:rsidR="00A5455E" w:rsidRPr="00A5455E" w:rsidRDefault="00D6257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902,57</w:t>
            </w:r>
          </w:p>
        </w:tc>
        <w:tc>
          <w:tcPr>
            <w:tcW w:w="1701" w:type="dxa"/>
          </w:tcPr>
          <w:p w:rsidR="00A5455E" w:rsidRPr="00A5455E" w:rsidRDefault="000B3BC9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+ 30,31</w:t>
            </w:r>
          </w:p>
        </w:tc>
        <w:tc>
          <w:tcPr>
            <w:tcW w:w="851" w:type="dxa"/>
          </w:tcPr>
          <w:p w:rsidR="00A5455E" w:rsidRPr="00A5455E" w:rsidRDefault="000B3BC9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103,47</w:t>
            </w:r>
          </w:p>
        </w:tc>
      </w:tr>
      <w:tr w:rsidR="00A5455E" w:rsidRPr="00A5455E" w:rsidTr="00FE75FF">
        <w:trPr>
          <w:trHeight w:val="315"/>
        </w:trPr>
        <w:tc>
          <w:tcPr>
            <w:tcW w:w="1620" w:type="dxa"/>
            <w:gridSpan w:val="2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78" w:type="dxa"/>
            <w:gridSpan w:val="5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</w:tr>
      <w:tr w:rsidR="00A5455E" w:rsidRPr="00A5455E" w:rsidTr="00FE75FF">
        <w:trPr>
          <w:trHeight w:val="315"/>
        </w:trPr>
        <w:tc>
          <w:tcPr>
            <w:tcW w:w="3544" w:type="dxa"/>
            <w:gridSpan w:val="3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A5455E" w:rsidRPr="00A5455E" w:rsidRDefault="00D6257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600,00</w:t>
            </w:r>
          </w:p>
        </w:tc>
        <w:tc>
          <w:tcPr>
            <w:tcW w:w="1559" w:type="dxa"/>
            <w:shd w:val="clear" w:color="auto" w:fill="auto"/>
          </w:tcPr>
          <w:p w:rsidR="00A5455E" w:rsidRPr="00A5455E" w:rsidRDefault="00D6257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830,00</w:t>
            </w:r>
          </w:p>
        </w:tc>
        <w:tc>
          <w:tcPr>
            <w:tcW w:w="1701" w:type="dxa"/>
          </w:tcPr>
          <w:p w:rsidR="00A5455E" w:rsidRPr="00A5455E" w:rsidRDefault="000B3BC9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+ 230,00</w:t>
            </w:r>
          </w:p>
        </w:tc>
        <w:tc>
          <w:tcPr>
            <w:tcW w:w="851" w:type="dxa"/>
          </w:tcPr>
          <w:p w:rsidR="00A5455E" w:rsidRPr="00A5455E" w:rsidRDefault="000B3BC9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138,33</w:t>
            </w:r>
          </w:p>
        </w:tc>
      </w:tr>
      <w:tr w:rsidR="00A5455E" w:rsidRPr="00A5455E" w:rsidTr="00FE75FF">
        <w:trPr>
          <w:trHeight w:val="315"/>
        </w:trPr>
        <w:tc>
          <w:tcPr>
            <w:tcW w:w="1560" w:type="dxa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gridSpan w:val="6"/>
          </w:tcPr>
          <w:p w:rsidR="00A5455E" w:rsidRPr="00A5455E" w:rsidRDefault="00A5455E" w:rsidP="00D6257E">
            <w:pPr>
              <w:spacing w:after="200" w:line="276" w:lineRule="auto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Межбюджетные трансферты</w:t>
            </w:r>
          </w:p>
          <w:p w:rsidR="00A5455E" w:rsidRPr="00A5455E" w:rsidRDefault="00A5455E" w:rsidP="00D6257E">
            <w:pPr>
              <w:spacing w:after="200" w:line="276" w:lineRule="auto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общего характера</w:t>
            </w:r>
          </w:p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5455E" w:rsidRPr="00A5455E" w:rsidTr="00FE75FF">
        <w:trPr>
          <w:trHeight w:val="315"/>
        </w:trPr>
        <w:tc>
          <w:tcPr>
            <w:tcW w:w="3544" w:type="dxa"/>
            <w:gridSpan w:val="3"/>
          </w:tcPr>
          <w:p w:rsidR="00A5455E" w:rsidRPr="00A5455E" w:rsidRDefault="00A5455E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5455E">
              <w:rPr>
                <w:rFonts w:eastAsiaTheme="minorHAnsi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1843" w:type="dxa"/>
            <w:shd w:val="clear" w:color="auto" w:fill="auto"/>
          </w:tcPr>
          <w:p w:rsidR="00A5455E" w:rsidRPr="00A5455E" w:rsidRDefault="00D6257E" w:rsidP="00A5455E">
            <w:pPr>
              <w:spacing w:after="200" w:line="276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16 178,80</w:t>
            </w:r>
          </w:p>
        </w:tc>
        <w:tc>
          <w:tcPr>
            <w:tcW w:w="1559" w:type="dxa"/>
            <w:shd w:val="clear" w:color="auto" w:fill="auto"/>
          </w:tcPr>
          <w:p w:rsidR="00A5455E" w:rsidRPr="00A5455E" w:rsidRDefault="00D6257E" w:rsidP="00A5455E">
            <w:pPr>
              <w:spacing w:after="200" w:line="276" w:lineRule="auto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</w:rPr>
              <w:t>16 320,10</w:t>
            </w:r>
          </w:p>
        </w:tc>
        <w:tc>
          <w:tcPr>
            <w:tcW w:w="1701" w:type="dxa"/>
          </w:tcPr>
          <w:p w:rsidR="00A5455E" w:rsidRPr="00A5455E" w:rsidRDefault="000B3BC9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+ 141,30</w:t>
            </w:r>
          </w:p>
        </w:tc>
        <w:tc>
          <w:tcPr>
            <w:tcW w:w="851" w:type="dxa"/>
          </w:tcPr>
          <w:p w:rsidR="00A5455E" w:rsidRPr="00A5455E" w:rsidRDefault="000B3BC9" w:rsidP="00A5455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sz w:val="18"/>
                <w:szCs w:val="18"/>
                <w:lang w:eastAsia="en-US"/>
              </w:rPr>
              <w:t>100,87</w:t>
            </w:r>
          </w:p>
        </w:tc>
      </w:tr>
    </w:tbl>
    <w:p w:rsidR="00B231A0" w:rsidRDefault="00CA2376" w:rsidP="00CA2376">
      <w:pPr>
        <w:tabs>
          <w:tab w:val="left" w:pos="709"/>
        </w:tabs>
        <w:ind w:right="-143"/>
        <w:jc w:val="both"/>
        <w:rPr>
          <w:rFonts w:ascii="TimesNewRomanPSMT" w:hAnsi="TimesNewRomanPSMT"/>
          <w:sz w:val="24"/>
          <w:szCs w:val="22"/>
        </w:rPr>
      </w:pPr>
      <w:r>
        <w:rPr>
          <w:rFonts w:ascii="TimesNewRomanPSMT" w:hAnsi="TimesNewRomanPSMT"/>
          <w:sz w:val="24"/>
          <w:szCs w:val="22"/>
        </w:rPr>
        <w:t xml:space="preserve">             </w:t>
      </w:r>
    </w:p>
    <w:p w:rsidR="005E3DDE" w:rsidRPr="006A0BFD" w:rsidRDefault="005E3DDE" w:rsidP="005E3DDE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3230F2">
        <w:rPr>
          <w:color w:val="000000"/>
          <w:sz w:val="28"/>
          <w:szCs w:val="28"/>
        </w:rPr>
        <w:t xml:space="preserve">По разделу </w:t>
      </w:r>
      <w:r w:rsidRPr="006A0BFD">
        <w:rPr>
          <w:sz w:val="28"/>
          <w:szCs w:val="28"/>
        </w:rPr>
        <w:t xml:space="preserve">0100 «Общегосударственные вопросы» расходы </w:t>
      </w:r>
      <w:r w:rsidR="00821B7E">
        <w:rPr>
          <w:rStyle w:val="markedcontent"/>
          <w:sz w:val="28"/>
          <w:szCs w:val="28"/>
        </w:rPr>
        <w:t>исполнены</w:t>
      </w:r>
      <w:r w:rsidRPr="006A0BFD">
        <w:rPr>
          <w:sz w:val="28"/>
          <w:szCs w:val="28"/>
        </w:rPr>
        <w:t xml:space="preserve"> на </w:t>
      </w:r>
      <w:r w:rsidR="007A09F4" w:rsidRPr="006A0BFD">
        <w:rPr>
          <w:sz w:val="28"/>
          <w:szCs w:val="28"/>
        </w:rPr>
        <w:t>41,96</w:t>
      </w:r>
      <w:r w:rsidRPr="006A0BFD">
        <w:rPr>
          <w:sz w:val="28"/>
          <w:szCs w:val="28"/>
        </w:rPr>
        <w:t xml:space="preserve">% к плану (план по отчету – </w:t>
      </w:r>
      <w:r w:rsidR="007A09F4" w:rsidRPr="006A0BFD">
        <w:rPr>
          <w:sz w:val="28"/>
          <w:szCs w:val="28"/>
        </w:rPr>
        <w:t>49 023,16</w:t>
      </w:r>
      <w:r w:rsidRPr="006A0BFD">
        <w:rPr>
          <w:sz w:val="28"/>
          <w:szCs w:val="28"/>
        </w:rPr>
        <w:t xml:space="preserve"> тыс. рублей, исполнение – </w:t>
      </w:r>
      <w:r w:rsidR="007A09F4" w:rsidRPr="006A0BFD">
        <w:rPr>
          <w:sz w:val="28"/>
          <w:szCs w:val="28"/>
        </w:rPr>
        <w:t>20 569,54</w:t>
      </w:r>
      <w:r w:rsidRPr="006A0BFD">
        <w:rPr>
          <w:sz w:val="28"/>
          <w:szCs w:val="28"/>
        </w:rPr>
        <w:t xml:space="preserve"> тыс. рублей)</w:t>
      </w:r>
      <w:r w:rsidR="00A414E4" w:rsidRPr="006A0BFD">
        <w:rPr>
          <w:sz w:val="28"/>
          <w:szCs w:val="28"/>
        </w:rPr>
        <w:t>. К соответствующему уровню 2021</w:t>
      </w:r>
      <w:r w:rsidRPr="006A0BFD">
        <w:rPr>
          <w:sz w:val="28"/>
          <w:szCs w:val="28"/>
        </w:rPr>
        <w:t xml:space="preserve"> года расходы по указанному разделу увеличились  на </w:t>
      </w:r>
      <w:r w:rsidR="007A09F4" w:rsidRPr="006A0BFD">
        <w:rPr>
          <w:sz w:val="28"/>
          <w:szCs w:val="28"/>
        </w:rPr>
        <w:t>2 820,73</w:t>
      </w:r>
      <w:r w:rsidRPr="006A0BFD">
        <w:rPr>
          <w:sz w:val="28"/>
          <w:szCs w:val="28"/>
        </w:rPr>
        <w:t xml:space="preserve"> тыс. рублей или на </w:t>
      </w:r>
      <w:r w:rsidR="007A09F4" w:rsidRPr="006A0BFD">
        <w:rPr>
          <w:sz w:val="28"/>
          <w:szCs w:val="28"/>
        </w:rPr>
        <w:t>15,89</w:t>
      </w:r>
      <w:r w:rsidRPr="006A0BFD">
        <w:rPr>
          <w:sz w:val="28"/>
          <w:szCs w:val="28"/>
        </w:rPr>
        <w:t>%.</w:t>
      </w:r>
    </w:p>
    <w:p w:rsidR="005E3DDE" w:rsidRPr="006A0BFD" w:rsidRDefault="005E3DDE" w:rsidP="00A414E4">
      <w:pPr>
        <w:shd w:val="clear" w:color="auto" w:fill="FFFFFF"/>
        <w:ind w:firstLine="708"/>
        <w:jc w:val="both"/>
        <w:rPr>
          <w:sz w:val="28"/>
          <w:szCs w:val="28"/>
        </w:rPr>
      </w:pPr>
      <w:r w:rsidRPr="006A0BFD">
        <w:rPr>
          <w:sz w:val="28"/>
          <w:szCs w:val="28"/>
        </w:rPr>
        <w:lastRenderedPageBreak/>
        <w:t xml:space="preserve">По разделу 0200 «Национальная оборона» расходы </w:t>
      </w:r>
      <w:r w:rsidR="00821B7E">
        <w:rPr>
          <w:rStyle w:val="markedcontent"/>
          <w:sz w:val="28"/>
          <w:szCs w:val="28"/>
        </w:rPr>
        <w:t>исполнены</w:t>
      </w:r>
      <w:r w:rsidRPr="006A0BFD">
        <w:rPr>
          <w:sz w:val="28"/>
          <w:szCs w:val="28"/>
        </w:rPr>
        <w:t xml:space="preserve"> на </w:t>
      </w:r>
      <w:r w:rsidR="007A09F4" w:rsidRPr="006A0BFD">
        <w:rPr>
          <w:sz w:val="28"/>
          <w:szCs w:val="28"/>
        </w:rPr>
        <w:t>50,00</w:t>
      </w:r>
      <w:r w:rsidRPr="006A0BFD">
        <w:rPr>
          <w:sz w:val="28"/>
          <w:szCs w:val="28"/>
        </w:rPr>
        <w:t xml:space="preserve"> % к плану (план по отчету – </w:t>
      </w:r>
      <w:r w:rsidR="00A414E4" w:rsidRPr="006A0BFD">
        <w:rPr>
          <w:sz w:val="28"/>
          <w:szCs w:val="28"/>
        </w:rPr>
        <w:t>2 213,80</w:t>
      </w:r>
      <w:r w:rsidRPr="006A0BFD">
        <w:rPr>
          <w:sz w:val="28"/>
          <w:szCs w:val="28"/>
        </w:rPr>
        <w:t xml:space="preserve"> тыс. рублей, исполнение – </w:t>
      </w:r>
      <w:r w:rsidR="007A09F4" w:rsidRPr="006A0BFD">
        <w:rPr>
          <w:sz w:val="28"/>
          <w:szCs w:val="28"/>
        </w:rPr>
        <w:t>1 106,80</w:t>
      </w:r>
      <w:r w:rsidRPr="006A0BFD">
        <w:rPr>
          <w:sz w:val="28"/>
          <w:szCs w:val="28"/>
        </w:rPr>
        <w:t xml:space="preserve"> тыс. рублей)</w:t>
      </w:r>
      <w:r w:rsidR="00A414E4" w:rsidRPr="006A0BFD">
        <w:rPr>
          <w:sz w:val="28"/>
          <w:szCs w:val="28"/>
        </w:rPr>
        <w:t>. К соответствующему уровню 2021</w:t>
      </w:r>
      <w:r w:rsidRPr="006A0BFD">
        <w:rPr>
          <w:sz w:val="28"/>
          <w:szCs w:val="28"/>
        </w:rPr>
        <w:t xml:space="preserve"> года расходы по указанному разделу увеличились на </w:t>
      </w:r>
      <w:r w:rsidR="007A09F4" w:rsidRPr="006A0BFD">
        <w:rPr>
          <w:sz w:val="28"/>
          <w:szCs w:val="28"/>
        </w:rPr>
        <w:t>22,20</w:t>
      </w:r>
      <w:r w:rsidRPr="006A0BFD">
        <w:rPr>
          <w:sz w:val="28"/>
          <w:szCs w:val="28"/>
        </w:rPr>
        <w:t xml:space="preserve"> тыс. рублей или на </w:t>
      </w:r>
      <w:r w:rsidR="00A414E4" w:rsidRPr="006A0BFD">
        <w:rPr>
          <w:sz w:val="28"/>
          <w:szCs w:val="28"/>
        </w:rPr>
        <w:t>2,05</w:t>
      </w:r>
      <w:r w:rsidRPr="006A0BFD">
        <w:rPr>
          <w:sz w:val="28"/>
          <w:szCs w:val="28"/>
        </w:rPr>
        <w:t>%.</w:t>
      </w:r>
    </w:p>
    <w:p w:rsidR="005E3DDE" w:rsidRPr="006A0BFD" w:rsidRDefault="005E3DDE" w:rsidP="00A414E4">
      <w:pPr>
        <w:shd w:val="clear" w:color="auto" w:fill="FFFFFF"/>
        <w:ind w:firstLine="708"/>
        <w:jc w:val="both"/>
        <w:rPr>
          <w:sz w:val="28"/>
          <w:szCs w:val="28"/>
        </w:rPr>
      </w:pPr>
      <w:r w:rsidRPr="006A0BFD">
        <w:rPr>
          <w:sz w:val="28"/>
          <w:szCs w:val="28"/>
        </w:rPr>
        <w:t xml:space="preserve">По разделу 0300 «Национальная безопасность и правоохранительная деятельность» расходы </w:t>
      </w:r>
      <w:r w:rsidR="00821B7E">
        <w:rPr>
          <w:rStyle w:val="markedcontent"/>
          <w:sz w:val="28"/>
          <w:szCs w:val="28"/>
        </w:rPr>
        <w:t>исполнены</w:t>
      </w:r>
      <w:r w:rsidRPr="006A0BFD">
        <w:rPr>
          <w:sz w:val="28"/>
          <w:szCs w:val="28"/>
        </w:rPr>
        <w:t xml:space="preserve"> на </w:t>
      </w:r>
      <w:r w:rsidR="007A09F4" w:rsidRPr="006A0BFD">
        <w:rPr>
          <w:sz w:val="28"/>
          <w:szCs w:val="28"/>
        </w:rPr>
        <w:t>45,91</w:t>
      </w:r>
      <w:r w:rsidRPr="006A0BFD">
        <w:rPr>
          <w:sz w:val="28"/>
          <w:szCs w:val="28"/>
        </w:rPr>
        <w:t xml:space="preserve">% к плану (план по отчету – </w:t>
      </w:r>
      <w:r w:rsidR="007A09F4" w:rsidRPr="006A0BFD">
        <w:rPr>
          <w:sz w:val="28"/>
          <w:szCs w:val="28"/>
        </w:rPr>
        <w:t>1 952,50</w:t>
      </w:r>
      <w:r w:rsidRPr="006A0BFD">
        <w:rPr>
          <w:sz w:val="28"/>
          <w:szCs w:val="28"/>
        </w:rPr>
        <w:t xml:space="preserve"> тыс. рублей, исполнение – </w:t>
      </w:r>
      <w:r w:rsidR="007A09F4" w:rsidRPr="006A0BFD">
        <w:rPr>
          <w:sz w:val="28"/>
          <w:szCs w:val="28"/>
        </w:rPr>
        <w:t>896,50</w:t>
      </w:r>
      <w:r w:rsidRPr="006A0BFD">
        <w:rPr>
          <w:sz w:val="28"/>
          <w:szCs w:val="28"/>
        </w:rPr>
        <w:t xml:space="preserve"> тыс. рублей). По сравнению с аналогичным периодом прошлого года расходы увеличились на </w:t>
      </w:r>
      <w:r w:rsidR="007A09F4" w:rsidRPr="006A0BFD">
        <w:rPr>
          <w:sz w:val="28"/>
          <w:szCs w:val="28"/>
        </w:rPr>
        <w:t>31,58</w:t>
      </w:r>
      <w:r w:rsidRPr="006A0BFD">
        <w:rPr>
          <w:sz w:val="28"/>
          <w:szCs w:val="28"/>
        </w:rPr>
        <w:t xml:space="preserve"> тыс. рублей или на </w:t>
      </w:r>
      <w:r w:rsidR="007A09F4" w:rsidRPr="006A0BFD">
        <w:rPr>
          <w:sz w:val="28"/>
          <w:szCs w:val="28"/>
        </w:rPr>
        <w:t>3,65</w:t>
      </w:r>
      <w:r w:rsidRPr="006A0BFD">
        <w:rPr>
          <w:sz w:val="28"/>
          <w:szCs w:val="28"/>
        </w:rPr>
        <w:t>%.</w:t>
      </w:r>
    </w:p>
    <w:p w:rsidR="005E3DDE" w:rsidRPr="006A0BFD" w:rsidRDefault="005E3DDE" w:rsidP="00A414E4">
      <w:pPr>
        <w:shd w:val="clear" w:color="auto" w:fill="FFFFFF"/>
        <w:ind w:firstLine="708"/>
        <w:jc w:val="both"/>
        <w:rPr>
          <w:sz w:val="28"/>
          <w:szCs w:val="28"/>
        </w:rPr>
      </w:pPr>
      <w:r w:rsidRPr="006A0BFD">
        <w:rPr>
          <w:sz w:val="28"/>
          <w:szCs w:val="28"/>
        </w:rPr>
        <w:t xml:space="preserve">По разделу 0400 «Национальная экономика» расходы </w:t>
      </w:r>
      <w:r w:rsidR="00821B7E">
        <w:rPr>
          <w:rStyle w:val="markedcontent"/>
          <w:sz w:val="28"/>
          <w:szCs w:val="28"/>
        </w:rPr>
        <w:t>исполнены</w:t>
      </w:r>
      <w:r w:rsidRPr="006A0BFD">
        <w:rPr>
          <w:sz w:val="28"/>
          <w:szCs w:val="28"/>
        </w:rPr>
        <w:t xml:space="preserve"> на </w:t>
      </w:r>
      <w:r w:rsidR="007A09F4" w:rsidRPr="006A0BFD">
        <w:rPr>
          <w:sz w:val="28"/>
          <w:szCs w:val="28"/>
        </w:rPr>
        <w:t>25,12</w:t>
      </w:r>
      <w:r w:rsidRPr="006A0BFD">
        <w:rPr>
          <w:sz w:val="28"/>
          <w:szCs w:val="28"/>
        </w:rPr>
        <w:t xml:space="preserve">% к плану (план по отчету – </w:t>
      </w:r>
      <w:r w:rsidR="007A09F4" w:rsidRPr="006A0BFD">
        <w:rPr>
          <w:sz w:val="28"/>
          <w:szCs w:val="28"/>
        </w:rPr>
        <w:t>42 677,35</w:t>
      </w:r>
      <w:r w:rsidRPr="006A0BFD">
        <w:rPr>
          <w:sz w:val="28"/>
          <w:szCs w:val="28"/>
        </w:rPr>
        <w:t xml:space="preserve"> тыс. рублей, исполнение – </w:t>
      </w:r>
      <w:r w:rsidR="007A09F4" w:rsidRPr="006A0BFD">
        <w:rPr>
          <w:sz w:val="28"/>
          <w:szCs w:val="28"/>
        </w:rPr>
        <w:t>10 722,48</w:t>
      </w:r>
      <w:r w:rsidRPr="006A0BFD">
        <w:rPr>
          <w:sz w:val="28"/>
          <w:szCs w:val="28"/>
        </w:rPr>
        <w:t xml:space="preserve"> тыс. рублей). По сравнению</w:t>
      </w:r>
      <w:r w:rsidR="00A414E4" w:rsidRPr="006A0BFD">
        <w:rPr>
          <w:sz w:val="28"/>
          <w:szCs w:val="28"/>
        </w:rPr>
        <w:t xml:space="preserve"> с соответствующим периодом 2021</w:t>
      </w:r>
      <w:r w:rsidRPr="006A0BFD">
        <w:rPr>
          <w:sz w:val="28"/>
          <w:szCs w:val="28"/>
        </w:rPr>
        <w:t xml:space="preserve"> года расходы сократились на </w:t>
      </w:r>
      <w:r w:rsidR="007A09F4" w:rsidRPr="006A0BFD">
        <w:rPr>
          <w:sz w:val="28"/>
          <w:szCs w:val="28"/>
        </w:rPr>
        <w:t>13 436,41</w:t>
      </w:r>
      <w:r w:rsidRPr="006A0BFD">
        <w:rPr>
          <w:sz w:val="28"/>
          <w:szCs w:val="28"/>
        </w:rPr>
        <w:t xml:space="preserve"> тыс. рублей или на </w:t>
      </w:r>
      <w:r w:rsidR="007A09F4" w:rsidRPr="006A0BFD">
        <w:rPr>
          <w:sz w:val="28"/>
          <w:szCs w:val="28"/>
        </w:rPr>
        <w:t>55,62</w:t>
      </w:r>
      <w:r w:rsidRPr="006A0BFD">
        <w:rPr>
          <w:sz w:val="28"/>
          <w:szCs w:val="28"/>
        </w:rPr>
        <w:t>%.</w:t>
      </w:r>
    </w:p>
    <w:p w:rsidR="005E3DDE" w:rsidRPr="006A0BFD" w:rsidRDefault="005E3DDE" w:rsidP="00A414E4">
      <w:pPr>
        <w:shd w:val="clear" w:color="auto" w:fill="FFFFFF"/>
        <w:ind w:firstLine="708"/>
        <w:jc w:val="both"/>
        <w:rPr>
          <w:sz w:val="28"/>
          <w:szCs w:val="28"/>
        </w:rPr>
      </w:pPr>
      <w:r w:rsidRPr="006A0BFD">
        <w:rPr>
          <w:sz w:val="28"/>
          <w:szCs w:val="28"/>
        </w:rPr>
        <w:t xml:space="preserve">По разделу 0500 «Жилищно-коммунальное хозяйство» расходы </w:t>
      </w:r>
      <w:r w:rsidR="00821B7E">
        <w:rPr>
          <w:rStyle w:val="markedcontent"/>
          <w:sz w:val="28"/>
          <w:szCs w:val="28"/>
        </w:rPr>
        <w:t>исполнены</w:t>
      </w:r>
      <w:r w:rsidRPr="006A0BFD">
        <w:rPr>
          <w:sz w:val="28"/>
          <w:szCs w:val="28"/>
        </w:rPr>
        <w:t xml:space="preserve"> на </w:t>
      </w:r>
      <w:r w:rsidR="007A09F4" w:rsidRPr="006A0BFD">
        <w:rPr>
          <w:sz w:val="28"/>
          <w:szCs w:val="28"/>
        </w:rPr>
        <w:t>5,73</w:t>
      </w:r>
      <w:r w:rsidRPr="006A0BFD">
        <w:rPr>
          <w:sz w:val="28"/>
          <w:szCs w:val="28"/>
        </w:rPr>
        <w:t xml:space="preserve">% к плану (план по отчету – </w:t>
      </w:r>
      <w:r w:rsidR="007A09F4" w:rsidRPr="006A0BFD">
        <w:rPr>
          <w:sz w:val="28"/>
          <w:szCs w:val="28"/>
        </w:rPr>
        <w:t>144 750,25</w:t>
      </w:r>
      <w:r w:rsidRPr="006A0BFD">
        <w:rPr>
          <w:sz w:val="28"/>
          <w:szCs w:val="28"/>
        </w:rPr>
        <w:t xml:space="preserve"> тыс. рублей, исполнение – </w:t>
      </w:r>
      <w:r w:rsidR="007A09F4" w:rsidRPr="006A0BFD">
        <w:rPr>
          <w:sz w:val="28"/>
          <w:szCs w:val="28"/>
        </w:rPr>
        <w:t>8 300,80</w:t>
      </w:r>
      <w:r w:rsidRPr="006A0BFD">
        <w:rPr>
          <w:sz w:val="28"/>
          <w:szCs w:val="28"/>
        </w:rPr>
        <w:t xml:space="preserve"> тыс. рублей). По сравнению с аналогичным периодом прошлого года расходы увеличились на </w:t>
      </w:r>
      <w:r w:rsidR="007A09F4" w:rsidRPr="006A0BFD">
        <w:rPr>
          <w:sz w:val="28"/>
          <w:szCs w:val="28"/>
        </w:rPr>
        <w:t>2 122,98</w:t>
      </w:r>
      <w:r w:rsidRPr="006A0BFD">
        <w:rPr>
          <w:sz w:val="28"/>
          <w:szCs w:val="28"/>
        </w:rPr>
        <w:t xml:space="preserve"> тыс. рублей или </w:t>
      </w:r>
      <w:r w:rsidR="00A414E4" w:rsidRPr="006A0BFD">
        <w:rPr>
          <w:sz w:val="28"/>
          <w:szCs w:val="28"/>
        </w:rPr>
        <w:t xml:space="preserve">на </w:t>
      </w:r>
      <w:r w:rsidR="007A09F4" w:rsidRPr="006A0BFD">
        <w:rPr>
          <w:sz w:val="28"/>
          <w:szCs w:val="28"/>
        </w:rPr>
        <w:t>34,36</w:t>
      </w:r>
      <w:r w:rsidR="00A414E4" w:rsidRPr="006A0BFD">
        <w:rPr>
          <w:sz w:val="28"/>
          <w:szCs w:val="28"/>
        </w:rPr>
        <w:t>%</w:t>
      </w:r>
      <w:r w:rsidRPr="006A0BFD">
        <w:rPr>
          <w:sz w:val="28"/>
          <w:szCs w:val="28"/>
        </w:rPr>
        <w:t>.</w:t>
      </w:r>
    </w:p>
    <w:p w:rsidR="005E3DDE" w:rsidRPr="006A0BFD" w:rsidRDefault="005E3DDE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6A0BFD">
        <w:rPr>
          <w:sz w:val="28"/>
          <w:szCs w:val="28"/>
        </w:rPr>
        <w:t xml:space="preserve">По разделу 0700 «Образование» расходы </w:t>
      </w:r>
      <w:r w:rsidR="00821B7E">
        <w:rPr>
          <w:rStyle w:val="markedcontent"/>
          <w:sz w:val="28"/>
          <w:szCs w:val="28"/>
        </w:rPr>
        <w:t>исполнены</w:t>
      </w:r>
      <w:r w:rsidR="00821B7E" w:rsidRPr="00B231A0">
        <w:rPr>
          <w:rStyle w:val="markedcontent"/>
          <w:sz w:val="28"/>
          <w:szCs w:val="28"/>
        </w:rPr>
        <w:t xml:space="preserve"> </w:t>
      </w:r>
      <w:r w:rsidRPr="006A0BFD">
        <w:rPr>
          <w:sz w:val="28"/>
          <w:szCs w:val="28"/>
        </w:rPr>
        <w:t xml:space="preserve">на </w:t>
      </w:r>
      <w:r w:rsidR="007A09F4" w:rsidRPr="006A0BFD">
        <w:rPr>
          <w:sz w:val="28"/>
          <w:szCs w:val="28"/>
        </w:rPr>
        <w:t>61,55</w:t>
      </w:r>
      <w:r w:rsidRPr="006A0BFD">
        <w:rPr>
          <w:sz w:val="28"/>
          <w:szCs w:val="28"/>
        </w:rPr>
        <w:t xml:space="preserve">% к плану (план по отчету – </w:t>
      </w:r>
      <w:r w:rsidR="007A09F4" w:rsidRPr="006A0BFD">
        <w:rPr>
          <w:sz w:val="28"/>
          <w:szCs w:val="28"/>
        </w:rPr>
        <w:t>357 280,98</w:t>
      </w:r>
      <w:r w:rsidRPr="006A0BFD">
        <w:rPr>
          <w:sz w:val="28"/>
          <w:szCs w:val="28"/>
        </w:rPr>
        <w:t xml:space="preserve"> тыс. рублей, исполнение – </w:t>
      </w:r>
      <w:r w:rsidR="007A09F4" w:rsidRPr="006A0BFD">
        <w:rPr>
          <w:sz w:val="28"/>
          <w:szCs w:val="28"/>
        </w:rPr>
        <w:t>219 908,03</w:t>
      </w:r>
      <w:r w:rsidRPr="006A0BFD">
        <w:rPr>
          <w:sz w:val="28"/>
          <w:szCs w:val="28"/>
        </w:rPr>
        <w:t xml:space="preserve"> тыс. рублей). По сравнению с соответствующим уровнем прошлого года </w:t>
      </w:r>
      <w:r w:rsidR="00D867C9">
        <w:rPr>
          <w:sz w:val="28"/>
          <w:szCs w:val="28"/>
        </w:rPr>
        <w:t>расходы</w:t>
      </w:r>
      <w:r w:rsidRPr="006A0BFD">
        <w:rPr>
          <w:sz w:val="28"/>
          <w:szCs w:val="28"/>
        </w:rPr>
        <w:t xml:space="preserve"> </w:t>
      </w:r>
      <w:r w:rsidR="00D867C9">
        <w:rPr>
          <w:sz w:val="28"/>
          <w:szCs w:val="28"/>
        </w:rPr>
        <w:t>увеличили</w:t>
      </w:r>
      <w:r w:rsidR="007A09F4" w:rsidRPr="006A0BFD">
        <w:rPr>
          <w:sz w:val="28"/>
          <w:szCs w:val="28"/>
        </w:rPr>
        <w:t>сь</w:t>
      </w:r>
      <w:r w:rsidRPr="006A0BFD">
        <w:rPr>
          <w:sz w:val="28"/>
          <w:szCs w:val="28"/>
        </w:rPr>
        <w:t xml:space="preserve"> на </w:t>
      </w:r>
      <w:r w:rsidR="007A09F4" w:rsidRPr="006A0BFD">
        <w:rPr>
          <w:sz w:val="28"/>
          <w:szCs w:val="28"/>
        </w:rPr>
        <w:t>23 373,40</w:t>
      </w:r>
      <w:r w:rsidRPr="006A0BFD">
        <w:rPr>
          <w:sz w:val="28"/>
          <w:szCs w:val="28"/>
        </w:rPr>
        <w:t xml:space="preserve"> тыс. рублей или на </w:t>
      </w:r>
      <w:r w:rsidR="007A09F4" w:rsidRPr="006A0BFD">
        <w:rPr>
          <w:sz w:val="28"/>
          <w:szCs w:val="28"/>
        </w:rPr>
        <w:t>11,89</w:t>
      </w:r>
      <w:r w:rsidRPr="006A0BFD">
        <w:rPr>
          <w:sz w:val="28"/>
          <w:szCs w:val="28"/>
        </w:rPr>
        <w:t>%.</w:t>
      </w:r>
    </w:p>
    <w:p w:rsidR="005E3DDE" w:rsidRPr="006A0BFD" w:rsidRDefault="005E3DDE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6A0BFD">
        <w:rPr>
          <w:sz w:val="28"/>
          <w:szCs w:val="28"/>
        </w:rPr>
        <w:t xml:space="preserve">По разделу 0800 «Культура, кинематография» расходы </w:t>
      </w:r>
      <w:r w:rsidR="00821B7E">
        <w:rPr>
          <w:rStyle w:val="markedcontent"/>
          <w:sz w:val="28"/>
          <w:szCs w:val="28"/>
        </w:rPr>
        <w:t>исполнены</w:t>
      </w:r>
      <w:r w:rsidRPr="006A0BFD">
        <w:rPr>
          <w:sz w:val="28"/>
          <w:szCs w:val="28"/>
        </w:rPr>
        <w:t xml:space="preserve"> на </w:t>
      </w:r>
      <w:r w:rsidR="007A09F4" w:rsidRPr="006A0BFD">
        <w:rPr>
          <w:sz w:val="28"/>
          <w:szCs w:val="28"/>
        </w:rPr>
        <w:t>48,21</w:t>
      </w:r>
      <w:r w:rsidRPr="006A0BFD">
        <w:rPr>
          <w:sz w:val="28"/>
          <w:szCs w:val="28"/>
        </w:rPr>
        <w:t xml:space="preserve">% к плану (план по отчету – </w:t>
      </w:r>
      <w:r w:rsidR="00BC265A" w:rsidRPr="006A0BFD">
        <w:rPr>
          <w:sz w:val="28"/>
          <w:szCs w:val="28"/>
        </w:rPr>
        <w:t>48 395,01</w:t>
      </w:r>
      <w:r w:rsidRPr="006A0BFD">
        <w:rPr>
          <w:sz w:val="28"/>
          <w:szCs w:val="28"/>
        </w:rPr>
        <w:t xml:space="preserve"> тыс. рублей, исполнение – </w:t>
      </w:r>
      <w:r w:rsidR="007A09F4" w:rsidRPr="006A0BFD">
        <w:rPr>
          <w:sz w:val="28"/>
          <w:szCs w:val="28"/>
        </w:rPr>
        <w:t>23 332,72</w:t>
      </w:r>
      <w:r w:rsidRPr="006A0BFD">
        <w:rPr>
          <w:sz w:val="28"/>
          <w:szCs w:val="28"/>
        </w:rPr>
        <w:t xml:space="preserve"> тыс. рублей). По сравнению с аналогичным периодом прошлого года расход</w:t>
      </w:r>
      <w:r w:rsidR="00D867C9">
        <w:rPr>
          <w:sz w:val="28"/>
          <w:szCs w:val="28"/>
        </w:rPr>
        <w:t>ы</w:t>
      </w:r>
      <w:r w:rsidRPr="006A0BFD">
        <w:rPr>
          <w:sz w:val="28"/>
          <w:szCs w:val="28"/>
        </w:rPr>
        <w:t xml:space="preserve"> сократились на </w:t>
      </w:r>
      <w:r w:rsidR="00821B7E">
        <w:rPr>
          <w:sz w:val="28"/>
          <w:szCs w:val="28"/>
        </w:rPr>
        <w:t xml:space="preserve"> 7 552,99</w:t>
      </w:r>
      <w:r w:rsidRPr="006A0BFD">
        <w:rPr>
          <w:sz w:val="28"/>
          <w:szCs w:val="28"/>
        </w:rPr>
        <w:t xml:space="preserve"> тыс. рублей или на </w:t>
      </w:r>
      <w:r w:rsidR="00821B7E">
        <w:rPr>
          <w:sz w:val="28"/>
          <w:szCs w:val="28"/>
        </w:rPr>
        <w:t>24,46</w:t>
      </w:r>
      <w:r w:rsidRPr="006A0BFD">
        <w:rPr>
          <w:sz w:val="28"/>
          <w:szCs w:val="28"/>
        </w:rPr>
        <w:t>%.</w:t>
      </w:r>
    </w:p>
    <w:p w:rsidR="005E3DDE" w:rsidRPr="006A0BFD" w:rsidRDefault="005E3DDE" w:rsidP="00BC265A">
      <w:pPr>
        <w:shd w:val="clear" w:color="auto" w:fill="FFFFFF"/>
        <w:ind w:firstLine="708"/>
        <w:jc w:val="both"/>
        <w:rPr>
          <w:sz w:val="28"/>
          <w:szCs w:val="28"/>
        </w:rPr>
      </w:pPr>
      <w:r w:rsidRPr="006A0BFD">
        <w:rPr>
          <w:sz w:val="28"/>
          <w:szCs w:val="28"/>
        </w:rPr>
        <w:t xml:space="preserve">По разделу 1000 «Социальная политика» расходы </w:t>
      </w:r>
      <w:r w:rsidR="00821B7E">
        <w:rPr>
          <w:rStyle w:val="markedcontent"/>
          <w:sz w:val="28"/>
          <w:szCs w:val="28"/>
        </w:rPr>
        <w:t>исполнены</w:t>
      </w:r>
      <w:r w:rsidRPr="006A0BFD">
        <w:rPr>
          <w:sz w:val="28"/>
          <w:szCs w:val="28"/>
        </w:rPr>
        <w:t xml:space="preserve"> на </w:t>
      </w:r>
      <w:r w:rsidR="007A09F4" w:rsidRPr="006A0BFD">
        <w:rPr>
          <w:sz w:val="28"/>
          <w:szCs w:val="28"/>
        </w:rPr>
        <w:t>33,50</w:t>
      </w:r>
      <w:r w:rsidRPr="006A0BFD">
        <w:rPr>
          <w:sz w:val="28"/>
          <w:szCs w:val="28"/>
        </w:rPr>
        <w:t xml:space="preserve">% к плану (план по отчету – </w:t>
      </w:r>
      <w:r w:rsidR="007A09F4" w:rsidRPr="006A0BFD">
        <w:rPr>
          <w:sz w:val="28"/>
          <w:szCs w:val="28"/>
        </w:rPr>
        <w:t>32 334,60</w:t>
      </w:r>
      <w:r w:rsidRPr="006A0BFD">
        <w:rPr>
          <w:sz w:val="28"/>
          <w:szCs w:val="28"/>
        </w:rPr>
        <w:t xml:space="preserve"> тыс. рублей, исполнение – </w:t>
      </w:r>
      <w:r w:rsidR="007A09F4" w:rsidRPr="006A0BFD">
        <w:rPr>
          <w:sz w:val="28"/>
          <w:szCs w:val="28"/>
        </w:rPr>
        <w:t>10 830,93</w:t>
      </w:r>
      <w:r w:rsidRPr="006A0BFD">
        <w:rPr>
          <w:sz w:val="28"/>
          <w:szCs w:val="28"/>
        </w:rPr>
        <w:t xml:space="preserve"> тыс. рублей). По сравнению с соответствующим периодом прошлого года </w:t>
      </w:r>
      <w:r w:rsidR="00D867C9">
        <w:rPr>
          <w:sz w:val="28"/>
          <w:szCs w:val="28"/>
        </w:rPr>
        <w:t>расходы</w:t>
      </w:r>
      <w:r w:rsidR="00BC265A" w:rsidRPr="006A0BFD">
        <w:rPr>
          <w:sz w:val="28"/>
          <w:szCs w:val="28"/>
        </w:rPr>
        <w:t xml:space="preserve"> </w:t>
      </w:r>
      <w:r w:rsidR="007A09F4" w:rsidRPr="006A0BFD">
        <w:rPr>
          <w:sz w:val="28"/>
          <w:szCs w:val="28"/>
        </w:rPr>
        <w:t>увеличил</w:t>
      </w:r>
      <w:r w:rsidR="00D867C9">
        <w:rPr>
          <w:sz w:val="28"/>
          <w:szCs w:val="28"/>
        </w:rPr>
        <w:t>и</w:t>
      </w:r>
      <w:r w:rsidR="007A09F4" w:rsidRPr="006A0BFD">
        <w:rPr>
          <w:sz w:val="28"/>
          <w:szCs w:val="28"/>
        </w:rPr>
        <w:t>сь</w:t>
      </w:r>
      <w:r w:rsidRPr="006A0BFD">
        <w:rPr>
          <w:sz w:val="28"/>
          <w:szCs w:val="28"/>
        </w:rPr>
        <w:t xml:space="preserve"> на </w:t>
      </w:r>
      <w:r w:rsidR="007A09F4" w:rsidRPr="006A0BFD">
        <w:rPr>
          <w:sz w:val="28"/>
          <w:szCs w:val="28"/>
        </w:rPr>
        <w:t>247,61</w:t>
      </w:r>
      <w:r w:rsidRPr="006A0BFD">
        <w:rPr>
          <w:sz w:val="28"/>
          <w:szCs w:val="28"/>
        </w:rPr>
        <w:t xml:space="preserve"> тыс. рублей или на </w:t>
      </w:r>
      <w:r w:rsidR="007A09F4" w:rsidRPr="006A0BFD">
        <w:rPr>
          <w:sz w:val="28"/>
          <w:szCs w:val="28"/>
        </w:rPr>
        <w:t>2,34</w:t>
      </w:r>
      <w:r w:rsidRPr="006A0BFD">
        <w:rPr>
          <w:sz w:val="28"/>
          <w:szCs w:val="28"/>
        </w:rPr>
        <w:t>%.</w:t>
      </w:r>
    </w:p>
    <w:p w:rsidR="005E3DDE" w:rsidRPr="006A0BFD" w:rsidRDefault="005E3DDE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6A0BFD">
        <w:rPr>
          <w:sz w:val="28"/>
          <w:szCs w:val="28"/>
        </w:rPr>
        <w:t xml:space="preserve">По разделу 1100 «Физическая культура и спорт» расходы </w:t>
      </w:r>
      <w:r w:rsidR="00821B7E">
        <w:rPr>
          <w:rStyle w:val="markedcontent"/>
          <w:sz w:val="28"/>
          <w:szCs w:val="28"/>
        </w:rPr>
        <w:t>исполнены</w:t>
      </w:r>
      <w:r w:rsidRPr="006A0BFD">
        <w:rPr>
          <w:sz w:val="28"/>
          <w:szCs w:val="28"/>
        </w:rPr>
        <w:t xml:space="preserve"> на </w:t>
      </w:r>
      <w:r w:rsidR="007A09F4" w:rsidRPr="006A0BFD">
        <w:rPr>
          <w:sz w:val="28"/>
          <w:szCs w:val="28"/>
        </w:rPr>
        <w:t>48,33</w:t>
      </w:r>
      <w:r w:rsidRPr="006A0BFD">
        <w:rPr>
          <w:sz w:val="28"/>
          <w:szCs w:val="28"/>
        </w:rPr>
        <w:t xml:space="preserve">% к плану (план по отчету – </w:t>
      </w:r>
      <w:r w:rsidR="00314688" w:rsidRPr="006A0BFD">
        <w:rPr>
          <w:sz w:val="28"/>
          <w:szCs w:val="28"/>
        </w:rPr>
        <w:t>1 867,40</w:t>
      </w:r>
      <w:r w:rsidRPr="006A0BFD">
        <w:rPr>
          <w:sz w:val="28"/>
          <w:szCs w:val="28"/>
        </w:rPr>
        <w:t xml:space="preserve"> тыс. рублей, исполнение – </w:t>
      </w:r>
      <w:r w:rsidR="007A09F4" w:rsidRPr="006A0BFD">
        <w:rPr>
          <w:sz w:val="28"/>
          <w:szCs w:val="28"/>
        </w:rPr>
        <w:t>902,57</w:t>
      </w:r>
      <w:r w:rsidRPr="006A0BFD">
        <w:rPr>
          <w:sz w:val="28"/>
          <w:szCs w:val="28"/>
        </w:rPr>
        <w:t xml:space="preserve"> тыс. рублей). По сравнению с аналогичным периодом прошлого года расход</w:t>
      </w:r>
      <w:r w:rsidR="00D867C9">
        <w:rPr>
          <w:sz w:val="28"/>
          <w:szCs w:val="28"/>
        </w:rPr>
        <w:t>ы</w:t>
      </w:r>
      <w:r w:rsidRPr="006A0BFD">
        <w:rPr>
          <w:sz w:val="28"/>
          <w:szCs w:val="28"/>
        </w:rPr>
        <w:t xml:space="preserve"> </w:t>
      </w:r>
      <w:r w:rsidR="00D867C9">
        <w:rPr>
          <w:sz w:val="28"/>
          <w:szCs w:val="28"/>
        </w:rPr>
        <w:t>увеличили</w:t>
      </w:r>
      <w:r w:rsidR="00314688" w:rsidRPr="006A0BFD">
        <w:rPr>
          <w:sz w:val="28"/>
          <w:szCs w:val="28"/>
        </w:rPr>
        <w:t>сь</w:t>
      </w:r>
      <w:r w:rsidRPr="006A0BFD">
        <w:rPr>
          <w:sz w:val="28"/>
          <w:szCs w:val="28"/>
        </w:rPr>
        <w:t xml:space="preserve"> на </w:t>
      </w:r>
      <w:r w:rsidR="007A09F4" w:rsidRPr="006A0BFD">
        <w:rPr>
          <w:sz w:val="28"/>
          <w:szCs w:val="28"/>
        </w:rPr>
        <w:t>30,31</w:t>
      </w:r>
      <w:r w:rsidRPr="006A0BFD">
        <w:rPr>
          <w:sz w:val="28"/>
          <w:szCs w:val="28"/>
        </w:rPr>
        <w:t xml:space="preserve"> тыс. рублей или на </w:t>
      </w:r>
      <w:r w:rsidR="007A09F4" w:rsidRPr="006A0BFD">
        <w:rPr>
          <w:sz w:val="28"/>
          <w:szCs w:val="28"/>
        </w:rPr>
        <w:t>3,47</w:t>
      </w:r>
      <w:r w:rsidRPr="006A0BFD">
        <w:rPr>
          <w:sz w:val="28"/>
          <w:szCs w:val="28"/>
        </w:rPr>
        <w:t>%.</w:t>
      </w:r>
    </w:p>
    <w:p w:rsidR="00CE5DE0" w:rsidRPr="006A0BFD" w:rsidRDefault="005E3DDE" w:rsidP="00CE5DE0">
      <w:pPr>
        <w:shd w:val="clear" w:color="auto" w:fill="FFFFFF"/>
        <w:ind w:firstLine="708"/>
        <w:jc w:val="both"/>
        <w:rPr>
          <w:sz w:val="28"/>
          <w:szCs w:val="28"/>
        </w:rPr>
      </w:pPr>
      <w:r w:rsidRPr="006A0BFD">
        <w:rPr>
          <w:sz w:val="28"/>
          <w:szCs w:val="28"/>
        </w:rPr>
        <w:t xml:space="preserve">По разделу 1200 «Средства массовой информации» расходы </w:t>
      </w:r>
      <w:r w:rsidR="00821B7E">
        <w:rPr>
          <w:rStyle w:val="markedcontent"/>
          <w:sz w:val="28"/>
          <w:szCs w:val="28"/>
        </w:rPr>
        <w:t>исполнены</w:t>
      </w:r>
      <w:r w:rsidRPr="006A0BFD">
        <w:rPr>
          <w:sz w:val="28"/>
          <w:szCs w:val="28"/>
        </w:rPr>
        <w:t xml:space="preserve"> на </w:t>
      </w:r>
      <w:r w:rsidR="00CE5DE0" w:rsidRPr="006A0BFD">
        <w:rPr>
          <w:sz w:val="28"/>
          <w:szCs w:val="28"/>
        </w:rPr>
        <w:t>8</w:t>
      </w:r>
      <w:r w:rsidR="00CB4E2B" w:rsidRPr="006A0BFD">
        <w:rPr>
          <w:sz w:val="28"/>
          <w:szCs w:val="28"/>
        </w:rPr>
        <w:t>3</w:t>
      </w:r>
      <w:r w:rsidRPr="006A0BFD">
        <w:rPr>
          <w:sz w:val="28"/>
          <w:szCs w:val="28"/>
        </w:rPr>
        <w:t xml:space="preserve">% к плану (план по отчету – </w:t>
      </w:r>
      <w:r w:rsidR="00CB4E2B" w:rsidRPr="006A0BFD">
        <w:rPr>
          <w:sz w:val="28"/>
          <w:szCs w:val="28"/>
        </w:rPr>
        <w:t>1 000,00</w:t>
      </w:r>
      <w:r w:rsidRPr="006A0BFD">
        <w:rPr>
          <w:sz w:val="28"/>
          <w:szCs w:val="28"/>
        </w:rPr>
        <w:t xml:space="preserve"> тыс. рублей, исполнение – </w:t>
      </w:r>
      <w:r w:rsidR="00CB4E2B" w:rsidRPr="006A0BFD">
        <w:rPr>
          <w:sz w:val="28"/>
          <w:szCs w:val="28"/>
        </w:rPr>
        <w:t>830</w:t>
      </w:r>
      <w:r w:rsidR="00CE5DE0" w:rsidRPr="006A0BFD">
        <w:rPr>
          <w:sz w:val="28"/>
          <w:szCs w:val="28"/>
        </w:rPr>
        <w:t>,00</w:t>
      </w:r>
      <w:r w:rsidRPr="006A0BFD">
        <w:rPr>
          <w:sz w:val="28"/>
          <w:szCs w:val="28"/>
        </w:rPr>
        <w:t xml:space="preserve"> тыс. рублей).</w:t>
      </w:r>
      <w:r w:rsidR="00CE5DE0" w:rsidRPr="006A0BFD">
        <w:rPr>
          <w:sz w:val="28"/>
          <w:szCs w:val="28"/>
        </w:rPr>
        <w:t xml:space="preserve"> По сравнению с аналогичным периодом прошлого года расход</w:t>
      </w:r>
      <w:r w:rsidR="00D867C9">
        <w:rPr>
          <w:sz w:val="28"/>
          <w:szCs w:val="28"/>
        </w:rPr>
        <w:t>ы</w:t>
      </w:r>
      <w:r w:rsidR="00CE5DE0" w:rsidRPr="006A0BFD">
        <w:rPr>
          <w:sz w:val="28"/>
          <w:szCs w:val="28"/>
        </w:rPr>
        <w:t xml:space="preserve"> увеличил</w:t>
      </w:r>
      <w:r w:rsidR="00D867C9">
        <w:rPr>
          <w:sz w:val="28"/>
          <w:szCs w:val="28"/>
        </w:rPr>
        <w:t>и</w:t>
      </w:r>
      <w:r w:rsidR="00CE5DE0" w:rsidRPr="006A0BFD">
        <w:rPr>
          <w:sz w:val="28"/>
          <w:szCs w:val="28"/>
        </w:rPr>
        <w:t xml:space="preserve">сь на </w:t>
      </w:r>
      <w:r w:rsidR="00CB4E2B" w:rsidRPr="006A0BFD">
        <w:rPr>
          <w:sz w:val="28"/>
          <w:szCs w:val="28"/>
        </w:rPr>
        <w:t>230,00</w:t>
      </w:r>
      <w:r w:rsidR="00CE5DE0" w:rsidRPr="006A0BFD">
        <w:rPr>
          <w:sz w:val="28"/>
          <w:szCs w:val="28"/>
        </w:rPr>
        <w:t xml:space="preserve"> тыс. рублей или на </w:t>
      </w:r>
      <w:r w:rsidR="00CB4E2B" w:rsidRPr="006A0BFD">
        <w:rPr>
          <w:sz w:val="28"/>
          <w:szCs w:val="28"/>
        </w:rPr>
        <w:t>38,33</w:t>
      </w:r>
      <w:r w:rsidR="00CE5DE0" w:rsidRPr="006A0BFD">
        <w:rPr>
          <w:sz w:val="28"/>
          <w:szCs w:val="28"/>
        </w:rPr>
        <w:t>%.</w:t>
      </w:r>
    </w:p>
    <w:p w:rsidR="005E3DDE" w:rsidRPr="006A0BFD" w:rsidRDefault="005E3DDE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6A0BFD">
        <w:rPr>
          <w:sz w:val="28"/>
          <w:szCs w:val="28"/>
        </w:rPr>
        <w:t xml:space="preserve">По разделу 1400 «Межбюджетные трансферты </w:t>
      </w:r>
      <w:r w:rsidR="00CE5DE0" w:rsidRPr="006A0BFD">
        <w:rPr>
          <w:sz w:val="28"/>
          <w:szCs w:val="28"/>
        </w:rPr>
        <w:t xml:space="preserve">общего характера </w:t>
      </w:r>
      <w:r w:rsidRPr="006A0BFD">
        <w:rPr>
          <w:sz w:val="28"/>
          <w:szCs w:val="28"/>
        </w:rPr>
        <w:t>бюджетам субъект</w:t>
      </w:r>
      <w:r w:rsidR="00CE5DE0" w:rsidRPr="006A0BFD">
        <w:rPr>
          <w:sz w:val="28"/>
          <w:szCs w:val="28"/>
        </w:rPr>
        <w:t>ов Российской Федерации</w:t>
      </w:r>
      <w:r w:rsidRPr="006A0BFD">
        <w:rPr>
          <w:sz w:val="28"/>
          <w:szCs w:val="28"/>
        </w:rPr>
        <w:t xml:space="preserve"> и муниципальных образований</w:t>
      </w:r>
      <w:r w:rsidR="00CE5DE0" w:rsidRPr="006A0BFD">
        <w:rPr>
          <w:sz w:val="28"/>
          <w:szCs w:val="28"/>
        </w:rPr>
        <w:t>»</w:t>
      </w:r>
      <w:r w:rsidRPr="006A0BFD">
        <w:rPr>
          <w:sz w:val="28"/>
          <w:szCs w:val="28"/>
        </w:rPr>
        <w:t xml:space="preserve"> при плане в сумме </w:t>
      </w:r>
      <w:r w:rsidR="00CB4E2B" w:rsidRPr="006A0BFD">
        <w:rPr>
          <w:sz w:val="28"/>
          <w:szCs w:val="28"/>
        </w:rPr>
        <w:t>35 796,70</w:t>
      </w:r>
      <w:r w:rsidR="00CE5DE0" w:rsidRPr="006A0BFD">
        <w:rPr>
          <w:sz w:val="28"/>
          <w:szCs w:val="28"/>
        </w:rPr>
        <w:t xml:space="preserve"> тыс. рублей </w:t>
      </w:r>
      <w:r w:rsidR="00D867C9">
        <w:rPr>
          <w:sz w:val="28"/>
          <w:szCs w:val="28"/>
        </w:rPr>
        <w:t>исполнены</w:t>
      </w:r>
      <w:r w:rsidRPr="006A0BFD">
        <w:rPr>
          <w:sz w:val="28"/>
          <w:szCs w:val="28"/>
        </w:rPr>
        <w:t xml:space="preserve">  </w:t>
      </w:r>
      <w:r w:rsidR="00CE5DE0" w:rsidRPr="006A0BFD">
        <w:rPr>
          <w:sz w:val="28"/>
          <w:szCs w:val="28"/>
        </w:rPr>
        <w:t xml:space="preserve">в сумме </w:t>
      </w:r>
      <w:r w:rsidR="00CB4E2B" w:rsidRPr="006A0BFD">
        <w:rPr>
          <w:sz w:val="28"/>
          <w:szCs w:val="28"/>
        </w:rPr>
        <w:t>16 320,10</w:t>
      </w:r>
      <w:r w:rsidRPr="006A0BFD">
        <w:rPr>
          <w:sz w:val="28"/>
          <w:szCs w:val="28"/>
        </w:rPr>
        <w:t xml:space="preserve"> тыс. рублей или </w:t>
      </w:r>
      <w:r w:rsidR="00CB4E2B" w:rsidRPr="006A0BFD">
        <w:rPr>
          <w:sz w:val="28"/>
          <w:szCs w:val="28"/>
        </w:rPr>
        <w:t>45,59</w:t>
      </w:r>
      <w:r w:rsidR="00CE5DE0" w:rsidRPr="006A0BFD">
        <w:rPr>
          <w:sz w:val="28"/>
          <w:szCs w:val="28"/>
        </w:rPr>
        <w:t>%, в том числе: - дотации</w:t>
      </w:r>
      <w:r w:rsidRPr="006A0BFD">
        <w:rPr>
          <w:sz w:val="28"/>
          <w:szCs w:val="28"/>
        </w:rPr>
        <w:t xml:space="preserve"> на выравнивание бюджетной обеспеченности</w:t>
      </w:r>
      <w:r w:rsidR="00CE5DE0" w:rsidRPr="006A0BFD">
        <w:rPr>
          <w:sz w:val="28"/>
          <w:szCs w:val="28"/>
        </w:rPr>
        <w:t xml:space="preserve"> субъектов Российской Федерации и</w:t>
      </w:r>
      <w:r w:rsidRPr="006A0BFD">
        <w:rPr>
          <w:sz w:val="28"/>
          <w:szCs w:val="28"/>
        </w:rPr>
        <w:t xml:space="preserve"> муниципальных образований – </w:t>
      </w:r>
      <w:r w:rsidR="00CB4E2B" w:rsidRPr="006A0BFD">
        <w:rPr>
          <w:sz w:val="28"/>
          <w:szCs w:val="28"/>
        </w:rPr>
        <w:t>74,62</w:t>
      </w:r>
      <w:r w:rsidRPr="006A0BFD">
        <w:rPr>
          <w:sz w:val="28"/>
          <w:szCs w:val="28"/>
        </w:rPr>
        <w:t xml:space="preserve">% (план – </w:t>
      </w:r>
      <w:r w:rsidR="00CE5DE0" w:rsidRPr="006A0BFD">
        <w:rPr>
          <w:sz w:val="28"/>
          <w:szCs w:val="28"/>
        </w:rPr>
        <w:t>4 205,70</w:t>
      </w:r>
      <w:r w:rsidRPr="006A0BFD">
        <w:rPr>
          <w:sz w:val="28"/>
          <w:szCs w:val="28"/>
        </w:rPr>
        <w:t xml:space="preserve"> тыс. рублей, исполнение – </w:t>
      </w:r>
      <w:r w:rsidR="00CB4E2B" w:rsidRPr="006A0BFD">
        <w:rPr>
          <w:sz w:val="28"/>
          <w:szCs w:val="28"/>
        </w:rPr>
        <w:t>3 138,40</w:t>
      </w:r>
      <w:r w:rsidRPr="006A0BFD">
        <w:rPr>
          <w:sz w:val="28"/>
          <w:szCs w:val="28"/>
        </w:rPr>
        <w:t xml:space="preserve"> тыс. рублей); прочие межбюджетные трансферты общего характера – </w:t>
      </w:r>
      <w:r w:rsidR="00CB4E2B" w:rsidRPr="006A0BFD">
        <w:rPr>
          <w:sz w:val="28"/>
          <w:szCs w:val="28"/>
        </w:rPr>
        <w:t>41,73</w:t>
      </w:r>
      <w:r w:rsidRPr="006A0BFD">
        <w:rPr>
          <w:sz w:val="28"/>
          <w:szCs w:val="28"/>
        </w:rPr>
        <w:t xml:space="preserve">% (план – </w:t>
      </w:r>
      <w:r w:rsidR="00CB4E2B" w:rsidRPr="006A0BFD">
        <w:rPr>
          <w:sz w:val="28"/>
          <w:szCs w:val="28"/>
        </w:rPr>
        <w:t>31 591,00</w:t>
      </w:r>
      <w:r w:rsidRPr="006A0BFD">
        <w:rPr>
          <w:sz w:val="28"/>
          <w:szCs w:val="28"/>
        </w:rPr>
        <w:t xml:space="preserve"> тыс. рублей и исполнение – </w:t>
      </w:r>
      <w:r w:rsidR="00CB4E2B" w:rsidRPr="006A0BFD">
        <w:rPr>
          <w:sz w:val="28"/>
          <w:szCs w:val="28"/>
        </w:rPr>
        <w:t>13 181,70</w:t>
      </w:r>
      <w:r w:rsidRPr="006A0BFD">
        <w:rPr>
          <w:sz w:val="28"/>
          <w:szCs w:val="28"/>
        </w:rPr>
        <w:t xml:space="preserve"> тыс. рублей). По </w:t>
      </w:r>
      <w:r w:rsidRPr="006A0BFD">
        <w:rPr>
          <w:sz w:val="28"/>
          <w:szCs w:val="28"/>
        </w:rPr>
        <w:lastRenderedPageBreak/>
        <w:t>сравн</w:t>
      </w:r>
      <w:r w:rsidR="00CE5DE0" w:rsidRPr="006A0BFD">
        <w:rPr>
          <w:sz w:val="28"/>
          <w:szCs w:val="28"/>
        </w:rPr>
        <w:t>ению с аналогичным периодом 2021</w:t>
      </w:r>
      <w:r w:rsidRPr="006A0BFD">
        <w:rPr>
          <w:sz w:val="28"/>
          <w:szCs w:val="28"/>
        </w:rPr>
        <w:t xml:space="preserve"> года объем межбюджетных трансфертов </w:t>
      </w:r>
      <w:r w:rsidR="00CE5DE0" w:rsidRPr="006A0BFD">
        <w:rPr>
          <w:sz w:val="28"/>
          <w:szCs w:val="28"/>
        </w:rPr>
        <w:t>увеличился</w:t>
      </w:r>
      <w:r w:rsidRPr="006A0BFD">
        <w:rPr>
          <w:sz w:val="28"/>
          <w:szCs w:val="28"/>
        </w:rPr>
        <w:t xml:space="preserve"> на </w:t>
      </w:r>
      <w:r w:rsidR="00CB4E2B" w:rsidRPr="006A0BFD">
        <w:rPr>
          <w:sz w:val="28"/>
          <w:szCs w:val="28"/>
        </w:rPr>
        <w:t>141,30</w:t>
      </w:r>
      <w:r w:rsidRPr="006A0BFD">
        <w:rPr>
          <w:sz w:val="28"/>
          <w:szCs w:val="28"/>
        </w:rPr>
        <w:t xml:space="preserve"> тыс. рублей или на </w:t>
      </w:r>
      <w:r w:rsidR="00CB4E2B" w:rsidRPr="006A0BFD">
        <w:rPr>
          <w:sz w:val="28"/>
          <w:szCs w:val="28"/>
        </w:rPr>
        <w:t>0,87</w:t>
      </w:r>
      <w:r w:rsidRPr="006A0BFD">
        <w:rPr>
          <w:sz w:val="28"/>
          <w:szCs w:val="28"/>
        </w:rPr>
        <w:t>%.</w:t>
      </w:r>
    </w:p>
    <w:p w:rsidR="005E3DDE" w:rsidRPr="003230F2" w:rsidRDefault="005E3DDE" w:rsidP="005E3DD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E3DDE" w:rsidRDefault="005E3DDE" w:rsidP="005E3DD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230F2">
        <w:rPr>
          <w:b/>
          <w:color w:val="000000"/>
          <w:sz w:val="28"/>
          <w:szCs w:val="28"/>
        </w:rPr>
        <w:t>Анализ исполнения межбюджетных трансфертов</w:t>
      </w:r>
    </w:p>
    <w:p w:rsidR="00583F0F" w:rsidRPr="003230F2" w:rsidRDefault="00583F0F" w:rsidP="005E3DD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3DDE" w:rsidRPr="003230F2" w:rsidRDefault="005E3DDE" w:rsidP="005E3D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30F2">
        <w:rPr>
          <w:color w:val="000000"/>
          <w:sz w:val="28"/>
          <w:szCs w:val="28"/>
        </w:rPr>
        <w:t xml:space="preserve">Из районного бюджета бюджетам сельсоветов за </w:t>
      </w:r>
      <w:r w:rsidR="00EF7CB9">
        <w:rPr>
          <w:color w:val="000000"/>
          <w:sz w:val="28"/>
          <w:szCs w:val="28"/>
          <w:lang w:val="en-US"/>
        </w:rPr>
        <w:t>I</w:t>
      </w:r>
      <w:r w:rsidR="00EF7CB9" w:rsidRPr="00EF7CB9">
        <w:rPr>
          <w:color w:val="000000"/>
          <w:sz w:val="28"/>
          <w:szCs w:val="28"/>
        </w:rPr>
        <w:t xml:space="preserve"> </w:t>
      </w:r>
      <w:r w:rsidR="00920D03">
        <w:rPr>
          <w:color w:val="000000"/>
          <w:sz w:val="28"/>
          <w:szCs w:val="28"/>
        </w:rPr>
        <w:t>полугодие</w:t>
      </w:r>
      <w:r w:rsidRPr="003230F2">
        <w:rPr>
          <w:color w:val="000000"/>
          <w:sz w:val="28"/>
          <w:szCs w:val="28"/>
        </w:rPr>
        <w:t xml:space="preserve"> 202</w:t>
      </w:r>
      <w:r w:rsidR="00B356E8">
        <w:rPr>
          <w:color w:val="000000"/>
          <w:sz w:val="28"/>
          <w:szCs w:val="28"/>
        </w:rPr>
        <w:t>2</w:t>
      </w:r>
      <w:r w:rsidRPr="003230F2">
        <w:rPr>
          <w:color w:val="000000"/>
          <w:sz w:val="28"/>
          <w:szCs w:val="28"/>
        </w:rPr>
        <w:t xml:space="preserve"> года выделены межбюджетные трансферты</w:t>
      </w:r>
      <w:r w:rsidR="00D24D68">
        <w:rPr>
          <w:color w:val="000000"/>
          <w:sz w:val="28"/>
          <w:szCs w:val="28"/>
        </w:rPr>
        <w:t>, утвержденные</w:t>
      </w:r>
      <w:r w:rsidRPr="003230F2">
        <w:rPr>
          <w:color w:val="000000"/>
          <w:sz w:val="28"/>
          <w:szCs w:val="28"/>
        </w:rPr>
        <w:t xml:space="preserve"> </w:t>
      </w:r>
      <w:r w:rsidR="00D24D68">
        <w:rPr>
          <w:color w:val="000000"/>
          <w:sz w:val="28"/>
          <w:szCs w:val="28"/>
        </w:rPr>
        <w:t>р</w:t>
      </w:r>
      <w:r w:rsidR="00D24D68" w:rsidRPr="003230F2">
        <w:rPr>
          <w:rFonts w:eastAsia="Calibri"/>
          <w:sz w:val="28"/>
          <w:szCs w:val="28"/>
          <w:lang w:eastAsia="en-US"/>
        </w:rPr>
        <w:t xml:space="preserve">ешением </w:t>
      </w:r>
      <w:proofErr w:type="spellStart"/>
      <w:r w:rsidR="00D24D68">
        <w:rPr>
          <w:rFonts w:eastAsia="Calibri"/>
          <w:sz w:val="28"/>
          <w:szCs w:val="28"/>
          <w:lang w:eastAsia="en-US"/>
        </w:rPr>
        <w:t>Рубцовского</w:t>
      </w:r>
      <w:proofErr w:type="spellEnd"/>
      <w:r w:rsidR="00D24D68">
        <w:rPr>
          <w:rFonts w:eastAsia="Calibri"/>
          <w:sz w:val="28"/>
          <w:szCs w:val="28"/>
          <w:lang w:eastAsia="en-US"/>
        </w:rPr>
        <w:t xml:space="preserve"> </w:t>
      </w:r>
      <w:r w:rsidR="00D24D68" w:rsidRPr="003230F2">
        <w:rPr>
          <w:rFonts w:eastAsia="Calibri"/>
          <w:sz w:val="28"/>
          <w:szCs w:val="28"/>
          <w:lang w:eastAsia="en-US"/>
        </w:rPr>
        <w:t>районного Собрания</w:t>
      </w:r>
      <w:r w:rsidR="00D24D68">
        <w:rPr>
          <w:rFonts w:eastAsia="Calibri"/>
          <w:sz w:val="28"/>
          <w:szCs w:val="28"/>
          <w:lang w:eastAsia="en-US"/>
        </w:rPr>
        <w:t xml:space="preserve"> депутатов</w:t>
      </w:r>
      <w:r w:rsidR="00D24D68" w:rsidRPr="003230F2">
        <w:rPr>
          <w:rFonts w:eastAsia="Calibri"/>
          <w:sz w:val="28"/>
          <w:szCs w:val="28"/>
          <w:lang w:eastAsia="en-US"/>
        </w:rPr>
        <w:t xml:space="preserve"> от </w:t>
      </w:r>
      <w:r w:rsidR="00D24D68">
        <w:rPr>
          <w:rFonts w:eastAsia="Calibri"/>
          <w:sz w:val="28"/>
          <w:szCs w:val="28"/>
          <w:lang w:eastAsia="en-US"/>
        </w:rPr>
        <w:t>24</w:t>
      </w:r>
      <w:r w:rsidR="00D24D68" w:rsidRPr="003230F2">
        <w:rPr>
          <w:rFonts w:eastAsia="Calibri"/>
          <w:sz w:val="28"/>
          <w:szCs w:val="28"/>
          <w:lang w:eastAsia="en-US"/>
        </w:rPr>
        <w:t>.12.202</w:t>
      </w:r>
      <w:r w:rsidR="00D24D68">
        <w:rPr>
          <w:rFonts w:eastAsia="Calibri"/>
          <w:sz w:val="28"/>
          <w:szCs w:val="28"/>
          <w:lang w:eastAsia="en-US"/>
        </w:rPr>
        <w:t>1</w:t>
      </w:r>
      <w:r w:rsidR="00D24D68" w:rsidRPr="003230F2">
        <w:rPr>
          <w:rFonts w:eastAsia="Calibri"/>
          <w:sz w:val="28"/>
          <w:szCs w:val="28"/>
          <w:lang w:eastAsia="en-US"/>
        </w:rPr>
        <w:t xml:space="preserve"> № </w:t>
      </w:r>
      <w:r w:rsidR="00D24D68">
        <w:rPr>
          <w:rFonts w:eastAsia="Calibri"/>
          <w:sz w:val="28"/>
          <w:szCs w:val="28"/>
          <w:lang w:eastAsia="en-US"/>
        </w:rPr>
        <w:t>45 «Об утверждении районного  бюджета на 2022</w:t>
      </w:r>
      <w:r w:rsidR="00D24D68" w:rsidRPr="003230F2">
        <w:rPr>
          <w:rFonts w:eastAsia="Calibri"/>
          <w:sz w:val="28"/>
          <w:szCs w:val="28"/>
          <w:lang w:eastAsia="en-US"/>
        </w:rPr>
        <w:t xml:space="preserve"> год»</w:t>
      </w:r>
      <w:r w:rsidR="00E96F29">
        <w:rPr>
          <w:rFonts w:eastAsia="Calibri"/>
          <w:sz w:val="28"/>
          <w:szCs w:val="28"/>
          <w:lang w:eastAsia="en-US"/>
        </w:rPr>
        <w:t xml:space="preserve"> </w:t>
      </w:r>
      <w:r w:rsidR="00D24D68">
        <w:rPr>
          <w:rFonts w:eastAsia="Calibri"/>
          <w:sz w:val="28"/>
          <w:szCs w:val="28"/>
          <w:lang w:eastAsia="en-US"/>
        </w:rPr>
        <w:t>(с изменениями от 25.03.2022 № 66</w:t>
      </w:r>
      <w:r w:rsidR="00920D03">
        <w:rPr>
          <w:rFonts w:eastAsia="Calibri"/>
          <w:sz w:val="28"/>
          <w:szCs w:val="28"/>
          <w:lang w:eastAsia="en-US"/>
        </w:rPr>
        <w:t>, от 24.06.2022 № 83</w:t>
      </w:r>
      <w:r w:rsidR="00D24D68">
        <w:rPr>
          <w:rFonts w:eastAsia="Calibri"/>
          <w:sz w:val="28"/>
          <w:szCs w:val="28"/>
          <w:lang w:eastAsia="en-US"/>
        </w:rPr>
        <w:t>)</w:t>
      </w:r>
      <w:r w:rsidRPr="003230F2">
        <w:rPr>
          <w:color w:val="000000"/>
          <w:sz w:val="28"/>
          <w:szCs w:val="28"/>
        </w:rPr>
        <w:t>.</w:t>
      </w:r>
    </w:p>
    <w:p w:rsidR="00144939" w:rsidRDefault="00144939" w:rsidP="00D24D68">
      <w:pPr>
        <w:tabs>
          <w:tab w:val="left" w:pos="709"/>
        </w:tabs>
        <w:ind w:right="-1"/>
        <w:jc w:val="both"/>
        <w:rPr>
          <w:bCs/>
          <w:sz w:val="24"/>
          <w:szCs w:val="24"/>
        </w:rPr>
      </w:pPr>
    </w:p>
    <w:p w:rsidR="00D24D68" w:rsidRPr="00D13079" w:rsidRDefault="00D24D68" w:rsidP="00D24D68">
      <w:pPr>
        <w:tabs>
          <w:tab w:val="left" w:pos="709"/>
        </w:tabs>
        <w:ind w:right="-1"/>
        <w:jc w:val="both"/>
        <w:rPr>
          <w:bCs/>
          <w:sz w:val="24"/>
          <w:szCs w:val="24"/>
        </w:rPr>
      </w:pPr>
      <w:r w:rsidRPr="00D13079">
        <w:rPr>
          <w:bCs/>
          <w:sz w:val="24"/>
          <w:szCs w:val="24"/>
        </w:rPr>
        <w:t xml:space="preserve">Таблица № </w:t>
      </w:r>
      <w:r>
        <w:rPr>
          <w:bCs/>
          <w:sz w:val="24"/>
          <w:szCs w:val="24"/>
        </w:rPr>
        <w:t>6</w:t>
      </w:r>
      <w:r w:rsidRPr="00D13079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D24D68" w:rsidRPr="00EB0B53" w:rsidRDefault="00D24D68" w:rsidP="00D24D68">
      <w:pPr>
        <w:ind w:right="-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</w:t>
      </w:r>
    </w:p>
    <w:tbl>
      <w:tblPr>
        <w:tblStyle w:val="aa"/>
        <w:tblW w:w="9570" w:type="dxa"/>
        <w:tblLook w:val="04A0"/>
      </w:tblPr>
      <w:tblGrid>
        <w:gridCol w:w="4785"/>
        <w:gridCol w:w="4785"/>
      </w:tblGrid>
      <w:tr w:rsidR="00D24D68" w:rsidRPr="00E93211" w:rsidTr="00D24D68">
        <w:tc>
          <w:tcPr>
            <w:tcW w:w="4785" w:type="dxa"/>
          </w:tcPr>
          <w:p w:rsidR="00D24D68" w:rsidRPr="00D867C9" w:rsidRDefault="00D24D68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 xml:space="preserve">Дотации на выравнивание бюджетной обеспеченности поселений </w:t>
            </w:r>
          </w:p>
        </w:tc>
        <w:tc>
          <w:tcPr>
            <w:tcW w:w="4785" w:type="dxa"/>
          </w:tcPr>
          <w:p w:rsidR="00D24D68" w:rsidRPr="00D867C9" w:rsidRDefault="00D24D68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>Направлено в бюджеты 1</w:t>
            </w:r>
            <w:r w:rsidR="0067225A" w:rsidRPr="00D867C9">
              <w:rPr>
                <w:sz w:val="28"/>
                <w:szCs w:val="28"/>
              </w:rPr>
              <w:t>6</w:t>
            </w:r>
            <w:r w:rsidRPr="00D867C9">
              <w:rPr>
                <w:sz w:val="28"/>
                <w:szCs w:val="28"/>
              </w:rPr>
              <w:t xml:space="preserve"> муниципальных образований сельских поселений: план – </w:t>
            </w:r>
            <w:r w:rsidR="00821B7E" w:rsidRPr="00D867C9">
              <w:rPr>
                <w:sz w:val="28"/>
                <w:szCs w:val="28"/>
              </w:rPr>
              <w:t>4205,70</w:t>
            </w:r>
            <w:r w:rsidRPr="00D867C9">
              <w:rPr>
                <w:sz w:val="28"/>
                <w:szCs w:val="28"/>
              </w:rPr>
              <w:t xml:space="preserve"> тыс. рублей, факт – </w:t>
            </w:r>
            <w:r w:rsidR="00821B7E" w:rsidRPr="00D867C9">
              <w:rPr>
                <w:sz w:val="28"/>
                <w:szCs w:val="28"/>
              </w:rPr>
              <w:t>3138,40</w:t>
            </w:r>
            <w:r w:rsidRPr="00D867C9">
              <w:rPr>
                <w:sz w:val="28"/>
                <w:szCs w:val="28"/>
              </w:rPr>
              <w:t xml:space="preserve"> тыс. рублей или </w:t>
            </w:r>
            <w:r w:rsidR="00821B7E" w:rsidRPr="00D867C9">
              <w:rPr>
                <w:sz w:val="28"/>
                <w:szCs w:val="28"/>
              </w:rPr>
              <w:t>74,62</w:t>
            </w:r>
            <w:r w:rsidRPr="00D867C9">
              <w:rPr>
                <w:sz w:val="28"/>
                <w:szCs w:val="28"/>
              </w:rPr>
              <w:t xml:space="preserve"> % от запланированного объема</w:t>
            </w:r>
          </w:p>
        </w:tc>
      </w:tr>
      <w:tr w:rsidR="00D24D68" w:rsidRPr="00E93211" w:rsidTr="00D24D68">
        <w:tc>
          <w:tcPr>
            <w:tcW w:w="4785" w:type="dxa"/>
          </w:tcPr>
          <w:p w:rsidR="00D24D68" w:rsidRPr="00D867C9" w:rsidRDefault="00D24D68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>Субвенции на осуществление полномочий по первичному воинскому учету</w:t>
            </w:r>
            <w:r w:rsidR="00B26573" w:rsidRPr="00D867C9">
              <w:rPr>
                <w:sz w:val="28"/>
                <w:szCs w:val="28"/>
              </w:rPr>
              <w:t xml:space="preserve"> на территориях, где отсутствуют военные комиссариаты </w:t>
            </w:r>
          </w:p>
        </w:tc>
        <w:tc>
          <w:tcPr>
            <w:tcW w:w="4785" w:type="dxa"/>
          </w:tcPr>
          <w:p w:rsidR="00D24D68" w:rsidRPr="00D867C9" w:rsidRDefault="00D24D68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>Направлено в бюджеты 17 муниципальных образований сельских поселений: план -</w:t>
            </w:r>
            <w:r w:rsidR="0052603B">
              <w:rPr>
                <w:sz w:val="28"/>
                <w:szCs w:val="28"/>
              </w:rPr>
              <w:t xml:space="preserve"> </w:t>
            </w:r>
            <w:r w:rsidR="0067225A" w:rsidRPr="00D867C9">
              <w:rPr>
                <w:sz w:val="28"/>
                <w:szCs w:val="28"/>
              </w:rPr>
              <w:t>2213,80</w:t>
            </w:r>
            <w:r w:rsidRPr="00D867C9">
              <w:rPr>
                <w:sz w:val="28"/>
                <w:szCs w:val="28"/>
              </w:rPr>
              <w:t xml:space="preserve"> тыс. рублей, факт -</w:t>
            </w:r>
            <w:r w:rsidR="0067225A" w:rsidRPr="00D867C9">
              <w:rPr>
                <w:sz w:val="28"/>
                <w:szCs w:val="28"/>
              </w:rPr>
              <w:t>1106,80</w:t>
            </w:r>
            <w:r w:rsidRPr="00D867C9">
              <w:rPr>
                <w:sz w:val="28"/>
                <w:szCs w:val="28"/>
              </w:rPr>
              <w:t xml:space="preserve"> тыс. рублей  или </w:t>
            </w:r>
            <w:r w:rsidR="0067225A" w:rsidRPr="00D867C9">
              <w:rPr>
                <w:sz w:val="28"/>
                <w:szCs w:val="28"/>
              </w:rPr>
              <w:t>50,00</w:t>
            </w:r>
            <w:r w:rsidRPr="00D867C9">
              <w:rPr>
                <w:sz w:val="28"/>
                <w:szCs w:val="28"/>
              </w:rPr>
              <w:t xml:space="preserve">% от запланированного объема </w:t>
            </w:r>
          </w:p>
        </w:tc>
      </w:tr>
      <w:tr w:rsidR="00D24D68" w:rsidRPr="00E93211" w:rsidTr="00D24D68">
        <w:tc>
          <w:tcPr>
            <w:tcW w:w="4785" w:type="dxa"/>
          </w:tcPr>
          <w:p w:rsidR="00D24D68" w:rsidRPr="00D867C9" w:rsidRDefault="001F667A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>Прочие межбюджетные</w:t>
            </w:r>
            <w:r w:rsidR="00D24D68" w:rsidRPr="00D867C9">
              <w:rPr>
                <w:sz w:val="28"/>
                <w:szCs w:val="28"/>
              </w:rPr>
              <w:t xml:space="preserve"> трансферты на </w:t>
            </w:r>
            <w:proofErr w:type="spellStart"/>
            <w:r w:rsidR="00D24D68" w:rsidRPr="00D867C9">
              <w:rPr>
                <w:sz w:val="28"/>
                <w:szCs w:val="28"/>
              </w:rPr>
              <w:t>софинансирование</w:t>
            </w:r>
            <w:proofErr w:type="spellEnd"/>
            <w:r w:rsidR="00D24D68" w:rsidRPr="00D867C9">
              <w:rPr>
                <w:sz w:val="28"/>
                <w:szCs w:val="28"/>
              </w:rPr>
              <w:t xml:space="preserve"> части расходов местных бюджетов по оплате труда работников муниципальных учреждений</w:t>
            </w:r>
            <w:r w:rsidR="00D24D68" w:rsidRPr="00D867C9">
              <w:rPr>
                <w:sz w:val="28"/>
                <w:szCs w:val="28"/>
              </w:rPr>
              <w:tab/>
            </w:r>
            <w:r w:rsidR="00D24D68" w:rsidRPr="00D867C9">
              <w:rPr>
                <w:sz w:val="28"/>
                <w:szCs w:val="28"/>
              </w:rPr>
              <w:tab/>
            </w:r>
            <w:r w:rsidR="00D24D68" w:rsidRPr="00D867C9">
              <w:rPr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D24D68" w:rsidRPr="00D867C9" w:rsidRDefault="00D24D68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 xml:space="preserve">Направлено в бюджеты 17  муниципальных образований сельских поселений: - план – </w:t>
            </w:r>
            <w:r w:rsidR="0067225A" w:rsidRPr="00D867C9">
              <w:rPr>
                <w:sz w:val="28"/>
                <w:szCs w:val="28"/>
              </w:rPr>
              <w:t>8879,00</w:t>
            </w:r>
            <w:r w:rsidRPr="00D867C9">
              <w:rPr>
                <w:sz w:val="28"/>
                <w:szCs w:val="28"/>
              </w:rPr>
              <w:t xml:space="preserve"> тыс. рублей, факт – </w:t>
            </w:r>
            <w:r w:rsidR="0067225A" w:rsidRPr="00D867C9">
              <w:rPr>
                <w:sz w:val="28"/>
                <w:szCs w:val="28"/>
              </w:rPr>
              <w:t>6013,90</w:t>
            </w:r>
            <w:r w:rsidRPr="00D867C9">
              <w:rPr>
                <w:sz w:val="28"/>
                <w:szCs w:val="28"/>
              </w:rPr>
              <w:t xml:space="preserve"> тыс. рублей  или </w:t>
            </w:r>
            <w:r w:rsidR="0067225A" w:rsidRPr="00D867C9">
              <w:rPr>
                <w:sz w:val="28"/>
                <w:szCs w:val="28"/>
              </w:rPr>
              <w:t>67,73</w:t>
            </w:r>
            <w:r w:rsidRPr="00D867C9">
              <w:rPr>
                <w:sz w:val="28"/>
                <w:szCs w:val="28"/>
              </w:rPr>
              <w:t xml:space="preserve"> % от запланированного объема</w:t>
            </w:r>
          </w:p>
        </w:tc>
      </w:tr>
      <w:tr w:rsidR="00D24D68" w:rsidRPr="00E93211" w:rsidTr="00D24D68">
        <w:tc>
          <w:tcPr>
            <w:tcW w:w="4785" w:type="dxa"/>
          </w:tcPr>
          <w:p w:rsidR="00D24D68" w:rsidRPr="00D867C9" w:rsidRDefault="001F667A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>Прочие м</w:t>
            </w:r>
            <w:r w:rsidR="00D24D68" w:rsidRPr="00D867C9">
              <w:rPr>
                <w:sz w:val="28"/>
                <w:szCs w:val="28"/>
              </w:rPr>
              <w:t xml:space="preserve">ежбюджетные трансферты  на обеспечение расчетов за </w:t>
            </w:r>
            <w:proofErr w:type="spellStart"/>
            <w:r w:rsidR="00D24D68" w:rsidRPr="00D867C9">
              <w:rPr>
                <w:sz w:val="28"/>
                <w:szCs w:val="28"/>
              </w:rPr>
              <w:t>топливо-энергетические</w:t>
            </w:r>
            <w:proofErr w:type="spellEnd"/>
            <w:r w:rsidR="00D24D68" w:rsidRPr="00D867C9">
              <w:rPr>
                <w:sz w:val="28"/>
                <w:szCs w:val="28"/>
              </w:rPr>
              <w:t xml:space="preserve"> ресурсы, потребляемые муниципальными учреждениями</w:t>
            </w:r>
            <w:r w:rsidR="00D24D68" w:rsidRPr="00D867C9">
              <w:rPr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D24D68" w:rsidRPr="00D867C9" w:rsidRDefault="00D24D68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>Направлено в бюджеты 1</w:t>
            </w:r>
            <w:r w:rsidR="0067225A" w:rsidRPr="00D867C9">
              <w:rPr>
                <w:sz w:val="28"/>
                <w:szCs w:val="28"/>
              </w:rPr>
              <w:t>5</w:t>
            </w:r>
            <w:r w:rsidRPr="00D867C9">
              <w:rPr>
                <w:sz w:val="28"/>
                <w:szCs w:val="28"/>
              </w:rPr>
              <w:t xml:space="preserve">  муниципальных образований сельских поселений: - план – </w:t>
            </w:r>
            <w:r w:rsidR="0067225A" w:rsidRPr="00D867C9">
              <w:rPr>
                <w:sz w:val="28"/>
                <w:szCs w:val="28"/>
              </w:rPr>
              <w:t>1408</w:t>
            </w:r>
            <w:r w:rsidR="002C5BBC" w:rsidRPr="00D867C9">
              <w:rPr>
                <w:sz w:val="28"/>
                <w:szCs w:val="28"/>
              </w:rPr>
              <w:t>,00</w:t>
            </w:r>
            <w:r w:rsidRPr="00D867C9">
              <w:rPr>
                <w:sz w:val="28"/>
                <w:szCs w:val="28"/>
              </w:rPr>
              <w:t xml:space="preserve"> тыс. рублей, факт -   </w:t>
            </w:r>
            <w:r w:rsidR="0067225A" w:rsidRPr="00D867C9">
              <w:rPr>
                <w:sz w:val="28"/>
                <w:szCs w:val="28"/>
              </w:rPr>
              <w:t>809,80</w:t>
            </w:r>
            <w:r w:rsidRPr="00D867C9">
              <w:rPr>
                <w:sz w:val="28"/>
                <w:szCs w:val="28"/>
              </w:rPr>
              <w:t xml:space="preserve"> тыс. рублей или </w:t>
            </w:r>
            <w:r w:rsidR="0067225A" w:rsidRPr="00D867C9">
              <w:rPr>
                <w:sz w:val="28"/>
                <w:szCs w:val="28"/>
              </w:rPr>
              <w:t>57,51</w:t>
            </w:r>
            <w:r w:rsidRPr="00D867C9">
              <w:rPr>
                <w:sz w:val="28"/>
                <w:szCs w:val="28"/>
              </w:rPr>
              <w:t xml:space="preserve"> % от запланированного объема</w:t>
            </w:r>
          </w:p>
        </w:tc>
      </w:tr>
      <w:tr w:rsidR="00D24D68" w:rsidRPr="00E93211" w:rsidTr="00D24D68">
        <w:tc>
          <w:tcPr>
            <w:tcW w:w="4785" w:type="dxa"/>
          </w:tcPr>
          <w:p w:rsidR="00D24D68" w:rsidRPr="00D867C9" w:rsidRDefault="00D24D68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 xml:space="preserve">Межбюджетные трансферты, передаваемые  из бюджета  муниципального района бюджету поселения на осуществление части полномочий по решению вопросов местного значения (полномочия в области </w:t>
            </w:r>
            <w:proofErr w:type="spellStart"/>
            <w:r w:rsidRPr="00D867C9">
              <w:rPr>
                <w:sz w:val="28"/>
                <w:szCs w:val="28"/>
              </w:rPr>
              <w:t>электро</w:t>
            </w:r>
            <w:proofErr w:type="spellEnd"/>
            <w:r w:rsidRPr="00D867C9">
              <w:rPr>
                <w:sz w:val="28"/>
                <w:szCs w:val="28"/>
              </w:rPr>
              <w:t xml:space="preserve">- тепло-, </w:t>
            </w:r>
            <w:proofErr w:type="spellStart"/>
            <w:r w:rsidRPr="00D867C9">
              <w:rPr>
                <w:sz w:val="28"/>
                <w:szCs w:val="28"/>
              </w:rPr>
              <w:t>газо</w:t>
            </w:r>
            <w:proofErr w:type="spellEnd"/>
            <w:r w:rsidRPr="00D867C9">
              <w:rPr>
                <w:sz w:val="28"/>
                <w:szCs w:val="28"/>
              </w:rPr>
              <w:t xml:space="preserve">- и водоснабжения, водоотведения, </w:t>
            </w:r>
            <w:r w:rsidRPr="00D867C9">
              <w:rPr>
                <w:sz w:val="28"/>
                <w:szCs w:val="28"/>
              </w:rPr>
              <w:lastRenderedPageBreak/>
              <w:t>снабжения топливом)</w:t>
            </w:r>
          </w:p>
        </w:tc>
        <w:tc>
          <w:tcPr>
            <w:tcW w:w="4785" w:type="dxa"/>
          </w:tcPr>
          <w:p w:rsidR="00D24D68" w:rsidRPr="00D867C9" w:rsidRDefault="002C5BBC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lastRenderedPageBreak/>
              <w:t>Направлено в бюджеты 17</w:t>
            </w:r>
            <w:r w:rsidR="00D24D68" w:rsidRPr="00D867C9">
              <w:rPr>
                <w:sz w:val="28"/>
                <w:szCs w:val="28"/>
              </w:rPr>
              <w:t xml:space="preserve"> муниципальных образований сельских поселений: план – </w:t>
            </w:r>
            <w:r w:rsidR="00D617CE" w:rsidRPr="00D867C9">
              <w:rPr>
                <w:sz w:val="28"/>
                <w:szCs w:val="28"/>
              </w:rPr>
              <w:t>9953,80</w:t>
            </w:r>
            <w:r w:rsidR="00D24D68" w:rsidRPr="00D867C9">
              <w:rPr>
                <w:sz w:val="28"/>
                <w:szCs w:val="28"/>
              </w:rPr>
              <w:t xml:space="preserve"> тыс. рублей, факт -  </w:t>
            </w:r>
            <w:r w:rsidR="00D617CE" w:rsidRPr="00D867C9">
              <w:rPr>
                <w:sz w:val="28"/>
                <w:szCs w:val="28"/>
              </w:rPr>
              <w:t>7154,80</w:t>
            </w:r>
            <w:r w:rsidR="00D24D68" w:rsidRPr="00D867C9">
              <w:rPr>
                <w:sz w:val="28"/>
                <w:szCs w:val="28"/>
              </w:rPr>
              <w:t xml:space="preserve"> тыс. рублей или </w:t>
            </w:r>
            <w:r w:rsidR="00D617CE" w:rsidRPr="00D867C9">
              <w:rPr>
                <w:sz w:val="28"/>
                <w:szCs w:val="28"/>
              </w:rPr>
              <w:t>71,88</w:t>
            </w:r>
            <w:r w:rsidR="00D24D68" w:rsidRPr="00D867C9">
              <w:rPr>
                <w:sz w:val="28"/>
                <w:szCs w:val="28"/>
              </w:rPr>
              <w:t xml:space="preserve"> % от запланированного объема</w:t>
            </w:r>
          </w:p>
        </w:tc>
      </w:tr>
      <w:tr w:rsidR="00D24D68" w:rsidRPr="00E93211" w:rsidTr="00D24D68">
        <w:tc>
          <w:tcPr>
            <w:tcW w:w="4785" w:type="dxa"/>
          </w:tcPr>
          <w:p w:rsidR="00D24D68" w:rsidRPr="00D867C9" w:rsidRDefault="00D24D68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lastRenderedPageBreak/>
              <w:t>Межбюджетные трансферты, передаваемые  из бюджета  муниципального района бюджету поселения на осуществление части полномочий по решению вопросов местного значения (полномочия в области дорожной деятельности)</w:t>
            </w:r>
          </w:p>
        </w:tc>
        <w:tc>
          <w:tcPr>
            <w:tcW w:w="4785" w:type="dxa"/>
          </w:tcPr>
          <w:p w:rsidR="00D24D68" w:rsidRPr="00D867C9" w:rsidRDefault="00D24D68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 xml:space="preserve">Направлено в бюджеты 17 муниципальных образований сельских поселений: план – </w:t>
            </w:r>
            <w:r w:rsidR="00D617CE" w:rsidRPr="00D867C9">
              <w:rPr>
                <w:sz w:val="28"/>
                <w:szCs w:val="28"/>
              </w:rPr>
              <w:t>27265,96</w:t>
            </w:r>
            <w:r w:rsidRPr="00D867C9">
              <w:rPr>
                <w:sz w:val="28"/>
                <w:szCs w:val="28"/>
              </w:rPr>
              <w:t xml:space="preserve"> тыс. рублей, факт -  </w:t>
            </w:r>
            <w:r w:rsidR="00D617CE" w:rsidRPr="00D867C9">
              <w:rPr>
                <w:sz w:val="28"/>
                <w:szCs w:val="28"/>
              </w:rPr>
              <w:t>5908,15</w:t>
            </w:r>
            <w:r w:rsidRPr="00D867C9">
              <w:rPr>
                <w:sz w:val="28"/>
                <w:szCs w:val="28"/>
              </w:rPr>
              <w:t xml:space="preserve">  тыс. рублей или </w:t>
            </w:r>
            <w:r w:rsidR="00D617CE" w:rsidRPr="00D867C9">
              <w:rPr>
                <w:sz w:val="28"/>
                <w:szCs w:val="28"/>
              </w:rPr>
              <w:t>21,67</w:t>
            </w:r>
            <w:r w:rsidRPr="00D867C9">
              <w:rPr>
                <w:sz w:val="28"/>
                <w:szCs w:val="28"/>
              </w:rPr>
              <w:t xml:space="preserve"> % от запланированного объема</w:t>
            </w:r>
          </w:p>
        </w:tc>
      </w:tr>
      <w:tr w:rsidR="002C5BBC" w:rsidRPr="00E93211" w:rsidTr="00D24D68">
        <w:tc>
          <w:tcPr>
            <w:tcW w:w="4785" w:type="dxa"/>
          </w:tcPr>
          <w:p w:rsidR="002C5BBC" w:rsidRPr="00D867C9" w:rsidRDefault="002C5BBC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>Межбюджетные трансферты, передаваемые  из бюджета  муниципального района бюджету поселения на осуществление части полномочий по решению вопросов местного значения (полномочия в области дорожной деятельности на реализацию инициативных проектов (создания) общественной инфраструктуры муниципальных образований (ремонт дорог)</w:t>
            </w:r>
          </w:p>
        </w:tc>
        <w:tc>
          <w:tcPr>
            <w:tcW w:w="4785" w:type="dxa"/>
          </w:tcPr>
          <w:p w:rsidR="002C5BBC" w:rsidRPr="00D867C9" w:rsidRDefault="002C5BBC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 xml:space="preserve">Направлено в бюджеты 2 муниципальных образований сельских поселений: план – 2536,69 тыс. рублей, факт -  0,00  тыс. рублей </w:t>
            </w:r>
          </w:p>
        </w:tc>
      </w:tr>
      <w:tr w:rsidR="00D24D68" w:rsidRPr="00E93211" w:rsidTr="00D24D68">
        <w:tc>
          <w:tcPr>
            <w:tcW w:w="4785" w:type="dxa"/>
          </w:tcPr>
          <w:p w:rsidR="00D24D68" w:rsidRPr="00D867C9" w:rsidRDefault="00D24D68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>Межбюджетные трансферты, передаваемые  из бюджета  муниципального района бюджету поселения на осуществление части полномочий по решению вопросов местного значения (полномочия в соответствии с жилищным законодательством)</w:t>
            </w:r>
          </w:p>
        </w:tc>
        <w:tc>
          <w:tcPr>
            <w:tcW w:w="4785" w:type="dxa"/>
          </w:tcPr>
          <w:p w:rsidR="00D24D68" w:rsidRPr="00D867C9" w:rsidRDefault="00D24D68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 xml:space="preserve">Направлено в бюджеты 17 муниципальных образований сельских поселений: план – 17,00 тыс. рублей, факт -  </w:t>
            </w:r>
            <w:r w:rsidR="00161D29" w:rsidRPr="00D867C9">
              <w:rPr>
                <w:sz w:val="28"/>
                <w:szCs w:val="28"/>
              </w:rPr>
              <w:t>0</w:t>
            </w:r>
            <w:r w:rsidRPr="00D867C9">
              <w:rPr>
                <w:sz w:val="28"/>
                <w:szCs w:val="28"/>
              </w:rPr>
              <w:t xml:space="preserve">,00 тыс. рублей </w:t>
            </w:r>
          </w:p>
        </w:tc>
      </w:tr>
      <w:tr w:rsidR="00D24D68" w:rsidRPr="00E93211" w:rsidTr="00D24D68">
        <w:tc>
          <w:tcPr>
            <w:tcW w:w="4785" w:type="dxa"/>
          </w:tcPr>
          <w:p w:rsidR="00D24D68" w:rsidRPr="00D867C9" w:rsidRDefault="00D24D68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>Межбюджетные трансферты, передаваемые  из бюджета  муниципального района бюджету поселения на осуществление части полномочий по решению вопросов местного значения (полномочия в области  предупреждении и ликвидации последствий чрезвычайных ситуаций)</w:t>
            </w:r>
          </w:p>
        </w:tc>
        <w:tc>
          <w:tcPr>
            <w:tcW w:w="4785" w:type="dxa"/>
          </w:tcPr>
          <w:p w:rsidR="00D24D68" w:rsidRPr="00D867C9" w:rsidRDefault="00D24D68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 xml:space="preserve">Направлено в бюджеты 17 муниципальных образований сельских поселений: план – </w:t>
            </w:r>
            <w:r w:rsidR="00D617CE" w:rsidRPr="00D867C9">
              <w:rPr>
                <w:sz w:val="28"/>
                <w:szCs w:val="28"/>
              </w:rPr>
              <w:t>90</w:t>
            </w:r>
            <w:r w:rsidR="00161D29" w:rsidRPr="00D867C9">
              <w:rPr>
                <w:sz w:val="28"/>
                <w:szCs w:val="28"/>
              </w:rPr>
              <w:t>,00</w:t>
            </w:r>
            <w:r w:rsidRPr="00D867C9">
              <w:rPr>
                <w:sz w:val="28"/>
                <w:szCs w:val="28"/>
              </w:rPr>
              <w:t xml:space="preserve"> тыс. рублей, факт -   </w:t>
            </w:r>
            <w:r w:rsidR="00D617CE" w:rsidRPr="00D867C9">
              <w:rPr>
                <w:sz w:val="28"/>
                <w:szCs w:val="28"/>
              </w:rPr>
              <w:t>77</w:t>
            </w:r>
            <w:r w:rsidR="00161D29" w:rsidRPr="00D867C9">
              <w:rPr>
                <w:sz w:val="28"/>
                <w:szCs w:val="28"/>
              </w:rPr>
              <w:t>,00</w:t>
            </w:r>
            <w:r w:rsidRPr="00D867C9">
              <w:rPr>
                <w:sz w:val="28"/>
                <w:szCs w:val="28"/>
              </w:rPr>
              <w:t xml:space="preserve"> тыс. рублей </w:t>
            </w:r>
            <w:r w:rsidR="00D617CE" w:rsidRPr="00D867C9">
              <w:rPr>
                <w:sz w:val="28"/>
                <w:szCs w:val="28"/>
              </w:rPr>
              <w:t>или 85,55 % от запланированного объема</w:t>
            </w:r>
          </w:p>
        </w:tc>
      </w:tr>
      <w:tr w:rsidR="00D24D68" w:rsidRPr="00E93211" w:rsidTr="00D24D68">
        <w:tc>
          <w:tcPr>
            <w:tcW w:w="4785" w:type="dxa"/>
          </w:tcPr>
          <w:p w:rsidR="00D24D68" w:rsidRPr="00D867C9" w:rsidRDefault="00D24D68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>Межбюджетные трансферты, передаваемые  из бюджета  муниципального района бюджету поселения на осуществление части полномочий по решению вопросов местного значения (</w:t>
            </w:r>
            <w:r w:rsidR="00B26573" w:rsidRPr="00D867C9">
              <w:rPr>
                <w:sz w:val="28"/>
                <w:szCs w:val="28"/>
              </w:rPr>
              <w:t>полномочия в области организации деятельности по накоплению и транспортированию твердых коммунальных отходов)</w:t>
            </w:r>
          </w:p>
        </w:tc>
        <w:tc>
          <w:tcPr>
            <w:tcW w:w="4785" w:type="dxa"/>
          </w:tcPr>
          <w:p w:rsidR="00D24D68" w:rsidRPr="00D867C9" w:rsidRDefault="00D24D68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 xml:space="preserve">Направлено в бюджеты 17 муниципальных образований сельских поселений: план – </w:t>
            </w:r>
            <w:r w:rsidR="00D617CE" w:rsidRPr="00D867C9">
              <w:rPr>
                <w:sz w:val="28"/>
                <w:szCs w:val="28"/>
              </w:rPr>
              <w:t>21</w:t>
            </w:r>
            <w:r w:rsidR="00161D29" w:rsidRPr="00D867C9">
              <w:rPr>
                <w:sz w:val="28"/>
                <w:szCs w:val="28"/>
              </w:rPr>
              <w:t>,00</w:t>
            </w:r>
            <w:r w:rsidRPr="00D867C9">
              <w:rPr>
                <w:sz w:val="28"/>
                <w:szCs w:val="28"/>
              </w:rPr>
              <w:t xml:space="preserve"> тыс. рублей, факт – </w:t>
            </w:r>
            <w:r w:rsidR="00D617CE" w:rsidRPr="00D867C9">
              <w:rPr>
                <w:sz w:val="28"/>
                <w:szCs w:val="28"/>
              </w:rPr>
              <w:t>6</w:t>
            </w:r>
            <w:r w:rsidR="00161D29" w:rsidRPr="00D867C9">
              <w:rPr>
                <w:sz w:val="28"/>
                <w:szCs w:val="28"/>
              </w:rPr>
              <w:t>,00</w:t>
            </w:r>
            <w:r w:rsidRPr="00D867C9">
              <w:rPr>
                <w:sz w:val="28"/>
                <w:szCs w:val="28"/>
              </w:rPr>
              <w:t xml:space="preserve"> тыс. рублей  </w:t>
            </w:r>
            <w:r w:rsidR="00D617CE" w:rsidRPr="00D867C9">
              <w:rPr>
                <w:sz w:val="28"/>
                <w:szCs w:val="28"/>
              </w:rPr>
              <w:t>или 28,57 % от запланированного объема</w:t>
            </w:r>
          </w:p>
        </w:tc>
      </w:tr>
      <w:tr w:rsidR="00D24D68" w:rsidRPr="00E93211" w:rsidTr="00D24D68">
        <w:tc>
          <w:tcPr>
            <w:tcW w:w="4785" w:type="dxa"/>
          </w:tcPr>
          <w:p w:rsidR="00D24D68" w:rsidRPr="00D867C9" w:rsidRDefault="00D24D68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lastRenderedPageBreak/>
              <w:t>Межбюджетные трансферты, передаваемые  из бюджета  муниципального района бюджету поселения на осуществление части полномочий по решению вопросов местного значения (полномочия в области организации ритуальных услуг и содержание мест захоронения)</w:t>
            </w:r>
          </w:p>
        </w:tc>
        <w:tc>
          <w:tcPr>
            <w:tcW w:w="4785" w:type="dxa"/>
          </w:tcPr>
          <w:p w:rsidR="00D24D68" w:rsidRPr="00D867C9" w:rsidRDefault="00D24D68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 xml:space="preserve">Направлено в бюджеты 17 муниципальных образований сельских поселений: план – </w:t>
            </w:r>
            <w:r w:rsidR="00D617CE" w:rsidRPr="00D867C9">
              <w:rPr>
                <w:sz w:val="28"/>
                <w:szCs w:val="28"/>
              </w:rPr>
              <w:t>191,20</w:t>
            </w:r>
            <w:r w:rsidRPr="00D867C9">
              <w:rPr>
                <w:sz w:val="28"/>
                <w:szCs w:val="28"/>
              </w:rPr>
              <w:t xml:space="preserve"> тыс. рублей, факт -   </w:t>
            </w:r>
            <w:r w:rsidR="00D617CE" w:rsidRPr="00D867C9">
              <w:rPr>
                <w:sz w:val="28"/>
                <w:szCs w:val="28"/>
              </w:rPr>
              <w:t>180,20</w:t>
            </w:r>
            <w:r w:rsidRPr="00D867C9">
              <w:rPr>
                <w:sz w:val="28"/>
                <w:szCs w:val="28"/>
              </w:rPr>
              <w:t xml:space="preserve"> тыс. рублей  </w:t>
            </w:r>
            <w:r w:rsidR="00D617CE" w:rsidRPr="00D867C9">
              <w:rPr>
                <w:sz w:val="28"/>
                <w:szCs w:val="28"/>
              </w:rPr>
              <w:t>или 94,25 % от запланированного объема</w:t>
            </w:r>
          </w:p>
        </w:tc>
      </w:tr>
      <w:tr w:rsidR="00161D29" w:rsidRPr="00E93211" w:rsidTr="00D24D68">
        <w:tc>
          <w:tcPr>
            <w:tcW w:w="4785" w:type="dxa"/>
          </w:tcPr>
          <w:p w:rsidR="00161D29" w:rsidRPr="00D867C9" w:rsidRDefault="00161D29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>Межбюджетные трансферты, передаваемые  из бюджета  муниципального района бюджету поселения на осуществление части полномочий по решению вопросов местного значения (</w:t>
            </w:r>
            <w:r w:rsidR="00B26573" w:rsidRPr="00D867C9">
              <w:rPr>
                <w:sz w:val="28"/>
                <w:szCs w:val="28"/>
              </w:rPr>
              <w:t>п</w:t>
            </w:r>
            <w:r w:rsidRPr="00D867C9">
              <w:rPr>
                <w:sz w:val="28"/>
                <w:szCs w:val="28"/>
              </w:rPr>
              <w:t>олномочия  в области организации ритуальных услуг и содержание мест захоронения на реализацию инициативных проектов (создания) общественной инфраструктуры муниципальных образований (благоустройство кладбища)</w:t>
            </w:r>
          </w:p>
        </w:tc>
        <w:tc>
          <w:tcPr>
            <w:tcW w:w="4785" w:type="dxa"/>
          </w:tcPr>
          <w:p w:rsidR="00161D29" w:rsidRPr="00D867C9" w:rsidRDefault="00161D29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 xml:space="preserve">Направлено в бюджет 1 муниципального образования сельского поселения: план – 761,72 тыс. рублей, факт -   0,00 тыс. рублей  </w:t>
            </w:r>
          </w:p>
        </w:tc>
      </w:tr>
      <w:tr w:rsidR="00D24D68" w:rsidRPr="00E93211" w:rsidTr="00D24D68">
        <w:tc>
          <w:tcPr>
            <w:tcW w:w="4785" w:type="dxa"/>
          </w:tcPr>
          <w:p w:rsidR="00D24D68" w:rsidRPr="00D867C9" w:rsidRDefault="00D24D68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>Межбюджетные трансферты, передаваемые  из бюджета  муниципального района бюджету поселения на осуществление части полномочий по решению вопросов местного значения (полномочия в области мероприятий по обеспечению безопасности людей на водных объектах)</w:t>
            </w:r>
          </w:p>
        </w:tc>
        <w:tc>
          <w:tcPr>
            <w:tcW w:w="4785" w:type="dxa"/>
          </w:tcPr>
          <w:p w:rsidR="00D24D68" w:rsidRPr="00D867C9" w:rsidRDefault="00D24D68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 xml:space="preserve">Направлено в бюджеты 17 муниципальных образований сельских поселений: план – </w:t>
            </w:r>
            <w:r w:rsidR="00D617CE" w:rsidRPr="00D867C9">
              <w:rPr>
                <w:sz w:val="28"/>
                <w:szCs w:val="28"/>
              </w:rPr>
              <w:t>19,20</w:t>
            </w:r>
            <w:r w:rsidRPr="00D867C9">
              <w:rPr>
                <w:sz w:val="28"/>
                <w:szCs w:val="28"/>
              </w:rPr>
              <w:t xml:space="preserve"> тыс. рублей, факт – </w:t>
            </w:r>
            <w:r w:rsidR="00D617CE" w:rsidRPr="00D867C9">
              <w:rPr>
                <w:sz w:val="28"/>
                <w:szCs w:val="28"/>
              </w:rPr>
              <w:t>3,20</w:t>
            </w:r>
            <w:r w:rsidRPr="00D867C9">
              <w:rPr>
                <w:sz w:val="28"/>
                <w:szCs w:val="28"/>
              </w:rPr>
              <w:t xml:space="preserve"> тыс. рублей </w:t>
            </w:r>
            <w:r w:rsidR="00D617CE" w:rsidRPr="00D867C9">
              <w:rPr>
                <w:sz w:val="28"/>
                <w:szCs w:val="28"/>
              </w:rPr>
              <w:t>или 16,67 % от запланированного объема</w:t>
            </w:r>
            <w:r w:rsidRPr="00D867C9">
              <w:rPr>
                <w:sz w:val="28"/>
                <w:szCs w:val="28"/>
              </w:rPr>
              <w:t xml:space="preserve"> </w:t>
            </w:r>
          </w:p>
        </w:tc>
      </w:tr>
      <w:tr w:rsidR="00D24D68" w:rsidRPr="00E93211" w:rsidTr="00D24D68">
        <w:tc>
          <w:tcPr>
            <w:tcW w:w="4785" w:type="dxa"/>
          </w:tcPr>
          <w:p w:rsidR="00D24D68" w:rsidRPr="00D867C9" w:rsidRDefault="00D24D68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 xml:space="preserve">Межбюджетные трансферты, передаваемые  из бюджета  муниципального района бюджету поселения на осуществление части полномочий по решению вопросов местного значения (полномочия по </w:t>
            </w:r>
            <w:r w:rsidR="00B26573" w:rsidRPr="00D867C9">
              <w:rPr>
                <w:sz w:val="28"/>
                <w:szCs w:val="28"/>
              </w:rPr>
              <w:t>подготовке и утверждению генерального плана поселения</w:t>
            </w:r>
            <w:r w:rsidRPr="00D867C9">
              <w:rPr>
                <w:sz w:val="28"/>
                <w:szCs w:val="28"/>
              </w:rPr>
              <w:t xml:space="preserve">, правил землепользования и застройки </w:t>
            </w:r>
            <w:r w:rsidR="00161D29" w:rsidRPr="00D867C9">
              <w:rPr>
                <w:sz w:val="28"/>
                <w:szCs w:val="28"/>
              </w:rPr>
              <w:t>поселения</w:t>
            </w:r>
            <w:r w:rsidRPr="00D867C9">
              <w:rPr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D24D68" w:rsidRPr="00D867C9" w:rsidRDefault="00D24D68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>Направлено в бюджет 1</w:t>
            </w:r>
            <w:r w:rsidR="00161D29" w:rsidRPr="00D867C9">
              <w:rPr>
                <w:sz w:val="28"/>
                <w:szCs w:val="28"/>
              </w:rPr>
              <w:t>3 муниципальных образований сельских  поселений</w:t>
            </w:r>
            <w:r w:rsidRPr="00D867C9">
              <w:rPr>
                <w:sz w:val="28"/>
                <w:szCs w:val="28"/>
              </w:rPr>
              <w:t xml:space="preserve">: план – </w:t>
            </w:r>
            <w:r w:rsidR="00161D29" w:rsidRPr="00D867C9">
              <w:rPr>
                <w:sz w:val="28"/>
                <w:szCs w:val="28"/>
              </w:rPr>
              <w:t>820,00</w:t>
            </w:r>
            <w:r w:rsidRPr="00D867C9">
              <w:rPr>
                <w:sz w:val="28"/>
                <w:szCs w:val="28"/>
              </w:rPr>
              <w:t xml:space="preserve"> тыс. рублей, факт –</w:t>
            </w:r>
            <w:r w:rsidR="00D97BEE" w:rsidRPr="00D867C9">
              <w:rPr>
                <w:sz w:val="28"/>
                <w:szCs w:val="28"/>
              </w:rPr>
              <w:t>130</w:t>
            </w:r>
            <w:r w:rsidRPr="00D867C9">
              <w:rPr>
                <w:sz w:val="28"/>
                <w:szCs w:val="28"/>
              </w:rPr>
              <w:t xml:space="preserve">,00 тыс. рублей  </w:t>
            </w:r>
            <w:r w:rsidR="00D97BEE" w:rsidRPr="00D867C9">
              <w:rPr>
                <w:sz w:val="28"/>
                <w:szCs w:val="28"/>
              </w:rPr>
              <w:t>или 15,85 % от запланированного объема</w:t>
            </w:r>
          </w:p>
        </w:tc>
      </w:tr>
      <w:tr w:rsidR="00D24D68" w:rsidRPr="00E93211" w:rsidTr="00D24D68">
        <w:tc>
          <w:tcPr>
            <w:tcW w:w="4785" w:type="dxa"/>
          </w:tcPr>
          <w:p w:rsidR="00D24D68" w:rsidRPr="00D867C9" w:rsidRDefault="001F667A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>Прочие межбюджетные</w:t>
            </w:r>
            <w:r w:rsidR="00D24D68" w:rsidRPr="00D867C9">
              <w:rPr>
                <w:sz w:val="28"/>
                <w:szCs w:val="28"/>
              </w:rPr>
              <w:t xml:space="preserve"> трансферты на капитальный ремонт и ремонт автомобильных дорог общего пользования </w:t>
            </w:r>
            <w:r w:rsidR="00911273" w:rsidRPr="00D867C9">
              <w:rPr>
                <w:sz w:val="28"/>
                <w:szCs w:val="28"/>
              </w:rPr>
              <w:t>местного значения</w:t>
            </w:r>
          </w:p>
        </w:tc>
        <w:tc>
          <w:tcPr>
            <w:tcW w:w="4785" w:type="dxa"/>
          </w:tcPr>
          <w:p w:rsidR="00D24D68" w:rsidRPr="00D867C9" w:rsidRDefault="00D24D68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 xml:space="preserve">Направлено в бюджет 1 муниципального образования сельского поселения: план – </w:t>
            </w:r>
            <w:r w:rsidR="00BB530B" w:rsidRPr="00D867C9">
              <w:rPr>
                <w:sz w:val="28"/>
                <w:szCs w:val="28"/>
              </w:rPr>
              <w:t>2361</w:t>
            </w:r>
            <w:r w:rsidR="00911273" w:rsidRPr="00D867C9">
              <w:rPr>
                <w:sz w:val="28"/>
                <w:szCs w:val="28"/>
              </w:rPr>
              <w:t>,00</w:t>
            </w:r>
            <w:r w:rsidRPr="00D867C9">
              <w:rPr>
                <w:sz w:val="28"/>
                <w:szCs w:val="28"/>
              </w:rPr>
              <w:t xml:space="preserve"> тыс. рублей, факт – </w:t>
            </w:r>
            <w:r w:rsidR="00911273" w:rsidRPr="00D867C9">
              <w:rPr>
                <w:sz w:val="28"/>
                <w:szCs w:val="28"/>
              </w:rPr>
              <w:t>0</w:t>
            </w:r>
            <w:r w:rsidRPr="00D867C9">
              <w:rPr>
                <w:sz w:val="28"/>
                <w:szCs w:val="28"/>
              </w:rPr>
              <w:t xml:space="preserve">,00 тыс. рублей  </w:t>
            </w:r>
          </w:p>
        </w:tc>
      </w:tr>
      <w:tr w:rsidR="00D24D68" w:rsidRPr="00E93211" w:rsidTr="00D24D68">
        <w:tc>
          <w:tcPr>
            <w:tcW w:w="4785" w:type="dxa"/>
          </w:tcPr>
          <w:p w:rsidR="00D24D68" w:rsidRPr="00D867C9" w:rsidRDefault="00D24D68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lastRenderedPageBreak/>
              <w:t>Прочие межбюджетные трансферты общего характер</w:t>
            </w:r>
            <w:r w:rsidR="001F667A" w:rsidRPr="00D867C9">
              <w:rPr>
                <w:sz w:val="28"/>
                <w:szCs w:val="28"/>
              </w:rPr>
              <w:t>а</w:t>
            </w:r>
          </w:p>
        </w:tc>
        <w:tc>
          <w:tcPr>
            <w:tcW w:w="4785" w:type="dxa"/>
          </w:tcPr>
          <w:p w:rsidR="00D24D68" w:rsidRPr="00D867C9" w:rsidRDefault="00D24D68" w:rsidP="0052603B">
            <w:pPr>
              <w:ind w:right="-1"/>
              <w:jc w:val="both"/>
              <w:rPr>
                <w:sz w:val="28"/>
                <w:szCs w:val="28"/>
              </w:rPr>
            </w:pPr>
            <w:r w:rsidRPr="00D867C9">
              <w:rPr>
                <w:sz w:val="28"/>
                <w:szCs w:val="28"/>
              </w:rPr>
              <w:t xml:space="preserve">Направлено в бюджеты 17 муниципальных образований сельских поселений: план – </w:t>
            </w:r>
            <w:r w:rsidR="0067225A" w:rsidRPr="00D867C9">
              <w:rPr>
                <w:sz w:val="28"/>
                <w:szCs w:val="28"/>
              </w:rPr>
              <w:t>22712,00</w:t>
            </w:r>
            <w:r w:rsidRPr="00D867C9">
              <w:rPr>
                <w:sz w:val="28"/>
                <w:szCs w:val="28"/>
              </w:rPr>
              <w:t xml:space="preserve"> тыс. рублей, факт – </w:t>
            </w:r>
            <w:r w:rsidR="0067225A" w:rsidRPr="00D867C9">
              <w:rPr>
                <w:sz w:val="28"/>
                <w:szCs w:val="28"/>
              </w:rPr>
              <w:t>7167,80</w:t>
            </w:r>
            <w:r w:rsidRPr="00D867C9">
              <w:rPr>
                <w:sz w:val="28"/>
                <w:szCs w:val="28"/>
              </w:rPr>
              <w:t xml:space="preserve"> тыс. рублей  или </w:t>
            </w:r>
            <w:r w:rsidR="0067225A" w:rsidRPr="00D867C9">
              <w:rPr>
                <w:sz w:val="28"/>
                <w:szCs w:val="28"/>
              </w:rPr>
              <w:t>31,56</w:t>
            </w:r>
            <w:r w:rsidRPr="00D867C9">
              <w:rPr>
                <w:sz w:val="28"/>
                <w:szCs w:val="28"/>
              </w:rPr>
              <w:t>% от запланированного объема</w:t>
            </w:r>
          </w:p>
        </w:tc>
      </w:tr>
    </w:tbl>
    <w:p w:rsidR="00627675" w:rsidRDefault="00627675" w:rsidP="005E3DD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3DDE" w:rsidRDefault="005E3DDE" w:rsidP="005E3DD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230F2">
        <w:rPr>
          <w:b/>
          <w:color w:val="000000"/>
          <w:sz w:val="28"/>
          <w:szCs w:val="28"/>
        </w:rPr>
        <w:t xml:space="preserve">Анализ использования средств </w:t>
      </w:r>
      <w:r w:rsidR="00823140">
        <w:rPr>
          <w:b/>
          <w:color w:val="000000"/>
          <w:sz w:val="28"/>
          <w:szCs w:val="28"/>
        </w:rPr>
        <w:t>резервного</w:t>
      </w:r>
      <w:r w:rsidRPr="003230F2">
        <w:rPr>
          <w:b/>
          <w:color w:val="000000"/>
          <w:sz w:val="28"/>
          <w:szCs w:val="28"/>
        </w:rPr>
        <w:t xml:space="preserve"> фонда</w:t>
      </w:r>
    </w:p>
    <w:p w:rsidR="00583F0F" w:rsidRPr="003230F2" w:rsidRDefault="00583F0F" w:rsidP="005E3DD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F459F" w:rsidRDefault="00823140" w:rsidP="00DF459F">
      <w:pPr>
        <w:ind w:firstLine="709"/>
        <w:jc w:val="both"/>
        <w:rPr>
          <w:rFonts w:ascii="TimesNewRomanPS-ItalicMT" w:hAnsi="TimesNewRomanPS-ItalicMT"/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3230F2">
        <w:rPr>
          <w:rFonts w:eastAsia="Calibri"/>
          <w:sz w:val="28"/>
          <w:szCs w:val="28"/>
          <w:lang w:eastAsia="en-US"/>
        </w:rPr>
        <w:t xml:space="preserve">ешением </w:t>
      </w:r>
      <w:proofErr w:type="spellStart"/>
      <w:r>
        <w:rPr>
          <w:rFonts w:eastAsia="Calibri"/>
          <w:sz w:val="28"/>
          <w:szCs w:val="28"/>
          <w:lang w:eastAsia="en-US"/>
        </w:rPr>
        <w:t>Рубцовского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3230F2">
        <w:rPr>
          <w:rFonts w:eastAsia="Calibri"/>
          <w:sz w:val="28"/>
          <w:szCs w:val="28"/>
          <w:lang w:eastAsia="en-US"/>
        </w:rPr>
        <w:t>районного Собрания</w:t>
      </w:r>
      <w:r>
        <w:rPr>
          <w:rFonts w:eastAsia="Calibri"/>
          <w:sz w:val="28"/>
          <w:szCs w:val="28"/>
          <w:lang w:eastAsia="en-US"/>
        </w:rPr>
        <w:t xml:space="preserve"> депутатов</w:t>
      </w:r>
      <w:r w:rsidRPr="003230F2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24</w:t>
      </w:r>
      <w:r w:rsidRPr="003230F2">
        <w:rPr>
          <w:rFonts w:eastAsia="Calibri"/>
          <w:sz w:val="28"/>
          <w:szCs w:val="28"/>
          <w:lang w:eastAsia="en-US"/>
        </w:rPr>
        <w:t>.12.202</w:t>
      </w:r>
      <w:r>
        <w:rPr>
          <w:rFonts w:eastAsia="Calibri"/>
          <w:sz w:val="28"/>
          <w:szCs w:val="28"/>
          <w:lang w:eastAsia="en-US"/>
        </w:rPr>
        <w:t>1</w:t>
      </w:r>
      <w:r w:rsidRPr="003230F2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45 «Об утверждении районного  бюджета на 2022</w:t>
      </w:r>
      <w:r w:rsidRPr="003230F2">
        <w:rPr>
          <w:rFonts w:eastAsia="Calibri"/>
          <w:sz w:val="28"/>
          <w:szCs w:val="28"/>
          <w:lang w:eastAsia="en-US"/>
        </w:rPr>
        <w:t xml:space="preserve"> год»</w:t>
      </w:r>
      <w:r>
        <w:rPr>
          <w:rFonts w:eastAsia="Calibri"/>
          <w:sz w:val="28"/>
          <w:szCs w:val="28"/>
          <w:lang w:eastAsia="en-US"/>
        </w:rPr>
        <w:t xml:space="preserve"> утвержден объем резервного фонда в сумме 300,00 тыс. рублей.</w:t>
      </w:r>
      <w:r w:rsidR="00DF459F" w:rsidRPr="00DF459F">
        <w:rPr>
          <w:rFonts w:eastAsia="Calibri"/>
          <w:sz w:val="28"/>
          <w:szCs w:val="28"/>
          <w:lang w:eastAsia="en-US"/>
        </w:rPr>
        <w:t xml:space="preserve"> </w:t>
      </w:r>
      <w:r w:rsidR="00DF459F" w:rsidRPr="00DF459F">
        <w:rPr>
          <w:rStyle w:val="blk"/>
          <w:sz w:val="28"/>
          <w:szCs w:val="28"/>
        </w:rPr>
        <w:t>Согласно представленной информации о расходовании средств резервного фонда</w:t>
      </w:r>
      <w:r w:rsidR="00DF459F">
        <w:rPr>
          <w:rStyle w:val="blk"/>
          <w:sz w:val="28"/>
          <w:szCs w:val="28"/>
        </w:rPr>
        <w:t>,</w:t>
      </w:r>
      <w:r w:rsidR="00DF459F" w:rsidRPr="00DF459F">
        <w:rPr>
          <w:rStyle w:val="blk"/>
          <w:sz w:val="28"/>
          <w:szCs w:val="28"/>
        </w:rPr>
        <w:t xml:space="preserve"> </w:t>
      </w:r>
      <w:r w:rsidR="00DF459F">
        <w:rPr>
          <w:rStyle w:val="blk"/>
          <w:sz w:val="28"/>
          <w:szCs w:val="28"/>
        </w:rPr>
        <w:t>б</w:t>
      </w:r>
      <w:r w:rsidR="00DF459F" w:rsidRPr="00DF459F">
        <w:rPr>
          <w:rFonts w:ascii="TimesNewRomanPS-ItalicMT" w:hAnsi="TimesNewRomanPS-ItalicMT"/>
          <w:iCs/>
          <w:sz w:val="28"/>
          <w:szCs w:val="28"/>
        </w:rPr>
        <w:t>юджетные средства направлены на оказание финансовой помощи отдельным гражд</w:t>
      </w:r>
      <w:r w:rsidR="00094FB2">
        <w:rPr>
          <w:rFonts w:ascii="TimesNewRomanPS-ItalicMT" w:hAnsi="TimesNewRomanPS-ItalicMT"/>
          <w:iCs/>
          <w:sz w:val="28"/>
          <w:szCs w:val="28"/>
        </w:rPr>
        <w:t>анам, оказавшимся в затруднительном</w:t>
      </w:r>
      <w:r w:rsidR="00DF459F" w:rsidRPr="00DF459F">
        <w:rPr>
          <w:rFonts w:ascii="TimesNewRomanPS-ItalicMT" w:hAnsi="TimesNewRomanPS-ItalicMT"/>
          <w:iCs/>
          <w:sz w:val="28"/>
          <w:szCs w:val="28"/>
        </w:rPr>
        <w:t xml:space="preserve"> материальном положении </w:t>
      </w:r>
      <w:r w:rsidR="00DF459F">
        <w:rPr>
          <w:rFonts w:ascii="TimesNewRomanPS-ItalicMT" w:hAnsi="TimesNewRomanPS-ItalicMT"/>
          <w:iCs/>
          <w:sz w:val="28"/>
          <w:szCs w:val="28"/>
        </w:rPr>
        <w:t xml:space="preserve">в </w:t>
      </w:r>
      <w:r w:rsidR="00DF459F" w:rsidRPr="00792F15">
        <w:rPr>
          <w:rFonts w:ascii="TimesNewRomanPS-ItalicMT" w:hAnsi="TimesNewRomanPS-ItalicMT"/>
          <w:iCs/>
          <w:sz w:val="28"/>
          <w:szCs w:val="28"/>
        </w:rPr>
        <w:t xml:space="preserve">сумме </w:t>
      </w:r>
      <w:r w:rsidR="00845ACE" w:rsidRPr="00792F15">
        <w:rPr>
          <w:rFonts w:ascii="TimesNewRomanPS-ItalicMT" w:hAnsi="TimesNewRomanPS-ItalicMT"/>
          <w:iCs/>
          <w:sz w:val="28"/>
          <w:szCs w:val="28"/>
        </w:rPr>
        <w:t>295</w:t>
      </w:r>
      <w:r w:rsidR="00DF459F" w:rsidRPr="00792F15">
        <w:rPr>
          <w:rFonts w:ascii="TimesNewRomanPS-ItalicMT" w:hAnsi="TimesNewRomanPS-ItalicMT"/>
          <w:iCs/>
          <w:sz w:val="28"/>
          <w:szCs w:val="28"/>
        </w:rPr>
        <w:t>,00 тыс</w:t>
      </w:r>
      <w:r w:rsidR="00DF459F">
        <w:rPr>
          <w:rFonts w:ascii="TimesNewRomanPS-ItalicMT" w:hAnsi="TimesNewRomanPS-ItalicMT"/>
          <w:iCs/>
          <w:sz w:val="28"/>
          <w:szCs w:val="28"/>
        </w:rPr>
        <w:t>. рублей.</w:t>
      </w:r>
    </w:p>
    <w:p w:rsidR="008E1A9B" w:rsidRDefault="008E1A9B" w:rsidP="00DF459F">
      <w:pPr>
        <w:ind w:firstLine="709"/>
        <w:jc w:val="both"/>
        <w:rPr>
          <w:rFonts w:ascii="TimesNewRomanPS-ItalicMT" w:hAnsi="TimesNewRomanPS-ItalicMT"/>
          <w:iCs/>
          <w:sz w:val="28"/>
          <w:szCs w:val="28"/>
        </w:rPr>
      </w:pPr>
    </w:p>
    <w:p w:rsidR="008E1A9B" w:rsidRDefault="008E1A9B" w:rsidP="008E1A9B">
      <w:pPr>
        <w:ind w:firstLine="709"/>
        <w:jc w:val="center"/>
        <w:rPr>
          <w:b/>
          <w:color w:val="000000"/>
          <w:sz w:val="28"/>
          <w:szCs w:val="28"/>
        </w:rPr>
      </w:pPr>
      <w:r w:rsidRPr="008E1A9B">
        <w:rPr>
          <w:rFonts w:eastAsia="Calibri"/>
          <w:b/>
          <w:sz w:val="28"/>
          <w:szCs w:val="28"/>
          <w:lang w:eastAsia="en-US"/>
        </w:rPr>
        <w:t xml:space="preserve">Анализ расходов </w:t>
      </w:r>
      <w:r w:rsidRPr="008E1A9B">
        <w:rPr>
          <w:b/>
          <w:color w:val="000000"/>
          <w:sz w:val="28"/>
          <w:szCs w:val="28"/>
        </w:rPr>
        <w:t>на осуществление бюджетных инвестиций в объекты капитального строительства и ремонт муниципальной собственности</w:t>
      </w:r>
    </w:p>
    <w:p w:rsidR="009B653A" w:rsidRPr="008E1A9B" w:rsidRDefault="009B653A" w:rsidP="008E1A9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E1A9B" w:rsidRPr="00792F15" w:rsidRDefault="008E1A9B" w:rsidP="008E1A9B">
      <w:pPr>
        <w:ind w:right="-1" w:firstLine="709"/>
        <w:jc w:val="both"/>
        <w:rPr>
          <w:rFonts w:ascii="TimesNewRomanPS-BoldMT" w:hAnsi="TimesNewRomanPS-BoldMT"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Согласно представленной информации к </w:t>
      </w:r>
      <w:r w:rsidRPr="008E1A9B">
        <w:rPr>
          <w:color w:val="000000"/>
          <w:sz w:val="28"/>
          <w:szCs w:val="28"/>
        </w:rPr>
        <w:t>отчет</w:t>
      </w:r>
      <w:r>
        <w:rPr>
          <w:color w:val="000000"/>
          <w:sz w:val="28"/>
          <w:szCs w:val="28"/>
        </w:rPr>
        <w:t>у</w:t>
      </w:r>
      <w:r w:rsidRPr="008E1A9B">
        <w:rPr>
          <w:color w:val="000000"/>
          <w:sz w:val="28"/>
          <w:szCs w:val="28"/>
        </w:rPr>
        <w:t xml:space="preserve"> об исполнении районного бюджета за </w:t>
      </w:r>
      <w:r w:rsidR="00792F15">
        <w:rPr>
          <w:color w:val="000000"/>
          <w:sz w:val="28"/>
          <w:szCs w:val="28"/>
          <w:lang w:val="en-US"/>
        </w:rPr>
        <w:t>I</w:t>
      </w:r>
      <w:r w:rsidR="00792F15" w:rsidRPr="00792F15">
        <w:rPr>
          <w:color w:val="000000"/>
          <w:sz w:val="28"/>
          <w:szCs w:val="28"/>
        </w:rPr>
        <w:t xml:space="preserve"> </w:t>
      </w:r>
      <w:r w:rsidR="0048470B">
        <w:rPr>
          <w:color w:val="000000"/>
          <w:sz w:val="28"/>
          <w:szCs w:val="28"/>
        </w:rPr>
        <w:t>полугодие</w:t>
      </w:r>
      <w:r w:rsidRPr="008E1A9B">
        <w:rPr>
          <w:color w:val="000000"/>
          <w:sz w:val="28"/>
          <w:szCs w:val="28"/>
        </w:rPr>
        <w:t xml:space="preserve"> 20</w:t>
      </w:r>
      <w:r w:rsidRPr="008E1A9B">
        <w:rPr>
          <w:sz w:val="28"/>
          <w:szCs w:val="28"/>
        </w:rPr>
        <w:t>22</w:t>
      </w:r>
      <w:r w:rsidRPr="008E1A9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Администрацией </w:t>
      </w:r>
      <w:proofErr w:type="spellStart"/>
      <w:r w:rsidR="009B653A">
        <w:rPr>
          <w:color w:val="000000"/>
          <w:sz w:val="28"/>
          <w:szCs w:val="28"/>
        </w:rPr>
        <w:t>Рубцовского</w:t>
      </w:r>
      <w:proofErr w:type="spellEnd"/>
      <w:r w:rsidR="009B65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района </w:t>
      </w:r>
      <w:r w:rsidR="009B653A">
        <w:rPr>
          <w:color w:val="000000"/>
          <w:sz w:val="28"/>
          <w:szCs w:val="28"/>
        </w:rPr>
        <w:t xml:space="preserve"> Алтайского края, </w:t>
      </w:r>
      <w:r>
        <w:rPr>
          <w:color w:val="000000"/>
          <w:sz w:val="28"/>
          <w:szCs w:val="28"/>
        </w:rPr>
        <w:t xml:space="preserve">бюджетные ассигнования были направлены </w:t>
      </w:r>
      <w:r w:rsidRPr="00792F15">
        <w:rPr>
          <w:sz w:val="28"/>
          <w:szCs w:val="28"/>
        </w:rPr>
        <w:t xml:space="preserve">на создание новых мест </w:t>
      </w:r>
      <w:r w:rsidR="009B653A" w:rsidRPr="00792F15">
        <w:rPr>
          <w:sz w:val="28"/>
          <w:szCs w:val="28"/>
        </w:rPr>
        <w:t xml:space="preserve">в соответствии с прогнозируемой потребностью и современными условиями обучения в Рубцовском районе в рамках подпрограммы 6 муниципальной программы «Развитие системы образования </w:t>
      </w:r>
      <w:proofErr w:type="spellStart"/>
      <w:r w:rsidR="009B653A" w:rsidRPr="00792F15">
        <w:rPr>
          <w:sz w:val="28"/>
          <w:szCs w:val="28"/>
        </w:rPr>
        <w:t>Рубцовского</w:t>
      </w:r>
      <w:proofErr w:type="spellEnd"/>
      <w:r w:rsidR="009B653A" w:rsidRPr="00792F15">
        <w:rPr>
          <w:sz w:val="28"/>
          <w:szCs w:val="28"/>
        </w:rPr>
        <w:t xml:space="preserve"> района» на 2020-2024 годы в сумме 3920,00 тыс. рублей</w:t>
      </w:r>
      <w:r w:rsidR="0048470B" w:rsidRPr="00792F15">
        <w:rPr>
          <w:sz w:val="28"/>
          <w:szCs w:val="28"/>
        </w:rPr>
        <w:t xml:space="preserve"> </w:t>
      </w:r>
      <w:r w:rsidR="009B653A" w:rsidRPr="00792F15">
        <w:rPr>
          <w:sz w:val="28"/>
          <w:szCs w:val="28"/>
        </w:rPr>
        <w:t xml:space="preserve">(план на 2022 год) исполнение составило 0,00 тыс. рублей. </w:t>
      </w:r>
    </w:p>
    <w:p w:rsidR="008E1A9B" w:rsidRPr="003230F2" w:rsidRDefault="008E1A9B" w:rsidP="005E3DD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3727" w:rsidRPr="003B3727" w:rsidRDefault="003B3727" w:rsidP="003B3727">
      <w:pPr>
        <w:tabs>
          <w:tab w:val="left" w:pos="709"/>
        </w:tabs>
        <w:ind w:right="-1"/>
        <w:jc w:val="center"/>
        <w:rPr>
          <w:b/>
          <w:bCs/>
          <w:sz w:val="28"/>
          <w:szCs w:val="28"/>
        </w:rPr>
      </w:pPr>
      <w:r w:rsidRPr="003B3727">
        <w:rPr>
          <w:b/>
          <w:bCs/>
          <w:sz w:val="28"/>
          <w:szCs w:val="28"/>
        </w:rPr>
        <w:t>Дефицит (</w:t>
      </w:r>
      <w:proofErr w:type="spellStart"/>
      <w:r w:rsidRPr="003B3727">
        <w:rPr>
          <w:b/>
          <w:bCs/>
          <w:sz w:val="28"/>
          <w:szCs w:val="28"/>
        </w:rPr>
        <w:t>профицит</w:t>
      </w:r>
      <w:proofErr w:type="spellEnd"/>
      <w:r w:rsidRPr="003B3727">
        <w:rPr>
          <w:b/>
          <w:bCs/>
          <w:sz w:val="28"/>
          <w:szCs w:val="28"/>
        </w:rPr>
        <w:t>) бюджета, источники финансирования дефицита</w:t>
      </w:r>
      <w:r w:rsidRPr="003B3727">
        <w:rPr>
          <w:rFonts w:ascii="Arial-BoldMT" w:hAnsi="Arial-BoldMT"/>
          <w:b/>
          <w:bCs/>
          <w:sz w:val="28"/>
          <w:szCs w:val="28"/>
        </w:rPr>
        <w:t xml:space="preserve"> </w:t>
      </w:r>
      <w:r w:rsidRPr="003B3727">
        <w:rPr>
          <w:b/>
          <w:bCs/>
          <w:sz w:val="28"/>
          <w:szCs w:val="28"/>
        </w:rPr>
        <w:t xml:space="preserve">районного бюджета, состояние муниципального долга </w:t>
      </w:r>
      <w:proofErr w:type="spellStart"/>
      <w:r w:rsidRPr="003B3727">
        <w:rPr>
          <w:b/>
          <w:bCs/>
          <w:sz w:val="28"/>
          <w:szCs w:val="28"/>
        </w:rPr>
        <w:t>Рубцовского</w:t>
      </w:r>
      <w:proofErr w:type="spellEnd"/>
      <w:r w:rsidRPr="003B3727">
        <w:rPr>
          <w:b/>
          <w:bCs/>
          <w:sz w:val="28"/>
          <w:szCs w:val="28"/>
        </w:rPr>
        <w:t xml:space="preserve"> района</w:t>
      </w:r>
    </w:p>
    <w:p w:rsidR="003B3727" w:rsidRPr="003B3727" w:rsidRDefault="003B3727" w:rsidP="003B3727">
      <w:pPr>
        <w:tabs>
          <w:tab w:val="left" w:pos="709"/>
        </w:tabs>
        <w:ind w:right="-1"/>
        <w:jc w:val="center"/>
        <w:rPr>
          <w:b/>
          <w:bCs/>
          <w:sz w:val="28"/>
          <w:szCs w:val="28"/>
        </w:rPr>
      </w:pPr>
    </w:p>
    <w:p w:rsidR="003B3727" w:rsidRPr="003B3727" w:rsidRDefault="003B3727" w:rsidP="003B3727">
      <w:pPr>
        <w:tabs>
          <w:tab w:val="left" w:pos="709"/>
        </w:tabs>
        <w:ind w:right="-1"/>
        <w:contextualSpacing/>
        <w:jc w:val="both"/>
        <w:rPr>
          <w:rFonts w:ascii="TimesNewRomanPSMT" w:hAnsi="TimesNewRomanPSMT"/>
          <w:sz w:val="28"/>
          <w:szCs w:val="28"/>
        </w:rPr>
      </w:pPr>
      <w:r w:rsidRPr="003B3727">
        <w:rPr>
          <w:bCs/>
          <w:sz w:val="28"/>
          <w:szCs w:val="28"/>
        </w:rPr>
        <w:t xml:space="preserve">           </w:t>
      </w:r>
      <w:r w:rsidRPr="003B3727">
        <w:rPr>
          <w:rFonts w:ascii="TimesNewRomanPSMT" w:hAnsi="TimesNewRomanPSMT"/>
          <w:sz w:val="28"/>
          <w:szCs w:val="28"/>
        </w:rPr>
        <w:t xml:space="preserve">Решением </w:t>
      </w:r>
      <w:proofErr w:type="spellStart"/>
      <w:r w:rsidRPr="003B3727">
        <w:rPr>
          <w:rFonts w:ascii="TimesNewRomanPSMT" w:hAnsi="TimesNewRomanPSMT"/>
          <w:sz w:val="28"/>
          <w:szCs w:val="28"/>
        </w:rPr>
        <w:t>Рубцовского</w:t>
      </w:r>
      <w:proofErr w:type="spellEnd"/>
      <w:r w:rsidRPr="003B3727">
        <w:rPr>
          <w:rFonts w:ascii="TimesNewRomanPSMT" w:hAnsi="TimesNewRomanPSMT"/>
          <w:sz w:val="28"/>
          <w:szCs w:val="28"/>
        </w:rPr>
        <w:t xml:space="preserve"> районного Собрания депутатов Алтайского края от 24.12.2021 № 45 «Об утверждении районного бюджета на  2022 год», установлен предельный размер дефицита в сумме </w:t>
      </w:r>
      <w:r w:rsidR="00323002" w:rsidRPr="00323002">
        <w:rPr>
          <w:sz w:val="28"/>
          <w:szCs w:val="28"/>
        </w:rPr>
        <w:t>9 554,00</w:t>
      </w:r>
      <w:r w:rsidR="00323002">
        <w:rPr>
          <w:rFonts w:ascii="TimesNewRomanPSMT" w:hAnsi="TimesNewRomanPSMT"/>
          <w:sz w:val="28"/>
          <w:szCs w:val="28"/>
        </w:rPr>
        <w:t xml:space="preserve"> </w:t>
      </w:r>
      <w:r w:rsidRPr="003B3727">
        <w:rPr>
          <w:rFonts w:ascii="TimesNewRomanPSMT" w:hAnsi="TimesNewRomanPSMT"/>
          <w:sz w:val="28"/>
          <w:szCs w:val="28"/>
        </w:rPr>
        <w:t xml:space="preserve">тыс. рублей. Дефицит утвержден с учетом статьи 92.1 Бюджетного кодекса </w:t>
      </w:r>
      <w:r w:rsidR="000A230B" w:rsidRPr="00906098">
        <w:rPr>
          <w:color w:val="000000"/>
          <w:sz w:val="28"/>
          <w:szCs w:val="28"/>
        </w:rPr>
        <w:t>Российской Федерации</w:t>
      </w:r>
      <w:r w:rsidRPr="003B3727">
        <w:rPr>
          <w:rFonts w:ascii="TimesNewRomanPSMT" w:hAnsi="TimesNewRomanPSMT"/>
          <w:sz w:val="28"/>
          <w:szCs w:val="28"/>
        </w:rPr>
        <w:t>.</w:t>
      </w:r>
    </w:p>
    <w:p w:rsidR="003B3727" w:rsidRPr="003B3727" w:rsidRDefault="003B3727" w:rsidP="003B3727">
      <w:pPr>
        <w:tabs>
          <w:tab w:val="left" w:pos="993"/>
        </w:tabs>
        <w:ind w:right="-1"/>
        <w:contextualSpacing/>
        <w:jc w:val="both"/>
        <w:rPr>
          <w:rFonts w:ascii="TimesNewRomanPSMT" w:hAnsi="TimesNewRomanPSMT"/>
          <w:sz w:val="28"/>
          <w:szCs w:val="28"/>
        </w:rPr>
      </w:pPr>
      <w:r w:rsidRPr="003B3727">
        <w:rPr>
          <w:sz w:val="28"/>
          <w:szCs w:val="28"/>
        </w:rPr>
        <w:t xml:space="preserve">           С учетом  изменений, внесенных в течение </w:t>
      </w:r>
      <w:r w:rsidR="00792F15">
        <w:rPr>
          <w:sz w:val="28"/>
          <w:szCs w:val="28"/>
          <w:lang w:val="en-US"/>
        </w:rPr>
        <w:t>I</w:t>
      </w:r>
      <w:r w:rsidR="00323002">
        <w:rPr>
          <w:sz w:val="28"/>
          <w:szCs w:val="28"/>
        </w:rPr>
        <w:t xml:space="preserve"> </w:t>
      </w:r>
      <w:r w:rsidR="0048470B">
        <w:rPr>
          <w:sz w:val="28"/>
          <w:szCs w:val="28"/>
        </w:rPr>
        <w:t>полугодия</w:t>
      </w:r>
      <w:r w:rsidR="00323002">
        <w:rPr>
          <w:sz w:val="28"/>
          <w:szCs w:val="28"/>
        </w:rPr>
        <w:t xml:space="preserve"> </w:t>
      </w:r>
      <w:r w:rsidRPr="003B3727">
        <w:rPr>
          <w:sz w:val="28"/>
          <w:szCs w:val="28"/>
        </w:rPr>
        <w:t>202</w:t>
      </w:r>
      <w:r w:rsidR="00323002">
        <w:rPr>
          <w:sz w:val="28"/>
          <w:szCs w:val="28"/>
        </w:rPr>
        <w:t>2</w:t>
      </w:r>
      <w:r w:rsidRPr="003B3727">
        <w:rPr>
          <w:sz w:val="28"/>
          <w:szCs w:val="28"/>
        </w:rPr>
        <w:t xml:space="preserve"> года в бюджет </w:t>
      </w:r>
      <w:proofErr w:type="spellStart"/>
      <w:r w:rsidRPr="003B3727">
        <w:rPr>
          <w:sz w:val="28"/>
          <w:szCs w:val="28"/>
        </w:rPr>
        <w:t>Рубцовского</w:t>
      </w:r>
      <w:proofErr w:type="spellEnd"/>
      <w:r w:rsidRPr="003B3727">
        <w:rPr>
          <w:sz w:val="28"/>
          <w:szCs w:val="28"/>
        </w:rPr>
        <w:t xml:space="preserve"> района в соответ</w:t>
      </w:r>
      <w:r w:rsidR="00323002">
        <w:rPr>
          <w:sz w:val="28"/>
          <w:szCs w:val="28"/>
        </w:rPr>
        <w:t xml:space="preserve">ствии с решением </w:t>
      </w:r>
      <w:r w:rsidRPr="003B3727">
        <w:rPr>
          <w:sz w:val="28"/>
          <w:szCs w:val="28"/>
        </w:rPr>
        <w:t xml:space="preserve"> районного Собрания депутатов, дефицит  бюджета </w:t>
      </w:r>
      <w:r w:rsidRPr="0048470B">
        <w:rPr>
          <w:sz w:val="28"/>
          <w:szCs w:val="28"/>
        </w:rPr>
        <w:t xml:space="preserve">составил  </w:t>
      </w:r>
      <w:r w:rsidR="0048470B" w:rsidRPr="0048470B">
        <w:rPr>
          <w:sz w:val="28"/>
          <w:szCs w:val="28"/>
        </w:rPr>
        <w:t>40 939,12</w:t>
      </w:r>
      <w:r w:rsidR="0048470B">
        <w:rPr>
          <w:sz w:val="28"/>
          <w:szCs w:val="28"/>
        </w:rPr>
        <w:t xml:space="preserve"> </w:t>
      </w:r>
      <w:r w:rsidRPr="0048470B">
        <w:rPr>
          <w:sz w:val="28"/>
          <w:szCs w:val="28"/>
        </w:rPr>
        <w:t>тыс</w:t>
      </w:r>
      <w:r w:rsidRPr="003B3727">
        <w:rPr>
          <w:sz w:val="28"/>
          <w:szCs w:val="28"/>
        </w:rPr>
        <w:t>. рублей.</w:t>
      </w:r>
      <w:r w:rsidRPr="003B3727">
        <w:rPr>
          <w:rFonts w:ascii="TimesNewRomanPSMT" w:hAnsi="TimesNewRomanPSMT"/>
          <w:sz w:val="28"/>
          <w:szCs w:val="28"/>
        </w:rPr>
        <w:t xml:space="preserve">    </w:t>
      </w:r>
    </w:p>
    <w:p w:rsidR="003B3727" w:rsidRPr="005E13A3" w:rsidRDefault="003B3727" w:rsidP="003B3727">
      <w:pPr>
        <w:tabs>
          <w:tab w:val="left" w:pos="993"/>
        </w:tabs>
        <w:ind w:right="-1"/>
        <w:contextualSpacing/>
        <w:jc w:val="both"/>
        <w:rPr>
          <w:sz w:val="28"/>
          <w:szCs w:val="28"/>
        </w:rPr>
      </w:pPr>
      <w:r w:rsidRPr="003B3727">
        <w:rPr>
          <w:rFonts w:ascii="TimesNewRomanPSMT" w:hAnsi="TimesNewRomanPSMT"/>
          <w:sz w:val="28"/>
          <w:szCs w:val="28"/>
        </w:rPr>
        <w:t xml:space="preserve">           В </w:t>
      </w:r>
      <w:r w:rsidR="00792F15">
        <w:rPr>
          <w:sz w:val="28"/>
          <w:szCs w:val="28"/>
          <w:lang w:val="en-US"/>
        </w:rPr>
        <w:t>I</w:t>
      </w:r>
      <w:r w:rsidR="00323002">
        <w:rPr>
          <w:sz w:val="28"/>
          <w:szCs w:val="28"/>
        </w:rPr>
        <w:t xml:space="preserve"> </w:t>
      </w:r>
      <w:r w:rsidR="00F822EA">
        <w:rPr>
          <w:sz w:val="28"/>
          <w:szCs w:val="28"/>
        </w:rPr>
        <w:t>полугодии</w:t>
      </w:r>
      <w:r w:rsidR="0048470B" w:rsidRPr="005E13A3">
        <w:rPr>
          <w:sz w:val="28"/>
          <w:szCs w:val="28"/>
        </w:rPr>
        <w:t xml:space="preserve"> </w:t>
      </w:r>
      <w:r w:rsidR="00323002" w:rsidRPr="005E13A3">
        <w:rPr>
          <w:sz w:val="28"/>
          <w:szCs w:val="28"/>
        </w:rPr>
        <w:t xml:space="preserve">2022 года </w:t>
      </w:r>
      <w:r w:rsidRPr="005E13A3">
        <w:rPr>
          <w:rFonts w:ascii="TimesNewRomanPSMT" w:hAnsi="TimesNewRomanPSMT"/>
          <w:sz w:val="28"/>
          <w:szCs w:val="28"/>
        </w:rPr>
        <w:t>фактическое исполнение районного бюджета выполнено с превышением доходов над расходами (</w:t>
      </w:r>
      <w:proofErr w:type="spellStart"/>
      <w:r w:rsidRPr="005E13A3">
        <w:rPr>
          <w:rFonts w:ascii="TimesNewRomanPSMT" w:hAnsi="TimesNewRomanPSMT"/>
          <w:sz w:val="28"/>
          <w:szCs w:val="28"/>
        </w:rPr>
        <w:t>профицит</w:t>
      </w:r>
      <w:proofErr w:type="spellEnd"/>
      <w:r w:rsidRPr="005E13A3">
        <w:rPr>
          <w:rFonts w:ascii="TimesNewRomanPSMT" w:hAnsi="TimesNewRomanPSMT"/>
          <w:sz w:val="28"/>
          <w:szCs w:val="28"/>
        </w:rPr>
        <w:t xml:space="preserve">) в сумме </w:t>
      </w:r>
      <w:r w:rsidR="00792F15" w:rsidRPr="005E13A3">
        <w:rPr>
          <w:sz w:val="28"/>
          <w:szCs w:val="28"/>
        </w:rPr>
        <w:t>417,69</w:t>
      </w:r>
      <w:r w:rsidRPr="005E13A3">
        <w:rPr>
          <w:sz w:val="28"/>
          <w:szCs w:val="28"/>
        </w:rPr>
        <w:t xml:space="preserve"> тыс. рублей. </w:t>
      </w:r>
    </w:p>
    <w:p w:rsidR="003B3727" w:rsidRPr="005E13A3" w:rsidRDefault="003B3727" w:rsidP="003B3727">
      <w:pPr>
        <w:tabs>
          <w:tab w:val="left" w:pos="567"/>
          <w:tab w:val="left" w:pos="709"/>
          <w:tab w:val="left" w:pos="993"/>
        </w:tabs>
        <w:ind w:right="-1"/>
        <w:contextualSpacing/>
        <w:jc w:val="both"/>
        <w:rPr>
          <w:rFonts w:ascii="TimesNewRomanPSMT" w:hAnsi="TimesNewRomanPSMT"/>
          <w:sz w:val="28"/>
          <w:szCs w:val="28"/>
        </w:rPr>
      </w:pPr>
      <w:r w:rsidRPr="005E13A3">
        <w:rPr>
          <w:rFonts w:ascii="TimesNewRomanPSMT" w:hAnsi="TimesNewRomanPSMT"/>
          <w:sz w:val="28"/>
          <w:szCs w:val="28"/>
        </w:rPr>
        <w:lastRenderedPageBreak/>
        <w:t xml:space="preserve">           Погашение дефицита бюджета </w:t>
      </w:r>
      <w:r w:rsidR="00B31905">
        <w:rPr>
          <w:rFonts w:ascii="TimesNewRomanPSMT" w:hAnsi="TimesNewRomanPSMT"/>
          <w:sz w:val="28"/>
          <w:szCs w:val="28"/>
        </w:rPr>
        <w:t>может быть</w:t>
      </w:r>
      <w:r w:rsidRPr="005E13A3">
        <w:rPr>
          <w:rFonts w:ascii="TimesNewRomanPSMT" w:hAnsi="TimesNewRomanPSMT"/>
          <w:sz w:val="28"/>
          <w:szCs w:val="28"/>
        </w:rPr>
        <w:t xml:space="preserve"> </w:t>
      </w:r>
      <w:r w:rsidR="00B31905">
        <w:rPr>
          <w:rFonts w:ascii="TimesNewRomanPSMT" w:hAnsi="TimesNewRomanPSMT"/>
          <w:sz w:val="28"/>
          <w:szCs w:val="28"/>
        </w:rPr>
        <w:t>произведено</w:t>
      </w:r>
      <w:r w:rsidRPr="005E13A3">
        <w:rPr>
          <w:rFonts w:ascii="TimesNewRomanPSMT" w:hAnsi="TimesNewRomanPSMT"/>
          <w:sz w:val="28"/>
          <w:szCs w:val="28"/>
        </w:rPr>
        <w:t xml:space="preserve"> за счет изменения остатков средств на счетах по учету средств бюджет</w:t>
      </w:r>
      <w:r w:rsidR="0048470B" w:rsidRPr="005E13A3">
        <w:rPr>
          <w:rFonts w:ascii="TimesNewRomanPSMT" w:hAnsi="TimesNewRomanPSMT"/>
          <w:sz w:val="28"/>
          <w:szCs w:val="28"/>
        </w:rPr>
        <w:t>ов</w:t>
      </w:r>
      <w:r w:rsidRPr="005E13A3">
        <w:rPr>
          <w:rFonts w:ascii="TimesNewRomanPSMT" w:hAnsi="TimesNewRomanPSMT"/>
          <w:sz w:val="28"/>
          <w:szCs w:val="28"/>
        </w:rPr>
        <w:t xml:space="preserve"> </w:t>
      </w:r>
      <w:r w:rsidR="00B31905">
        <w:rPr>
          <w:rFonts w:ascii="TimesNewRomanPSMT" w:hAnsi="TimesNewRomanPSMT"/>
          <w:sz w:val="28"/>
          <w:szCs w:val="28"/>
        </w:rPr>
        <w:t>в сумме</w:t>
      </w:r>
      <w:r w:rsidRPr="005E13A3">
        <w:rPr>
          <w:rFonts w:ascii="TimesNewRomanPSMT" w:hAnsi="TimesNewRomanPSMT"/>
          <w:sz w:val="28"/>
          <w:szCs w:val="28"/>
        </w:rPr>
        <w:t xml:space="preserve"> – </w:t>
      </w:r>
      <w:r w:rsidR="00B31905">
        <w:rPr>
          <w:sz w:val="28"/>
          <w:szCs w:val="28"/>
        </w:rPr>
        <w:t>45 266,39</w:t>
      </w:r>
      <w:r w:rsidR="00323002" w:rsidRPr="005E13A3">
        <w:rPr>
          <w:rFonts w:ascii="TimesNewRomanPSMT" w:hAnsi="TimesNewRomanPSMT"/>
          <w:sz w:val="28"/>
          <w:szCs w:val="28"/>
        </w:rPr>
        <w:t xml:space="preserve"> </w:t>
      </w:r>
      <w:r w:rsidRPr="005E13A3">
        <w:rPr>
          <w:rFonts w:ascii="TimesNewRomanPSMT" w:hAnsi="TimesNewRomanPSMT"/>
          <w:sz w:val="28"/>
          <w:szCs w:val="28"/>
        </w:rPr>
        <w:t xml:space="preserve"> тыс. рублей. </w:t>
      </w:r>
    </w:p>
    <w:p w:rsidR="003B3727" w:rsidRPr="005E13A3" w:rsidRDefault="003B3727" w:rsidP="003B3727">
      <w:pPr>
        <w:tabs>
          <w:tab w:val="left" w:pos="567"/>
          <w:tab w:val="left" w:pos="709"/>
        </w:tabs>
        <w:ind w:right="-1"/>
        <w:contextualSpacing/>
        <w:jc w:val="both"/>
        <w:rPr>
          <w:sz w:val="28"/>
          <w:szCs w:val="28"/>
        </w:rPr>
      </w:pPr>
      <w:r w:rsidRPr="005E13A3">
        <w:rPr>
          <w:rFonts w:ascii="TimesNewRomanPSMT" w:hAnsi="TimesNewRomanPSMT"/>
          <w:sz w:val="28"/>
          <w:szCs w:val="28"/>
        </w:rPr>
        <w:t xml:space="preserve">           Фактическое исполнение по источникам внутреннего финансирования дефицита районного бюджета</w:t>
      </w:r>
      <w:r w:rsidR="00323002" w:rsidRPr="005E13A3">
        <w:rPr>
          <w:rFonts w:ascii="TimesNewRomanPSMT" w:hAnsi="TimesNewRomanPSMT"/>
          <w:sz w:val="28"/>
          <w:szCs w:val="28"/>
        </w:rPr>
        <w:t xml:space="preserve"> за </w:t>
      </w:r>
      <w:r w:rsidR="00792F15" w:rsidRPr="005E13A3">
        <w:rPr>
          <w:rFonts w:ascii="TimesNewRomanPSMT" w:hAnsi="TimesNewRomanPSMT"/>
          <w:sz w:val="28"/>
          <w:szCs w:val="28"/>
          <w:lang w:val="en-US"/>
        </w:rPr>
        <w:t>I</w:t>
      </w:r>
      <w:r w:rsidR="00792F15" w:rsidRPr="005E13A3">
        <w:rPr>
          <w:rFonts w:ascii="TimesNewRomanPSMT" w:hAnsi="TimesNewRomanPSMT"/>
          <w:sz w:val="28"/>
          <w:szCs w:val="28"/>
        </w:rPr>
        <w:t xml:space="preserve"> </w:t>
      </w:r>
      <w:r w:rsidR="0048470B" w:rsidRPr="005E13A3">
        <w:rPr>
          <w:sz w:val="28"/>
          <w:szCs w:val="28"/>
        </w:rPr>
        <w:t>полугодие</w:t>
      </w:r>
      <w:r w:rsidR="00323002" w:rsidRPr="005E13A3">
        <w:rPr>
          <w:sz w:val="28"/>
          <w:szCs w:val="28"/>
        </w:rPr>
        <w:t xml:space="preserve"> 2022 года</w:t>
      </w:r>
      <w:r w:rsidRPr="005E13A3">
        <w:rPr>
          <w:rFonts w:ascii="TimesNewRomanPSMT" w:hAnsi="TimesNewRomanPSMT"/>
          <w:sz w:val="28"/>
          <w:szCs w:val="28"/>
        </w:rPr>
        <w:t xml:space="preserve"> сложилось в результате и</w:t>
      </w:r>
      <w:r w:rsidRPr="005E13A3">
        <w:rPr>
          <w:sz w:val="28"/>
          <w:szCs w:val="28"/>
        </w:rPr>
        <w:t>зм</w:t>
      </w:r>
      <w:r w:rsidR="000A230B" w:rsidRPr="005E13A3">
        <w:rPr>
          <w:sz w:val="28"/>
          <w:szCs w:val="28"/>
        </w:rPr>
        <w:t>енения остатков средств на счетах</w:t>
      </w:r>
      <w:r w:rsidRPr="005E13A3">
        <w:rPr>
          <w:sz w:val="28"/>
          <w:szCs w:val="28"/>
        </w:rPr>
        <w:t xml:space="preserve"> по учету средств бюджетов</w:t>
      </w:r>
      <w:r w:rsidR="000A230B" w:rsidRPr="005E13A3">
        <w:rPr>
          <w:sz w:val="28"/>
          <w:szCs w:val="28"/>
        </w:rPr>
        <w:t>, в сумме</w:t>
      </w:r>
      <w:r w:rsidRPr="005E13A3">
        <w:rPr>
          <w:sz w:val="28"/>
          <w:szCs w:val="28"/>
        </w:rPr>
        <w:t xml:space="preserve"> </w:t>
      </w:r>
      <w:r w:rsidR="00323002" w:rsidRPr="005E13A3">
        <w:rPr>
          <w:sz w:val="28"/>
          <w:szCs w:val="28"/>
        </w:rPr>
        <w:t>–</w:t>
      </w:r>
      <w:r w:rsidRPr="005E13A3">
        <w:rPr>
          <w:sz w:val="28"/>
          <w:szCs w:val="28"/>
        </w:rPr>
        <w:t xml:space="preserve"> </w:t>
      </w:r>
      <w:r w:rsidR="00792F15" w:rsidRPr="005E13A3">
        <w:rPr>
          <w:sz w:val="28"/>
          <w:szCs w:val="28"/>
        </w:rPr>
        <w:t>417,69</w:t>
      </w:r>
      <w:r w:rsidRPr="005E13A3">
        <w:rPr>
          <w:sz w:val="28"/>
          <w:szCs w:val="28"/>
        </w:rPr>
        <w:t xml:space="preserve"> тыс. рублей. </w:t>
      </w:r>
    </w:p>
    <w:p w:rsidR="003B3727" w:rsidRPr="003B3727" w:rsidRDefault="003B3727" w:rsidP="00863158">
      <w:pPr>
        <w:tabs>
          <w:tab w:val="left" w:pos="709"/>
        </w:tabs>
        <w:ind w:right="-1"/>
        <w:contextualSpacing/>
        <w:jc w:val="both"/>
        <w:rPr>
          <w:bCs/>
          <w:sz w:val="28"/>
          <w:szCs w:val="28"/>
        </w:rPr>
      </w:pPr>
      <w:r w:rsidRPr="005E13A3">
        <w:rPr>
          <w:bCs/>
          <w:sz w:val="28"/>
          <w:szCs w:val="28"/>
        </w:rPr>
        <w:t xml:space="preserve">           Муниципальный долг </w:t>
      </w:r>
      <w:proofErr w:type="spellStart"/>
      <w:r w:rsidRPr="005E13A3">
        <w:rPr>
          <w:bCs/>
          <w:sz w:val="28"/>
          <w:szCs w:val="28"/>
        </w:rPr>
        <w:t>Рубцовского</w:t>
      </w:r>
      <w:proofErr w:type="spellEnd"/>
      <w:r w:rsidRPr="003B3727">
        <w:rPr>
          <w:bCs/>
          <w:sz w:val="28"/>
          <w:szCs w:val="28"/>
        </w:rPr>
        <w:t xml:space="preserve"> района отсутствует.</w:t>
      </w:r>
      <w:r w:rsidRPr="003B3727">
        <w:rPr>
          <w:sz w:val="28"/>
          <w:szCs w:val="28"/>
        </w:rPr>
        <w:t xml:space="preserve"> В </w:t>
      </w:r>
      <w:r w:rsidR="00792F15">
        <w:rPr>
          <w:sz w:val="28"/>
          <w:szCs w:val="28"/>
          <w:lang w:val="en-US"/>
        </w:rPr>
        <w:t>I</w:t>
      </w:r>
      <w:r w:rsidR="00323002">
        <w:rPr>
          <w:sz w:val="28"/>
          <w:szCs w:val="28"/>
        </w:rPr>
        <w:t xml:space="preserve"> </w:t>
      </w:r>
      <w:r w:rsidR="00F822EA">
        <w:rPr>
          <w:sz w:val="28"/>
          <w:szCs w:val="28"/>
        </w:rPr>
        <w:t>полугодии</w:t>
      </w:r>
      <w:r w:rsidR="00323002">
        <w:rPr>
          <w:sz w:val="28"/>
          <w:szCs w:val="28"/>
        </w:rPr>
        <w:t xml:space="preserve"> </w:t>
      </w:r>
      <w:r w:rsidR="00323002" w:rsidRPr="003B3727">
        <w:rPr>
          <w:sz w:val="28"/>
          <w:szCs w:val="28"/>
        </w:rPr>
        <w:t>202</w:t>
      </w:r>
      <w:r w:rsidR="00323002">
        <w:rPr>
          <w:sz w:val="28"/>
          <w:szCs w:val="28"/>
        </w:rPr>
        <w:t>2</w:t>
      </w:r>
      <w:r w:rsidR="00323002" w:rsidRPr="003B3727">
        <w:rPr>
          <w:sz w:val="28"/>
          <w:szCs w:val="28"/>
        </w:rPr>
        <w:t xml:space="preserve"> года </w:t>
      </w:r>
      <w:r w:rsidRPr="003B3727">
        <w:rPr>
          <w:sz w:val="28"/>
          <w:szCs w:val="28"/>
        </w:rPr>
        <w:t>в коммерческих банках кредиты не привлекались.</w:t>
      </w:r>
    </w:p>
    <w:p w:rsidR="005E3DDE" w:rsidRPr="003230F2" w:rsidRDefault="005E3DDE" w:rsidP="005E3DD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E3DDE" w:rsidRDefault="005E3DDE" w:rsidP="005E3DDE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230F2">
        <w:rPr>
          <w:rFonts w:eastAsia="Calibri"/>
          <w:b/>
          <w:sz w:val="28"/>
          <w:szCs w:val="28"/>
          <w:lang w:eastAsia="en-US"/>
        </w:rPr>
        <w:t>Вывод</w:t>
      </w:r>
      <w:r w:rsidR="00583F0F">
        <w:rPr>
          <w:rFonts w:eastAsia="Calibri"/>
          <w:b/>
          <w:sz w:val="28"/>
          <w:szCs w:val="28"/>
          <w:lang w:eastAsia="en-US"/>
        </w:rPr>
        <w:t xml:space="preserve">ы </w:t>
      </w:r>
    </w:p>
    <w:p w:rsidR="00583F0F" w:rsidRPr="003230F2" w:rsidRDefault="00583F0F" w:rsidP="005E3DDE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E3DDE" w:rsidRPr="003230F2" w:rsidRDefault="005E3DDE" w:rsidP="005E3D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30F2">
        <w:rPr>
          <w:color w:val="000000"/>
          <w:sz w:val="28"/>
          <w:szCs w:val="28"/>
        </w:rPr>
        <w:t xml:space="preserve">Исполнение районного бюджета </w:t>
      </w:r>
      <w:r w:rsidR="00FB6380">
        <w:rPr>
          <w:color w:val="000000"/>
          <w:sz w:val="28"/>
          <w:szCs w:val="28"/>
        </w:rPr>
        <w:t>в</w:t>
      </w:r>
      <w:r w:rsidRPr="003230F2">
        <w:rPr>
          <w:color w:val="000000"/>
          <w:sz w:val="28"/>
          <w:szCs w:val="28"/>
        </w:rPr>
        <w:t xml:space="preserve"> </w:t>
      </w:r>
      <w:r w:rsidR="005E13A3">
        <w:rPr>
          <w:color w:val="000000"/>
          <w:sz w:val="28"/>
          <w:szCs w:val="28"/>
          <w:lang w:val="en-US"/>
        </w:rPr>
        <w:t>I</w:t>
      </w:r>
      <w:r w:rsidRPr="003230F2">
        <w:rPr>
          <w:color w:val="000000"/>
          <w:sz w:val="28"/>
          <w:szCs w:val="28"/>
        </w:rPr>
        <w:t xml:space="preserve"> </w:t>
      </w:r>
      <w:r w:rsidR="00F822EA">
        <w:rPr>
          <w:color w:val="000000"/>
          <w:sz w:val="28"/>
          <w:szCs w:val="28"/>
        </w:rPr>
        <w:t>полугодии</w:t>
      </w:r>
      <w:r w:rsidRPr="003230F2">
        <w:rPr>
          <w:color w:val="000000"/>
          <w:sz w:val="28"/>
          <w:szCs w:val="28"/>
        </w:rPr>
        <w:t xml:space="preserve"> 202</w:t>
      </w:r>
      <w:r w:rsidR="00863158">
        <w:rPr>
          <w:color w:val="000000"/>
          <w:sz w:val="28"/>
          <w:szCs w:val="28"/>
        </w:rPr>
        <w:t>2</w:t>
      </w:r>
      <w:r w:rsidRPr="003230F2">
        <w:rPr>
          <w:color w:val="000000"/>
          <w:sz w:val="28"/>
          <w:szCs w:val="28"/>
        </w:rPr>
        <w:t xml:space="preserve"> года осуществлялось в соответствии с решением </w:t>
      </w:r>
      <w:proofErr w:type="spellStart"/>
      <w:r w:rsidR="00BF7A78" w:rsidRPr="003B3727">
        <w:rPr>
          <w:rFonts w:ascii="TimesNewRomanPSMT" w:hAnsi="TimesNewRomanPSMT"/>
          <w:sz w:val="28"/>
          <w:szCs w:val="28"/>
        </w:rPr>
        <w:t>Рубцовского</w:t>
      </w:r>
      <w:proofErr w:type="spellEnd"/>
      <w:r w:rsidR="00BF7A78" w:rsidRPr="003B3727">
        <w:rPr>
          <w:rFonts w:ascii="TimesNewRomanPSMT" w:hAnsi="TimesNewRomanPSMT"/>
          <w:sz w:val="28"/>
          <w:szCs w:val="28"/>
        </w:rPr>
        <w:t xml:space="preserve"> районного Собрания депутатов Алтайского края от 24.12.2021 № 45 «Об утверждении районного бюджета на  2022 год»</w:t>
      </w:r>
      <w:r w:rsidRPr="003230F2">
        <w:rPr>
          <w:color w:val="000000"/>
          <w:sz w:val="28"/>
          <w:szCs w:val="28"/>
        </w:rPr>
        <w:t xml:space="preserve"> (</w:t>
      </w:r>
      <w:r w:rsidR="00BF7A78">
        <w:rPr>
          <w:rFonts w:eastAsia="Calibri"/>
          <w:sz w:val="28"/>
          <w:szCs w:val="28"/>
          <w:lang w:eastAsia="en-US"/>
        </w:rPr>
        <w:t>с изменениями от 25.03.2022 № 66</w:t>
      </w:r>
      <w:r w:rsidR="0048470B">
        <w:rPr>
          <w:rFonts w:eastAsia="Calibri"/>
          <w:sz w:val="28"/>
          <w:szCs w:val="28"/>
          <w:lang w:eastAsia="en-US"/>
        </w:rPr>
        <w:t>, от 24.06.2022 № 83</w:t>
      </w:r>
      <w:r w:rsidRPr="003230F2">
        <w:rPr>
          <w:color w:val="000000"/>
          <w:sz w:val="28"/>
          <w:szCs w:val="28"/>
        </w:rPr>
        <w:t>).</w:t>
      </w:r>
    </w:p>
    <w:p w:rsidR="005E13A3" w:rsidRPr="00B94158" w:rsidRDefault="005E13A3" w:rsidP="005E13A3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94158">
        <w:rPr>
          <w:rFonts w:eastAsia="Calibri"/>
          <w:sz w:val="28"/>
          <w:szCs w:val="28"/>
          <w:lang w:eastAsia="en-US"/>
        </w:rPr>
        <w:t xml:space="preserve">Поступление доходов в районный бюджет за  </w:t>
      </w:r>
      <w:r>
        <w:rPr>
          <w:rFonts w:eastAsia="Calibri"/>
          <w:sz w:val="28"/>
          <w:szCs w:val="28"/>
          <w:lang w:val="en-US" w:eastAsia="en-US"/>
        </w:rPr>
        <w:t>I</w:t>
      </w:r>
      <w:r w:rsidRPr="00A64E8F">
        <w:rPr>
          <w:rFonts w:eastAsia="Calibri"/>
          <w:sz w:val="28"/>
          <w:szCs w:val="28"/>
          <w:lang w:eastAsia="en-US"/>
        </w:rPr>
        <w:t xml:space="preserve"> </w:t>
      </w:r>
      <w:r w:rsidRPr="00B94158">
        <w:rPr>
          <w:rFonts w:eastAsia="Calibri"/>
          <w:sz w:val="28"/>
          <w:szCs w:val="28"/>
          <w:lang w:eastAsia="en-US"/>
        </w:rPr>
        <w:t xml:space="preserve">полугодие  2022 года составило </w:t>
      </w:r>
      <w:r w:rsidRPr="00B94158">
        <w:rPr>
          <w:sz w:val="28"/>
          <w:szCs w:val="28"/>
        </w:rPr>
        <w:t xml:space="preserve">314 138,16 </w:t>
      </w:r>
      <w:r w:rsidRPr="00B94158">
        <w:rPr>
          <w:rFonts w:eastAsia="Calibri"/>
          <w:sz w:val="28"/>
          <w:szCs w:val="28"/>
          <w:lang w:eastAsia="en-US"/>
        </w:rPr>
        <w:t xml:space="preserve">тыс. рублей или </w:t>
      </w:r>
      <w:r w:rsidRPr="00B94158">
        <w:rPr>
          <w:sz w:val="28"/>
          <w:szCs w:val="28"/>
        </w:rPr>
        <w:t xml:space="preserve">46,10 </w:t>
      </w:r>
      <w:r w:rsidRPr="00B94158">
        <w:rPr>
          <w:rFonts w:eastAsia="Calibri"/>
          <w:sz w:val="28"/>
          <w:szCs w:val="28"/>
          <w:lang w:eastAsia="en-US"/>
        </w:rPr>
        <w:t>% к уточненному плану 681 390,75 тыс. рублей.</w:t>
      </w:r>
      <w:r w:rsidRPr="00B94158">
        <w:rPr>
          <w:sz w:val="28"/>
          <w:szCs w:val="28"/>
        </w:rPr>
        <w:t xml:space="preserve"> По сравнению с аналогичным периодом прошлого года доходы районного бюджета увеличились на 26 935,29 тыс. рублей или на 9,38 %.</w:t>
      </w:r>
    </w:p>
    <w:p w:rsidR="005E13A3" w:rsidRPr="00C8340D" w:rsidRDefault="005E13A3" w:rsidP="005E13A3">
      <w:pPr>
        <w:tabs>
          <w:tab w:val="left" w:pos="709"/>
        </w:tabs>
        <w:spacing w:after="200"/>
        <w:ind w:firstLine="709"/>
        <w:contextualSpacing/>
        <w:jc w:val="both"/>
        <w:rPr>
          <w:rFonts w:ascii="TimesNewRomanPSMT" w:hAnsi="TimesNewRomanPSMT"/>
          <w:sz w:val="28"/>
          <w:szCs w:val="28"/>
        </w:rPr>
      </w:pPr>
      <w:r w:rsidRPr="00B231A0">
        <w:rPr>
          <w:rStyle w:val="markedcontent"/>
          <w:sz w:val="28"/>
          <w:szCs w:val="28"/>
        </w:rPr>
        <w:t xml:space="preserve">Расходы районного бюджета за </w:t>
      </w:r>
      <w:r>
        <w:rPr>
          <w:rStyle w:val="markedcontent"/>
          <w:sz w:val="28"/>
          <w:szCs w:val="28"/>
          <w:lang w:val="en-US"/>
        </w:rPr>
        <w:t>I</w:t>
      </w:r>
      <w:r w:rsidRPr="002B77F2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полугодие</w:t>
      </w:r>
      <w:r w:rsidRPr="00B231A0">
        <w:rPr>
          <w:rStyle w:val="markedcontent"/>
          <w:sz w:val="28"/>
          <w:szCs w:val="28"/>
        </w:rPr>
        <w:t xml:space="preserve"> 2022 года </w:t>
      </w:r>
      <w:r w:rsidR="006B25FE">
        <w:rPr>
          <w:rStyle w:val="markedcontent"/>
          <w:sz w:val="28"/>
          <w:szCs w:val="28"/>
        </w:rPr>
        <w:t>исполнены</w:t>
      </w:r>
      <w:r w:rsidRPr="00B231A0">
        <w:rPr>
          <w:rStyle w:val="markedcontent"/>
          <w:sz w:val="28"/>
          <w:szCs w:val="28"/>
        </w:rPr>
        <w:t xml:space="preserve"> в </w:t>
      </w:r>
      <w:r w:rsidRPr="00C8340D">
        <w:rPr>
          <w:rStyle w:val="markedcontent"/>
          <w:sz w:val="28"/>
          <w:szCs w:val="28"/>
        </w:rPr>
        <w:t xml:space="preserve">сумме 313 720,47 тыс. рублей, что составляет </w:t>
      </w:r>
      <w:r w:rsidRPr="00C8340D">
        <w:rPr>
          <w:sz w:val="28"/>
          <w:szCs w:val="28"/>
        </w:rPr>
        <w:t xml:space="preserve">43,74 </w:t>
      </w:r>
      <w:r w:rsidRPr="00C8340D">
        <w:rPr>
          <w:rStyle w:val="markedcontent"/>
          <w:sz w:val="28"/>
          <w:szCs w:val="28"/>
        </w:rPr>
        <w:t xml:space="preserve">% к </w:t>
      </w:r>
      <w:r w:rsidRPr="00C8340D">
        <w:rPr>
          <w:sz w:val="28"/>
          <w:szCs w:val="28"/>
        </w:rPr>
        <w:br/>
      </w:r>
      <w:r w:rsidRPr="00C8340D">
        <w:rPr>
          <w:rStyle w:val="markedcontent"/>
          <w:sz w:val="28"/>
          <w:szCs w:val="28"/>
        </w:rPr>
        <w:t>уточненным годовым ассигнованиям по отчету в объеме 717 291,75 тыс. рублей.</w:t>
      </w:r>
      <w:r w:rsidRPr="00C8340D">
        <w:rPr>
          <w:sz w:val="28"/>
          <w:szCs w:val="28"/>
        </w:rPr>
        <w:t xml:space="preserve"> </w:t>
      </w:r>
      <w:r w:rsidRPr="00C8340D">
        <w:rPr>
          <w:rStyle w:val="markedcontent"/>
          <w:sz w:val="28"/>
          <w:szCs w:val="28"/>
        </w:rPr>
        <w:t xml:space="preserve">По сравнению с аналогичным периодом прошлого года расходы районного бюджета увеличились на </w:t>
      </w:r>
      <w:r w:rsidRPr="00C8340D">
        <w:rPr>
          <w:rFonts w:eastAsiaTheme="minorHAnsi"/>
          <w:sz w:val="28"/>
          <w:szCs w:val="28"/>
          <w:lang w:eastAsia="en-US"/>
        </w:rPr>
        <w:t xml:space="preserve">8 030,71 </w:t>
      </w:r>
      <w:r w:rsidRPr="00C8340D">
        <w:rPr>
          <w:rStyle w:val="markedcontent"/>
          <w:sz w:val="28"/>
          <w:szCs w:val="28"/>
        </w:rPr>
        <w:t>тыс. рублей или на 2,63 %.</w:t>
      </w:r>
    </w:p>
    <w:p w:rsidR="00B43499" w:rsidRDefault="00B43499" w:rsidP="00B43499">
      <w:pPr>
        <w:shd w:val="clear" w:color="auto" w:fill="FFFFFF"/>
        <w:ind w:firstLine="708"/>
        <w:jc w:val="both"/>
        <w:rPr>
          <w:sz w:val="28"/>
          <w:szCs w:val="28"/>
        </w:rPr>
      </w:pPr>
      <w:r w:rsidRPr="003B3727">
        <w:rPr>
          <w:bCs/>
          <w:sz w:val="28"/>
          <w:szCs w:val="28"/>
        </w:rPr>
        <w:t xml:space="preserve">Муниципальный долг </w:t>
      </w:r>
      <w:proofErr w:type="spellStart"/>
      <w:r w:rsidRPr="003B3727">
        <w:rPr>
          <w:bCs/>
          <w:sz w:val="28"/>
          <w:szCs w:val="28"/>
        </w:rPr>
        <w:t>Рубцовского</w:t>
      </w:r>
      <w:proofErr w:type="spellEnd"/>
      <w:r w:rsidRPr="003B3727">
        <w:rPr>
          <w:bCs/>
          <w:sz w:val="28"/>
          <w:szCs w:val="28"/>
        </w:rPr>
        <w:t xml:space="preserve"> района отсутствует.</w:t>
      </w:r>
      <w:r w:rsidRPr="003B3727">
        <w:rPr>
          <w:sz w:val="28"/>
          <w:szCs w:val="28"/>
        </w:rPr>
        <w:t xml:space="preserve"> В </w:t>
      </w:r>
      <w:r w:rsidR="005E13A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F822EA">
        <w:rPr>
          <w:sz w:val="28"/>
          <w:szCs w:val="28"/>
        </w:rPr>
        <w:t>полугодии</w:t>
      </w:r>
      <w:r w:rsidR="0048470B">
        <w:rPr>
          <w:sz w:val="28"/>
          <w:szCs w:val="28"/>
        </w:rPr>
        <w:t xml:space="preserve"> </w:t>
      </w:r>
      <w:r w:rsidRPr="003B372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B3727">
        <w:rPr>
          <w:sz w:val="28"/>
          <w:szCs w:val="28"/>
        </w:rPr>
        <w:t xml:space="preserve"> года в коммерческих банках кредиты не привлекались.</w:t>
      </w:r>
    </w:p>
    <w:p w:rsidR="005E3DDE" w:rsidRPr="002D5435" w:rsidRDefault="00B43499" w:rsidP="00B4349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230F2">
        <w:rPr>
          <w:color w:val="000000"/>
          <w:sz w:val="28"/>
          <w:szCs w:val="28"/>
        </w:rPr>
        <w:t xml:space="preserve">айонный бюджет </w:t>
      </w:r>
      <w:r>
        <w:rPr>
          <w:color w:val="000000"/>
          <w:sz w:val="28"/>
          <w:szCs w:val="28"/>
        </w:rPr>
        <w:t>з</w:t>
      </w:r>
      <w:r w:rsidR="005E3DDE" w:rsidRPr="003230F2">
        <w:rPr>
          <w:color w:val="000000"/>
          <w:sz w:val="28"/>
          <w:szCs w:val="28"/>
        </w:rPr>
        <w:t>а</w:t>
      </w:r>
      <w:r w:rsidR="002D5435" w:rsidRPr="002D5435">
        <w:rPr>
          <w:color w:val="000000"/>
          <w:sz w:val="28"/>
          <w:szCs w:val="28"/>
        </w:rPr>
        <w:t xml:space="preserve"> </w:t>
      </w:r>
      <w:r w:rsidR="002D5435">
        <w:rPr>
          <w:color w:val="000000"/>
          <w:sz w:val="28"/>
          <w:szCs w:val="28"/>
          <w:lang w:val="en-US"/>
        </w:rPr>
        <w:t>I</w:t>
      </w:r>
      <w:r w:rsidR="005E3DDE" w:rsidRPr="003230F2">
        <w:rPr>
          <w:color w:val="000000"/>
          <w:sz w:val="28"/>
          <w:szCs w:val="28"/>
        </w:rPr>
        <w:t xml:space="preserve"> </w:t>
      </w:r>
      <w:r w:rsidR="0048470B">
        <w:rPr>
          <w:color w:val="000000"/>
          <w:sz w:val="28"/>
          <w:szCs w:val="28"/>
        </w:rPr>
        <w:t>полугодие</w:t>
      </w:r>
      <w:r w:rsidR="005E3DDE" w:rsidRPr="003230F2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="005E3DDE" w:rsidRPr="003230F2">
        <w:rPr>
          <w:color w:val="000000"/>
          <w:sz w:val="28"/>
          <w:szCs w:val="28"/>
        </w:rPr>
        <w:t xml:space="preserve"> года </w:t>
      </w:r>
      <w:r w:rsidR="005E3DDE" w:rsidRPr="002D5435">
        <w:rPr>
          <w:sz w:val="28"/>
          <w:szCs w:val="28"/>
        </w:rPr>
        <w:t>исполнен с превышением доходов над расходами (</w:t>
      </w:r>
      <w:proofErr w:type="spellStart"/>
      <w:r w:rsidR="005E3DDE" w:rsidRPr="002D5435">
        <w:rPr>
          <w:sz w:val="28"/>
          <w:szCs w:val="28"/>
        </w:rPr>
        <w:t>профицит</w:t>
      </w:r>
      <w:proofErr w:type="spellEnd"/>
      <w:r w:rsidR="005E3DDE" w:rsidRPr="002D5435">
        <w:rPr>
          <w:sz w:val="28"/>
          <w:szCs w:val="28"/>
        </w:rPr>
        <w:t xml:space="preserve">) в размере </w:t>
      </w:r>
      <w:r w:rsidR="002D5435" w:rsidRPr="002D5435">
        <w:rPr>
          <w:sz w:val="28"/>
          <w:szCs w:val="28"/>
        </w:rPr>
        <w:t>417,69</w:t>
      </w:r>
      <w:r w:rsidRPr="002D5435">
        <w:rPr>
          <w:sz w:val="28"/>
          <w:szCs w:val="28"/>
        </w:rPr>
        <w:t xml:space="preserve"> </w:t>
      </w:r>
      <w:r w:rsidR="005E3DDE" w:rsidRPr="002D5435">
        <w:rPr>
          <w:sz w:val="28"/>
          <w:szCs w:val="28"/>
        </w:rPr>
        <w:t xml:space="preserve">тыс. рублей при утвержденном плановом дефиците </w:t>
      </w:r>
      <w:r w:rsidR="002D5435" w:rsidRPr="002D5435">
        <w:rPr>
          <w:sz w:val="28"/>
          <w:szCs w:val="28"/>
        </w:rPr>
        <w:t>40 939,12</w:t>
      </w:r>
      <w:r w:rsidRPr="002D5435">
        <w:rPr>
          <w:sz w:val="28"/>
          <w:szCs w:val="28"/>
        </w:rPr>
        <w:t xml:space="preserve"> </w:t>
      </w:r>
      <w:r w:rsidR="005E3DDE" w:rsidRPr="002D5435">
        <w:rPr>
          <w:sz w:val="28"/>
          <w:szCs w:val="28"/>
        </w:rPr>
        <w:t>тыс. рублей.</w:t>
      </w:r>
    </w:p>
    <w:p w:rsidR="005E3DDE" w:rsidRPr="003230F2" w:rsidRDefault="005E3DDE" w:rsidP="005E3DDE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5E3DDE" w:rsidRPr="003230F2" w:rsidRDefault="005E3DDE" w:rsidP="005E3DDE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3230F2" w:rsidRPr="003230F2" w:rsidRDefault="003230F2" w:rsidP="003230F2">
      <w:pPr>
        <w:tabs>
          <w:tab w:val="left" w:pos="709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3230F2">
        <w:rPr>
          <w:color w:val="000000"/>
          <w:sz w:val="28"/>
          <w:szCs w:val="28"/>
        </w:rPr>
        <w:t xml:space="preserve">Председатель контрольно-счетной </w:t>
      </w:r>
    </w:p>
    <w:p w:rsidR="003230F2" w:rsidRPr="003230F2" w:rsidRDefault="003230F2" w:rsidP="003230F2">
      <w:pPr>
        <w:tabs>
          <w:tab w:val="left" w:pos="709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3230F2">
        <w:rPr>
          <w:color w:val="000000"/>
          <w:sz w:val="28"/>
          <w:szCs w:val="28"/>
        </w:rPr>
        <w:t xml:space="preserve">палаты </w:t>
      </w:r>
      <w:proofErr w:type="spellStart"/>
      <w:r w:rsidRPr="003230F2">
        <w:rPr>
          <w:color w:val="000000"/>
          <w:sz w:val="28"/>
          <w:szCs w:val="28"/>
        </w:rPr>
        <w:t>Рубцовского</w:t>
      </w:r>
      <w:proofErr w:type="spellEnd"/>
      <w:r w:rsidRPr="003230F2">
        <w:rPr>
          <w:color w:val="000000"/>
          <w:sz w:val="28"/>
          <w:szCs w:val="28"/>
        </w:rPr>
        <w:t xml:space="preserve"> района </w:t>
      </w:r>
    </w:p>
    <w:p w:rsidR="003230F2" w:rsidRPr="003230F2" w:rsidRDefault="003230F2" w:rsidP="003230F2">
      <w:pPr>
        <w:tabs>
          <w:tab w:val="left" w:pos="709"/>
        </w:tabs>
        <w:ind w:right="-1"/>
        <w:contextualSpacing/>
        <w:jc w:val="both"/>
        <w:rPr>
          <w:sz w:val="28"/>
          <w:szCs w:val="28"/>
        </w:rPr>
      </w:pPr>
      <w:r w:rsidRPr="003230F2">
        <w:rPr>
          <w:color w:val="000000"/>
          <w:sz w:val="28"/>
          <w:szCs w:val="28"/>
        </w:rPr>
        <w:t xml:space="preserve">Алтайского края                                                                               Н.В. </w:t>
      </w:r>
      <w:proofErr w:type="spellStart"/>
      <w:r w:rsidRPr="003230F2">
        <w:rPr>
          <w:color w:val="000000"/>
          <w:sz w:val="28"/>
          <w:szCs w:val="28"/>
        </w:rPr>
        <w:t>Качусова</w:t>
      </w:r>
      <w:proofErr w:type="spellEnd"/>
      <w:r w:rsidRPr="003230F2">
        <w:rPr>
          <w:color w:val="000000"/>
          <w:sz w:val="28"/>
          <w:szCs w:val="28"/>
        </w:rPr>
        <w:t xml:space="preserve"> </w:t>
      </w:r>
    </w:p>
    <w:p w:rsidR="005E3DDE" w:rsidRPr="003230F2" w:rsidRDefault="005E3DDE" w:rsidP="005E3DD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73A2" w:rsidRPr="003230F2" w:rsidRDefault="003473A2" w:rsidP="005E3DDE">
      <w:pPr>
        <w:ind w:firstLine="720"/>
        <w:jc w:val="both"/>
        <w:rPr>
          <w:color w:val="000000"/>
          <w:sz w:val="28"/>
          <w:szCs w:val="28"/>
        </w:rPr>
      </w:pPr>
    </w:p>
    <w:sectPr w:rsidR="003473A2" w:rsidRPr="003230F2" w:rsidSect="00581738">
      <w:headerReference w:type="default" r:id="rId8"/>
      <w:headerReference w:type="first" r:id="rId9"/>
      <w:type w:val="continuous"/>
      <w:pgSz w:w="11906" w:h="16838"/>
      <w:pgMar w:top="1134" w:right="850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1AF" w:rsidRDefault="007C21AF">
      <w:r>
        <w:separator/>
      </w:r>
    </w:p>
  </w:endnote>
  <w:endnote w:type="continuationSeparator" w:id="0">
    <w:p w:rsidR="007C21AF" w:rsidRDefault="007C2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1AF" w:rsidRDefault="007C21AF">
      <w:r>
        <w:separator/>
      </w:r>
    </w:p>
  </w:footnote>
  <w:footnote w:type="continuationSeparator" w:id="0">
    <w:p w:rsidR="007C21AF" w:rsidRDefault="007C2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715542"/>
      <w:docPartObj>
        <w:docPartGallery w:val="Page Numbers (Top of Page)"/>
        <w:docPartUnique/>
      </w:docPartObj>
    </w:sdtPr>
    <w:sdtContent>
      <w:p w:rsidR="003C1528" w:rsidRDefault="005C6F65">
        <w:pPr>
          <w:pStyle w:val="a7"/>
          <w:jc w:val="center"/>
        </w:pPr>
        <w:fldSimple w:instr="PAGE   \* MERGEFORMAT">
          <w:r w:rsidR="0052603B">
            <w:rPr>
              <w:noProof/>
            </w:rPr>
            <w:t>19</w:t>
          </w:r>
        </w:fldSimple>
      </w:p>
    </w:sdtContent>
  </w:sdt>
  <w:p w:rsidR="003C1528" w:rsidRDefault="003C1528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28" w:rsidRDefault="003C1528">
    <w:pPr>
      <w:pStyle w:val="a7"/>
      <w:jc w:val="center"/>
    </w:pPr>
  </w:p>
  <w:p w:rsidR="003C1528" w:rsidRDefault="003C1528" w:rsidP="003E029D">
    <w:pPr>
      <w:pStyle w:val="a7"/>
      <w:ind w:right="595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2C9"/>
    <w:multiLevelType w:val="hybridMultilevel"/>
    <w:tmpl w:val="186C2C2E"/>
    <w:lvl w:ilvl="0" w:tplc="21EE1F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3100E"/>
    <w:multiLevelType w:val="hybridMultilevel"/>
    <w:tmpl w:val="B016D5C8"/>
    <w:lvl w:ilvl="0" w:tplc="45F2B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2365F"/>
    <w:multiLevelType w:val="hybridMultilevel"/>
    <w:tmpl w:val="D5EA31EC"/>
    <w:lvl w:ilvl="0" w:tplc="89340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CE1595"/>
    <w:multiLevelType w:val="hybridMultilevel"/>
    <w:tmpl w:val="482C2E76"/>
    <w:lvl w:ilvl="0" w:tplc="C1C6471A">
      <w:start w:val="6"/>
      <w:numFmt w:val="decimal"/>
      <w:lvlText w:val="%1"/>
      <w:lvlJc w:val="left"/>
      <w:pPr>
        <w:ind w:left="144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7311CF"/>
    <w:multiLevelType w:val="hybridMultilevel"/>
    <w:tmpl w:val="D7D6E146"/>
    <w:lvl w:ilvl="0" w:tplc="5E8A7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A73802"/>
    <w:multiLevelType w:val="hybridMultilevel"/>
    <w:tmpl w:val="842E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77613"/>
    <w:rsid w:val="00001619"/>
    <w:rsid w:val="00002821"/>
    <w:rsid w:val="000034F4"/>
    <w:rsid w:val="0000601A"/>
    <w:rsid w:val="00010AB1"/>
    <w:rsid w:val="0002466B"/>
    <w:rsid w:val="00024AFD"/>
    <w:rsid w:val="00025213"/>
    <w:rsid w:val="00030A8F"/>
    <w:rsid w:val="00032406"/>
    <w:rsid w:val="00033354"/>
    <w:rsid w:val="0004258A"/>
    <w:rsid w:val="00044A71"/>
    <w:rsid w:val="00051C1C"/>
    <w:rsid w:val="00053020"/>
    <w:rsid w:val="00053092"/>
    <w:rsid w:val="0005309C"/>
    <w:rsid w:val="000536DF"/>
    <w:rsid w:val="00053A75"/>
    <w:rsid w:val="00073D0A"/>
    <w:rsid w:val="00076079"/>
    <w:rsid w:val="000809CA"/>
    <w:rsid w:val="000811B7"/>
    <w:rsid w:val="00081CEA"/>
    <w:rsid w:val="00083CE4"/>
    <w:rsid w:val="00086B60"/>
    <w:rsid w:val="00091D79"/>
    <w:rsid w:val="00092056"/>
    <w:rsid w:val="00094FB2"/>
    <w:rsid w:val="00095AAF"/>
    <w:rsid w:val="00096A8F"/>
    <w:rsid w:val="00097155"/>
    <w:rsid w:val="000972E5"/>
    <w:rsid w:val="00097393"/>
    <w:rsid w:val="000A230B"/>
    <w:rsid w:val="000A5D0E"/>
    <w:rsid w:val="000B1FD1"/>
    <w:rsid w:val="000B3305"/>
    <w:rsid w:val="000B3BC9"/>
    <w:rsid w:val="000B52B8"/>
    <w:rsid w:val="000C03D1"/>
    <w:rsid w:val="000C2274"/>
    <w:rsid w:val="000C38CC"/>
    <w:rsid w:val="000C6581"/>
    <w:rsid w:val="000D4054"/>
    <w:rsid w:val="000D517A"/>
    <w:rsid w:val="000E04DF"/>
    <w:rsid w:val="000E1E33"/>
    <w:rsid w:val="000E1E60"/>
    <w:rsid w:val="000E2350"/>
    <w:rsid w:val="000E3042"/>
    <w:rsid w:val="000E3447"/>
    <w:rsid w:val="000E4D58"/>
    <w:rsid w:val="000E560E"/>
    <w:rsid w:val="000E5715"/>
    <w:rsid w:val="000F37EB"/>
    <w:rsid w:val="000F7456"/>
    <w:rsid w:val="00101E6D"/>
    <w:rsid w:val="00102439"/>
    <w:rsid w:val="00115DBB"/>
    <w:rsid w:val="00131556"/>
    <w:rsid w:val="00135399"/>
    <w:rsid w:val="00135F85"/>
    <w:rsid w:val="001402CF"/>
    <w:rsid w:val="00144939"/>
    <w:rsid w:val="0014728B"/>
    <w:rsid w:val="001472AA"/>
    <w:rsid w:val="001535D9"/>
    <w:rsid w:val="0015568C"/>
    <w:rsid w:val="00161D29"/>
    <w:rsid w:val="00162CF9"/>
    <w:rsid w:val="00165BEC"/>
    <w:rsid w:val="0016755D"/>
    <w:rsid w:val="00170A1F"/>
    <w:rsid w:val="00172287"/>
    <w:rsid w:val="0017290F"/>
    <w:rsid w:val="00180332"/>
    <w:rsid w:val="001818DB"/>
    <w:rsid w:val="0018689A"/>
    <w:rsid w:val="00186C4A"/>
    <w:rsid w:val="00190F47"/>
    <w:rsid w:val="00195140"/>
    <w:rsid w:val="001974D6"/>
    <w:rsid w:val="00197856"/>
    <w:rsid w:val="001B19F9"/>
    <w:rsid w:val="001B5597"/>
    <w:rsid w:val="001B6D38"/>
    <w:rsid w:val="001C352A"/>
    <w:rsid w:val="001C35B0"/>
    <w:rsid w:val="001D2CC1"/>
    <w:rsid w:val="001D458C"/>
    <w:rsid w:val="001D5A94"/>
    <w:rsid w:val="001D7CE3"/>
    <w:rsid w:val="001E0B3D"/>
    <w:rsid w:val="001E2E83"/>
    <w:rsid w:val="001E3902"/>
    <w:rsid w:val="001E3F7C"/>
    <w:rsid w:val="001F371F"/>
    <w:rsid w:val="001F56C6"/>
    <w:rsid w:val="001F667A"/>
    <w:rsid w:val="002003D9"/>
    <w:rsid w:val="00203AD8"/>
    <w:rsid w:val="00204803"/>
    <w:rsid w:val="00204887"/>
    <w:rsid w:val="00205F28"/>
    <w:rsid w:val="00206986"/>
    <w:rsid w:val="0021091A"/>
    <w:rsid w:val="00213473"/>
    <w:rsid w:val="0021486C"/>
    <w:rsid w:val="00216D3C"/>
    <w:rsid w:val="00216F08"/>
    <w:rsid w:val="002213AF"/>
    <w:rsid w:val="00221FD4"/>
    <w:rsid w:val="0022418B"/>
    <w:rsid w:val="0022511F"/>
    <w:rsid w:val="00225B7A"/>
    <w:rsid w:val="002273AD"/>
    <w:rsid w:val="00230FDE"/>
    <w:rsid w:val="002321E4"/>
    <w:rsid w:val="0023656D"/>
    <w:rsid w:val="00236F40"/>
    <w:rsid w:val="00243E04"/>
    <w:rsid w:val="00244A1A"/>
    <w:rsid w:val="002506C3"/>
    <w:rsid w:val="002531AA"/>
    <w:rsid w:val="002534D4"/>
    <w:rsid w:val="00254794"/>
    <w:rsid w:val="00263BBC"/>
    <w:rsid w:val="00263D0A"/>
    <w:rsid w:val="00266405"/>
    <w:rsid w:val="0027073A"/>
    <w:rsid w:val="00274583"/>
    <w:rsid w:val="00275FB5"/>
    <w:rsid w:val="00280F42"/>
    <w:rsid w:val="00281BAD"/>
    <w:rsid w:val="00284A1E"/>
    <w:rsid w:val="00287241"/>
    <w:rsid w:val="0029438F"/>
    <w:rsid w:val="00295A10"/>
    <w:rsid w:val="002A440C"/>
    <w:rsid w:val="002A6016"/>
    <w:rsid w:val="002B0D75"/>
    <w:rsid w:val="002B380F"/>
    <w:rsid w:val="002B77F2"/>
    <w:rsid w:val="002C38C7"/>
    <w:rsid w:val="002C5BBC"/>
    <w:rsid w:val="002D41A5"/>
    <w:rsid w:val="002D5435"/>
    <w:rsid w:val="002D58AF"/>
    <w:rsid w:val="002E13D4"/>
    <w:rsid w:val="002E3886"/>
    <w:rsid w:val="002E3D6E"/>
    <w:rsid w:val="002F19FC"/>
    <w:rsid w:val="002F2716"/>
    <w:rsid w:val="002F7918"/>
    <w:rsid w:val="00303196"/>
    <w:rsid w:val="00304E52"/>
    <w:rsid w:val="00305694"/>
    <w:rsid w:val="00314688"/>
    <w:rsid w:val="003219BD"/>
    <w:rsid w:val="00323002"/>
    <w:rsid w:val="003230F2"/>
    <w:rsid w:val="0032381A"/>
    <w:rsid w:val="003348FB"/>
    <w:rsid w:val="00336C61"/>
    <w:rsid w:val="00342F94"/>
    <w:rsid w:val="003473A2"/>
    <w:rsid w:val="00347A08"/>
    <w:rsid w:val="00353BC0"/>
    <w:rsid w:val="00354BE0"/>
    <w:rsid w:val="00360467"/>
    <w:rsid w:val="003645C4"/>
    <w:rsid w:val="00367679"/>
    <w:rsid w:val="0037088C"/>
    <w:rsid w:val="00371860"/>
    <w:rsid w:val="003736E4"/>
    <w:rsid w:val="00383B9D"/>
    <w:rsid w:val="00384FC3"/>
    <w:rsid w:val="0038564F"/>
    <w:rsid w:val="00386F48"/>
    <w:rsid w:val="00391CA8"/>
    <w:rsid w:val="00393ECC"/>
    <w:rsid w:val="0039657A"/>
    <w:rsid w:val="003A320B"/>
    <w:rsid w:val="003A5881"/>
    <w:rsid w:val="003B021D"/>
    <w:rsid w:val="003B20B8"/>
    <w:rsid w:val="003B3727"/>
    <w:rsid w:val="003C04E4"/>
    <w:rsid w:val="003C1528"/>
    <w:rsid w:val="003C1AB5"/>
    <w:rsid w:val="003C55BF"/>
    <w:rsid w:val="003C5BC7"/>
    <w:rsid w:val="003C6CEA"/>
    <w:rsid w:val="003D234B"/>
    <w:rsid w:val="003D7BEF"/>
    <w:rsid w:val="003E029D"/>
    <w:rsid w:val="003E2CEF"/>
    <w:rsid w:val="003F2170"/>
    <w:rsid w:val="003F230F"/>
    <w:rsid w:val="00410F0D"/>
    <w:rsid w:val="004241AB"/>
    <w:rsid w:val="00434389"/>
    <w:rsid w:val="004375E5"/>
    <w:rsid w:val="00442064"/>
    <w:rsid w:val="00442423"/>
    <w:rsid w:val="0044482B"/>
    <w:rsid w:val="00444831"/>
    <w:rsid w:val="00445045"/>
    <w:rsid w:val="004468BD"/>
    <w:rsid w:val="00447646"/>
    <w:rsid w:val="004518BC"/>
    <w:rsid w:val="004570CD"/>
    <w:rsid w:val="00457814"/>
    <w:rsid w:val="00460744"/>
    <w:rsid w:val="00462275"/>
    <w:rsid w:val="00463163"/>
    <w:rsid w:val="004640A3"/>
    <w:rsid w:val="004640F0"/>
    <w:rsid w:val="0046480A"/>
    <w:rsid w:val="004667E8"/>
    <w:rsid w:val="00467F20"/>
    <w:rsid w:val="00467F83"/>
    <w:rsid w:val="00475F67"/>
    <w:rsid w:val="0048470B"/>
    <w:rsid w:val="00494F63"/>
    <w:rsid w:val="004951D0"/>
    <w:rsid w:val="0049577B"/>
    <w:rsid w:val="0049690B"/>
    <w:rsid w:val="00496EF8"/>
    <w:rsid w:val="0049746E"/>
    <w:rsid w:val="00497A39"/>
    <w:rsid w:val="004A5793"/>
    <w:rsid w:val="004B33FB"/>
    <w:rsid w:val="004B3A0A"/>
    <w:rsid w:val="004B6AE6"/>
    <w:rsid w:val="004C24F8"/>
    <w:rsid w:val="004C50A8"/>
    <w:rsid w:val="004C7272"/>
    <w:rsid w:val="004C7A72"/>
    <w:rsid w:val="004C7C14"/>
    <w:rsid w:val="004C7F81"/>
    <w:rsid w:val="004D18AB"/>
    <w:rsid w:val="004D2A7F"/>
    <w:rsid w:val="004D2BB3"/>
    <w:rsid w:val="004D31BC"/>
    <w:rsid w:val="004D3E08"/>
    <w:rsid w:val="004D502E"/>
    <w:rsid w:val="004E0965"/>
    <w:rsid w:val="004E1784"/>
    <w:rsid w:val="004E7CAA"/>
    <w:rsid w:val="004F1256"/>
    <w:rsid w:val="004F5F2B"/>
    <w:rsid w:val="00503B15"/>
    <w:rsid w:val="0050596F"/>
    <w:rsid w:val="00507A61"/>
    <w:rsid w:val="00522C40"/>
    <w:rsid w:val="005252BD"/>
    <w:rsid w:val="00525702"/>
    <w:rsid w:val="0052603B"/>
    <w:rsid w:val="005268CF"/>
    <w:rsid w:val="0053260F"/>
    <w:rsid w:val="005330AF"/>
    <w:rsid w:val="00534B54"/>
    <w:rsid w:val="00537327"/>
    <w:rsid w:val="005559C5"/>
    <w:rsid w:val="00555B6A"/>
    <w:rsid w:val="00556447"/>
    <w:rsid w:val="00557A5D"/>
    <w:rsid w:val="0056000E"/>
    <w:rsid w:val="005607A5"/>
    <w:rsid w:val="005616CE"/>
    <w:rsid w:val="005663A1"/>
    <w:rsid w:val="00571C6D"/>
    <w:rsid w:val="00577007"/>
    <w:rsid w:val="00581738"/>
    <w:rsid w:val="00583F0F"/>
    <w:rsid w:val="005848CB"/>
    <w:rsid w:val="00592BF9"/>
    <w:rsid w:val="00593E59"/>
    <w:rsid w:val="005978B0"/>
    <w:rsid w:val="005A167E"/>
    <w:rsid w:val="005A2BA7"/>
    <w:rsid w:val="005A6518"/>
    <w:rsid w:val="005B07FB"/>
    <w:rsid w:val="005B1BD4"/>
    <w:rsid w:val="005B3124"/>
    <w:rsid w:val="005B76C5"/>
    <w:rsid w:val="005C1FA4"/>
    <w:rsid w:val="005C424F"/>
    <w:rsid w:val="005C6AC7"/>
    <w:rsid w:val="005C6F65"/>
    <w:rsid w:val="005C7FFB"/>
    <w:rsid w:val="005E06B1"/>
    <w:rsid w:val="005E13A3"/>
    <w:rsid w:val="005E1FF7"/>
    <w:rsid w:val="005E3DDE"/>
    <w:rsid w:val="005E6BF1"/>
    <w:rsid w:val="005F1022"/>
    <w:rsid w:val="005F4523"/>
    <w:rsid w:val="005F6703"/>
    <w:rsid w:val="005F70E9"/>
    <w:rsid w:val="006001BD"/>
    <w:rsid w:val="00612867"/>
    <w:rsid w:val="00613BA1"/>
    <w:rsid w:val="00613D8D"/>
    <w:rsid w:val="0061488F"/>
    <w:rsid w:val="0062331A"/>
    <w:rsid w:val="00627112"/>
    <w:rsid w:val="006273C2"/>
    <w:rsid w:val="00627675"/>
    <w:rsid w:val="00630C88"/>
    <w:rsid w:val="00634A36"/>
    <w:rsid w:val="00640124"/>
    <w:rsid w:val="006405F1"/>
    <w:rsid w:val="00644029"/>
    <w:rsid w:val="00645DEF"/>
    <w:rsid w:val="006517BB"/>
    <w:rsid w:val="006556C6"/>
    <w:rsid w:val="00655874"/>
    <w:rsid w:val="00655A5C"/>
    <w:rsid w:val="0066694B"/>
    <w:rsid w:val="00671A8A"/>
    <w:rsid w:val="0067225A"/>
    <w:rsid w:val="00673BAE"/>
    <w:rsid w:val="00681BD7"/>
    <w:rsid w:val="00682B7F"/>
    <w:rsid w:val="006923FE"/>
    <w:rsid w:val="006940E2"/>
    <w:rsid w:val="006A0BFD"/>
    <w:rsid w:val="006A13A1"/>
    <w:rsid w:val="006A14EC"/>
    <w:rsid w:val="006A1B70"/>
    <w:rsid w:val="006A5B88"/>
    <w:rsid w:val="006B18A4"/>
    <w:rsid w:val="006B25FE"/>
    <w:rsid w:val="006B4432"/>
    <w:rsid w:val="006B5019"/>
    <w:rsid w:val="006B60D0"/>
    <w:rsid w:val="006C0683"/>
    <w:rsid w:val="006C0ACE"/>
    <w:rsid w:val="006C3332"/>
    <w:rsid w:val="006C3BC9"/>
    <w:rsid w:val="006C3EF9"/>
    <w:rsid w:val="006C467F"/>
    <w:rsid w:val="006C47A4"/>
    <w:rsid w:val="006D0B8A"/>
    <w:rsid w:val="006D3EA4"/>
    <w:rsid w:val="006D4868"/>
    <w:rsid w:val="006E2AB5"/>
    <w:rsid w:val="006F11B0"/>
    <w:rsid w:val="006F305C"/>
    <w:rsid w:val="006F30E8"/>
    <w:rsid w:val="006F3657"/>
    <w:rsid w:val="006F54BD"/>
    <w:rsid w:val="007006E8"/>
    <w:rsid w:val="007030CB"/>
    <w:rsid w:val="00705508"/>
    <w:rsid w:val="00707C11"/>
    <w:rsid w:val="00710A58"/>
    <w:rsid w:val="00714519"/>
    <w:rsid w:val="00714C5D"/>
    <w:rsid w:val="00720BEC"/>
    <w:rsid w:val="00726A71"/>
    <w:rsid w:val="007305FF"/>
    <w:rsid w:val="00731AC8"/>
    <w:rsid w:val="0073230F"/>
    <w:rsid w:val="007401A5"/>
    <w:rsid w:val="007454A2"/>
    <w:rsid w:val="0075211C"/>
    <w:rsid w:val="00761C8D"/>
    <w:rsid w:val="00761E4C"/>
    <w:rsid w:val="007656C9"/>
    <w:rsid w:val="00770122"/>
    <w:rsid w:val="007713F8"/>
    <w:rsid w:val="00771F06"/>
    <w:rsid w:val="00772A18"/>
    <w:rsid w:val="00772B72"/>
    <w:rsid w:val="007730BF"/>
    <w:rsid w:val="00775A00"/>
    <w:rsid w:val="00776F4F"/>
    <w:rsid w:val="00783AB6"/>
    <w:rsid w:val="00791558"/>
    <w:rsid w:val="007923E8"/>
    <w:rsid w:val="0079278E"/>
    <w:rsid w:val="00792F15"/>
    <w:rsid w:val="0079359C"/>
    <w:rsid w:val="00793DE4"/>
    <w:rsid w:val="00796D64"/>
    <w:rsid w:val="007A063C"/>
    <w:rsid w:val="007A09F4"/>
    <w:rsid w:val="007B0DD0"/>
    <w:rsid w:val="007B1FC6"/>
    <w:rsid w:val="007B2884"/>
    <w:rsid w:val="007B4624"/>
    <w:rsid w:val="007C0BDE"/>
    <w:rsid w:val="007C13C1"/>
    <w:rsid w:val="007C21AF"/>
    <w:rsid w:val="007C3748"/>
    <w:rsid w:val="007C6EF5"/>
    <w:rsid w:val="007C702A"/>
    <w:rsid w:val="007D236F"/>
    <w:rsid w:val="007D4B47"/>
    <w:rsid w:val="007D5733"/>
    <w:rsid w:val="007D724B"/>
    <w:rsid w:val="007E44E4"/>
    <w:rsid w:val="007E6D90"/>
    <w:rsid w:val="007F63D4"/>
    <w:rsid w:val="007F7B74"/>
    <w:rsid w:val="0080037D"/>
    <w:rsid w:val="008012A7"/>
    <w:rsid w:val="00807288"/>
    <w:rsid w:val="00812C89"/>
    <w:rsid w:val="00815522"/>
    <w:rsid w:val="00821B7E"/>
    <w:rsid w:val="00823140"/>
    <w:rsid w:val="008262E1"/>
    <w:rsid w:val="00826C1F"/>
    <w:rsid w:val="008278E5"/>
    <w:rsid w:val="0083721B"/>
    <w:rsid w:val="00844A13"/>
    <w:rsid w:val="008455CC"/>
    <w:rsid w:val="00845ACE"/>
    <w:rsid w:val="00846CD4"/>
    <w:rsid w:val="00853031"/>
    <w:rsid w:val="00856799"/>
    <w:rsid w:val="0086019A"/>
    <w:rsid w:val="00860FB6"/>
    <w:rsid w:val="008612AA"/>
    <w:rsid w:val="00863158"/>
    <w:rsid w:val="00865289"/>
    <w:rsid w:val="00865734"/>
    <w:rsid w:val="00871AC0"/>
    <w:rsid w:val="00874780"/>
    <w:rsid w:val="00875DD0"/>
    <w:rsid w:val="00875E26"/>
    <w:rsid w:val="0088079C"/>
    <w:rsid w:val="008816D7"/>
    <w:rsid w:val="008838DD"/>
    <w:rsid w:val="0088558A"/>
    <w:rsid w:val="0088676A"/>
    <w:rsid w:val="008A02F5"/>
    <w:rsid w:val="008A53E6"/>
    <w:rsid w:val="008A55D8"/>
    <w:rsid w:val="008A6201"/>
    <w:rsid w:val="008A7414"/>
    <w:rsid w:val="008B09F9"/>
    <w:rsid w:val="008B565D"/>
    <w:rsid w:val="008B743A"/>
    <w:rsid w:val="008B747F"/>
    <w:rsid w:val="008C446A"/>
    <w:rsid w:val="008D1951"/>
    <w:rsid w:val="008D7B8F"/>
    <w:rsid w:val="008E1A9B"/>
    <w:rsid w:val="008E5983"/>
    <w:rsid w:val="008E7B6C"/>
    <w:rsid w:val="008F026A"/>
    <w:rsid w:val="008F48BF"/>
    <w:rsid w:val="00900662"/>
    <w:rsid w:val="00902298"/>
    <w:rsid w:val="00903DC3"/>
    <w:rsid w:val="00906098"/>
    <w:rsid w:val="00910417"/>
    <w:rsid w:val="00911273"/>
    <w:rsid w:val="0091331C"/>
    <w:rsid w:val="00913467"/>
    <w:rsid w:val="009136AB"/>
    <w:rsid w:val="00915BA8"/>
    <w:rsid w:val="00920733"/>
    <w:rsid w:val="00920D03"/>
    <w:rsid w:val="00921A84"/>
    <w:rsid w:val="00925536"/>
    <w:rsid w:val="009278E9"/>
    <w:rsid w:val="00932BAF"/>
    <w:rsid w:val="00934910"/>
    <w:rsid w:val="00934E1B"/>
    <w:rsid w:val="009378E3"/>
    <w:rsid w:val="009410D0"/>
    <w:rsid w:val="009463FD"/>
    <w:rsid w:val="00951BB9"/>
    <w:rsid w:val="0095289E"/>
    <w:rsid w:val="009560A9"/>
    <w:rsid w:val="009621C4"/>
    <w:rsid w:val="00967F5D"/>
    <w:rsid w:val="00973AAE"/>
    <w:rsid w:val="00973B68"/>
    <w:rsid w:val="0097545D"/>
    <w:rsid w:val="00977173"/>
    <w:rsid w:val="009834BE"/>
    <w:rsid w:val="009834CE"/>
    <w:rsid w:val="009848A4"/>
    <w:rsid w:val="009859B0"/>
    <w:rsid w:val="00985B57"/>
    <w:rsid w:val="009864CB"/>
    <w:rsid w:val="00990A1D"/>
    <w:rsid w:val="00990FE9"/>
    <w:rsid w:val="00993CB5"/>
    <w:rsid w:val="00995A15"/>
    <w:rsid w:val="00997711"/>
    <w:rsid w:val="009A48A4"/>
    <w:rsid w:val="009B2062"/>
    <w:rsid w:val="009B2B08"/>
    <w:rsid w:val="009B3CE6"/>
    <w:rsid w:val="009B589A"/>
    <w:rsid w:val="009B653A"/>
    <w:rsid w:val="009B6E29"/>
    <w:rsid w:val="009B76FD"/>
    <w:rsid w:val="009B7800"/>
    <w:rsid w:val="009C7AD1"/>
    <w:rsid w:val="009D0900"/>
    <w:rsid w:val="009D4422"/>
    <w:rsid w:val="009D6408"/>
    <w:rsid w:val="009D66FD"/>
    <w:rsid w:val="009D741B"/>
    <w:rsid w:val="009E299A"/>
    <w:rsid w:val="009E3839"/>
    <w:rsid w:val="009E4A52"/>
    <w:rsid w:val="009E55FA"/>
    <w:rsid w:val="009E5FF3"/>
    <w:rsid w:val="00A02265"/>
    <w:rsid w:val="00A0711B"/>
    <w:rsid w:val="00A10F91"/>
    <w:rsid w:val="00A12213"/>
    <w:rsid w:val="00A23448"/>
    <w:rsid w:val="00A27696"/>
    <w:rsid w:val="00A36E8C"/>
    <w:rsid w:val="00A3703B"/>
    <w:rsid w:val="00A37122"/>
    <w:rsid w:val="00A414E4"/>
    <w:rsid w:val="00A41932"/>
    <w:rsid w:val="00A47485"/>
    <w:rsid w:val="00A5455E"/>
    <w:rsid w:val="00A64E34"/>
    <w:rsid w:val="00A64E8F"/>
    <w:rsid w:val="00A7335A"/>
    <w:rsid w:val="00A74B1C"/>
    <w:rsid w:val="00A77499"/>
    <w:rsid w:val="00A779B0"/>
    <w:rsid w:val="00A80F90"/>
    <w:rsid w:val="00A81D3B"/>
    <w:rsid w:val="00A90360"/>
    <w:rsid w:val="00A909FF"/>
    <w:rsid w:val="00A9215F"/>
    <w:rsid w:val="00AA2665"/>
    <w:rsid w:val="00AA2AC7"/>
    <w:rsid w:val="00AA2F5B"/>
    <w:rsid w:val="00AB0229"/>
    <w:rsid w:val="00AB028C"/>
    <w:rsid w:val="00AB514E"/>
    <w:rsid w:val="00AB5EBD"/>
    <w:rsid w:val="00AB7AF3"/>
    <w:rsid w:val="00AC502E"/>
    <w:rsid w:val="00AC6042"/>
    <w:rsid w:val="00AC7CF6"/>
    <w:rsid w:val="00AD10CE"/>
    <w:rsid w:val="00AD401A"/>
    <w:rsid w:val="00AD402B"/>
    <w:rsid w:val="00AD51EA"/>
    <w:rsid w:val="00AE249E"/>
    <w:rsid w:val="00AE38F1"/>
    <w:rsid w:val="00AE7962"/>
    <w:rsid w:val="00AE797B"/>
    <w:rsid w:val="00AF2FB6"/>
    <w:rsid w:val="00AF37EF"/>
    <w:rsid w:val="00AF5476"/>
    <w:rsid w:val="00B06B07"/>
    <w:rsid w:val="00B104A2"/>
    <w:rsid w:val="00B1106E"/>
    <w:rsid w:val="00B11C9B"/>
    <w:rsid w:val="00B151FA"/>
    <w:rsid w:val="00B17EAA"/>
    <w:rsid w:val="00B22DE2"/>
    <w:rsid w:val="00B231A0"/>
    <w:rsid w:val="00B23E98"/>
    <w:rsid w:val="00B24060"/>
    <w:rsid w:val="00B24A81"/>
    <w:rsid w:val="00B26573"/>
    <w:rsid w:val="00B31905"/>
    <w:rsid w:val="00B356E8"/>
    <w:rsid w:val="00B43499"/>
    <w:rsid w:val="00B43F77"/>
    <w:rsid w:val="00B4510F"/>
    <w:rsid w:val="00B5336B"/>
    <w:rsid w:val="00B55834"/>
    <w:rsid w:val="00B621C0"/>
    <w:rsid w:val="00B66188"/>
    <w:rsid w:val="00B70FE8"/>
    <w:rsid w:val="00B72504"/>
    <w:rsid w:val="00B725A5"/>
    <w:rsid w:val="00B74FD8"/>
    <w:rsid w:val="00B77AF6"/>
    <w:rsid w:val="00B850FC"/>
    <w:rsid w:val="00B852A9"/>
    <w:rsid w:val="00B92732"/>
    <w:rsid w:val="00B94158"/>
    <w:rsid w:val="00B9669D"/>
    <w:rsid w:val="00BA1460"/>
    <w:rsid w:val="00BA1875"/>
    <w:rsid w:val="00BA3F07"/>
    <w:rsid w:val="00BA556D"/>
    <w:rsid w:val="00BA5C4B"/>
    <w:rsid w:val="00BB530B"/>
    <w:rsid w:val="00BB7D34"/>
    <w:rsid w:val="00BC265A"/>
    <w:rsid w:val="00BC41CA"/>
    <w:rsid w:val="00BC6D3C"/>
    <w:rsid w:val="00BD53B6"/>
    <w:rsid w:val="00BD594D"/>
    <w:rsid w:val="00BD78D6"/>
    <w:rsid w:val="00BE01D7"/>
    <w:rsid w:val="00BE1C80"/>
    <w:rsid w:val="00BF02F1"/>
    <w:rsid w:val="00BF0C53"/>
    <w:rsid w:val="00BF18A8"/>
    <w:rsid w:val="00BF4912"/>
    <w:rsid w:val="00BF7A78"/>
    <w:rsid w:val="00C00E9E"/>
    <w:rsid w:val="00C01679"/>
    <w:rsid w:val="00C019BF"/>
    <w:rsid w:val="00C039A8"/>
    <w:rsid w:val="00C056D7"/>
    <w:rsid w:val="00C136F8"/>
    <w:rsid w:val="00C22734"/>
    <w:rsid w:val="00C24F3E"/>
    <w:rsid w:val="00C25418"/>
    <w:rsid w:val="00C25508"/>
    <w:rsid w:val="00C3336C"/>
    <w:rsid w:val="00C342E6"/>
    <w:rsid w:val="00C3620A"/>
    <w:rsid w:val="00C3671B"/>
    <w:rsid w:val="00C36B1C"/>
    <w:rsid w:val="00C422D3"/>
    <w:rsid w:val="00C44404"/>
    <w:rsid w:val="00C50664"/>
    <w:rsid w:val="00C563B3"/>
    <w:rsid w:val="00C57BDD"/>
    <w:rsid w:val="00C70AEA"/>
    <w:rsid w:val="00C72555"/>
    <w:rsid w:val="00C76E48"/>
    <w:rsid w:val="00C77CBE"/>
    <w:rsid w:val="00C77D17"/>
    <w:rsid w:val="00C8340D"/>
    <w:rsid w:val="00C8376F"/>
    <w:rsid w:val="00C8590D"/>
    <w:rsid w:val="00C8787E"/>
    <w:rsid w:val="00C9267E"/>
    <w:rsid w:val="00C9388E"/>
    <w:rsid w:val="00C94630"/>
    <w:rsid w:val="00C94A42"/>
    <w:rsid w:val="00CA2376"/>
    <w:rsid w:val="00CA276C"/>
    <w:rsid w:val="00CB48FE"/>
    <w:rsid w:val="00CB4E2B"/>
    <w:rsid w:val="00CB7B66"/>
    <w:rsid w:val="00CC2556"/>
    <w:rsid w:val="00CC3EE5"/>
    <w:rsid w:val="00CC3F0C"/>
    <w:rsid w:val="00CC6A0F"/>
    <w:rsid w:val="00CD204E"/>
    <w:rsid w:val="00CD21E6"/>
    <w:rsid w:val="00CD53A6"/>
    <w:rsid w:val="00CD5614"/>
    <w:rsid w:val="00CD661C"/>
    <w:rsid w:val="00CE1E53"/>
    <w:rsid w:val="00CE5DE0"/>
    <w:rsid w:val="00CF288F"/>
    <w:rsid w:val="00D0127E"/>
    <w:rsid w:val="00D03501"/>
    <w:rsid w:val="00D06010"/>
    <w:rsid w:val="00D1081C"/>
    <w:rsid w:val="00D120CD"/>
    <w:rsid w:val="00D16798"/>
    <w:rsid w:val="00D2444E"/>
    <w:rsid w:val="00D24D68"/>
    <w:rsid w:val="00D25686"/>
    <w:rsid w:val="00D27B34"/>
    <w:rsid w:val="00D318AB"/>
    <w:rsid w:val="00D33EF8"/>
    <w:rsid w:val="00D37DC8"/>
    <w:rsid w:val="00D41115"/>
    <w:rsid w:val="00D4343B"/>
    <w:rsid w:val="00D516BC"/>
    <w:rsid w:val="00D53112"/>
    <w:rsid w:val="00D566E7"/>
    <w:rsid w:val="00D57544"/>
    <w:rsid w:val="00D617CE"/>
    <w:rsid w:val="00D619E5"/>
    <w:rsid w:val="00D6257E"/>
    <w:rsid w:val="00D647D6"/>
    <w:rsid w:val="00D6501E"/>
    <w:rsid w:val="00D665A4"/>
    <w:rsid w:val="00D74941"/>
    <w:rsid w:val="00D77613"/>
    <w:rsid w:val="00D81153"/>
    <w:rsid w:val="00D819E1"/>
    <w:rsid w:val="00D8295F"/>
    <w:rsid w:val="00D8661E"/>
    <w:rsid w:val="00D867C9"/>
    <w:rsid w:val="00D86F51"/>
    <w:rsid w:val="00D91D1B"/>
    <w:rsid w:val="00D920C1"/>
    <w:rsid w:val="00D933E5"/>
    <w:rsid w:val="00D94F80"/>
    <w:rsid w:val="00D961B1"/>
    <w:rsid w:val="00D97BEE"/>
    <w:rsid w:val="00DB5225"/>
    <w:rsid w:val="00DB64AD"/>
    <w:rsid w:val="00DB712B"/>
    <w:rsid w:val="00DC3BE0"/>
    <w:rsid w:val="00DC5F0C"/>
    <w:rsid w:val="00DC6FD7"/>
    <w:rsid w:val="00DD1B42"/>
    <w:rsid w:val="00DD4621"/>
    <w:rsid w:val="00DD606F"/>
    <w:rsid w:val="00DE1370"/>
    <w:rsid w:val="00DF1013"/>
    <w:rsid w:val="00DF459F"/>
    <w:rsid w:val="00E01454"/>
    <w:rsid w:val="00E07CB1"/>
    <w:rsid w:val="00E15FAD"/>
    <w:rsid w:val="00E168D4"/>
    <w:rsid w:val="00E16FC8"/>
    <w:rsid w:val="00E21B4D"/>
    <w:rsid w:val="00E3270F"/>
    <w:rsid w:val="00E33F8D"/>
    <w:rsid w:val="00E352AA"/>
    <w:rsid w:val="00E51EEE"/>
    <w:rsid w:val="00E53B5D"/>
    <w:rsid w:val="00E54F1B"/>
    <w:rsid w:val="00E55508"/>
    <w:rsid w:val="00E6006F"/>
    <w:rsid w:val="00E61B7E"/>
    <w:rsid w:val="00E62631"/>
    <w:rsid w:val="00E627B9"/>
    <w:rsid w:val="00E65ADB"/>
    <w:rsid w:val="00E66DB3"/>
    <w:rsid w:val="00E7013C"/>
    <w:rsid w:val="00E70C15"/>
    <w:rsid w:val="00E723F2"/>
    <w:rsid w:val="00E72C50"/>
    <w:rsid w:val="00E74022"/>
    <w:rsid w:val="00E771A4"/>
    <w:rsid w:val="00E92D6F"/>
    <w:rsid w:val="00E9670B"/>
    <w:rsid w:val="00E96F29"/>
    <w:rsid w:val="00E97467"/>
    <w:rsid w:val="00EA0529"/>
    <w:rsid w:val="00EA253A"/>
    <w:rsid w:val="00EA4BE4"/>
    <w:rsid w:val="00EB0307"/>
    <w:rsid w:val="00EB07D7"/>
    <w:rsid w:val="00EB5B08"/>
    <w:rsid w:val="00EB7DB7"/>
    <w:rsid w:val="00EC25D7"/>
    <w:rsid w:val="00ED3642"/>
    <w:rsid w:val="00EE286A"/>
    <w:rsid w:val="00EE3310"/>
    <w:rsid w:val="00EE5A3D"/>
    <w:rsid w:val="00EE6500"/>
    <w:rsid w:val="00EE6B06"/>
    <w:rsid w:val="00EE7C19"/>
    <w:rsid w:val="00EF3870"/>
    <w:rsid w:val="00EF473B"/>
    <w:rsid w:val="00EF7CB9"/>
    <w:rsid w:val="00F0305E"/>
    <w:rsid w:val="00F04E2B"/>
    <w:rsid w:val="00F07C65"/>
    <w:rsid w:val="00F13684"/>
    <w:rsid w:val="00F1391D"/>
    <w:rsid w:val="00F1396E"/>
    <w:rsid w:val="00F13BF2"/>
    <w:rsid w:val="00F1594E"/>
    <w:rsid w:val="00F17EFE"/>
    <w:rsid w:val="00F219AD"/>
    <w:rsid w:val="00F22E92"/>
    <w:rsid w:val="00F23690"/>
    <w:rsid w:val="00F23C0C"/>
    <w:rsid w:val="00F4134A"/>
    <w:rsid w:val="00F57806"/>
    <w:rsid w:val="00F65F26"/>
    <w:rsid w:val="00F67E28"/>
    <w:rsid w:val="00F703C9"/>
    <w:rsid w:val="00F70BA2"/>
    <w:rsid w:val="00F7355A"/>
    <w:rsid w:val="00F73FF9"/>
    <w:rsid w:val="00F74DDB"/>
    <w:rsid w:val="00F77D81"/>
    <w:rsid w:val="00F77E12"/>
    <w:rsid w:val="00F77E35"/>
    <w:rsid w:val="00F80046"/>
    <w:rsid w:val="00F81FAA"/>
    <w:rsid w:val="00F822EA"/>
    <w:rsid w:val="00F87BF4"/>
    <w:rsid w:val="00F946C3"/>
    <w:rsid w:val="00F95629"/>
    <w:rsid w:val="00F97234"/>
    <w:rsid w:val="00FA1444"/>
    <w:rsid w:val="00FA1EC1"/>
    <w:rsid w:val="00FA438A"/>
    <w:rsid w:val="00FA4DF1"/>
    <w:rsid w:val="00FA7215"/>
    <w:rsid w:val="00FA787A"/>
    <w:rsid w:val="00FB6380"/>
    <w:rsid w:val="00FB7E5D"/>
    <w:rsid w:val="00FC2102"/>
    <w:rsid w:val="00FC7316"/>
    <w:rsid w:val="00FD1217"/>
    <w:rsid w:val="00FD181B"/>
    <w:rsid w:val="00FD243D"/>
    <w:rsid w:val="00FD7FC3"/>
    <w:rsid w:val="00FE12DD"/>
    <w:rsid w:val="00FE29F7"/>
    <w:rsid w:val="00FE4044"/>
    <w:rsid w:val="00FE4FA9"/>
    <w:rsid w:val="00FE5D49"/>
    <w:rsid w:val="00FE69FF"/>
    <w:rsid w:val="00FE6EA6"/>
    <w:rsid w:val="00FE75FF"/>
    <w:rsid w:val="00FF3CB9"/>
    <w:rsid w:val="00FF4DA9"/>
    <w:rsid w:val="00FF6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122"/>
  </w:style>
  <w:style w:type="paragraph" w:styleId="1">
    <w:name w:val="heading 1"/>
    <w:basedOn w:val="a"/>
    <w:next w:val="a"/>
    <w:qFormat/>
    <w:rsid w:val="0077012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7012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7012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7012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7012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7012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7012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7012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7012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122"/>
    <w:rPr>
      <w:sz w:val="26"/>
    </w:rPr>
  </w:style>
  <w:style w:type="paragraph" w:styleId="a4">
    <w:name w:val="Body Text Indent"/>
    <w:basedOn w:val="a"/>
    <w:rsid w:val="00770122"/>
    <w:pPr>
      <w:ind w:firstLine="567"/>
      <w:jc w:val="both"/>
    </w:pPr>
    <w:rPr>
      <w:sz w:val="28"/>
    </w:rPr>
  </w:style>
  <w:style w:type="character" w:styleId="a5">
    <w:name w:val="Hyperlink"/>
    <w:basedOn w:val="a0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225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365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771F06"/>
  </w:style>
  <w:style w:type="character" w:customStyle="1" w:styleId="apple-converted-space">
    <w:name w:val="apple-converted-space"/>
    <w:basedOn w:val="a0"/>
    <w:rsid w:val="00D961B1"/>
  </w:style>
  <w:style w:type="table" w:customStyle="1" w:styleId="10">
    <w:name w:val="Сетка таблицы1"/>
    <w:basedOn w:val="a1"/>
    <w:next w:val="aa"/>
    <w:uiPriority w:val="59"/>
    <w:rsid w:val="005E3D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B76F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76F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B231A0"/>
  </w:style>
  <w:style w:type="character" w:customStyle="1" w:styleId="blk">
    <w:name w:val="blk"/>
    <w:basedOn w:val="a0"/>
    <w:rsid w:val="00DF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57;&#1053;&#1044;\Application%20Data\Microsoft\&#1064;&#1072;&#1073;&#1083;&#1086;&#1085;&#1099;\&#1082;&#1086;&#1084;&#1080;&#1090;&#1077;&#1090;&#1099;%20&#1080;%20&#1086;&#1090;&#1076;&#1077;&#1083;&#1099;\&#1056;&#1057;&#1053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FE8585-9EDF-4B19-82AC-B3B8C928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РСНД</Template>
  <TotalTime>1800</TotalTime>
  <Pages>19</Pages>
  <Words>5948</Words>
  <Characters>33909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Контрольно-счетная палата</dc:creator>
  <cp:lastModifiedBy>user</cp:lastModifiedBy>
  <cp:revision>219</cp:revision>
  <cp:lastPrinted>2022-07-21T07:01:00Z</cp:lastPrinted>
  <dcterms:created xsi:type="dcterms:W3CDTF">2022-04-06T07:40:00Z</dcterms:created>
  <dcterms:modified xsi:type="dcterms:W3CDTF">2022-07-26T03:59:00Z</dcterms:modified>
</cp:coreProperties>
</file>