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A" w:rsidRPr="0081000A" w:rsidRDefault="00186C4A" w:rsidP="00186C4A">
      <w:pPr>
        <w:tabs>
          <w:tab w:val="left" w:pos="709"/>
        </w:tabs>
        <w:jc w:val="center"/>
        <w:rPr>
          <w:b/>
          <w:sz w:val="28"/>
          <w:szCs w:val="28"/>
        </w:rPr>
      </w:pPr>
      <w:r w:rsidRPr="0081000A">
        <w:rPr>
          <w:b/>
          <w:sz w:val="28"/>
          <w:szCs w:val="28"/>
        </w:rPr>
        <w:t>Контрольно-счетная палата</w:t>
      </w:r>
    </w:p>
    <w:p w:rsidR="00186C4A" w:rsidRDefault="00186C4A" w:rsidP="00186C4A">
      <w:pPr>
        <w:ind w:right="-1"/>
        <w:jc w:val="center"/>
        <w:rPr>
          <w:b/>
          <w:sz w:val="28"/>
          <w:szCs w:val="28"/>
        </w:rPr>
      </w:pPr>
      <w:proofErr w:type="spellStart"/>
      <w:r w:rsidRPr="0081000A">
        <w:rPr>
          <w:b/>
          <w:sz w:val="28"/>
          <w:szCs w:val="28"/>
        </w:rPr>
        <w:t>Рубцовского</w:t>
      </w:r>
      <w:proofErr w:type="spellEnd"/>
      <w:r w:rsidRPr="0081000A">
        <w:rPr>
          <w:sz w:val="28"/>
          <w:szCs w:val="28"/>
        </w:rPr>
        <w:t xml:space="preserve"> </w:t>
      </w:r>
      <w:r w:rsidRPr="0081000A">
        <w:rPr>
          <w:b/>
          <w:sz w:val="28"/>
          <w:szCs w:val="28"/>
        </w:rPr>
        <w:t>района Алтайского края</w:t>
      </w:r>
    </w:p>
    <w:p w:rsidR="00186C4A" w:rsidRPr="0081000A" w:rsidRDefault="00186C4A" w:rsidP="00186C4A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Look w:val="01E0"/>
      </w:tblPr>
      <w:tblGrid>
        <w:gridCol w:w="7006"/>
        <w:gridCol w:w="3024"/>
      </w:tblGrid>
      <w:tr w:rsidR="00186C4A" w:rsidRPr="00561AFA" w:rsidTr="00FE75FF">
        <w:trPr>
          <w:trHeight w:val="335"/>
        </w:trPr>
        <w:tc>
          <w:tcPr>
            <w:tcW w:w="7111" w:type="dxa"/>
          </w:tcPr>
          <w:p w:rsidR="00186C4A" w:rsidRPr="0081000A" w:rsidRDefault="00186C4A" w:rsidP="00FE75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1000A">
              <w:rPr>
                <w:sz w:val="24"/>
                <w:szCs w:val="24"/>
              </w:rPr>
              <w:t>658200, Алтайский край,  г. Рубцовск, ул. Карла Маркса,182</w:t>
            </w:r>
          </w:p>
        </w:tc>
        <w:tc>
          <w:tcPr>
            <w:tcW w:w="3055" w:type="dxa"/>
          </w:tcPr>
          <w:p w:rsidR="00186C4A" w:rsidRPr="0081000A" w:rsidRDefault="00186C4A" w:rsidP="00FE75FF">
            <w:pPr>
              <w:ind w:right="-1"/>
              <w:jc w:val="center"/>
              <w:rPr>
                <w:sz w:val="24"/>
                <w:szCs w:val="24"/>
              </w:rPr>
            </w:pPr>
            <w:r w:rsidRPr="0081000A">
              <w:rPr>
                <w:sz w:val="24"/>
                <w:szCs w:val="24"/>
              </w:rPr>
              <w:t>тел.(38557) 4</w:t>
            </w:r>
            <w:r>
              <w:rPr>
                <w:sz w:val="24"/>
                <w:szCs w:val="24"/>
              </w:rPr>
              <w:t>3531</w:t>
            </w:r>
          </w:p>
        </w:tc>
      </w:tr>
    </w:tbl>
    <w:p w:rsidR="00D53112" w:rsidRPr="00102439" w:rsidRDefault="00D53112">
      <w:pPr>
        <w:rPr>
          <w:i/>
          <w:sz w:val="26"/>
          <w:szCs w:val="26"/>
        </w:rPr>
      </w:pPr>
    </w:p>
    <w:p w:rsidR="00E92D6F" w:rsidRDefault="003230F2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86C4A">
        <w:rPr>
          <w:rFonts w:ascii="TimesNewRomanPS-BoldMT" w:hAnsi="TimesNewRomanPS-BoldMT"/>
          <w:b/>
          <w:bCs/>
          <w:color w:val="000000"/>
          <w:sz w:val="28"/>
          <w:szCs w:val="28"/>
        </w:rPr>
        <w:t>Заключение</w:t>
      </w:r>
    </w:p>
    <w:p w:rsidR="003230F2" w:rsidRPr="00186C4A" w:rsidRDefault="00E92D6F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оперативного контроля</w:t>
      </w:r>
      <w:r w:rsidR="003230F2" w:rsidRPr="00186C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исполнения</w:t>
      </w:r>
      <w:r w:rsidR="003230F2" w:rsidRPr="00186C4A">
        <w:rPr>
          <w:b/>
          <w:color w:val="000000"/>
          <w:sz w:val="28"/>
          <w:szCs w:val="28"/>
        </w:rPr>
        <w:t xml:space="preserve"> районного бюджета за </w:t>
      </w:r>
      <w:r w:rsidR="00A413BD">
        <w:rPr>
          <w:b/>
          <w:color w:val="000000"/>
          <w:sz w:val="28"/>
          <w:szCs w:val="28"/>
        </w:rPr>
        <w:t>девять месяцев</w:t>
      </w:r>
      <w:r w:rsidR="00186C4A" w:rsidRPr="00186C4A">
        <w:rPr>
          <w:b/>
          <w:color w:val="000000"/>
          <w:sz w:val="28"/>
          <w:szCs w:val="28"/>
        </w:rPr>
        <w:t xml:space="preserve"> </w:t>
      </w:r>
      <w:r w:rsidR="003230F2" w:rsidRPr="00186C4A">
        <w:rPr>
          <w:b/>
          <w:color w:val="000000"/>
          <w:sz w:val="28"/>
          <w:szCs w:val="28"/>
        </w:rPr>
        <w:t>20</w:t>
      </w:r>
      <w:r w:rsidR="003230F2" w:rsidRPr="00186C4A">
        <w:rPr>
          <w:b/>
          <w:sz w:val="28"/>
          <w:szCs w:val="28"/>
        </w:rPr>
        <w:t>2</w:t>
      </w:r>
      <w:r w:rsidR="0059650E">
        <w:rPr>
          <w:b/>
          <w:sz w:val="28"/>
          <w:szCs w:val="28"/>
        </w:rPr>
        <w:t>3</w:t>
      </w:r>
      <w:r w:rsidR="003230F2" w:rsidRPr="00186C4A">
        <w:rPr>
          <w:b/>
          <w:color w:val="000000"/>
          <w:sz w:val="28"/>
          <w:szCs w:val="28"/>
        </w:rPr>
        <w:t xml:space="preserve"> год</w:t>
      </w:r>
      <w:r w:rsidR="00186C4A" w:rsidRPr="00186C4A">
        <w:rPr>
          <w:b/>
          <w:color w:val="000000"/>
          <w:sz w:val="28"/>
          <w:szCs w:val="28"/>
        </w:rPr>
        <w:t>а</w:t>
      </w:r>
    </w:p>
    <w:p w:rsidR="003230F2" w:rsidRDefault="003230F2" w:rsidP="003230F2">
      <w:pPr>
        <w:ind w:right="-1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5E3DDE" w:rsidRPr="00784ABC" w:rsidRDefault="003230F2" w:rsidP="003230F2">
      <w:pPr>
        <w:jc w:val="center"/>
        <w:rPr>
          <w:rFonts w:ascii="TimesNewRomanPSMT" w:hAnsi="TimesNewRomanPSMT"/>
          <w:sz w:val="24"/>
        </w:rPr>
      </w:pPr>
      <w:r w:rsidRPr="001A7A25">
        <w:rPr>
          <w:rFonts w:ascii="TimesNewRomanPSMT" w:hAnsi="TimesNewRomanPSMT"/>
          <w:sz w:val="24"/>
        </w:rPr>
        <w:t xml:space="preserve">г. Рубцовск                                                                                             </w:t>
      </w:r>
      <w:r w:rsidR="00581738" w:rsidRPr="001A7A25">
        <w:rPr>
          <w:rFonts w:ascii="TimesNewRomanPSMT" w:hAnsi="TimesNewRomanPSMT"/>
          <w:sz w:val="24"/>
        </w:rPr>
        <w:t xml:space="preserve">  </w:t>
      </w:r>
      <w:r w:rsidRPr="001A7A25">
        <w:rPr>
          <w:rFonts w:ascii="TimesNewRomanPSMT" w:hAnsi="TimesNewRomanPSMT"/>
          <w:sz w:val="24"/>
        </w:rPr>
        <w:t xml:space="preserve"> </w:t>
      </w:r>
      <w:r w:rsidRPr="00784ABC">
        <w:rPr>
          <w:rFonts w:ascii="TimesNewRomanPSMT" w:hAnsi="TimesNewRomanPSMT"/>
          <w:sz w:val="24"/>
        </w:rPr>
        <w:t>«</w:t>
      </w:r>
      <w:r w:rsidR="0059650E" w:rsidRPr="00784ABC">
        <w:rPr>
          <w:rFonts w:ascii="TimesNewRomanPSMT" w:hAnsi="TimesNewRomanPSMT"/>
          <w:sz w:val="24"/>
        </w:rPr>
        <w:t>25</w:t>
      </w:r>
      <w:r w:rsidRPr="00784ABC">
        <w:rPr>
          <w:rFonts w:ascii="TimesNewRomanPSMT" w:hAnsi="TimesNewRomanPSMT"/>
          <w:sz w:val="24"/>
        </w:rPr>
        <w:t xml:space="preserve">» </w:t>
      </w:r>
      <w:r w:rsidR="00A413BD" w:rsidRPr="00784ABC">
        <w:rPr>
          <w:rFonts w:ascii="TimesNewRomanPSMT" w:hAnsi="TimesNewRomanPSMT"/>
          <w:sz w:val="24"/>
        </w:rPr>
        <w:t>октября</w:t>
      </w:r>
      <w:r w:rsidRPr="00784ABC">
        <w:rPr>
          <w:rFonts w:ascii="TimesNewRomanPSMT" w:hAnsi="TimesNewRomanPSMT"/>
          <w:sz w:val="24"/>
        </w:rPr>
        <w:t xml:space="preserve"> 202</w:t>
      </w:r>
      <w:r w:rsidR="0059650E" w:rsidRPr="00784ABC">
        <w:rPr>
          <w:rFonts w:ascii="TimesNewRomanPSMT" w:hAnsi="TimesNewRomanPSMT"/>
          <w:sz w:val="24"/>
        </w:rPr>
        <w:t>3</w:t>
      </w:r>
      <w:r w:rsidRPr="00784ABC">
        <w:rPr>
          <w:rFonts w:ascii="TimesNewRomanPSMT" w:hAnsi="TimesNewRomanPSMT"/>
          <w:sz w:val="24"/>
        </w:rPr>
        <w:t xml:space="preserve"> года</w:t>
      </w:r>
    </w:p>
    <w:p w:rsidR="003230F2" w:rsidRPr="00784ABC" w:rsidRDefault="003230F2" w:rsidP="003230F2">
      <w:pPr>
        <w:jc w:val="center"/>
        <w:rPr>
          <w:b/>
          <w:sz w:val="28"/>
          <w:szCs w:val="28"/>
        </w:rPr>
      </w:pPr>
    </w:p>
    <w:p w:rsidR="005E3DDE" w:rsidRPr="00784ABC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4ABC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</w:t>
      </w:r>
      <w:r w:rsidRPr="00784ABC">
        <w:rPr>
          <w:rFonts w:eastAsia="Calibri"/>
          <w:sz w:val="28"/>
          <w:szCs w:val="28"/>
          <w:lang w:eastAsia="en-US"/>
        </w:rPr>
        <w:t xml:space="preserve">: </w:t>
      </w:r>
      <w:r w:rsidR="00793DE4" w:rsidRPr="00784ABC">
        <w:rPr>
          <w:sz w:val="28"/>
          <w:szCs w:val="28"/>
        </w:rPr>
        <w:t xml:space="preserve">пункт </w:t>
      </w:r>
      <w:r w:rsidR="0059650E" w:rsidRPr="00784ABC">
        <w:rPr>
          <w:sz w:val="28"/>
          <w:szCs w:val="28"/>
        </w:rPr>
        <w:t xml:space="preserve">1.9 Плана работы контрольно-счетной палаты </w:t>
      </w:r>
      <w:proofErr w:type="spellStart"/>
      <w:r w:rsidR="0059650E" w:rsidRPr="00784ABC">
        <w:rPr>
          <w:sz w:val="28"/>
          <w:szCs w:val="28"/>
        </w:rPr>
        <w:t>Рубцовского</w:t>
      </w:r>
      <w:proofErr w:type="spellEnd"/>
      <w:r w:rsidR="0059650E" w:rsidRPr="00784ABC">
        <w:rPr>
          <w:sz w:val="28"/>
          <w:szCs w:val="28"/>
        </w:rPr>
        <w:t xml:space="preserve"> района Алтайского края на 2023 год, утвержденного распоряжением председателя контрольно-счетной палаты </w:t>
      </w:r>
      <w:proofErr w:type="spellStart"/>
      <w:r w:rsidR="0059650E" w:rsidRPr="00784ABC">
        <w:rPr>
          <w:sz w:val="28"/>
          <w:szCs w:val="28"/>
        </w:rPr>
        <w:t>Рубцовского</w:t>
      </w:r>
      <w:proofErr w:type="spellEnd"/>
      <w:r w:rsidR="0059650E" w:rsidRPr="00784ABC">
        <w:rPr>
          <w:sz w:val="28"/>
          <w:szCs w:val="28"/>
        </w:rPr>
        <w:t xml:space="preserve"> района Алтайского края от 28.12.2022 № 95</w:t>
      </w:r>
      <w:r w:rsidRPr="00784ABC">
        <w:rPr>
          <w:rFonts w:eastAsia="Calibri"/>
          <w:sz w:val="28"/>
          <w:szCs w:val="28"/>
          <w:lang w:eastAsia="en-US"/>
        </w:rPr>
        <w:t xml:space="preserve">. </w:t>
      </w:r>
    </w:p>
    <w:p w:rsidR="00583F0F" w:rsidRPr="00784ABC" w:rsidRDefault="00583F0F" w:rsidP="00583F0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84ABC">
        <w:rPr>
          <w:rFonts w:eastAsia="Calibri"/>
          <w:b/>
          <w:sz w:val="28"/>
          <w:szCs w:val="28"/>
          <w:lang w:eastAsia="en-US"/>
        </w:rPr>
        <w:t>Предметы экспертно-аналитического мероприятия:</w:t>
      </w:r>
    </w:p>
    <w:p w:rsidR="00583F0F" w:rsidRPr="00784ABC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784ABC">
        <w:rPr>
          <w:sz w:val="28"/>
          <w:szCs w:val="28"/>
        </w:rPr>
        <w:t xml:space="preserve">Отчет об исполнении районного бюджета за </w:t>
      </w:r>
      <w:r w:rsidR="00A413BD" w:rsidRPr="00784ABC">
        <w:rPr>
          <w:sz w:val="28"/>
          <w:szCs w:val="28"/>
        </w:rPr>
        <w:t>девять месяцев</w:t>
      </w:r>
      <w:r w:rsidRPr="00784ABC">
        <w:rPr>
          <w:sz w:val="28"/>
          <w:szCs w:val="28"/>
        </w:rPr>
        <w:t xml:space="preserve"> 202</w:t>
      </w:r>
      <w:r w:rsidR="0059650E" w:rsidRPr="00784ABC">
        <w:rPr>
          <w:sz w:val="28"/>
          <w:szCs w:val="28"/>
        </w:rPr>
        <w:t>3</w:t>
      </w:r>
      <w:r w:rsidRPr="00784ABC">
        <w:rPr>
          <w:sz w:val="28"/>
          <w:szCs w:val="28"/>
        </w:rPr>
        <w:t xml:space="preserve"> года, у</w:t>
      </w:r>
      <w:r w:rsidR="00BF02F1" w:rsidRPr="00784ABC">
        <w:rPr>
          <w:sz w:val="28"/>
          <w:szCs w:val="28"/>
        </w:rPr>
        <w:t>твержденный постановлением</w:t>
      </w:r>
      <w:r w:rsidRPr="00784ABC">
        <w:rPr>
          <w:sz w:val="28"/>
          <w:szCs w:val="28"/>
        </w:rPr>
        <w:t xml:space="preserve"> </w:t>
      </w:r>
      <w:r w:rsidR="00C9267E" w:rsidRPr="00784ABC">
        <w:rPr>
          <w:sz w:val="28"/>
          <w:szCs w:val="28"/>
        </w:rPr>
        <w:t>А</w:t>
      </w:r>
      <w:r w:rsidRPr="00784ABC">
        <w:rPr>
          <w:sz w:val="28"/>
          <w:szCs w:val="28"/>
        </w:rPr>
        <w:t xml:space="preserve">дминистрации </w:t>
      </w:r>
      <w:proofErr w:type="spellStart"/>
      <w:r w:rsidRPr="00784ABC">
        <w:rPr>
          <w:sz w:val="28"/>
          <w:szCs w:val="28"/>
        </w:rPr>
        <w:t>Рубцовского</w:t>
      </w:r>
      <w:proofErr w:type="spellEnd"/>
      <w:r w:rsidRPr="00784ABC">
        <w:rPr>
          <w:sz w:val="28"/>
          <w:szCs w:val="28"/>
        </w:rPr>
        <w:t xml:space="preserve"> района Алтайского края от </w:t>
      </w:r>
      <w:r w:rsidR="00784ABC" w:rsidRPr="00784ABC">
        <w:rPr>
          <w:sz w:val="28"/>
          <w:szCs w:val="28"/>
        </w:rPr>
        <w:t>23</w:t>
      </w:r>
      <w:r w:rsidRPr="00784ABC">
        <w:rPr>
          <w:sz w:val="28"/>
          <w:szCs w:val="28"/>
        </w:rPr>
        <w:t>.</w:t>
      </w:r>
      <w:r w:rsidR="00A413BD" w:rsidRPr="00784ABC">
        <w:rPr>
          <w:sz w:val="28"/>
          <w:szCs w:val="28"/>
        </w:rPr>
        <w:t>10</w:t>
      </w:r>
      <w:r w:rsidRPr="00784ABC">
        <w:rPr>
          <w:sz w:val="28"/>
          <w:szCs w:val="28"/>
        </w:rPr>
        <w:t>.202</w:t>
      </w:r>
      <w:r w:rsidR="0059650E" w:rsidRPr="00784ABC">
        <w:rPr>
          <w:sz w:val="28"/>
          <w:szCs w:val="28"/>
        </w:rPr>
        <w:t>3</w:t>
      </w:r>
      <w:r w:rsidRPr="00784ABC">
        <w:rPr>
          <w:sz w:val="28"/>
          <w:szCs w:val="28"/>
        </w:rPr>
        <w:t xml:space="preserve"> № </w:t>
      </w:r>
      <w:r w:rsidR="00784ABC" w:rsidRPr="00784ABC">
        <w:rPr>
          <w:sz w:val="28"/>
          <w:szCs w:val="28"/>
        </w:rPr>
        <w:t>551</w:t>
      </w:r>
      <w:r w:rsidR="009136AB" w:rsidRPr="00784ABC">
        <w:rPr>
          <w:sz w:val="28"/>
          <w:szCs w:val="28"/>
        </w:rPr>
        <w:t>.</w:t>
      </w:r>
    </w:p>
    <w:p w:rsidR="00583F0F" w:rsidRPr="00784ABC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784ABC">
        <w:rPr>
          <w:sz w:val="28"/>
          <w:szCs w:val="28"/>
        </w:rPr>
        <w:t>Информация о расход</w:t>
      </w:r>
      <w:r w:rsidR="009136AB" w:rsidRPr="00784ABC">
        <w:rPr>
          <w:sz w:val="28"/>
          <w:szCs w:val="28"/>
        </w:rPr>
        <w:t>овании средств резервного фонда.</w:t>
      </w:r>
    </w:p>
    <w:p w:rsidR="00583F0F" w:rsidRPr="00784ABC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784ABC">
        <w:rPr>
          <w:sz w:val="28"/>
          <w:szCs w:val="28"/>
        </w:rPr>
        <w:t>Информация по расходам на осуществление бюджетных инвестиций в объекты капитального строительства и рем</w:t>
      </w:r>
      <w:r w:rsidR="009136AB" w:rsidRPr="00784ABC">
        <w:rPr>
          <w:sz w:val="28"/>
          <w:szCs w:val="28"/>
        </w:rPr>
        <w:t>онт муниципальной собственности.</w:t>
      </w:r>
    </w:p>
    <w:p w:rsidR="00583F0F" w:rsidRPr="00784ABC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784ABC">
        <w:rPr>
          <w:sz w:val="28"/>
          <w:szCs w:val="28"/>
        </w:rPr>
        <w:t>Информация по муниципальному долгу.</w:t>
      </w:r>
    </w:p>
    <w:p w:rsidR="005E3DDE" w:rsidRPr="00784ABC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4ABC">
        <w:rPr>
          <w:rFonts w:eastAsia="Calibri"/>
          <w:b/>
          <w:sz w:val="28"/>
          <w:szCs w:val="28"/>
          <w:lang w:eastAsia="en-US"/>
        </w:rPr>
        <w:t>Цель экспертно-аналитического мероприятия:</w:t>
      </w:r>
      <w:r w:rsidRPr="00784ABC">
        <w:rPr>
          <w:rFonts w:eastAsia="Calibri"/>
          <w:sz w:val="28"/>
          <w:szCs w:val="28"/>
          <w:lang w:eastAsia="en-US"/>
        </w:rPr>
        <w:t xml:space="preserve"> </w:t>
      </w:r>
      <w:r w:rsidR="00C36B1C" w:rsidRPr="00784ABC">
        <w:rPr>
          <w:rFonts w:eastAsia="Calibri"/>
          <w:sz w:val="28"/>
          <w:szCs w:val="28"/>
          <w:lang w:eastAsia="en-US"/>
        </w:rPr>
        <w:t>о</w:t>
      </w:r>
      <w:r w:rsidRPr="00784ABC">
        <w:rPr>
          <w:rFonts w:eastAsia="Calibri"/>
          <w:sz w:val="28"/>
          <w:szCs w:val="28"/>
          <w:lang w:eastAsia="en-US"/>
        </w:rPr>
        <w:t xml:space="preserve">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83F0F" w:rsidRPr="00784ABC" w:rsidRDefault="00583F0F" w:rsidP="005E3DD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84ABC">
        <w:rPr>
          <w:rFonts w:eastAsia="Calibri"/>
          <w:b/>
          <w:sz w:val="28"/>
          <w:szCs w:val="28"/>
          <w:lang w:eastAsia="en-US"/>
        </w:rPr>
        <w:t>Объект экспертно-аналитического мероприятия:</w:t>
      </w:r>
      <w:r w:rsidR="006E2AB5" w:rsidRPr="00784ABC">
        <w:rPr>
          <w:rFonts w:eastAsia="Calibri"/>
          <w:sz w:val="28"/>
          <w:szCs w:val="28"/>
          <w:lang w:eastAsia="en-US"/>
        </w:rPr>
        <w:t xml:space="preserve"> муниципальное образование </w:t>
      </w:r>
      <w:proofErr w:type="spellStart"/>
      <w:r w:rsidR="006E2AB5" w:rsidRPr="00784ABC">
        <w:rPr>
          <w:rFonts w:eastAsia="Calibri"/>
          <w:sz w:val="28"/>
          <w:szCs w:val="28"/>
          <w:lang w:eastAsia="en-US"/>
        </w:rPr>
        <w:t>Рубцовский</w:t>
      </w:r>
      <w:proofErr w:type="spellEnd"/>
      <w:r w:rsidR="006E2AB5" w:rsidRPr="00784ABC">
        <w:rPr>
          <w:rFonts w:eastAsia="Calibri"/>
          <w:sz w:val="28"/>
          <w:szCs w:val="28"/>
          <w:lang w:eastAsia="en-US"/>
        </w:rPr>
        <w:t xml:space="preserve"> район Алтайского края.</w:t>
      </w:r>
    </w:p>
    <w:p w:rsidR="00583F0F" w:rsidRPr="00784ABC" w:rsidRDefault="00583F0F" w:rsidP="00583F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4ABC">
        <w:rPr>
          <w:rFonts w:eastAsia="Calibri"/>
          <w:b/>
          <w:sz w:val="28"/>
          <w:szCs w:val="28"/>
          <w:lang w:eastAsia="en-US"/>
        </w:rPr>
        <w:t>Исследуемый период:</w:t>
      </w:r>
      <w:r w:rsidRPr="00784ABC">
        <w:rPr>
          <w:rFonts w:eastAsia="Calibri"/>
          <w:sz w:val="28"/>
          <w:szCs w:val="28"/>
          <w:lang w:eastAsia="en-US"/>
        </w:rPr>
        <w:t xml:space="preserve"> январь-</w:t>
      </w:r>
      <w:r w:rsidR="00A413BD" w:rsidRPr="00784ABC">
        <w:rPr>
          <w:rFonts w:eastAsia="Calibri"/>
          <w:sz w:val="28"/>
          <w:szCs w:val="28"/>
          <w:lang w:eastAsia="en-US"/>
        </w:rPr>
        <w:t>сентябрь</w:t>
      </w:r>
      <w:r w:rsidRPr="00784ABC">
        <w:rPr>
          <w:rFonts w:eastAsia="Calibri"/>
          <w:sz w:val="28"/>
          <w:szCs w:val="28"/>
          <w:lang w:eastAsia="en-US"/>
        </w:rPr>
        <w:t xml:space="preserve"> 202</w:t>
      </w:r>
      <w:r w:rsidR="0059650E" w:rsidRPr="00784ABC">
        <w:rPr>
          <w:rFonts w:eastAsia="Calibri"/>
          <w:sz w:val="28"/>
          <w:szCs w:val="28"/>
          <w:lang w:eastAsia="en-US"/>
        </w:rPr>
        <w:t>3</w:t>
      </w:r>
      <w:r w:rsidRPr="00784ABC">
        <w:rPr>
          <w:rFonts w:eastAsia="Calibri"/>
          <w:sz w:val="28"/>
          <w:szCs w:val="28"/>
          <w:lang w:eastAsia="en-US"/>
        </w:rPr>
        <w:t xml:space="preserve"> года.</w:t>
      </w:r>
    </w:p>
    <w:p w:rsidR="00583F0F" w:rsidRPr="00784ABC" w:rsidRDefault="005E3DDE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784ABC">
        <w:rPr>
          <w:b/>
          <w:sz w:val="28"/>
          <w:szCs w:val="28"/>
        </w:rPr>
        <w:t>Срок проведения экспертно-аналитического мероприятия:</w:t>
      </w:r>
      <w:r w:rsidRPr="00784ABC">
        <w:rPr>
          <w:sz w:val="28"/>
          <w:szCs w:val="28"/>
        </w:rPr>
        <w:t xml:space="preserve"> с </w:t>
      </w:r>
      <w:r w:rsidR="0059650E" w:rsidRPr="00784ABC">
        <w:rPr>
          <w:sz w:val="28"/>
          <w:szCs w:val="28"/>
        </w:rPr>
        <w:t>2</w:t>
      </w:r>
      <w:r w:rsidR="0086180B" w:rsidRPr="00784ABC">
        <w:rPr>
          <w:sz w:val="28"/>
          <w:szCs w:val="28"/>
        </w:rPr>
        <w:t>3</w:t>
      </w:r>
      <w:r w:rsidRPr="00784ABC">
        <w:rPr>
          <w:sz w:val="28"/>
          <w:szCs w:val="28"/>
        </w:rPr>
        <w:t xml:space="preserve"> </w:t>
      </w:r>
      <w:r w:rsidR="00A413BD" w:rsidRPr="00784ABC">
        <w:rPr>
          <w:sz w:val="28"/>
          <w:szCs w:val="28"/>
        </w:rPr>
        <w:t>октября</w:t>
      </w:r>
      <w:r w:rsidRPr="00784ABC">
        <w:rPr>
          <w:sz w:val="28"/>
          <w:szCs w:val="28"/>
        </w:rPr>
        <w:t xml:space="preserve"> по </w:t>
      </w:r>
      <w:r w:rsidR="0059650E" w:rsidRPr="00784ABC">
        <w:rPr>
          <w:sz w:val="28"/>
          <w:szCs w:val="28"/>
        </w:rPr>
        <w:t>25</w:t>
      </w:r>
      <w:r w:rsidRPr="00784ABC">
        <w:rPr>
          <w:sz w:val="28"/>
          <w:szCs w:val="28"/>
        </w:rPr>
        <w:t xml:space="preserve"> </w:t>
      </w:r>
      <w:r w:rsidR="00A413BD" w:rsidRPr="00784ABC">
        <w:rPr>
          <w:sz w:val="28"/>
          <w:szCs w:val="28"/>
        </w:rPr>
        <w:t>октября</w:t>
      </w:r>
      <w:r w:rsidRPr="00784ABC">
        <w:rPr>
          <w:sz w:val="28"/>
          <w:szCs w:val="28"/>
        </w:rPr>
        <w:t xml:space="preserve"> 202</w:t>
      </w:r>
      <w:r w:rsidR="0059650E" w:rsidRPr="00784ABC">
        <w:rPr>
          <w:sz w:val="28"/>
          <w:szCs w:val="28"/>
        </w:rPr>
        <w:t>3</w:t>
      </w:r>
      <w:r w:rsidRPr="00784ABC">
        <w:rPr>
          <w:sz w:val="28"/>
          <w:szCs w:val="28"/>
        </w:rPr>
        <w:t xml:space="preserve"> года</w:t>
      </w:r>
      <w:r w:rsidR="00793DE4" w:rsidRPr="00784ABC">
        <w:rPr>
          <w:sz w:val="28"/>
          <w:szCs w:val="28"/>
        </w:rPr>
        <w:t>.</w:t>
      </w:r>
    </w:p>
    <w:p w:rsidR="00583F0F" w:rsidRPr="001A7A25" w:rsidRDefault="00583F0F" w:rsidP="00583F0F">
      <w:pPr>
        <w:shd w:val="clear" w:color="auto" w:fill="FFFFFF"/>
        <w:tabs>
          <w:tab w:val="left" w:pos="567"/>
        </w:tabs>
        <w:ind w:firstLine="708"/>
        <w:jc w:val="both"/>
        <w:rPr>
          <w:sz w:val="28"/>
          <w:szCs w:val="28"/>
        </w:rPr>
      </w:pPr>
      <w:r w:rsidRPr="001A7A25">
        <w:rPr>
          <w:rFonts w:eastAsia="Calibri"/>
          <w:b/>
          <w:sz w:val="28"/>
          <w:szCs w:val="28"/>
          <w:lang w:eastAsia="en-US"/>
        </w:rPr>
        <w:t>Результаты экспертно-аналитического мероприятия:</w:t>
      </w:r>
    </w:p>
    <w:p w:rsidR="005E3DDE" w:rsidRPr="001A7A25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0332" w:rsidRPr="001A7A25" w:rsidRDefault="009B76FD" w:rsidP="005E3DD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A7A25">
        <w:rPr>
          <w:rFonts w:eastAsia="Calibri"/>
          <w:b/>
          <w:sz w:val="28"/>
          <w:szCs w:val="28"/>
          <w:lang w:eastAsia="en-US"/>
        </w:rPr>
        <w:t>Общая характеристика исполнения</w:t>
      </w:r>
      <w:r w:rsidR="00764FA7">
        <w:rPr>
          <w:rFonts w:eastAsia="Calibri"/>
          <w:b/>
          <w:sz w:val="28"/>
          <w:szCs w:val="28"/>
          <w:lang w:eastAsia="en-US"/>
        </w:rPr>
        <w:t xml:space="preserve"> районного бюджета</w:t>
      </w:r>
      <w:r w:rsidRPr="001A7A2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278E5" w:rsidRPr="001A7A25" w:rsidRDefault="008278E5" w:rsidP="005E3DD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30E0F" w:rsidRPr="00352759" w:rsidRDefault="00B30E0F" w:rsidP="00B30E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759">
        <w:rPr>
          <w:rFonts w:eastAsia="Calibri"/>
          <w:sz w:val="28"/>
          <w:szCs w:val="28"/>
          <w:lang w:eastAsia="en-US"/>
        </w:rPr>
        <w:t xml:space="preserve">Решением </w:t>
      </w:r>
      <w:proofErr w:type="spellStart"/>
      <w:r w:rsidRPr="00352759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Pr="00352759">
        <w:rPr>
          <w:rFonts w:eastAsia="Calibri"/>
          <w:sz w:val="28"/>
          <w:szCs w:val="28"/>
          <w:lang w:eastAsia="en-US"/>
        </w:rPr>
        <w:t xml:space="preserve"> районного Собрания депутатов от 23.12.2022 № 121 «Об утверждении районного  бюджета на 2023 год» </w:t>
      </w:r>
      <w:r w:rsidRPr="00352759">
        <w:rPr>
          <w:rFonts w:ascii="TimesNewRomanPSMT" w:hAnsi="TimesNewRomanPSMT"/>
          <w:sz w:val="28"/>
          <w:szCs w:val="28"/>
        </w:rPr>
        <w:t xml:space="preserve">(далее – районный бюджет) </w:t>
      </w:r>
      <w:r w:rsidRPr="00352759">
        <w:rPr>
          <w:rFonts w:eastAsia="Calibri"/>
          <w:sz w:val="28"/>
          <w:szCs w:val="28"/>
          <w:lang w:eastAsia="en-US"/>
        </w:rPr>
        <w:t>утверждены:</w:t>
      </w:r>
    </w:p>
    <w:p w:rsidR="00B30E0F" w:rsidRPr="00352759" w:rsidRDefault="00B30E0F" w:rsidP="00B30E0F">
      <w:pPr>
        <w:ind w:firstLine="709"/>
        <w:jc w:val="both"/>
        <w:rPr>
          <w:sz w:val="28"/>
          <w:szCs w:val="28"/>
        </w:rPr>
      </w:pPr>
      <w:r w:rsidRPr="00352759">
        <w:rPr>
          <w:sz w:val="28"/>
          <w:szCs w:val="28"/>
        </w:rPr>
        <w:t>1) прогнозируемый общий объем доходов районного бюджета в сумме 780 334,90 тыс. рублей, в том числе объем межбюджетных трансфертов, получаемых из других бюджетов, в сумме 564 748,90 тыс. рублей;</w:t>
      </w:r>
    </w:p>
    <w:p w:rsidR="00B30E0F" w:rsidRPr="00352759" w:rsidRDefault="00B30E0F" w:rsidP="00B30E0F">
      <w:pPr>
        <w:ind w:firstLine="709"/>
        <w:jc w:val="both"/>
        <w:rPr>
          <w:sz w:val="28"/>
          <w:szCs w:val="28"/>
        </w:rPr>
      </w:pPr>
      <w:r w:rsidRPr="00352759">
        <w:rPr>
          <w:sz w:val="28"/>
          <w:szCs w:val="28"/>
        </w:rPr>
        <w:t>2) общий объем расходов районного бюджета в сумме 792 327,90 тыс. рублей;</w:t>
      </w:r>
    </w:p>
    <w:p w:rsidR="00B30E0F" w:rsidRPr="00352759" w:rsidRDefault="00B30E0F" w:rsidP="00B30E0F">
      <w:pPr>
        <w:ind w:firstLine="709"/>
        <w:jc w:val="both"/>
        <w:rPr>
          <w:sz w:val="28"/>
          <w:szCs w:val="28"/>
        </w:rPr>
      </w:pPr>
      <w:r w:rsidRPr="00352759">
        <w:rPr>
          <w:sz w:val="28"/>
          <w:szCs w:val="28"/>
        </w:rPr>
        <w:lastRenderedPageBreak/>
        <w:t xml:space="preserve">3)  верхний предел муниципального внутреннего долга </w:t>
      </w:r>
      <w:proofErr w:type="spellStart"/>
      <w:r w:rsidRPr="00352759">
        <w:rPr>
          <w:sz w:val="28"/>
          <w:szCs w:val="28"/>
        </w:rPr>
        <w:t>Рубцовского</w:t>
      </w:r>
      <w:proofErr w:type="spellEnd"/>
      <w:r w:rsidRPr="00352759">
        <w:rPr>
          <w:sz w:val="28"/>
          <w:szCs w:val="28"/>
        </w:rPr>
        <w:t xml:space="preserve"> района по состоянию на 1 января 2024 года в сумме 0,00 тыс. рублей, в том числе верхний предел долга  по муниципальным гарантиям </w:t>
      </w:r>
      <w:proofErr w:type="spellStart"/>
      <w:r w:rsidRPr="00352759">
        <w:rPr>
          <w:sz w:val="28"/>
          <w:szCs w:val="28"/>
        </w:rPr>
        <w:t>Рубцовского</w:t>
      </w:r>
      <w:proofErr w:type="spellEnd"/>
      <w:r w:rsidRPr="00352759">
        <w:rPr>
          <w:sz w:val="28"/>
          <w:szCs w:val="28"/>
        </w:rPr>
        <w:t xml:space="preserve"> района в сумме 0,00 тыс. рублей;</w:t>
      </w:r>
    </w:p>
    <w:p w:rsidR="00B30E0F" w:rsidRPr="00352759" w:rsidRDefault="00B30E0F" w:rsidP="00B30E0F">
      <w:pPr>
        <w:ind w:firstLine="709"/>
        <w:jc w:val="both"/>
        <w:rPr>
          <w:sz w:val="28"/>
          <w:szCs w:val="28"/>
        </w:rPr>
      </w:pPr>
      <w:r w:rsidRPr="00352759">
        <w:rPr>
          <w:sz w:val="28"/>
          <w:szCs w:val="28"/>
        </w:rPr>
        <w:t>4) дефицит районного бюджета в сумме  11 993,00 тыс. рублей.</w:t>
      </w:r>
    </w:p>
    <w:p w:rsidR="00B30E0F" w:rsidRPr="00352759" w:rsidRDefault="00B30E0F" w:rsidP="00B30E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A25">
        <w:rPr>
          <w:rFonts w:eastAsia="Calibri"/>
          <w:sz w:val="28"/>
          <w:szCs w:val="28"/>
          <w:lang w:eastAsia="en-US"/>
        </w:rPr>
        <w:t xml:space="preserve">В течение девяти месяцев </w:t>
      </w:r>
      <w:r w:rsidRPr="00352759">
        <w:rPr>
          <w:rFonts w:eastAsia="Calibri"/>
          <w:sz w:val="28"/>
          <w:szCs w:val="28"/>
          <w:lang w:eastAsia="en-US"/>
        </w:rPr>
        <w:t>2023</w:t>
      </w:r>
      <w:r>
        <w:rPr>
          <w:rFonts w:eastAsia="Calibri"/>
          <w:sz w:val="28"/>
          <w:szCs w:val="28"/>
          <w:lang w:eastAsia="en-US"/>
        </w:rPr>
        <w:t xml:space="preserve"> года решениями</w:t>
      </w:r>
      <w:r w:rsidRPr="00352759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352759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Pr="00352759">
        <w:rPr>
          <w:rFonts w:eastAsia="Calibri"/>
          <w:sz w:val="28"/>
          <w:szCs w:val="28"/>
          <w:lang w:eastAsia="en-US"/>
        </w:rPr>
        <w:t xml:space="preserve"> районного Собрания депутатов от 31.03.2023 № 08</w:t>
      </w:r>
      <w:r>
        <w:rPr>
          <w:rFonts w:eastAsia="Calibri"/>
          <w:sz w:val="28"/>
          <w:szCs w:val="28"/>
          <w:lang w:eastAsia="en-US"/>
        </w:rPr>
        <w:t>,</w:t>
      </w:r>
      <w:r w:rsidRPr="00352759">
        <w:rPr>
          <w:rFonts w:eastAsia="Calibri"/>
          <w:sz w:val="28"/>
          <w:szCs w:val="28"/>
          <w:lang w:eastAsia="en-US"/>
        </w:rPr>
        <w:t xml:space="preserve"> от 30.06.2023 № 22 </w:t>
      </w:r>
      <w:r>
        <w:rPr>
          <w:rFonts w:eastAsia="Calibri"/>
          <w:sz w:val="28"/>
          <w:szCs w:val="28"/>
          <w:lang w:eastAsia="en-US"/>
        </w:rPr>
        <w:t xml:space="preserve"> и от 29.09.2023 № 33 </w:t>
      </w:r>
      <w:r w:rsidRPr="00352759">
        <w:rPr>
          <w:rFonts w:eastAsia="Calibri"/>
          <w:sz w:val="28"/>
          <w:szCs w:val="28"/>
          <w:lang w:eastAsia="en-US"/>
        </w:rPr>
        <w:t>«О внесении изменений в  районный  бюджет на 2023 год», были внесены изменения в районный бюджет.</w:t>
      </w:r>
    </w:p>
    <w:p w:rsidR="009B76FD" w:rsidRPr="001A7A25" w:rsidRDefault="009B76FD" w:rsidP="005E3D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A25">
        <w:rPr>
          <w:sz w:val="28"/>
          <w:szCs w:val="28"/>
        </w:rPr>
        <w:t xml:space="preserve">В результате </w:t>
      </w:r>
      <w:r w:rsidR="007B2884" w:rsidRPr="001A7A25">
        <w:rPr>
          <w:sz w:val="28"/>
          <w:szCs w:val="28"/>
        </w:rPr>
        <w:t>внесенных</w:t>
      </w:r>
      <w:r w:rsidRPr="001A7A25">
        <w:rPr>
          <w:sz w:val="28"/>
          <w:szCs w:val="28"/>
        </w:rPr>
        <w:t xml:space="preserve"> изменений показатели районного бюджета на 202</w:t>
      </w:r>
      <w:r w:rsidR="00B30E0F">
        <w:rPr>
          <w:sz w:val="28"/>
          <w:szCs w:val="28"/>
        </w:rPr>
        <w:t>3</w:t>
      </w:r>
      <w:r w:rsidRPr="001A7A25">
        <w:rPr>
          <w:sz w:val="28"/>
          <w:szCs w:val="28"/>
        </w:rPr>
        <w:t xml:space="preserve"> год составили:</w:t>
      </w:r>
    </w:p>
    <w:p w:rsidR="009B76FD" w:rsidRPr="00B30E0F" w:rsidRDefault="009B76FD" w:rsidP="009B76FD">
      <w:pPr>
        <w:ind w:firstLine="709"/>
        <w:jc w:val="both"/>
        <w:rPr>
          <w:sz w:val="28"/>
          <w:szCs w:val="28"/>
        </w:rPr>
      </w:pPr>
      <w:r w:rsidRPr="001A7A25">
        <w:rPr>
          <w:sz w:val="28"/>
          <w:szCs w:val="28"/>
        </w:rPr>
        <w:t xml:space="preserve">1) общий объем доходов районного бюджета в </w:t>
      </w:r>
      <w:r w:rsidRPr="00B30E0F">
        <w:rPr>
          <w:sz w:val="28"/>
          <w:szCs w:val="28"/>
        </w:rPr>
        <w:t xml:space="preserve">сумме </w:t>
      </w:r>
      <w:r w:rsidR="00B30E0F" w:rsidRPr="00B30E0F">
        <w:rPr>
          <w:sz w:val="28"/>
          <w:szCs w:val="28"/>
        </w:rPr>
        <w:t>864</w:t>
      </w:r>
      <w:r w:rsidR="00646E36">
        <w:rPr>
          <w:sz w:val="28"/>
          <w:szCs w:val="28"/>
        </w:rPr>
        <w:t xml:space="preserve"> </w:t>
      </w:r>
      <w:r w:rsidR="00B30E0F" w:rsidRPr="00B30E0F">
        <w:rPr>
          <w:sz w:val="28"/>
          <w:szCs w:val="28"/>
        </w:rPr>
        <w:t xml:space="preserve">284,80 </w:t>
      </w:r>
      <w:r w:rsidRPr="00B30E0F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B30E0F" w:rsidRPr="00B30E0F">
        <w:rPr>
          <w:sz w:val="28"/>
          <w:szCs w:val="28"/>
        </w:rPr>
        <w:t>647</w:t>
      </w:r>
      <w:r w:rsidR="00646E36">
        <w:rPr>
          <w:sz w:val="28"/>
          <w:szCs w:val="28"/>
        </w:rPr>
        <w:t xml:space="preserve"> </w:t>
      </w:r>
      <w:r w:rsidR="00B30E0F" w:rsidRPr="00B30E0F">
        <w:rPr>
          <w:sz w:val="28"/>
          <w:szCs w:val="28"/>
        </w:rPr>
        <w:t xml:space="preserve">916,95 </w:t>
      </w:r>
      <w:r w:rsidRPr="00B30E0F">
        <w:rPr>
          <w:sz w:val="28"/>
          <w:szCs w:val="28"/>
        </w:rPr>
        <w:t>тыс. рублей;</w:t>
      </w:r>
    </w:p>
    <w:p w:rsidR="009B76FD" w:rsidRPr="00B30E0F" w:rsidRDefault="009B76FD" w:rsidP="009B76FD">
      <w:pPr>
        <w:ind w:firstLine="709"/>
        <w:jc w:val="both"/>
        <w:rPr>
          <w:sz w:val="28"/>
          <w:szCs w:val="28"/>
        </w:rPr>
      </w:pPr>
      <w:r w:rsidRPr="00B30E0F">
        <w:rPr>
          <w:sz w:val="28"/>
          <w:szCs w:val="28"/>
        </w:rPr>
        <w:t xml:space="preserve">2) общий объем расходов районного бюджета в сумме </w:t>
      </w:r>
      <w:r w:rsidR="00B30E0F" w:rsidRPr="00B30E0F">
        <w:rPr>
          <w:sz w:val="28"/>
          <w:szCs w:val="28"/>
        </w:rPr>
        <w:t>928</w:t>
      </w:r>
      <w:r w:rsidR="00646E36">
        <w:rPr>
          <w:sz w:val="28"/>
          <w:szCs w:val="28"/>
        </w:rPr>
        <w:t xml:space="preserve"> </w:t>
      </w:r>
      <w:r w:rsidR="00B30E0F" w:rsidRPr="00B30E0F">
        <w:rPr>
          <w:sz w:val="28"/>
          <w:szCs w:val="28"/>
        </w:rPr>
        <w:t xml:space="preserve">277,06 </w:t>
      </w:r>
      <w:r w:rsidRPr="00B30E0F">
        <w:rPr>
          <w:sz w:val="28"/>
          <w:szCs w:val="28"/>
        </w:rPr>
        <w:t>тыс. рублей;</w:t>
      </w:r>
    </w:p>
    <w:p w:rsidR="009B76FD" w:rsidRPr="001A7A25" w:rsidRDefault="009B76FD" w:rsidP="009B76FD">
      <w:pPr>
        <w:ind w:firstLine="709"/>
        <w:jc w:val="both"/>
        <w:rPr>
          <w:sz w:val="28"/>
          <w:szCs w:val="28"/>
        </w:rPr>
      </w:pPr>
      <w:r w:rsidRPr="001A7A25">
        <w:rPr>
          <w:sz w:val="28"/>
          <w:szCs w:val="28"/>
        </w:rPr>
        <w:t xml:space="preserve">3)  верхний предел  муниципального внутреннего долга </w:t>
      </w:r>
      <w:proofErr w:type="spellStart"/>
      <w:r w:rsidRPr="001A7A25">
        <w:rPr>
          <w:sz w:val="28"/>
          <w:szCs w:val="28"/>
        </w:rPr>
        <w:t>Рубцовского</w:t>
      </w:r>
      <w:proofErr w:type="spellEnd"/>
      <w:r w:rsidRPr="001A7A25">
        <w:rPr>
          <w:sz w:val="28"/>
          <w:szCs w:val="28"/>
        </w:rPr>
        <w:t xml:space="preserve"> района по состоянию на 1 января  202</w:t>
      </w:r>
      <w:r w:rsidR="00B30E0F">
        <w:rPr>
          <w:sz w:val="28"/>
          <w:szCs w:val="28"/>
        </w:rPr>
        <w:t>4</w:t>
      </w:r>
      <w:r w:rsidRPr="001A7A25">
        <w:rPr>
          <w:sz w:val="28"/>
          <w:szCs w:val="28"/>
        </w:rPr>
        <w:t xml:space="preserve"> года в сумме 0,00 тыс. рублей, в том числе верхний предел долга  по муниципальным гарантиям </w:t>
      </w:r>
      <w:proofErr w:type="spellStart"/>
      <w:r w:rsidRPr="001A7A25">
        <w:rPr>
          <w:sz w:val="28"/>
          <w:szCs w:val="28"/>
        </w:rPr>
        <w:t>Рубцовского</w:t>
      </w:r>
      <w:proofErr w:type="spellEnd"/>
      <w:r w:rsidRPr="001A7A25">
        <w:rPr>
          <w:sz w:val="28"/>
          <w:szCs w:val="28"/>
        </w:rPr>
        <w:t xml:space="preserve"> района в сумме 0,00 тыс. рублей;</w:t>
      </w:r>
    </w:p>
    <w:p w:rsidR="009B76FD" w:rsidRPr="001A7A25" w:rsidRDefault="009B76FD" w:rsidP="009B76FD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1A7A25">
        <w:rPr>
          <w:sz w:val="28"/>
          <w:szCs w:val="28"/>
        </w:rPr>
        <w:t xml:space="preserve">4) дефицит районного бюджета в </w:t>
      </w:r>
      <w:r w:rsidRPr="00B30E0F">
        <w:rPr>
          <w:sz w:val="28"/>
          <w:szCs w:val="28"/>
        </w:rPr>
        <w:t xml:space="preserve">сумме  </w:t>
      </w:r>
      <w:r w:rsidR="00B30E0F" w:rsidRPr="00B30E0F">
        <w:rPr>
          <w:sz w:val="28"/>
          <w:szCs w:val="28"/>
        </w:rPr>
        <w:t>63</w:t>
      </w:r>
      <w:r w:rsidR="00646E36">
        <w:rPr>
          <w:sz w:val="28"/>
          <w:szCs w:val="28"/>
        </w:rPr>
        <w:t xml:space="preserve"> </w:t>
      </w:r>
      <w:r w:rsidR="00B30E0F" w:rsidRPr="00B30E0F">
        <w:rPr>
          <w:sz w:val="28"/>
          <w:szCs w:val="28"/>
        </w:rPr>
        <w:t xml:space="preserve">992,26 </w:t>
      </w:r>
      <w:r w:rsidRPr="00B30E0F">
        <w:rPr>
          <w:sz w:val="28"/>
          <w:szCs w:val="28"/>
        </w:rPr>
        <w:t>тыс</w:t>
      </w:r>
      <w:r w:rsidRPr="001A7A25">
        <w:rPr>
          <w:sz w:val="28"/>
          <w:szCs w:val="28"/>
        </w:rPr>
        <w:t>. рублей.</w:t>
      </w:r>
    </w:p>
    <w:p w:rsidR="009B76FD" w:rsidRPr="001A7A25" w:rsidRDefault="009B76FD" w:rsidP="009B76FD">
      <w:pPr>
        <w:tabs>
          <w:tab w:val="left" w:pos="1005"/>
        </w:tabs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1A7A25">
        <w:rPr>
          <w:rFonts w:eastAsia="Calibri"/>
          <w:sz w:val="28"/>
          <w:szCs w:val="28"/>
        </w:rPr>
        <w:t xml:space="preserve">Фактические показатели исполнения районного бюджета за  </w:t>
      </w:r>
      <w:r w:rsidR="00A413BD" w:rsidRPr="001A7A25">
        <w:rPr>
          <w:rFonts w:eastAsia="Calibri"/>
          <w:sz w:val="28"/>
          <w:szCs w:val="28"/>
        </w:rPr>
        <w:t>девять месяцев</w:t>
      </w:r>
      <w:r w:rsidRPr="001A7A25">
        <w:rPr>
          <w:rFonts w:eastAsia="Calibri"/>
          <w:sz w:val="28"/>
          <w:szCs w:val="28"/>
        </w:rPr>
        <w:t xml:space="preserve"> 202</w:t>
      </w:r>
      <w:r w:rsidR="00B30E0F">
        <w:rPr>
          <w:rFonts w:eastAsia="Calibri"/>
          <w:sz w:val="28"/>
          <w:szCs w:val="28"/>
        </w:rPr>
        <w:t>3</w:t>
      </w:r>
      <w:r w:rsidRPr="001A7A25">
        <w:rPr>
          <w:rFonts w:eastAsia="Calibri"/>
          <w:sz w:val="28"/>
          <w:szCs w:val="28"/>
        </w:rPr>
        <w:t xml:space="preserve"> год</w:t>
      </w:r>
      <w:r w:rsidR="00FE75FF" w:rsidRPr="001A7A25">
        <w:rPr>
          <w:rFonts w:eastAsia="Calibri"/>
          <w:sz w:val="28"/>
          <w:szCs w:val="28"/>
        </w:rPr>
        <w:t>а</w:t>
      </w:r>
      <w:r w:rsidRPr="001A7A25">
        <w:rPr>
          <w:rFonts w:eastAsia="Calibri"/>
          <w:sz w:val="28"/>
          <w:szCs w:val="28"/>
        </w:rPr>
        <w:t>, согласно данным отчетности, составили:</w:t>
      </w:r>
    </w:p>
    <w:p w:rsidR="009B76FD" w:rsidRPr="00926AC5" w:rsidRDefault="00A05E79" w:rsidP="009B76FD">
      <w:pPr>
        <w:tabs>
          <w:tab w:val="left" w:pos="851"/>
          <w:tab w:val="left" w:pos="1005"/>
        </w:tabs>
        <w:ind w:right="-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9B76FD" w:rsidRPr="001A7A25">
        <w:rPr>
          <w:rFonts w:eastAsia="Calibri"/>
          <w:sz w:val="28"/>
          <w:szCs w:val="28"/>
        </w:rPr>
        <w:t xml:space="preserve">- общий объем доходов в </w:t>
      </w:r>
      <w:r w:rsidR="009B76FD" w:rsidRPr="00926AC5">
        <w:rPr>
          <w:rFonts w:eastAsia="Calibri"/>
          <w:sz w:val="28"/>
          <w:szCs w:val="28"/>
        </w:rPr>
        <w:t xml:space="preserve">сумме </w:t>
      </w:r>
      <w:r w:rsidR="00C23F91" w:rsidRPr="00926AC5">
        <w:rPr>
          <w:sz w:val="28"/>
          <w:szCs w:val="28"/>
        </w:rPr>
        <w:t>4</w:t>
      </w:r>
      <w:r w:rsidR="00A96522" w:rsidRPr="00926AC5">
        <w:rPr>
          <w:sz w:val="28"/>
          <w:szCs w:val="28"/>
        </w:rPr>
        <w:t>8</w:t>
      </w:r>
      <w:r w:rsidR="00C23F91" w:rsidRPr="00926AC5">
        <w:rPr>
          <w:sz w:val="28"/>
          <w:szCs w:val="28"/>
        </w:rPr>
        <w:t xml:space="preserve">5 </w:t>
      </w:r>
      <w:r w:rsidR="00A96522" w:rsidRPr="00926AC5">
        <w:rPr>
          <w:sz w:val="28"/>
          <w:szCs w:val="28"/>
        </w:rPr>
        <w:t>542</w:t>
      </w:r>
      <w:r w:rsidR="00C23F91" w:rsidRPr="00926AC5">
        <w:rPr>
          <w:sz w:val="28"/>
          <w:szCs w:val="28"/>
        </w:rPr>
        <w:t>,</w:t>
      </w:r>
      <w:r w:rsidR="00A96522" w:rsidRPr="00926AC5">
        <w:rPr>
          <w:sz w:val="28"/>
          <w:szCs w:val="28"/>
        </w:rPr>
        <w:t>80</w:t>
      </w:r>
      <w:r w:rsidR="009B76FD" w:rsidRPr="00926AC5">
        <w:rPr>
          <w:sz w:val="28"/>
          <w:szCs w:val="28"/>
        </w:rPr>
        <w:t xml:space="preserve"> </w:t>
      </w:r>
      <w:r w:rsidR="009B76FD" w:rsidRPr="00926AC5">
        <w:rPr>
          <w:rFonts w:eastAsia="Calibri"/>
          <w:sz w:val="28"/>
          <w:szCs w:val="28"/>
        </w:rPr>
        <w:t>тыс. рублей</w:t>
      </w:r>
      <w:r w:rsidR="009B76FD" w:rsidRPr="00926AC5">
        <w:rPr>
          <w:sz w:val="28"/>
          <w:szCs w:val="28"/>
        </w:rPr>
        <w:t>;</w:t>
      </w:r>
    </w:p>
    <w:p w:rsidR="009B76FD" w:rsidRPr="00926AC5" w:rsidRDefault="00A05E79" w:rsidP="009B76FD">
      <w:pPr>
        <w:tabs>
          <w:tab w:val="left" w:pos="1005"/>
        </w:tabs>
        <w:ind w:right="-1"/>
        <w:contextualSpacing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          </w:t>
      </w:r>
      <w:r w:rsidR="009B76FD" w:rsidRPr="00926AC5">
        <w:rPr>
          <w:sz w:val="28"/>
          <w:szCs w:val="28"/>
        </w:rPr>
        <w:t xml:space="preserve">- общий объем  расходов </w:t>
      </w:r>
      <w:r w:rsidR="009B76FD" w:rsidRPr="00926AC5">
        <w:rPr>
          <w:rFonts w:eastAsia="Calibri"/>
          <w:sz w:val="28"/>
          <w:szCs w:val="28"/>
        </w:rPr>
        <w:t xml:space="preserve"> в сумме </w:t>
      </w:r>
      <w:r w:rsidR="00C23F91" w:rsidRPr="00926AC5">
        <w:rPr>
          <w:sz w:val="28"/>
          <w:szCs w:val="28"/>
        </w:rPr>
        <w:t>4</w:t>
      </w:r>
      <w:r w:rsidR="00A96522" w:rsidRPr="00926AC5">
        <w:rPr>
          <w:sz w:val="28"/>
          <w:szCs w:val="28"/>
        </w:rPr>
        <w:t>94</w:t>
      </w:r>
      <w:r w:rsidR="00C23F91" w:rsidRPr="00926AC5">
        <w:rPr>
          <w:sz w:val="28"/>
          <w:szCs w:val="28"/>
        </w:rPr>
        <w:t> </w:t>
      </w:r>
      <w:r w:rsidR="00A96522" w:rsidRPr="00926AC5">
        <w:rPr>
          <w:sz w:val="28"/>
          <w:szCs w:val="28"/>
        </w:rPr>
        <w:t>950</w:t>
      </w:r>
      <w:r w:rsidR="00C23F91" w:rsidRPr="00926AC5">
        <w:rPr>
          <w:sz w:val="28"/>
          <w:szCs w:val="28"/>
        </w:rPr>
        <w:t>,</w:t>
      </w:r>
      <w:r w:rsidR="00A96522" w:rsidRPr="00926AC5">
        <w:rPr>
          <w:sz w:val="28"/>
          <w:szCs w:val="28"/>
        </w:rPr>
        <w:t>76</w:t>
      </w:r>
      <w:r w:rsidR="009B76FD" w:rsidRPr="00926AC5">
        <w:rPr>
          <w:sz w:val="28"/>
          <w:szCs w:val="28"/>
        </w:rPr>
        <w:t xml:space="preserve"> </w:t>
      </w:r>
      <w:r w:rsidR="009B76FD" w:rsidRPr="00926AC5">
        <w:rPr>
          <w:rFonts w:eastAsia="Calibri"/>
          <w:sz w:val="28"/>
          <w:szCs w:val="28"/>
        </w:rPr>
        <w:t>тыс. рублей</w:t>
      </w:r>
      <w:r w:rsidR="009B76FD" w:rsidRPr="00926AC5">
        <w:rPr>
          <w:sz w:val="28"/>
          <w:szCs w:val="28"/>
        </w:rPr>
        <w:t>;</w:t>
      </w:r>
    </w:p>
    <w:p w:rsidR="009B76FD" w:rsidRPr="00926AC5" w:rsidRDefault="00A05E79" w:rsidP="009B76FD">
      <w:pPr>
        <w:tabs>
          <w:tab w:val="left" w:pos="709"/>
          <w:tab w:val="left" w:pos="1005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          </w:t>
      </w:r>
      <w:r w:rsidR="009B76FD" w:rsidRPr="00926AC5">
        <w:rPr>
          <w:rFonts w:eastAsia="Calibri"/>
          <w:sz w:val="28"/>
          <w:szCs w:val="28"/>
        </w:rPr>
        <w:t xml:space="preserve">по исполнению районного бюджета сложился </w:t>
      </w:r>
      <w:r w:rsidR="00A96522" w:rsidRPr="00926AC5">
        <w:rPr>
          <w:rFonts w:eastAsia="Calibri"/>
          <w:sz w:val="28"/>
          <w:szCs w:val="28"/>
        </w:rPr>
        <w:t>дефицит</w:t>
      </w:r>
      <w:r w:rsidR="009B76FD" w:rsidRPr="00926AC5">
        <w:rPr>
          <w:rFonts w:eastAsia="Calibri"/>
          <w:sz w:val="28"/>
          <w:szCs w:val="28"/>
        </w:rPr>
        <w:t xml:space="preserve"> в сумме  </w:t>
      </w:r>
      <w:r w:rsidR="00A96522" w:rsidRPr="00926AC5">
        <w:rPr>
          <w:sz w:val="28"/>
          <w:szCs w:val="28"/>
        </w:rPr>
        <w:t>9 407,96</w:t>
      </w:r>
      <w:r w:rsidR="009B76FD" w:rsidRPr="00926AC5">
        <w:rPr>
          <w:sz w:val="28"/>
          <w:szCs w:val="28"/>
        </w:rPr>
        <w:t xml:space="preserve"> </w:t>
      </w:r>
      <w:r w:rsidR="009B76FD" w:rsidRPr="00926AC5">
        <w:rPr>
          <w:rFonts w:eastAsia="Calibri"/>
          <w:sz w:val="28"/>
          <w:szCs w:val="28"/>
        </w:rPr>
        <w:t xml:space="preserve">тыс. рублей. </w:t>
      </w:r>
    </w:p>
    <w:p w:rsidR="009B76FD" w:rsidRPr="001A7A25" w:rsidRDefault="00A05E79" w:rsidP="00A05E79">
      <w:pPr>
        <w:tabs>
          <w:tab w:val="left" w:pos="709"/>
          <w:tab w:val="left" w:pos="1005"/>
        </w:tabs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9B76FD" w:rsidRPr="001A7A25">
        <w:rPr>
          <w:rFonts w:eastAsia="Calibri"/>
          <w:sz w:val="28"/>
          <w:szCs w:val="28"/>
        </w:rPr>
        <w:t xml:space="preserve">Изменения основных параметров районного бюджета за </w:t>
      </w:r>
      <w:r w:rsidR="00A413BD" w:rsidRPr="001A7A25">
        <w:rPr>
          <w:rFonts w:eastAsia="Calibri"/>
          <w:sz w:val="28"/>
          <w:szCs w:val="28"/>
        </w:rPr>
        <w:t xml:space="preserve">девять месяцев </w:t>
      </w:r>
      <w:r w:rsidR="009B76FD" w:rsidRPr="001A7A25">
        <w:rPr>
          <w:rFonts w:eastAsia="Calibri"/>
          <w:sz w:val="28"/>
          <w:szCs w:val="28"/>
        </w:rPr>
        <w:t>202</w:t>
      </w:r>
      <w:r w:rsidR="00646E36">
        <w:rPr>
          <w:rFonts w:eastAsia="Calibri"/>
          <w:sz w:val="28"/>
          <w:szCs w:val="28"/>
        </w:rPr>
        <w:t>3</w:t>
      </w:r>
      <w:r w:rsidR="009B76FD" w:rsidRPr="001A7A25">
        <w:rPr>
          <w:rFonts w:eastAsia="Calibri"/>
          <w:sz w:val="28"/>
          <w:szCs w:val="28"/>
        </w:rPr>
        <w:t xml:space="preserve"> год</w:t>
      </w:r>
      <w:r w:rsidR="007B2884" w:rsidRPr="001A7A25">
        <w:rPr>
          <w:rFonts w:eastAsia="Calibri"/>
          <w:sz w:val="28"/>
          <w:szCs w:val="28"/>
        </w:rPr>
        <w:t>а</w:t>
      </w:r>
      <w:r w:rsidR="009B76FD" w:rsidRPr="001A7A25">
        <w:rPr>
          <w:rFonts w:eastAsia="Calibri"/>
          <w:sz w:val="28"/>
          <w:szCs w:val="28"/>
        </w:rPr>
        <w:t xml:space="preserve"> представлены в таблице:</w:t>
      </w:r>
    </w:p>
    <w:p w:rsidR="009B76FD" w:rsidRPr="001A7A25" w:rsidRDefault="009B76FD" w:rsidP="009B76FD">
      <w:pPr>
        <w:tabs>
          <w:tab w:val="left" w:pos="1005"/>
        </w:tabs>
        <w:ind w:right="-1"/>
        <w:contextualSpacing/>
        <w:jc w:val="both"/>
        <w:rPr>
          <w:sz w:val="28"/>
          <w:szCs w:val="28"/>
        </w:rPr>
      </w:pPr>
    </w:p>
    <w:p w:rsidR="009B76FD" w:rsidRPr="001A7A25" w:rsidRDefault="009B76FD" w:rsidP="009B76FD">
      <w:pPr>
        <w:tabs>
          <w:tab w:val="left" w:pos="1005"/>
        </w:tabs>
        <w:ind w:right="-1"/>
        <w:contextualSpacing/>
        <w:jc w:val="both"/>
        <w:rPr>
          <w:sz w:val="24"/>
          <w:szCs w:val="24"/>
        </w:rPr>
      </w:pPr>
      <w:r w:rsidRPr="001A7A25">
        <w:rPr>
          <w:sz w:val="24"/>
          <w:szCs w:val="24"/>
        </w:rPr>
        <w:t xml:space="preserve">Таблица № 1                                                                                           </w:t>
      </w:r>
      <w:r w:rsidR="003C55BF" w:rsidRPr="001A7A25">
        <w:rPr>
          <w:sz w:val="24"/>
          <w:szCs w:val="24"/>
        </w:rPr>
        <w:t xml:space="preserve">   </w:t>
      </w:r>
      <w:r w:rsidRPr="001A7A25">
        <w:rPr>
          <w:sz w:val="24"/>
          <w:szCs w:val="24"/>
        </w:rPr>
        <w:t xml:space="preserve">                   тыс. рублей</w:t>
      </w:r>
    </w:p>
    <w:p w:rsidR="00FE75FF" w:rsidRPr="001A7A25" w:rsidRDefault="00FE75FF" w:rsidP="009B76FD">
      <w:pPr>
        <w:tabs>
          <w:tab w:val="left" w:pos="1005"/>
        </w:tabs>
        <w:ind w:right="-1"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992"/>
        <w:gridCol w:w="1134"/>
        <w:gridCol w:w="1134"/>
        <w:gridCol w:w="1134"/>
        <w:gridCol w:w="992"/>
        <w:gridCol w:w="851"/>
        <w:gridCol w:w="1134"/>
        <w:gridCol w:w="1134"/>
      </w:tblGrid>
      <w:tr w:rsidR="00B30E0F" w:rsidRPr="001A7A25" w:rsidTr="002C18CF">
        <w:trPr>
          <w:trHeight w:val="1005"/>
        </w:trPr>
        <w:tc>
          <w:tcPr>
            <w:tcW w:w="1135" w:type="dxa"/>
            <w:tcBorders>
              <w:bottom w:val="single" w:sz="4" w:space="0" w:color="auto"/>
            </w:tcBorders>
          </w:tcPr>
          <w:p w:rsidR="00B30E0F" w:rsidRPr="002C18CF" w:rsidRDefault="00B30E0F" w:rsidP="00DD606F">
            <w:pPr>
              <w:pStyle w:val="TableParagraph"/>
              <w:spacing w:before="1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30E0F" w:rsidRPr="002C18CF" w:rsidRDefault="00B30E0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Основные</w:t>
            </w:r>
          </w:p>
          <w:p w:rsidR="00B30E0F" w:rsidRPr="002C18CF" w:rsidRDefault="00B30E0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показатели</w:t>
            </w:r>
          </w:p>
          <w:p w:rsidR="00B30E0F" w:rsidRPr="002C18CF" w:rsidRDefault="00B30E0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B30E0F" w:rsidRPr="002C18CF" w:rsidRDefault="00B30E0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30E0F" w:rsidRPr="002C18CF" w:rsidRDefault="00B30E0F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Решение</w:t>
            </w:r>
          </w:p>
          <w:p w:rsidR="00B30E0F" w:rsidRPr="002C18CF" w:rsidRDefault="00B30E0F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 23.12</w:t>
            </w:r>
          </w:p>
          <w:p w:rsidR="00B30E0F" w:rsidRPr="002C18CF" w:rsidRDefault="00B30E0F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2022 № 121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30E0F" w:rsidRPr="002C18CF" w:rsidRDefault="00B30E0F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Решение</w:t>
            </w:r>
          </w:p>
          <w:p w:rsidR="00B30E0F" w:rsidRPr="002C18CF" w:rsidRDefault="00B30E0F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 31.03</w:t>
            </w:r>
          </w:p>
          <w:p w:rsidR="00B30E0F" w:rsidRPr="002C18CF" w:rsidRDefault="00B30E0F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2023 № 08</w:t>
            </w:r>
          </w:p>
          <w:p w:rsidR="00B30E0F" w:rsidRPr="002C18CF" w:rsidRDefault="00B30E0F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(уточненный план)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E0F" w:rsidRPr="002C18CF" w:rsidRDefault="00B30E0F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Решение</w:t>
            </w:r>
          </w:p>
          <w:p w:rsidR="00B30E0F" w:rsidRPr="002C18CF" w:rsidRDefault="00B30E0F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 30.06</w:t>
            </w:r>
          </w:p>
          <w:p w:rsidR="00B30E0F" w:rsidRPr="002C18CF" w:rsidRDefault="00B30E0F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2023 № 22</w:t>
            </w:r>
          </w:p>
          <w:p w:rsidR="00B30E0F" w:rsidRPr="002C18CF" w:rsidRDefault="00B30E0F" w:rsidP="008E7EC7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(уточненный план)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E0F" w:rsidRPr="002C18CF" w:rsidRDefault="00B30E0F" w:rsidP="00A413BD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Решение</w:t>
            </w:r>
          </w:p>
          <w:p w:rsidR="00B30E0F" w:rsidRPr="002C18CF" w:rsidRDefault="00B30E0F" w:rsidP="00A413BD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 29.09</w:t>
            </w:r>
          </w:p>
          <w:p w:rsidR="00B30E0F" w:rsidRPr="002C18CF" w:rsidRDefault="00B30E0F" w:rsidP="00A413BD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</w:t>
            </w:r>
            <w:r w:rsidR="00DF2866"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№ </w:t>
            </w:r>
            <w:r w:rsidR="00DF2866"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</w:t>
            </w:r>
          </w:p>
          <w:p w:rsidR="00B30E0F" w:rsidRPr="002C18CF" w:rsidRDefault="00B30E0F" w:rsidP="00A413BD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(уточненный план)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30E0F" w:rsidRPr="002C18CF" w:rsidRDefault="00B30E0F" w:rsidP="00DD606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Изменения показателей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E0F" w:rsidRPr="002C18CF" w:rsidRDefault="00B30E0F" w:rsidP="00B623E1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Фактическое исполнение за девять месяцев 202</w:t>
            </w:r>
            <w:r w:rsidR="00B623E1"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E0F" w:rsidRPr="002C18CF" w:rsidRDefault="00B30E0F" w:rsidP="00DD606F">
            <w:pPr>
              <w:pStyle w:val="TableParagraph"/>
              <w:spacing w:before="163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B30E0F" w:rsidRPr="002C18CF" w:rsidRDefault="00B30E0F" w:rsidP="00DD606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2C18CF">
              <w:rPr>
                <w:rFonts w:ascii="Times New Roman" w:hAnsi="Times New Roman" w:cs="Times New Roman"/>
                <w:b/>
                <w:sz w:val="18"/>
                <w:szCs w:val="18"/>
              </w:rPr>
              <w:t>сполнения</w:t>
            </w: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 уточненному плану</w:t>
            </w:r>
          </w:p>
        </w:tc>
      </w:tr>
      <w:tr w:rsidR="00B30E0F" w:rsidRPr="001A7A25" w:rsidTr="002C18CF">
        <w:trPr>
          <w:trHeight w:val="225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30E0F" w:rsidRPr="002C18CF" w:rsidRDefault="00B30E0F" w:rsidP="00B30E0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0E0F" w:rsidRPr="002C18CF" w:rsidRDefault="00B30E0F" w:rsidP="00B30E0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0E0F" w:rsidRPr="002C18CF" w:rsidRDefault="00B30E0F" w:rsidP="00B30E0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0E0F" w:rsidRPr="002C18CF" w:rsidRDefault="00B30E0F" w:rsidP="00B30E0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0E0F" w:rsidRPr="002C18CF" w:rsidRDefault="00B30E0F" w:rsidP="00B30E0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0E0F" w:rsidRPr="002C18CF" w:rsidRDefault="00B30E0F" w:rsidP="00B30E0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0E0F" w:rsidRPr="002C18CF" w:rsidRDefault="00B30E0F" w:rsidP="00B30E0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0E0F" w:rsidRPr="002C18CF" w:rsidRDefault="00B30E0F" w:rsidP="00B30E0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0E0F" w:rsidRPr="002C18CF" w:rsidRDefault="00B30E0F" w:rsidP="00B30E0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</w:tr>
      <w:tr w:rsidR="00B30E0F" w:rsidRPr="001A7A25" w:rsidTr="002C18CF">
        <w:trPr>
          <w:trHeight w:val="230"/>
        </w:trPr>
        <w:tc>
          <w:tcPr>
            <w:tcW w:w="1135" w:type="dxa"/>
          </w:tcPr>
          <w:p w:rsidR="00B30E0F" w:rsidRPr="002C18CF" w:rsidRDefault="00B30E0F" w:rsidP="00A413BD">
            <w:pPr>
              <w:pStyle w:val="TableParagraph"/>
              <w:spacing w:before="26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992" w:type="dxa"/>
          </w:tcPr>
          <w:p w:rsidR="00B30E0F" w:rsidRPr="002C18CF" w:rsidRDefault="00B30E0F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780 334,90</w:t>
            </w:r>
          </w:p>
        </w:tc>
        <w:tc>
          <w:tcPr>
            <w:tcW w:w="1134" w:type="dxa"/>
          </w:tcPr>
          <w:p w:rsidR="00B30E0F" w:rsidRPr="002C18CF" w:rsidRDefault="00B30E0F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794 910,28</w:t>
            </w:r>
          </w:p>
        </w:tc>
        <w:tc>
          <w:tcPr>
            <w:tcW w:w="1134" w:type="dxa"/>
          </w:tcPr>
          <w:p w:rsidR="00B30E0F" w:rsidRPr="002C18CF" w:rsidRDefault="00B30E0F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908</w:t>
            </w: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730,38</w:t>
            </w:r>
          </w:p>
        </w:tc>
        <w:tc>
          <w:tcPr>
            <w:tcW w:w="1134" w:type="dxa"/>
          </w:tcPr>
          <w:p w:rsidR="00B30E0F" w:rsidRPr="002C18CF" w:rsidRDefault="00DF286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864 284,80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0E0F" w:rsidRPr="002C18CF" w:rsidRDefault="00BF26E4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B065BF"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83 949,90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0E0F" w:rsidRPr="002C18CF" w:rsidRDefault="00BF26E4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110,76</w:t>
            </w:r>
          </w:p>
        </w:tc>
        <w:tc>
          <w:tcPr>
            <w:tcW w:w="1134" w:type="dxa"/>
          </w:tcPr>
          <w:p w:rsidR="00B30E0F" w:rsidRPr="002C18CF" w:rsidRDefault="00A96522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485 542,80</w:t>
            </w:r>
          </w:p>
        </w:tc>
        <w:tc>
          <w:tcPr>
            <w:tcW w:w="1134" w:type="dxa"/>
          </w:tcPr>
          <w:p w:rsidR="00B30E0F" w:rsidRPr="002C18CF" w:rsidRDefault="00A96522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56,18</w:t>
            </w:r>
          </w:p>
        </w:tc>
      </w:tr>
      <w:tr w:rsidR="00B30E0F" w:rsidRPr="001A7A25" w:rsidTr="002C18CF">
        <w:trPr>
          <w:trHeight w:val="230"/>
        </w:trPr>
        <w:tc>
          <w:tcPr>
            <w:tcW w:w="1135" w:type="dxa"/>
          </w:tcPr>
          <w:p w:rsidR="00B30E0F" w:rsidRPr="002C18CF" w:rsidRDefault="00B30E0F" w:rsidP="00A413BD">
            <w:pPr>
              <w:pStyle w:val="TableParagraph"/>
              <w:spacing w:before="26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</w:t>
            </w:r>
          </w:p>
        </w:tc>
        <w:tc>
          <w:tcPr>
            <w:tcW w:w="992" w:type="dxa"/>
          </w:tcPr>
          <w:p w:rsidR="00B30E0F" w:rsidRPr="002C18CF" w:rsidRDefault="00B30E0F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792 327,90</w:t>
            </w:r>
          </w:p>
        </w:tc>
        <w:tc>
          <w:tcPr>
            <w:tcW w:w="1134" w:type="dxa"/>
          </w:tcPr>
          <w:p w:rsidR="00B30E0F" w:rsidRPr="002C18CF" w:rsidRDefault="00B30E0F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842 953,65</w:t>
            </w:r>
          </w:p>
        </w:tc>
        <w:tc>
          <w:tcPr>
            <w:tcW w:w="1134" w:type="dxa"/>
          </w:tcPr>
          <w:p w:rsidR="00B30E0F" w:rsidRPr="002C18CF" w:rsidRDefault="00B30E0F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971</w:t>
            </w: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759,89</w:t>
            </w:r>
          </w:p>
        </w:tc>
        <w:tc>
          <w:tcPr>
            <w:tcW w:w="1134" w:type="dxa"/>
          </w:tcPr>
          <w:p w:rsidR="00B30E0F" w:rsidRPr="002C18CF" w:rsidRDefault="00DF286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928 277,06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0E0F" w:rsidRPr="002C18CF" w:rsidRDefault="00BF26E4" w:rsidP="00631B46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- 135 949,16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0E0F" w:rsidRPr="002C18CF" w:rsidRDefault="00BF26E4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117,16</w:t>
            </w:r>
          </w:p>
        </w:tc>
        <w:tc>
          <w:tcPr>
            <w:tcW w:w="1134" w:type="dxa"/>
          </w:tcPr>
          <w:p w:rsidR="00B30E0F" w:rsidRPr="002C18CF" w:rsidRDefault="00A96522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494 950,76</w:t>
            </w:r>
          </w:p>
        </w:tc>
        <w:tc>
          <w:tcPr>
            <w:tcW w:w="1134" w:type="dxa"/>
          </w:tcPr>
          <w:p w:rsidR="00B30E0F" w:rsidRPr="002C18CF" w:rsidRDefault="00A96522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53,32</w:t>
            </w:r>
          </w:p>
        </w:tc>
      </w:tr>
      <w:tr w:rsidR="00B30E0F" w:rsidRPr="001A7A25" w:rsidTr="002C18CF">
        <w:trPr>
          <w:trHeight w:val="230"/>
        </w:trPr>
        <w:tc>
          <w:tcPr>
            <w:tcW w:w="1135" w:type="dxa"/>
          </w:tcPr>
          <w:p w:rsidR="00B30E0F" w:rsidRPr="002C18CF" w:rsidRDefault="00B30E0F" w:rsidP="00A413BD">
            <w:pPr>
              <w:pStyle w:val="TableParagraph"/>
              <w:spacing w:before="26"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(-)</w:t>
            </w:r>
          </w:p>
          <w:p w:rsidR="00B30E0F" w:rsidRPr="002C18CF" w:rsidRDefault="00B30E0F" w:rsidP="00A413BD">
            <w:pPr>
              <w:pStyle w:val="TableParagraph"/>
              <w:spacing w:before="26"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Профицит</w:t>
            </w:r>
            <w:proofErr w:type="spellEnd"/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(+)</w:t>
            </w:r>
          </w:p>
        </w:tc>
        <w:tc>
          <w:tcPr>
            <w:tcW w:w="992" w:type="dxa"/>
          </w:tcPr>
          <w:p w:rsidR="00B30E0F" w:rsidRPr="002C18CF" w:rsidRDefault="00B30E0F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11 993,00</w:t>
            </w:r>
          </w:p>
        </w:tc>
        <w:tc>
          <w:tcPr>
            <w:tcW w:w="1134" w:type="dxa"/>
          </w:tcPr>
          <w:p w:rsidR="00B30E0F" w:rsidRPr="002C18CF" w:rsidRDefault="00B30E0F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48 043,37</w:t>
            </w:r>
          </w:p>
        </w:tc>
        <w:tc>
          <w:tcPr>
            <w:tcW w:w="1134" w:type="dxa"/>
          </w:tcPr>
          <w:p w:rsidR="00B30E0F" w:rsidRPr="002C18CF" w:rsidRDefault="00B30E0F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63</w:t>
            </w: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C18C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029,51</w:t>
            </w:r>
          </w:p>
        </w:tc>
        <w:tc>
          <w:tcPr>
            <w:tcW w:w="1134" w:type="dxa"/>
          </w:tcPr>
          <w:p w:rsidR="00B30E0F" w:rsidRPr="002C18CF" w:rsidRDefault="00DF286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-63 992,26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0E0F" w:rsidRPr="002C18CF" w:rsidRDefault="00BF26E4" w:rsidP="00BF26E4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  51 999,26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0E0F" w:rsidRPr="002C18CF" w:rsidRDefault="00B30E0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B30E0F" w:rsidRPr="002C18CF" w:rsidRDefault="00A96522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- 9 407,96</w:t>
            </w:r>
          </w:p>
        </w:tc>
        <w:tc>
          <w:tcPr>
            <w:tcW w:w="1134" w:type="dxa"/>
          </w:tcPr>
          <w:p w:rsidR="00B30E0F" w:rsidRPr="002C18CF" w:rsidRDefault="00B30E0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</w:p>
        </w:tc>
      </w:tr>
    </w:tbl>
    <w:p w:rsidR="00A64E8F" w:rsidRPr="001A7A25" w:rsidRDefault="00A64E8F" w:rsidP="005E3DDE">
      <w:pPr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val="en-US" w:eastAsia="en-US"/>
        </w:rPr>
      </w:pPr>
    </w:p>
    <w:p w:rsidR="00B623E1" w:rsidRPr="001A7A25" w:rsidRDefault="00B623E1" w:rsidP="005E3DDE">
      <w:pPr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583F0F" w:rsidRPr="001A7A25" w:rsidRDefault="005E3DDE" w:rsidP="005E3DDE">
      <w:pPr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A7A2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Анализ </w:t>
      </w:r>
      <w:r w:rsidR="00002821" w:rsidRPr="001A7A25">
        <w:rPr>
          <w:rFonts w:eastAsia="Calibri"/>
          <w:b/>
          <w:sz w:val="28"/>
          <w:szCs w:val="28"/>
          <w:shd w:val="clear" w:color="auto" w:fill="FFFFFF"/>
          <w:lang w:eastAsia="en-US"/>
        </w:rPr>
        <w:t>исполнения доходной части районного</w:t>
      </w:r>
    </w:p>
    <w:p w:rsidR="00002821" w:rsidRPr="001A7A25" w:rsidRDefault="00002821" w:rsidP="005E3DDE">
      <w:pPr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A7A2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бюджета </w:t>
      </w:r>
    </w:p>
    <w:p w:rsidR="00002821" w:rsidRPr="001A7A25" w:rsidRDefault="00002821" w:rsidP="005E3DD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D606F" w:rsidRPr="001A7A25" w:rsidRDefault="00DD606F" w:rsidP="00DD606F">
      <w:pPr>
        <w:ind w:right="-1" w:firstLine="709"/>
        <w:jc w:val="both"/>
        <w:rPr>
          <w:rFonts w:ascii="TimesNewRomanPSMT" w:hAnsi="TimesNewRomanPSMT"/>
          <w:sz w:val="28"/>
          <w:szCs w:val="28"/>
        </w:rPr>
      </w:pPr>
      <w:r w:rsidRPr="001A7A25">
        <w:rPr>
          <w:rFonts w:ascii="TimesNewRomanPSMT" w:hAnsi="TimesNewRomanPSMT"/>
          <w:sz w:val="28"/>
          <w:szCs w:val="28"/>
        </w:rPr>
        <w:lastRenderedPageBreak/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D606F" w:rsidRPr="001A7A25" w:rsidRDefault="002F7918" w:rsidP="00DD606F">
      <w:pPr>
        <w:tabs>
          <w:tab w:val="left" w:pos="709"/>
          <w:tab w:val="left" w:pos="851"/>
          <w:tab w:val="left" w:pos="1087"/>
        </w:tabs>
        <w:ind w:right="-1"/>
        <w:jc w:val="both"/>
        <w:rPr>
          <w:rFonts w:ascii="TimesNewRomanPSMT" w:hAnsi="TimesNewRomanPSMT"/>
          <w:sz w:val="28"/>
          <w:szCs w:val="28"/>
        </w:rPr>
      </w:pPr>
      <w:r w:rsidRPr="001A7A25">
        <w:rPr>
          <w:rFonts w:ascii="TimesNewRomanPSMT" w:hAnsi="TimesNewRomanPSMT"/>
          <w:sz w:val="28"/>
          <w:szCs w:val="28"/>
        </w:rPr>
        <w:t xml:space="preserve">         </w:t>
      </w:r>
      <w:r w:rsidR="00DD606F" w:rsidRPr="001A7A25">
        <w:rPr>
          <w:rFonts w:ascii="TimesNewRomanPSMT" w:hAnsi="TimesNewRomanPSMT"/>
          <w:sz w:val="28"/>
          <w:szCs w:val="28"/>
        </w:rPr>
        <w:t>Доходная часть бюджета формировалась за счет налоговых и неналоговых доходов,</w:t>
      </w:r>
      <w:r w:rsidR="00DD606F" w:rsidRPr="001A7A25">
        <w:rPr>
          <w:sz w:val="28"/>
          <w:szCs w:val="28"/>
        </w:rPr>
        <w:t xml:space="preserve"> межбюджетных</w:t>
      </w:r>
      <w:r w:rsidR="00DD606F" w:rsidRPr="001A7A25">
        <w:rPr>
          <w:rFonts w:eastAsia="Calibri"/>
          <w:sz w:val="28"/>
          <w:szCs w:val="28"/>
        </w:rPr>
        <w:t xml:space="preserve"> трансферт</w:t>
      </w:r>
      <w:r w:rsidR="00DD606F" w:rsidRPr="001A7A25">
        <w:rPr>
          <w:sz w:val="28"/>
          <w:szCs w:val="28"/>
        </w:rPr>
        <w:t>ов</w:t>
      </w:r>
      <w:r w:rsidR="00DD606F" w:rsidRPr="001A7A25">
        <w:rPr>
          <w:rFonts w:ascii="Calibri" w:eastAsia="Calibri" w:hAnsi="Calibri"/>
          <w:sz w:val="28"/>
          <w:szCs w:val="28"/>
        </w:rPr>
        <w:t xml:space="preserve"> </w:t>
      </w:r>
      <w:r w:rsidR="00DD606F" w:rsidRPr="001A7A25">
        <w:rPr>
          <w:rFonts w:ascii="TimesNewRomanPSMT" w:hAnsi="TimesNewRomanPSMT"/>
          <w:sz w:val="28"/>
          <w:szCs w:val="28"/>
        </w:rPr>
        <w:t xml:space="preserve">из краевого бюджета в соответствии со статьей 232 </w:t>
      </w:r>
      <w:r w:rsidR="00DD606F" w:rsidRPr="001A7A25">
        <w:rPr>
          <w:sz w:val="28"/>
          <w:szCs w:val="28"/>
        </w:rPr>
        <w:t xml:space="preserve">Бюджетного кодекса  </w:t>
      </w:r>
      <w:r w:rsidR="005C424F" w:rsidRPr="001A7A25">
        <w:rPr>
          <w:rFonts w:eastAsia="Calibri"/>
          <w:sz w:val="28"/>
          <w:szCs w:val="28"/>
          <w:lang w:eastAsia="en-US"/>
        </w:rPr>
        <w:t>Российской Федерации</w:t>
      </w:r>
      <w:r w:rsidR="00DD606F" w:rsidRPr="001A7A25">
        <w:rPr>
          <w:sz w:val="28"/>
          <w:szCs w:val="28"/>
        </w:rPr>
        <w:t>.</w:t>
      </w:r>
    </w:p>
    <w:p w:rsidR="00DD606F" w:rsidRPr="001A7A25" w:rsidRDefault="00297C03" w:rsidP="00A05E79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1A7A25">
        <w:rPr>
          <w:rFonts w:ascii="TimesNewRomanPSMT" w:hAnsi="TimesNewRomanPSMT"/>
          <w:sz w:val="28"/>
          <w:szCs w:val="28"/>
        </w:rPr>
        <w:t xml:space="preserve">         </w:t>
      </w:r>
      <w:r w:rsidR="00DD606F" w:rsidRPr="001A7A25">
        <w:rPr>
          <w:rFonts w:ascii="TimesNewRomanPSMT" w:hAnsi="TimesNewRomanPSMT"/>
          <w:sz w:val="28"/>
          <w:szCs w:val="28"/>
        </w:rPr>
        <w:t xml:space="preserve">Решением </w:t>
      </w:r>
      <w:proofErr w:type="spellStart"/>
      <w:r w:rsidR="00DD606F" w:rsidRPr="001A7A25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="00DD606F" w:rsidRPr="001A7A25">
        <w:rPr>
          <w:rFonts w:ascii="TimesNewRomanPSMT" w:hAnsi="TimesNewRomanPSMT"/>
          <w:sz w:val="28"/>
          <w:szCs w:val="28"/>
        </w:rPr>
        <w:t xml:space="preserve"> районного Собрания депутатов </w:t>
      </w:r>
      <w:r w:rsidR="00F400DD" w:rsidRPr="00352759">
        <w:rPr>
          <w:rFonts w:eastAsia="Calibri"/>
          <w:sz w:val="28"/>
          <w:szCs w:val="28"/>
          <w:lang w:eastAsia="en-US"/>
        </w:rPr>
        <w:t>от 23.12.2022 № 121 «Об утверждении районного  бюджета на 2023 год»</w:t>
      </w:r>
      <w:r w:rsidR="00F400DD">
        <w:rPr>
          <w:rFonts w:eastAsia="Calibri"/>
          <w:sz w:val="28"/>
          <w:szCs w:val="28"/>
          <w:lang w:eastAsia="en-US"/>
        </w:rPr>
        <w:t xml:space="preserve"> </w:t>
      </w:r>
      <w:r w:rsidR="00DD606F" w:rsidRPr="001A7A25">
        <w:rPr>
          <w:rFonts w:ascii="TimesNewRomanPSMT" w:hAnsi="TimesNewRomanPSMT"/>
          <w:sz w:val="28"/>
          <w:szCs w:val="28"/>
        </w:rPr>
        <w:t xml:space="preserve">общий объем доходов бюджета был утвержден в размере </w:t>
      </w:r>
      <w:r w:rsidR="00F400DD" w:rsidRPr="00352759">
        <w:rPr>
          <w:sz w:val="28"/>
          <w:szCs w:val="28"/>
        </w:rPr>
        <w:t>780 334,90 тыс. рублей, в том числе объем межбюджетных трансфертов, получаемых из других бюджетов, в сумме 564 748,90 тыс. рублей</w:t>
      </w:r>
      <w:r w:rsidR="00DD606F" w:rsidRPr="001A7A25">
        <w:rPr>
          <w:sz w:val="28"/>
          <w:szCs w:val="28"/>
        </w:rPr>
        <w:t>.</w:t>
      </w:r>
    </w:p>
    <w:p w:rsidR="00DD606F" w:rsidRPr="001A7A25" w:rsidRDefault="002F7918" w:rsidP="002F7918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1A7A25">
        <w:rPr>
          <w:sz w:val="28"/>
          <w:szCs w:val="28"/>
        </w:rPr>
        <w:t xml:space="preserve">          </w:t>
      </w:r>
      <w:r w:rsidR="00DD606F" w:rsidRPr="001A7A25">
        <w:rPr>
          <w:sz w:val="28"/>
          <w:szCs w:val="28"/>
        </w:rPr>
        <w:t xml:space="preserve">С учетом  изменений, внесенных в течение </w:t>
      </w:r>
      <w:r w:rsidR="001D0BD0" w:rsidRPr="001A7A25">
        <w:rPr>
          <w:sz w:val="28"/>
          <w:szCs w:val="28"/>
        </w:rPr>
        <w:t>девяти месяцев</w:t>
      </w:r>
      <w:r w:rsidR="00DD606F" w:rsidRPr="001A7A25">
        <w:rPr>
          <w:sz w:val="28"/>
          <w:szCs w:val="28"/>
        </w:rPr>
        <w:t xml:space="preserve"> 202</w:t>
      </w:r>
      <w:r w:rsidR="00F400DD">
        <w:rPr>
          <w:sz w:val="28"/>
          <w:szCs w:val="28"/>
        </w:rPr>
        <w:t>3</w:t>
      </w:r>
      <w:r w:rsidR="00DD606F" w:rsidRPr="001A7A25">
        <w:rPr>
          <w:sz w:val="28"/>
          <w:szCs w:val="28"/>
        </w:rPr>
        <w:t xml:space="preserve"> года в </w:t>
      </w:r>
      <w:r w:rsidR="00471CA6">
        <w:rPr>
          <w:sz w:val="28"/>
          <w:szCs w:val="28"/>
        </w:rPr>
        <w:t xml:space="preserve">районный </w:t>
      </w:r>
      <w:r w:rsidR="00DD606F" w:rsidRPr="001A7A25">
        <w:rPr>
          <w:sz w:val="28"/>
          <w:szCs w:val="28"/>
        </w:rPr>
        <w:t xml:space="preserve">бюджет </w:t>
      </w:r>
      <w:r w:rsidR="00F400DD">
        <w:rPr>
          <w:sz w:val="28"/>
          <w:szCs w:val="28"/>
        </w:rPr>
        <w:t>в соответствии с решениями</w:t>
      </w:r>
      <w:r w:rsidR="00DD606F" w:rsidRPr="001A7A25">
        <w:rPr>
          <w:sz w:val="28"/>
          <w:szCs w:val="28"/>
        </w:rPr>
        <w:t xml:space="preserve"> </w:t>
      </w:r>
      <w:proofErr w:type="spellStart"/>
      <w:r w:rsidR="00DD606F" w:rsidRPr="001A7A25">
        <w:rPr>
          <w:sz w:val="28"/>
          <w:szCs w:val="28"/>
        </w:rPr>
        <w:t>Рубцовского</w:t>
      </w:r>
      <w:proofErr w:type="spellEnd"/>
      <w:r w:rsidR="00DD606F" w:rsidRPr="001A7A25">
        <w:rPr>
          <w:sz w:val="28"/>
          <w:szCs w:val="28"/>
        </w:rPr>
        <w:t xml:space="preserve"> районного Собрания депутатов, доходная часть</w:t>
      </w:r>
      <w:r w:rsidR="00471CA6">
        <w:rPr>
          <w:sz w:val="28"/>
          <w:szCs w:val="28"/>
        </w:rPr>
        <w:t xml:space="preserve"> районного </w:t>
      </w:r>
      <w:r w:rsidR="00DD606F" w:rsidRPr="001A7A25">
        <w:rPr>
          <w:sz w:val="28"/>
          <w:szCs w:val="28"/>
        </w:rPr>
        <w:t xml:space="preserve">бюджета увеличилась на </w:t>
      </w:r>
      <w:r w:rsidR="00F400DD">
        <w:rPr>
          <w:sz w:val="28"/>
          <w:szCs w:val="28"/>
        </w:rPr>
        <w:t>83 949,90</w:t>
      </w:r>
      <w:r w:rsidR="00DD606F" w:rsidRPr="001A7A25">
        <w:t xml:space="preserve"> </w:t>
      </w:r>
      <w:r w:rsidR="00DD606F" w:rsidRPr="001A7A25">
        <w:rPr>
          <w:sz w:val="28"/>
          <w:szCs w:val="28"/>
        </w:rPr>
        <w:t>тыс. рублей.</w:t>
      </w:r>
    </w:p>
    <w:p w:rsidR="008816D7" w:rsidRPr="00926AC5" w:rsidRDefault="008816D7" w:rsidP="008816D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26AC5">
        <w:rPr>
          <w:rFonts w:eastAsia="Calibri"/>
          <w:sz w:val="28"/>
          <w:szCs w:val="28"/>
          <w:lang w:eastAsia="en-US"/>
        </w:rPr>
        <w:t xml:space="preserve">Поступление доходов в районный бюджет за  </w:t>
      </w:r>
      <w:r w:rsidR="001D0BD0" w:rsidRPr="00926AC5">
        <w:rPr>
          <w:sz w:val="28"/>
          <w:szCs w:val="28"/>
        </w:rPr>
        <w:t xml:space="preserve">девять месяцев </w:t>
      </w:r>
      <w:r w:rsidRPr="00926AC5">
        <w:rPr>
          <w:rFonts w:eastAsia="Calibri"/>
          <w:sz w:val="28"/>
          <w:szCs w:val="28"/>
          <w:lang w:eastAsia="en-US"/>
        </w:rPr>
        <w:t>202</w:t>
      </w:r>
      <w:r w:rsidR="00AD55A8" w:rsidRPr="00926AC5">
        <w:rPr>
          <w:rFonts w:eastAsia="Calibri"/>
          <w:sz w:val="28"/>
          <w:szCs w:val="28"/>
          <w:lang w:eastAsia="en-US"/>
        </w:rPr>
        <w:t>3</w:t>
      </w:r>
      <w:r w:rsidRPr="00926AC5">
        <w:rPr>
          <w:rFonts w:eastAsia="Calibri"/>
          <w:sz w:val="28"/>
          <w:szCs w:val="28"/>
          <w:lang w:eastAsia="en-US"/>
        </w:rPr>
        <w:t xml:space="preserve"> года составило </w:t>
      </w:r>
      <w:r w:rsidR="00C86E7D" w:rsidRPr="00926AC5">
        <w:rPr>
          <w:sz w:val="28"/>
          <w:szCs w:val="28"/>
        </w:rPr>
        <w:t>4</w:t>
      </w:r>
      <w:r w:rsidR="004D54C2" w:rsidRPr="00926AC5">
        <w:rPr>
          <w:sz w:val="28"/>
          <w:szCs w:val="28"/>
        </w:rPr>
        <w:t>8</w:t>
      </w:r>
      <w:r w:rsidR="00C86E7D" w:rsidRPr="00926AC5">
        <w:rPr>
          <w:sz w:val="28"/>
          <w:szCs w:val="28"/>
        </w:rPr>
        <w:t>5 </w:t>
      </w:r>
      <w:r w:rsidR="004D54C2" w:rsidRPr="00926AC5">
        <w:rPr>
          <w:sz w:val="28"/>
          <w:szCs w:val="28"/>
        </w:rPr>
        <w:t>542</w:t>
      </w:r>
      <w:r w:rsidR="00C86E7D" w:rsidRPr="00926AC5">
        <w:rPr>
          <w:sz w:val="28"/>
          <w:szCs w:val="28"/>
        </w:rPr>
        <w:t>,</w:t>
      </w:r>
      <w:r w:rsidR="004D54C2" w:rsidRPr="00926AC5">
        <w:rPr>
          <w:sz w:val="28"/>
          <w:szCs w:val="28"/>
        </w:rPr>
        <w:t>80</w:t>
      </w:r>
      <w:r w:rsidRPr="00926AC5">
        <w:rPr>
          <w:sz w:val="28"/>
          <w:szCs w:val="28"/>
        </w:rPr>
        <w:t xml:space="preserve"> </w:t>
      </w:r>
      <w:r w:rsidR="00C72555" w:rsidRPr="00926AC5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4D54C2" w:rsidRPr="00926AC5">
        <w:rPr>
          <w:sz w:val="28"/>
          <w:szCs w:val="28"/>
        </w:rPr>
        <w:t>56,18</w:t>
      </w:r>
      <w:r w:rsidR="00FC2102" w:rsidRPr="00926AC5">
        <w:rPr>
          <w:sz w:val="28"/>
          <w:szCs w:val="28"/>
        </w:rPr>
        <w:t xml:space="preserve"> </w:t>
      </w:r>
      <w:r w:rsidR="00C72555" w:rsidRPr="00926AC5">
        <w:rPr>
          <w:rFonts w:eastAsia="Calibri"/>
          <w:sz w:val="28"/>
          <w:szCs w:val="28"/>
          <w:lang w:eastAsia="en-US"/>
        </w:rPr>
        <w:t>% к уточненному плану</w:t>
      </w:r>
      <w:r w:rsidR="00D318AB" w:rsidRPr="00926AC5">
        <w:rPr>
          <w:rFonts w:eastAsia="Calibri"/>
          <w:sz w:val="28"/>
          <w:szCs w:val="28"/>
          <w:lang w:eastAsia="en-US"/>
        </w:rPr>
        <w:t xml:space="preserve"> </w:t>
      </w:r>
      <w:r w:rsidR="00C174C1" w:rsidRPr="00926AC5">
        <w:rPr>
          <w:rFonts w:eastAsia="Calibri"/>
          <w:sz w:val="28"/>
          <w:szCs w:val="28"/>
          <w:lang w:eastAsia="en-US"/>
        </w:rPr>
        <w:t>864 284,80</w:t>
      </w:r>
      <w:r w:rsidR="00D318AB" w:rsidRPr="00926AC5">
        <w:rPr>
          <w:rFonts w:eastAsia="Calibri"/>
          <w:sz w:val="28"/>
          <w:szCs w:val="28"/>
          <w:lang w:eastAsia="en-US"/>
        </w:rPr>
        <w:t xml:space="preserve"> тыс. рублей</w:t>
      </w:r>
      <w:r w:rsidRPr="00926AC5">
        <w:rPr>
          <w:rFonts w:eastAsia="Calibri"/>
          <w:sz w:val="28"/>
          <w:szCs w:val="28"/>
          <w:lang w:eastAsia="en-US"/>
        </w:rPr>
        <w:t>.</w:t>
      </w:r>
      <w:r w:rsidRPr="00926AC5">
        <w:rPr>
          <w:sz w:val="28"/>
          <w:szCs w:val="28"/>
        </w:rPr>
        <w:t xml:space="preserve"> По сравнению с аналогичным периодом прошлого года доходы районного бюджета увеличились на </w:t>
      </w:r>
      <w:r w:rsidR="009B73A6" w:rsidRPr="00926AC5">
        <w:rPr>
          <w:bCs/>
          <w:sz w:val="28"/>
          <w:szCs w:val="28"/>
        </w:rPr>
        <w:t>10 354,58</w:t>
      </w:r>
      <w:r w:rsidR="009B73A6" w:rsidRPr="00926AC5">
        <w:rPr>
          <w:b/>
          <w:bCs/>
          <w:sz w:val="28"/>
          <w:szCs w:val="28"/>
        </w:rPr>
        <w:t xml:space="preserve"> </w:t>
      </w:r>
      <w:r w:rsidRPr="00926AC5">
        <w:rPr>
          <w:sz w:val="28"/>
          <w:szCs w:val="28"/>
        </w:rPr>
        <w:t xml:space="preserve">тыс. рублей или на </w:t>
      </w:r>
      <w:r w:rsidR="009B73A6" w:rsidRPr="00926AC5">
        <w:rPr>
          <w:sz w:val="28"/>
          <w:szCs w:val="28"/>
        </w:rPr>
        <w:t>2,18</w:t>
      </w:r>
      <w:r w:rsidR="00B94158" w:rsidRPr="00926AC5">
        <w:rPr>
          <w:sz w:val="28"/>
          <w:szCs w:val="28"/>
        </w:rPr>
        <w:t xml:space="preserve"> </w:t>
      </w:r>
      <w:r w:rsidRPr="00926AC5">
        <w:rPr>
          <w:sz w:val="28"/>
          <w:szCs w:val="28"/>
        </w:rPr>
        <w:t>%.</w:t>
      </w:r>
    </w:p>
    <w:p w:rsidR="00DD606F" w:rsidRPr="001A7A25" w:rsidRDefault="00DD606F" w:rsidP="008816D7">
      <w:pPr>
        <w:tabs>
          <w:tab w:val="left" w:pos="709"/>
          <w:tab w:val="left" w:pos="993"/>
        </w:tabs>
        <w:ind w:right="-1"/>
        <w:jc w:val="both"/>
        <w:rPr>
          <w:rFonts w:ascii="TimesNewRomanPSMT" w:hAnsi="TimesNewRomanPSMT"/>
          <w:sz w:val="28"/>
          <w:szCs w:val="28"/>
        </w:rPr>
      </w:pPr>
      <w:r w:rsidRPr="00926AC5">
        <w:rPr>
          <w:rFonts w:ascii="TimesNewRomanPSMT" w:hAnsi="TimesNewRomanPSMT"/>
          <w:sz w:val="28"/>
          <w:szCs w:val="28"/>
        </w:rPr>
        <w:t xml:space="preserve">          Сведения об исполнении</w:t>
      </w:r>
      <w:r w:rsidRPr="001A7A25">
        <w:rPr>
          <w:rFonts w:ascii="TimesNewRomanPSMT" w:hAnsi="TimesNewRomanPSMT"/>
          <w:sz w:val="28"/>
          <w:szCs w:val="28"/>
        </w:rPr>
        <w:t xml:space="preserve">  доходной части </w:t>
      </w:r>
      <w:r w:rsidR="00471CA6">
        <w:rPr>
          <w:rFonts w:ascii="TimesNewRomanPSMT" w:hAnsi="TimesNewRomanPSMT"/>
          <w:sz w:val="28"/>
          <w:szCs w:val="28"/>
        </w:rPr>
        <w:t xml:space="preserve">районного </w:t>
      </w:r>
      <w:r w:rsidRPr="001A7A25">
        <w:rPr>
          <w:rFonts w:ascii="TimesNewRomanPSMT" w:hAnsi="TimesNewRomanPSMT"/>
          <w:sz w:val="28"/>
          <w:szCs w:val="28"/>
        </w:rPr>
        <w:t xml:space="preserve">бюджета </w:t>
      </w:r>
      <w:r w:rsidR="005A2BA7" w:rsidRPr="001A7A25">
        <w:rPr>
          <w:rFonts w:ascii="TimesNewRomanPSMT" w:hAnsi="TimesNewRomanPSMT"/>
          <w:sz w:val="28"/>
          <w:szCs w:val="28"/>
        </w:rPr>
        <w:t>з</w:t>
      </w:r>
      <w:r w:rsidRPr="001A7A25">
        <w:rPr>
          <w:rFonts w:ascii="TimesNewRomanPSMT" w:hAnsi="TimesNewRomanPSMT"/>
          <w:sz w:val="28"/>
          <w:szCs w:val="28"/>
        </w:rPr>
        <w:t>а</w:t>
      </w:r>
      <w:r w:rsidR="00A64E8F" w:rsidRPr="001A7A25">
        <w:rPr>
          <w:rFonts w:ascii="TimesNewRomanPSMT" w:hAnsi="TimesNewRomanPSMT"/>
          <w:sz w:val="28"/>
          <w:szCs w:val="28"/>
        </w:rPr>
        <w:t xml:space="preserve"> </w:t>
      </w:r>
      <w:r w:rsidR="001D0BD0" w:rsidRPr="001A7A25">
        <w:rPr>
          <w:sz w:val="28"/>
          <w:szCs w:val="28"/>
        </w:rPr>
        <w:t xml:space="preserve">девять месяцев </w:t>
      </w:r>
      <w:r w:rsidR="005A2BA7" w:rsidRPr="001A7A25">
        <w:rPr>
          <w:sz w:val="28"/>
          <w:szCs w:val="28"/>
        </w:rPr>
        <w:t>202</w:t>
      </w:r>
      <w:r w:rsidR="00AD55A8">
        <w:rPr>
          <w:sz w:val="28"/>
          <w:szCs w:val="28"/>
        </w:rPr>
        <w:t>3</w:t>
      </w:r>
      <w:r w:rsidR="005A2BA7" w:rsidRPr="001A7A25">
        <w:rPr>
          <w:sz w:val="28"/>
          <w:szCs w:val="28"/>
        </w:rPr>
        <w:t xml:space="preserve"> </w:t>
      </w:r>
      <w:r w:rsidRPr="001A7A25">
        <w:rPr>
          <w:rFonts w:ascii="TimesNewRomanPSMT" w:hAnsi="TimesNewRomanPSMT"/>
          <w:sz w:val="28"/>
          <w:szCs w:val="28"/>
        </w:rPr>
        <w:t xml:space="preserve"> год</w:t>
      </w:r>
      <w:r w:rsidR="005A2BA7" w:rsidRPr="001A7A25">
        <w:rPr>
          <w:rFonts w:ascii="TimesNewRomanPSMT" w:hAnsi="TimesNewRomanPSMT"/>
          <w:sz w:val="28"/>
          <w:szCs w:val="28"/>
        </w:rPr>
        <w:t>а</w:t>
      </w:r>
      <w:r w:rsidRPr="001A7A25">
        <w:rPr>
          <w:rFonts w:ascii="TimesNewRomanPSMT" w:hAnsi="TimesNewRomanPSMT"/>
          <w:sz w:val="28"/>
          <w:szCs w:val="28"/>
        </w:rPr>
        <w:t xml:space="preserve"> представлены в следующей таблице: </w:t>
      </w:r>
    </w:p>
    <w:p w:rsidR="00DD606F" w:rsidRPr="001A7A25" w:rsidRDefault="00DD606F" w:rsidP="00DD606F">
      <w:pPr>
        <w:ind w:right="-1"/>
        <w:jc w:val="both"/>
        <w:rPr>
          <w:rFonts w:ascii="TimesNewRomanPSMT" w:hAnsi="TimesNewRomanPSMT"/>
          <w:sz w:val="24"/>
        </w:rPr>
      </w:pPr>
    </w:p>
    <w:p w:rsidR="00DD606F" w:rsidRPr="001A7A25" w:rsidRDefault="00DD606F" w:rsidP="00DD606F">
      <w:pPr>
        <w:ind w:right="-1"/>
        <w:rPr>
          <w:sz w:val="24"/>
          <w:szCs w:val="24"/>
        </w:rPr>
      </w:pPr>
      <w:r w:rsidRPr="001A7A25">
        <w:rPr>
          <w:sz w:val="24"/>
          <w:szCs w:val="24"/>
        </w:rPr>
        <w:t xml:space="preserve">Таблица №  2                                 </w:t>
      </w:r>
      <w:r w:rsidR="005A2BA7" w:rsidRPr="001A7A25">
        <w:rPr>
          <w:sz w:val="24"/>
          <w:szCs w:val="24"/>
        </w:rPr>
        <w:t xml:space="preserve">    </w:t>
      </w:r>
      <w:r w:rsidRPr="001A7A25">
        <w:rPr>
          <w:sz w:val="24"/>
          <w:szCs w:val="24"/>
        </w:rPr>
        <w:t xml:space="preserve">                          </w:t>
      </w:r>
      <w:r w:rsidR="00FE75FF" w:rsidRPr="001A7A25">
        <w:rPr>
          <w:sz w:val="24"/>
          <w:szCs w:val="24"/>
        </w:rPr>
        <w:t xml:space="preserve">                        </w:t>
      </w:r>
      <w:r w:rsidRPr="001A7A25">
        <w:rPr>
          <w:sz w:val="24"/>
          <w:szCs w:val="24"/>
        </w:rPr>
        <w:t xml:space="preserve">                       тыс. рублей</w:t>
      </w:r>
    </w:p>
    <w:p w:rsidR="005E3DDE" w:rsidRPr="001A7A25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71" w:type="dxa"/>
        <w:tblLook w:val="04A0"/>
      </w:tblPr>
      <w:tblGrid>
        <w:gridCol w:w="3510"/>
        <w:gridCol w:w="1560"/>
        <w:gridCol w:w="1701"/>
        <w:gridCol w:w="1509"/>
        <w:gridCol w:w="1291"/>
      </w:tblGrid>
      <w:tr w:rsidR="004C7F81" w:rsidRPr="001A7A25" w:rsidTr="00AC6042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874780">
            <w:pPr>
              <w:jc w:val="center"/>
              <w:rPr>
                <w:b/>
              </w:rPr>
            </w:pPr>
            <w:r w:rsidRPr="001A7A25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AD55A8">
            <w:pPr>
              <w:jc w:val="center"/>
              <w:rPr>
                <w:b/>
              </w:rPr>
            </w:pPr>
            <w:r w:rsidRPr="001A7A25">
              <w:rPr>
                <w:b/>
              </w:rPr>
              <w:t xml:space="preserve">Уточненный план </w:t>
            </w:r>
            <w:r w:rsidR="00FE75FF" w:rsidRPr="001A7A25">
              <w:rPr>
                <w:b/>
              </w:rPr>
              <w:t>на 202</w:t>
            </w:r>
            <w:r w:rsidR="00AD55A8">
              <w:rPr>
                <w:b/>
              </w:rPr>
              <w:t>3</w:t>
            </w:r>
            <w:r w:rsidR="00FE75FF" w:rsidRPr="001A7A25">
              <w:rPr>
                <w:b/>
              </w:rPr>
              <w:t xml:space="preserve"> </w:t>
            </w:r>
            <w:r w:rsidRPr="001A7A25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AD55A8">
            <w:pPr>
              <w:jc w:val="center"/>
              <w:rPr>
                <w:b/>
              </w:rPr>
            </w:pPr>
            <w:r w:rsidRPr="001A7A25">
              <w:rPr>
                <w:b/>
              </w:rPr>
              <w:t xml:space="preserve">Исполнение за </w:t>
            </w:r>
            <w:r w:rsidR="001D0BD0" w:rsidRPr="001A7A25">
              <w:rPr>
                <w:b/>
              </w:rPr>
              <w:t>девять месяцев</w:t>
            </w:r>
            <w:r w:rsidR="001D0BD0" w:rsidRPr="001A7A25">
              <w:rPr>
                <w:sz w:val="28"/>
                <w:szCs w:val="28"/>
              </w:rPr>
              <w:t xml:space="preserve"> </w:t>
            </w:r>
            <w:r w:rsidR="00FE75FF" w:rsidRPr="001A7A25">
              <w:rPr>
                <w:b/>
              </w:rPr>
              <w:t>202</w:t>
            </w:r>
            <w:r w:rsidR="00AD55A8">
              <w:rPr>
                <w:b/>
              </w:rPr>
              <w:t>3</w:t>
            </w:r>
            <w:r w:rsidR="00FE75FF" w:rsidRPr="001A7A25">
              <w:rPr>
                <w:b/>
              </w:rPr>
              <w:t xml:space="preserve"> года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A7A25" w:rsidRDefault="004C7F81" w:rsidP="00874780">
            <w:pPr>
              <w:jc w:val="center"/>
              <w:rPr>
                <w:b/>
              </w:rPr>
            </w:pPr>
            <w:r w:rsidRPr="001A7A25">
              <w:rPr>
                <w:b/>
              </w:rPr>
              <w:t>Отклонение исполнения от уточненного плана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A7A25" w:rsidRDefault="004C7F81" w:rsidP="004C7F81">
            <w:pPr>
              <w:ind w:right="-1"/>
              <w:jc w:val="center"/>
              <w:rPr>
                <w:b/>
              </w:rPr>
            </w:pPr>
            <w:r w:rsidRPr="001A7A25">
              <w:rPr>
                <w:b/>
              </w:rPr>
              <w:t>%</w:t>
            </w:r>
          </w:p>
          <w:p w:rsidR="004C7F81" w:rsidRPr="001A7A25" w:rsidRDefault="004C7F81" w:rsidP="004C7F81">
            <w:pPr>
              <w:jc w:val="center"/>
              <w:rPr>
                <w:b/>
              </w:rPr>
            </w:pPr>
            <w:r w:rsidRPr="001A7A25">
              <w:rPr>
                <w:b/>
              </w:rPr>
              <w:t>исполнения</w:t>
            </w:r>
          </w:p>
        </w:tc>
      </w:tr>
      <w:tr w:rsidR="004C7F81" w:rsidRPr="001A7A25" w:rsidTr="00AC6042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874780">
            <w:pPr>
              <w:jc w:val="center"/>
            </w:pPr>
            <w:r w:rsidRPr="001A7A25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874780">
            <w:pPr>
              <w:jc w:val="center"/>
            </w:pPr>
            <w:r w:rsidRPr="001A7A25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874780">
            <w:pPr>
              <w:jc w:val="center"/>
            </w:pPr>
            <w:r w:rsidRPr="001A7A25"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A7A25" w:rsidRDefault="004C7F81" w:rsidP="00874780">
            <w:pPr>
              <w:jc w:val="center"/>
            </w:pPr>
            <w:r w:rsidRPr="001A7A25"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A7A25" w:rsidRDefault="004C7F81" w:rsidP="00874780">
            <w:pPr>
              <w:jc w:val="center"/>
            </w:pPr>
            <w:r w:rsidRPr="001A7A25">
              <w:t>5</w:t>
            </w:r>
          </w:p>
        </w:tc>
      </w:tr>
      <w:tr w:rsidR="007848E9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216 367,86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160 613,15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-55 754,71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74,23</w:t>
            </w:r>
          </w:p>
        </w:tc>
      </w:tr>
      <w:tr w:rsidR="007848E9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176 125,00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131 788,88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-44 336,12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74,8</w:t>
            </w:r>
            <w:r w:rsidR="00C26659" w:rsidRPr="00926AC5">
              <w:rPr>
                <w:b/>
                <w:bCs/>
              </w:rPr>
              <w:t>3</w:t>
            </w:r>
          </w:p>
        </w:tc>
      </w:tr>
      <w:tr w:rsidR="007848E9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122 055,00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93 674,11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-28 380,89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76,7</w:t>
            </w:r>
            <w:r w:rsidR="00C26659" w:rsidRPr="00926AC5">
              <w:t>5</w:t>
            </w:r>
          </w:p>
        </w:tc>
      </w:tr>
      <w:tr w:rsidR="007848E9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Акцизы на нефтепродукты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27 246,00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22 944,39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-4 301,61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84,21</w:t>
            </w:r>
          </w:p>
        </w:tc>
      </w:tr>
      <w:tr w:rsidR="007848E9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14 529,00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8 928,84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-5 600,16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61,45</w:t>
            </w:r>
          </w:p>
        </w:tc>
      </w:tr>
      <w:tr w:rsidR="007848E9" w:rsidRPr="00926AC5" w:rsidTr="007848E9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12 170,00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6 133,44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-6 036,56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50,</w:t>
            </w:r>
            <w:r w:rsidR="00C26659" w:rsidRPr="00926AC5">
              <w:t>40</w:t>
            </w:r>
          </w:p>
        </w:tc>
      </w:tr>
      <w:tr w:rsidR="007848E9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D647D6">
            <w:r w:rsidRPr="00926AC5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125</w:t>
            </w:r>
            <w:r w:rsidR="00577632" w:rsidRPr="00926AC5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108,1</w:t>
            </w:r>
            <w:r w:rsidR="00577632" w:rsidRPr="00926AC5"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-16,9</w:t>
            </w:r>
            <w:r w:rsidR="00C26659" w:rsidRPr="00926AC5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86,48</w:t>
            </w:r>
          </w:p>
        </w:tc>
      </w:tr>
      <w:tr w:rsidR="007848E9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404BEE">
            <w:pPr>
              <w:jc w:val="center"/>
              <w:rPr>
                <w:b/>
              </w:rPr>
            </w:pPr>
          </w:p>
          <w:p w:rsidR="007848E9" w:rsidRPr="00926AC5" w:rsidRDefault="007848E9" w:rsidP="00404BEE">
            <w:pPr>
              <w:rPr>
                <w:b/>
              </w:rPr>
            </w:pPr>
            <w:r w:rsidRPr="00926AC5">
              <w:rPr>
                <w:b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</w:rPr>
            </w:pPr>
            <w:r w:rsidRPr="00926AC5">
              <w:rPr>
                <w:b/>
              </w:rPr>
              <w:t>40</w:t>
            </w:r>
            <w:r w:rsidR="00577632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242,86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7848E9" w:rsidP="007848E9">
            <w:pPr>
              <w:jc w:val="center"/>
              <w:rPr>
                <w:b/>
              </w:rPr>
            </w:pPr>
            <w:r w:rsidRPr="00926AC5">
              <w:rPr>
                <w:b/>
              </w:rPr>
              <w:t>28</w:t>
            </w:r>
            <w:r w:rsidR="00577632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824,27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-11</w:t>
            </w:r>
            <w:r w:rsidR="00C26659" w:rsidRPr="00926AC5">
              <w:rPr>
                <w:b/>
                <w:bCs/>
              </w:rPr>
              <w:t xml:space="preserve"> </w:t>
            </w:r>
            <w:r w:rsidRPr="00926AC5">
              <w:rPr>
                <w:b/>
                <w:bCs/>
              </w:rPr>
              <w:t>418,59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71,62</w:t>
            </w:r>
          </w:p>
        </w:tc>
      </w:tr>
      <w:tr w:rsidR="007848E9" w:rsidRPr="00926AC5" w:rsidTr="007848E9">
        <w:trPr>
          <w:trHeight w:val="1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27 766,00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18 306,73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-9 459,27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65,93</w:t>
            </w:r>
          </w:p>
        </w:tc>
      </w:tr>
      <w:tr w:rsidR="007848E9" w:rsidRPr="00926AC5" w:rsidTr="007848E9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Платежи 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10 445,00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6 394,86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-4 050,14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61,22</w:t>
            </w:r>
          </w:p>
        </w:tc>
      </w:tr>
      <w:tr w:rsidR="007848E9" w:rsidRPr="00926AC5" w:rsidTr="007848E9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577632" w:rsidRPr="00926AC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2 747,83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682D63" w:rsidP="007848E9">
            <w:pPr>
              <w:jc w:val="center"/>
            </w:pPr>
            <w:r w:rsidRPr="00926AC5">
              <w:t>+</w:t>
            </w:r>
            <w:r w:rsidR="007848E9" w:rsidRPr="00926AC5">
              <w:t>2 747,83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C26659" w:rsidRPr="00926AC5">
              <w:t>,00</w:t>
            </w:r>
          </w:p>
        </w:tc>
      </w:tr>
      <w:tr w:rsidR="007848E9" w:rsidRPr="00926AC5" w:rsidTr="007848E9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Доходы от продажи  материальных 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950</w:t>
            </w:r>
            <w:r w:rsidR="00577632" w:rsidRPr="00926AC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511,42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-438,58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53,83</w:t>
            </w:r>
          </w:p>
        </w:tc>
      </w:tr>
      <w:tr w:rsidR="007848E9" w:rsidRPr="00926AC5" w:rsidTr="007848E9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300</w:t>
            </w:r>
            <w:r w:rsidR="00577632" w:rsidRPr="00926AC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81,42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-218,58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27,14</w:t>
            </w:r>
          </w:p>
        </w:tc>
      </w:tr>
      <w:tr w:rsidR="007848E9" w:rsidRPr="00926AC5" w:rsidTr="007848E9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781,86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782,01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682D63" w:rsidP="007848E9">
            <w:pPr>
              <w:jc w:val="center"/>
            </w:pPr>
            <w:r w:rsidRPr="00926AC5">
              <w:t>+</w:t>
            </w:r>
            <w:r w:rsidR="007848E9" w:rsidRPr="00926AC5">
              <w:t>0,15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100,0</w:t>
            </w:r>
            <w:r w:rsidR="00C26659" w:rsidRPr="00926AC5">
              <w:t>2</w:t>
            </w:r>
          </w:p>
        </w:tc>
      </w:tr>
      <w:tr w:rsidR="007848E9" w:rsidRPr="00926AC5" w:rsidTr="007848E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647 916,94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324 929,65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-322 987,29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50,1</w:t>
            </w:r>
            <w:r w:rsidR="00C26659" w:rsidRPr="00926AC5">
              <w:rPr>
                <w:b/>
                <w:bCs/>
              </w:rPr>
              <w:t>5</w:t>
            </w:r>
          </w:p>
        </w:tc>
      </w:tr>
      <w:tr w:rsidR="007848E9" w:rsidRPr="00926AC5" w:rsidTr="007848E9">
        <w:trPr>
          <w:trHeight w:val="7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Безвозмездные поступления от других бюджетов бюджетной системы РФ, 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647 916,94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325 024,56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-322 892,38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50,16</w:t>
            </w:r>
          </w:p>
        </w:tc>
      </w:tr>
      <w:tr w:rsidR="007848E9" w:rsidRPr="00926AC5" w:rsidTr="007848E9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68 900,50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62 797,00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-6 103,50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91,14</w:t>
            </w:r>
          </w:p>
        </w:tc>
      </w:tr>
      <w:tr w:rsidR="007848E9" w:rsidRPr="00926AC5" w:rsidTr="007848E9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 xml:space="preserve">Дотации бюджетам муниципальных районов на выравнивание  бюджетной обеспеченности муниципальных районов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45 771,50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39 668,00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-6 103,50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86,66</w:t>
            </w:r>
          </w:p>
        </w:tc>
      </w:tr>
      <w:tr w:rsidR="007848E9" w:rsidRPr="00926AC5" w:rsidTr="007848E9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1E3F7C">
            <w:r w:rsidRPr="00926AC5">
              <w:t xml:space="preserve">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18 129,00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18 129,00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100</w:t>
            </w:r>
            <w:r w:rsidR="00C26659" w:rsidRPr="00926AC5">
              <w:t>,00</w:t>
            </w:r>
          </w:p>
        </w:tc>
      </w:tr>
      <w:tr w:rsidR="007848E9" w:rsidRPr="00926AC5" w:rsidTr="007848E9">
        <w:trPr>
          <w:trHeight w:val="6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1E3F7C">
            <w:r w:rsidRPr="00926AC5"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5 000,00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100</w:t>
            </w:r>
            <w:r w:rsidR="00C26659" w:rsidRPr="00926AC5">
              <w:t>,00</w:t>
            </w:r>
          </w:p>
        </w:tc>
      </w:tr>
      <w:tr w:rsidR="007848E9" w:rsidRPr="00926AC5" w:rsidTr="007848E9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Субсидии,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295 063,74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59 266,31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-235 797,43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20,08</w:t>
            </w:r>
          </w:p>
        </w:tc>
      </w:tr>
      <w:tr w:rsidR="007848E9" w:rsidRPr="00926AC5" w:rsidTr="007848E9">
        <w:trPr>
          <w:trHeight w:val="2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3 361,00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577632" w:rsidRPr="00926AC5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-3 361,00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C26659" w:rsidRPr="00926AC5">
              <w:t>,00</w:t>
            </w:r>
          </w:p>
        </w:tc>
      </w:tr>
      <w:tr w:rsidR="007848E9" w:rsidRPr="00926AC5" w:rsidTr="007848E9">
        <w:trPr>
          <w:trHeight w:val="17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E9" w:rsidRPr="00926AC5" w:rsidRDefault="007848E9" w:rsidP="000747BF">
            <w:pPr>
              <w:jc w:val="both"/>
            </w:pPr>
            <w:r w:rsidRPr="00926AC5"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территорий"бюджетов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169 208,00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577632" w:rsidRPr="00926AC5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-169 208,00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C26659" w:rsidRPr="00926AC5">
              <w:t>,00</w:t>
            </w:r>
          </w:p>
        </w:tc>
      </w:tr>
      <w:tr w:rsidR="007848E9" w:rsidRPr="00926AC5" w:rsidTr="007848E9">
        <w:trPr>
          <w:trHeight w:val="11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35 530,80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577632" w:rsidRPr="00926AC5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-35 530,80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C26659" w:rsidRPr="00926AC5">
              <w:t>,00</w:t>
            </w:r>
          </w:p>
        </w:tc>
      </w:tr>
      <w:tr w:rsidR="007848E9" w:rsidRPr="00926AC5" w:rsidTr="002C1396">
        <w:trPr>
          <w:trHeight w:val="11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226,8</w:t>
            </w:r>
            <w:r w:rsidR="00577632" w:rsidRPr="00926AC5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170,1</w:t>
            </w:r>
            <w:r w:rsidR="00577632" w:rsidRPr="00926AC5"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-56,7</w:t>
            </w:r>
            <w:r w:rsidR="00C26659" w:rsidRPr="00926AC5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75</w:t>
            </w:r>
            <w:r w:rsidR="00C26659" w:rsidRPr="00926AC5">
              <w:t>,00</w:t>
            </w:r>
          </w:p>
        </w:tc>
      </w:tr>
      <w:tr w:rsidR="007848E9" w:rsidRPr="00926AC5" w:rsidTr="002C1396">
        <w:trPr>
          <w:trHeight w:val="1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lastRenderedPageBreak/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10 850,20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6 208,83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-4 641,37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57,22</w:t>
            </w:r>
          </w:p>
        </w:tc>
      </w:tr>
      <w:tr w:rsidR="007848E9" w:rsidRPr="00926AC5" w:rsidTr="007848E9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948,42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948,42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C26659" w:rsidRPr="00926AC5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100</w:t>
            </w:r>
            <w:r w:rsidR="00C26659" w:rsidRPr="00926AC5">
              <w:t>,00</w:t>
            </w:r>
          </w:p>
        </w:tc>
      </w:tr>
      <w:tr w:rsidR="007848E9" w:rsidRPr="00926AC5" w:rsidTr="007848E9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 xml:space="preserve">Субсидии бюджетам муниципальных районов на поддержку отрасли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50,5</w:t>
            </w:r>
            <w:r w:rsidR="00577632" w:rsidRPr="00926AC5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50,5</w:t>
            </w:r>
            <w:r w:rsidR="00577632" w:rsidRPr="00926AC5"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C26659" w:rsidRPr="00926AC5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100</w:t>
            </w:r>
            <w:r w:rsidR="00C26659" w:rsidRPr="00926AC5">
              <w:t>,00</w:t>
            </w:r>
          </w:p>
        </w:tc>
      </w:tr>
      <w:tr w:rsidR="007848E9" w:rsidRPr="00926AC5" w:rsidTr="007848E9">
        <w:trPr>
          <w:trHeight w:val="6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74 888,02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51 888,46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-22 999,56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69,2</w:t>
            </w:r>
            <w:r w:rsidR="00C26659" w:rsidRPr="00926AC5">
              <w:t>9</w:t>
            </w:r>
          </w:p>
        </w:tc>
      </w:tr>
      <w:tr w:rsidR="00F96849" w:rsidRPr="00926AC5" w:rsidTr="00F96849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49" w:rsidRPr="00926AC5" w:rsidRDefault="00F9684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Субвенции,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276 270,70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199 402,87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-76 867,83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72,1</w:t>
            </w:r>
            <w:r w:rsidR="00C26659" w:rsidRPr="00926AC5">
              <w:rPr>
                <w:b/>
                <w:bCs/>
              </w:rPr>
              <w:t>8</w:t>
            </w:r>
          </w:p>
        </w:tc>
      </w:tr>
      <w:tr w:rsidR="00F96849" w:rsidRPr="00926AC5" w:rsidTr="00F96849">
        <w:trPr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</w:pPr>
            <w:r w:rsidRPr="00926AC5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2 659,20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1 994,40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-664,80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75</w:t>
            </w:r>
            <w:r w:rsidR="00C26659" w:rsidRPr="00926AC5">
              <w:t>,00</w:t>
            </w:r>
          </w:p>
        </w:tc>
      </w:tr>
      <w:tr w:rsidR="00F96849" w:rsidRPr="00926AC5" w:rsidTr="00F96849">
        <w:trPr>
          <w:trHeight w:val="1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</w:pPr>
            <w:r w:rsidRPr="00926AC5">
              <w:t>Субвенции бюджетам муниципальных районов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103,2</w:t>
            </w:r>
            <w:r w:rsidR="0071713B" w:rsidRPr="00926AC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0</w:t>
            </w:r>
            <w:r w:rsidR="0071713B" w:rsidRPr="00926AC5"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-103,2</w:t>
            </w:r>
            <w:r w:rsidR="00C26659" w:rsidRPr="00926AC5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0</w:t>
            </w:r>
            <w:r w:rsidR="00C26659" w:rsidRPr="00926AC5">
              <w:t>,00</w:t>
            </w:r>
          </w:p>
        </w:tc>
      </w:tr>
      <w:tr w:rsidR="00F96849" w:rsidRPr="00926AC5" w:rsidTr="00F96849">
        <w:trPr>
          <w:trHeight w:val="1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</w:pPr>
            <w:r w:rsidRPr="00926AC5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18 749,00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13 474,00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-5 275,00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71,86</w:t>
            </w:r>
          </w:p>
        </w:tc>
      </w:tr>
      <w:tr w:rsidR="00F96849" w:rsidRPr="00926AC5" w:rsidTr="00F96849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</w:pPr>
            <w:r w:rsidRPr="00926AC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254 759,30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183 934,47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-70 824,83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72,</w:t>
            </w:r>
            <w:r w:rsidR="00C26659" w:rsidRPr="00926AC5">
              <w:t>20</w:t>
            </w:r>
          </w:p>
        </w:tc>
      </w:tr>
      <w:tr w:rsidR="00F96849" w:rsidRPr="00926AC5" w:rsidTr="00F9684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3 558,38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-4 123,62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46,32</w:t>
            </w:r>
          </w:p>
        </w:tc>
      </w:tr>
      <w:tr w:rsidR="00F96849" w:rsidRPr="00926AC5" w:rsidTr="00F96849">
        <w:trPr>
          <w:trHeight w:val="1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</w:pPr>
            <w:r w:rsidRPr="00926AC5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34</w:t>
            </w:r>
            <w:r w:rsidR="0071713B" w:rsidRPr="00926AC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0</w:t>
            </w:r>
            <w:r w:rsidR="0071713B" w:rsidRPr="00926AC5"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-34</w:t>
            </w:r>
            <w:r w:rsidR="00C26659" w:rsidRPr="00926AC5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0</w:t>
            </w:r>
            <w:r w:rsidR="00C26659" w:rsidRPr="00926AC5">
              <w:t>,00</w:t>
            </w:r>
          </w:p>
        </w:tc>
      </w:tr>
      <w:tr w:rsidR="00F96849" w:rsidRPr="00926AC5" w:rsidTr="00F96849">
        <w:trPr>
          <w:trHeight w:val="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</w:pPr>
            <w:r w:rsidRPr="00926AC5"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7 648,00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3 558,38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-4 089,62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46,5</w:t>
            </w:r>
            <w:r w:rsidR="00C26659" w:rsidRPr="00926AC5">
              <w:t>3</w:t>
            </w:r>
          </w:p>
        </w:tc>
      </w:tr>
      <w:tr w:rsidR="00F96849" w:rsidRPr="00926AC5" w:rsidTr="002C1396">
        <w:trPr>
          <w:trHeight w:val="8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</w:pPr>
            <w:r w:rsidRPr="00926AC5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1 110,80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682D63" w:rsidP="00F96849">
            <w:pPr>
              <w:jc w:val="center"/>
            </w:pPr>
            <w:r w:rsidRPr="00926AC5">
              <w:t>+</w:t>
            </w:r>
            <w:r w:rsidR="00F96849" w:rsidRPr="00926AC5">
              <w:t>1 110,80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C26659" w:rsidP="00F96849">
            <w:pPr>
              <w:jc w:val="center"/>
            </w:pPr>
            <w:r w:rsidRPr="00926AC5">
              <w:t>0,00</w:t>
            </w:r>
          </w:p>
        </w:tc>
      </w:tr>
      <w:tr w:rsidR="00F96849" w:rsidRPr="00926AC5" w:rsidTr="002C1396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849" w:rsidRPr="00926AC5" w:rsidRDefault="00F9684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0</w:t>
            </w:r>
            <w:r w:rsidR="0071713B" w:rsidRPr="00926AC5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-1</w:t>
            </w:r>
            <w:r w:rsidR="0071713B" w:rsidRPr="00926AC5">
              <w:rPr>
                <w:b/>
                <w:bCs/>
              </w:rPr>
              <w:t xml:space="preserve"> </w:t>
            </w:r>
            <w:r w:rsidRPr="00926AC5">
              <w:rPr>
                <w:b/>
                <w:bCs/>
              </w:rPr>
              <w:t>205,71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-1</w:t>
            </w:r>
            <w:r w:rsidR="00C26659" w:rsidRPr="00926AC5">
              <w:rPr>
                <w:b/>
                <w:bCs/>
              </w:rPr>
              <w:t xml:space="preserve"> </w:t>
            </w:r>
            <w:r w:rsidRPr="00926AC5">
              <w:rPr>
                <w:b/>
                <w:bCs/>
              </w:rPr>
              <w:t>205,71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0</w:t>
            </w:r>
            <w:r w:rsidR="00C26659" w:rsidRPr="00926AC5">
              <w:rPr>
                <w:b/>
                <w:bCs/>
              </w:rPr>
              <w:t>,00</w:t>
            </w:r>
          </w:p>
        </w:tc>
      </w:tr>
      <w:tr w:rsidR="00F96849" w:rsidRPr="00926AC5" w:rsidTr="00F96849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49" w:rsidRPr="00926AC5" w:rsidRDefault="00F9684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864 284,80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485 542,80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-378 742,00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56,1</w:t>
            </w:r>
            <w:r w:rsidR="00C26659" w:rsidRPr="00926AC5">
              <w:rPr>
                <w:b/>
                <w:bCs/>
              </w:rPr>
              <w:t>8</w:t>
            </w:r>
          </w:p>
        </w:tc>
      </w:tr>
    </w:tbl>
    <w:p w:rsidR="005A2BA7" w:rsidRPr="00926AC5" w:rsidRDefault="005A2BA7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4780" w:rsidRPr="00926AC5" w:rsidRDefault="00874780" w:rsidP="00874780">
      <w:pPr>
        <w:tabs>
          <w:tab w:val="left" w:pos="709"/>
          <w:tab w:val="left" w:pos="1087"/>
        </w:tabs>
        <w:ind w:right="-1"/>
        <w:jc w:val="both"/>
        <w:rPr>
          <w:sz w:val="28"/>
          <w:szCs w:val="28"/>
        </w:rPr>
      </w:pPr>
      <w:r w:rsidRPr="00926AC5">
        <w:rPr>
          <w:rFonts w:ascii="TimesNewRomanPSMT" w:hAnsi="TimesNewRomanPSMT"/>
          <w:sz w:val="24"/>
        </w:rPr>
        <w:t xml:space="preserve">           </w:t>
      </w:r>
      <w:r w:rsidRPr="00926AC5">
        <w:rPr>
          <w:sz w:val="28"/>
          <w:szCs w:val="28"/>
        </w:rPr>
        <w:t xml:space="preserve">Сведения об исполнении  доходной части </w:t>
      </w:r>
      <w:r w:rsidR="00471CA6">
        <w:rPr>
          <w:sz w:val="28"/>
          <w:szCs w:val="28"/>
        </w:rPr>
        <w:t xml:space="preserve">районного </w:t>
      </w:r>
      <w:r w:rsidRPr="00926AC5">
        <w:rPr>
          <w:sz w:val="28"/>
          <w:szCs w:val="28"/>
        </w:rPr>
        <w:t xml:space="preserve">бюджета за </w:t>
      </w:r>
      <w:r w:rsidR="001D0BD0" w:rsidRPr="00926AC5">
        <w:rPr>
          <w:sz w:val="28"/>
          <w:szCs w:val="28"/>
        </w:rPr>
        <w:t xml:space="preserve">девять месяцев </w:t>
      </w:r>
      <w:r w:rsidRPr="00926AC5">
        <w:rPr>
          <w:sz w:val="28"/>
          <w:szCs w:val="28"/>
        </w:rPr>
        <w:t>202</w:t>
      </w:r>
      <w:r w:rsidR="00AD55A8" w:rsidRPr="00926AC5">
        <w:rPr>
          <w:sz w:val="28"/>
          <w:szCs w:val="28"/>
        </w:rPr>
        <w:t>2</w:t>
      </w:r>
      <w:r w:rsidRPr="00926AC5">
        <w:rPr>
          <w:sz w:val="28"/>
          <w:szCs w:val="28"/>
        </w:rPr>
        <w:t xml:space="preserve"> - 202</w:t>
      </w:r>
      <w:r w:rsidR="00AD55A8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</w:t>
      </w:r>
      <w:r w:rsidR="001D0BD0" w:rsidRPr="00926AC5">
        <w:rPr>
          <w:sz w:val="28"/>
          <w:szCs w:val="28"/>
        </w:rPr>
        <w:t>а</w:t>
      </w:r>
      <w:r w:rsidRPr="00926AC5">
        <w:rPr>
          <w:sz w:val="28"/>
          <w:szCs w:val="28"/>
        </w:rPr>
        <w:t xml:space="preserve"> представлены в следующей таблице: </w:t>
      </w:r>
    </w:p>
    <w:p w:rsidR="00874780" w:rsidRPr="00926AC5" w:rsidRDefault="00874780" w:rsidP="00874780">
      <w:pPr>
        <w:ind w:right="-1"/>
        <w:rPr>
          <w:rFonts w:ascii="TimesNewRomanPSMT" w:hAnsi="TimesNewRomanPSMT"/>
        </w:rPr>
      </w:pPr>
      <w:r w:rsidRPr="00926AC5">
        <w:rPr>
          <w:rFonts w:ascii="TimesNewRomanPSMT" w:hAnsi="TimesNewRomanPSMT"/>
        </w:rPr>
        <w:t xml:space="preserve">                                                                                                                                                          </w:t>
      </w:r>
    </w:p>
    <w:p w:rsidR="00874780" w:rsidRPr="001A7A25" w:rsidRDefault="00874780" w:rsidP="00874780">
      <w:pPr>
        <w:tabs>
          <w:tab w:val="left" w:pos="7338"/>
        </w:tabs>
        <w:ind w:right="-1"/>
        <w:jc w:val="both"/>
        <w:rPr>
          <w:b/>
          <w:bCs/>
          <w:sz w:val="24"/>
          <w:szCs w:val="24"/>
        </w:rPr>
      </w:pPr>
      <w:r w:rsidRPr="001A7A25">
        <w:rPr>
          <w:sz w:val="24"/>
          <w:szCs w:val="24"/>
        </w:rPr>
        <w:t>Таблица №  3</w:t>
      </w:r>
      <w:r w:rsidRPr="001A7A25">
        <w:rPr>
          <w:b/>
          <w:bCs/>
          <w:sz w:val="24"/>
          <w:szCs w:val="24"/>
        </w:rPr>
        <w:tab/>
        <w:t xml:space="preserve">            </w:t>
      </w:r>
      <w:r w:rsidRPr="001A7A25">
        <w:rPr>
          <w:sz w:val="24"/>
          <w:szCs w:val="24"/>
        </w:rPr>
        <w:t>тыс. рублей</w:t>
      </w:r>
    </w:p>
    <w:p w:rsidR="00874780" w:rsidRPr="001A7A25" w:rsidRDefault="00874780" w:rsidP="00874780">
      <w:pPr>
        <w:ind w:right="-1"/>
        <w:jc w:val="both"/>
        <w:rPr>
          <w:b/>
          <w:bCs/>
          <w:sz w:val="24"/>
          <w:szCs w:val="24"/>
        </w:rPr>
      </w:pPr>
    </w:p>
    <w:tbl>
      <w:tblPr>
        <w:tblW w:w="9571" w:type="dxa"/>
        <w:tblLook w:val="04A0"/>
      </w:tblPr>
      <w:tblGrid>
        <w:gridCol w:w="3510"/>
        <w:gridCol w:w="1560"/>
        <w:gridCol w:w="1701"/>
        <w:gridCol w:w="1509"/>
        <w:gridCol w:w="1291"/>
      </w:tblGrid>
      <w:tr w:rsidR="00874780" w:rsidRPr="001A7A25" w:rsidTr="00874780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A7A25" w:rsidRDefault="00874780" w:rsidP="00874780">
            <w:pPr>
              <w:jc w:val="center"/>
              <w:rPr>
                <w:b/>
              </w:rPr>
            </w:pPr>
            <w:r w:rsidRPr="001A7A25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A7A25" w:rsidRDefault="00874780" w:rsidP="00AD55A8">
            <w:pPr>
              <w:jc w:val="center"/>
              <w:rPr>
                <w:b/>
              </w:rPr>
            </w:pPr>
            <w:r w:rsidRPr="001A7A25">
              <w:rPr>
                <w:b/>
              </w:rPr>
              <w:t xml:space="preserve">Исполнение за </w:t>
            </w:r>
            <w:r w:rsidR="001D0BD0" w:rsidRPr="001A7A25">
              <w:rPr>
                <w:b/>
              </w:rPr>
              <w:t>девять месяцев</w:t>
            </w:r>
            <w:r w:rsidR="001D0BD0" w:rsidRPr="001A7A25">
              <w:rPr>
                <w:sz w:val="28"/>
                <w:szCs w:val="28"/>
              </w:rPr>
              <w:t xml:space="preserve"> </w:t>
            </w:r>
            <w:r w:rsidRPr="001A7A25">
              <w:rPr>
                <w:b/>
              </w:rPr>
              <w:t>202</w:t>
            </w:r>
            <w:r w:rsidR="00AD55A8">
              <w:rPr>
                <w:b/>
              </w:rPr>
              <w:t>2</w:t>
            </w:r>
            <w:r w:rsidRPr="001A7A25">
              <w:rPr>
                <w:b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A7A25" w:rsidRDefault="00874780" w:rsidP="00AD55A8">
            <w:pPr>
              <w:jc w:val="center"/>
              <w:rPr>
                <w:b/>
              </w:rPr>
            </w:pPr>
            <w:r w:rsidRPr="001A7A25">
              <w:rPr>
                <w:b/>
              </w:rPr>
              <w:t xml:space="preserve">Исполнение за </w:t>
            </w:r>
            <w:r w:rsidR="001D0BD0" w:rsidRPr="001A7A25">
              <w:rPr>
                <w:b/>
              </w:rPr>
              <w:t>девять месяцев</w:t>
            </w:r>
            <w:r w:rsidRPr="001A7A25">
              <w:rPr>
                <w:b/>
              </w:rPr>
              <w:t xml:space="preserve"> 202</w:t>
            </w:r>
            <w:r w:rsidR="00AD55A8">
              <w:rPr>
                <w:b/>
              </w:rPr>
              <w:t>3</w:t>
            </w:r>
            <w:r w:rsidRPr="001A7A25">
              <w:rPr>
                <w:b/>
              </w:rPr>
              <w:t xml:space="preserve"> год</w:t>
            </w:r>
            <w:r w:rsidR="00FE75FF" w:rsidRPr="001A7A25">
              <w:rPr>
                <w:b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1A7A25" w:rsidRDefault="00874780" w:rsidP="00874780">
            <w:pPr>
              <w:ind w:right="-1"/>
              <w:jc w:val="center"/>
              <w:rPr>
                <w:b/>
              </w:rPr>
            </w:pPr>
            <w:r w:rsidRPr="001A7A25">
              <w:rPr>
                <w:b/>
              </w:rPr>
              <w:t>Прирост</w:t>
            </w:r>
          </w:p>
          <w:p w:rsidR="00874780" w:rsidRPr="001A7A25" w:rsidRDefault="00874780" w:rsidP="00874780">
            <w:pPr>
              <w:jc w:val="center"/>
              <w:rPr>
                <w:b/>
              </w:rPr>
            </w:pPr>
            <w:r w:rsidRPr="001A7A25">
              <w:rPr>
                <w:b/>
              </w:rPr>
              <w:t xml:space="preserve"> (снижение) доходов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1A7A25" w:rsidRDefault="00874780" w:rsidP="00874780">
            <w:pPr>
              <w:ind w:right="-1"/>
              <w:jc w:val="center"/>
              <w:rPr>
                <w:b/>
              </w:rPr>
            </w:pPr>
            <w:r w:rsidRPr="001A7A25">
              <w:rPr>
                <w:b/>
              </w:rPr>
              <w:t>%</w:t>
            </w:r>
          </w:p>
          <w:p w:rsidR="00874780" w:rsidRPr="001A7A25" w:rsidRDefault="00874780" w:rsidP="00874780">
            <w:pPr>
              <w:jc w:val="center"/>
              <w:rPr>
                <w:b/>
              </w:rPr>
            </w:pPr>
            <w:r w:rsidRPr="001A7A25">
              <w:rPr>
                <w:b/>
              </w:rPr>
              <w:t>исполнения</w:t>
            </w:r>
          </w:p>
        </w:tc>
      </w:tr>
      <w:tr w:rsidR="00874780" w:rsidRPr="001A7A25" w:rsidTr="00874780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A7A25" w:rsidRDefault="00874780" w:rsidP="00874780">
            <w:pPr>
              <w:jc w:val="center"/>
            </w:pPr>
            <w:r w:rsidRPr="001A7A25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A7A25" w:rsidRDefault="00874780" w:rsidP="00874780">
            <w:pPr>
              <w:jc w:val="center"/>
            </w:pPr>
            <w:r w:rsidRPr="001A7A25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A7A25" w:rsidRDefault="00874780" w:rsidP="00874780">
            <w:pPr>
              <w:jc w:val="center"/>
            </w:pPr>
            <w:r w:rsidRPr="001A7A25"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1A7A25" w:rsidRDefault="00874780" w:rsidP="00874780">
            <w:pPr>
              <w:jc w:val="center"/>
            </w:pPr>
            <w:r w:rsidRPr="001A7A25"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1A7A25" w:rsidRDefault="00874780" w:rsidP="00874780">
            <w:pPr>
              <w:jc w:val="center"/>
            </w:pPr>
            <w:r w:rsidRPr="001A7A25">
              <w:t>5</w:t>
            </w:r>
          </w:p>
        </w:tc>
      </w:tr>
      <w:tr w:rsidR="008C3C4B" w:rsidRPr="00926AC5" w:rsidTr="008C3C4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rPr>
                <w:b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8E7EC7">
            <w:pPr>
              <w:jc w:val="center"/>
              <w:rPr>
                <w:b/>
              </w:rPr>
            </w:pPr>
            <w:r w:rsidRPr="00926AC5">
              <w:rPr>
                <w:b/>
              </w:rPr>
              <w:t>171 803,10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081C3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160 613,15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-11 189,95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93,49</w:t>
            </w:r>
          </w:p>
        </w:tc>
      </w:tr>
      <w:tr w:rsidR="008C3C4B" w:rsidRPr="00926AC5" w:rsidTr="008C3C4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rPr>
                <w:b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4B" w:rsidRPr="00926AC5" w:rsidRDefault="008C3C4B" w:rsidP="008E7EC7">
            <w:pPr>
              <w:jc w:val="center"/>
              <w:rPr>
                <w:b/>
              </w:rPr>
            </w:pPr>
            <w:r w:rsidRPr="00926AC5">
              <w:rPr>
                <w:b/>
              </w:rPr>
              <w:t>134 988,22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081C3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131 788,88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-3 199,34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97,63</w:t>
            </w:r>
          </w:p>
        </w:tc>
      </w:tr>
      <w:tr w:rsidR="008C3C4B" w:rsidRPr="00926AC5" w:rsidTr="008C3C4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4B" w:rsidRPr="00926AC5" w:rsidRDefault="008C3C4B" w:rsidP="008E7EC7">
            <w:pPr>
              <w:jc w:val="center"/>
            </w:pPr>
            <w:r w:rsidRPr="00926AC5">
              <w:t>81 645,72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93 674,11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12 028,39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114,73</w:t>
            </w:r>
          </w:p>
        </w:tc>
      </w:tr>
      <w:tr w:rsidR="008C3C4B" w:rsidRPr="00926AC5" w:rsidTr="008C3C4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Акцизы на нефтепродукты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4B" w:rsidRPr="00926AC5" w:rsidRDefault="008C3C4B" w:rsidP="008E7EC7">
            <w:pPr>
              <w:jc w:val="center"/>
            </w:pPr>
            <w:r w:rsidRPr="00926AC5">
              <w:t>22 223,91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22 944,39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720,48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103,24</w:t>
            </w:r>
          </w:p>
        </w:tc>
      </w:tr>
      <w:tr w:rsidR="008C3C4B" w:rsidRPr="00926AC5" w:rsidTr="008C3C4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4B" w:rsidRPr="00926AC5" w:rsidRDefault="008C3C4B" w:rsidP="008E7EC7">
            <w:pPr>
              <w:jc w:val="center"/>
            </w:pPr>
            <w:r w:rsidRPr="00926AC5">
              <w:t>12 049,13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8 928,84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-3 120,29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74,10</w:t>
            </w:r>
          </w:p>
        </w:tc>
      </w:tr>
      <w:tr w:rsidR="008C3C4B" w:rsidRPr="00926AC5" w:rsidTr="008C3C4B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18 979,66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6 133,44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-12 846,22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32,31</w:t>
            </w:r>
          </w:p>
        </w:tc>
      </w:tr>
      <w:tr w:rsidR="008C3C4B" w:rsidRPr="00926AC5" w:rsidTr="008C3C4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4B" w:rsidRPr="00926AC5" w:rsidRDefault="008C3C4B" w:rsidP="008E7EC7">
            <w:pPr>
              <w:jc w:val="center"/>
            </w:pPr>
            <w:r w:rsidRPr="00926AC5">
              <w:t>89,80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108,10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18,30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120,38</w:t>
            </w:r>
          </w:p>
        </w:tc>
      </w:tr>
      <w:tr w:rsidR="008C3C4B" w:rsidRPr="00926AC5" w:rsidTr="008C3C4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  <w:rPr>
                <w:b/>
              </w:rPr>
            </w:pPr>
          </w:p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rPr>
                <w:b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8E7EC7">
            <w:pPr>
              <w:jc w:val="center"/>
              <w:rPr>
                <w:b/>
              </w:rPr>
            </w:pPr>
            <w:r w:rsidRPr="00926AC5">
              <w:rPr>
                <w:b/>
              </w:rPr>
              <w:t>36 814,88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4B" w:rsidRPr="00926AC5" w:rsidRDefault="008C3C4B" w:rsidP="00081C3C">
            <w:pPr>
              <w:jc w:val="center"/>
              <w:rPr>
                <w:b/>
              </w:rPr>
            </w:pPr>
            <w:r w:rsidRPr="00926AC5">
              <w:rPr>
                <w:b/>
              </w:rPr>
              <w:t>28 824,27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-7 990,61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78,29</w:t>
            </w:r>
          </w:p>
        </w:tc>
      </w:tr>
      <w:tr w:rsidR="008C3C4B" w:rsidRPr="00926AC5" w:rsidTr="008C3C4B">
        <w:trPr>
          <w:trHeight w:val="6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25 810,67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18 306,73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-7 503,94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70,93</w:t>
            </w:r>
          </w:p>
        </w:tc>
      </w:tr>
      <w:tr w:rsidR="008C3C4B" w:rsidRPr="00926AC5" w:rsidTr="008C3C4B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Платежи 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9 867,63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6 394,86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-3 472,77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64,81</w:t>
            </w:r>
          </w:p>
        </w:tc>
      </w:tr>
      <w:tr w:rsidR="008C3C4B" w:rsidRPr="00926AC5" w:rsidTr="008C3C4B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764FA7" w:rsidRDefault="008C3C4B" w:rsidP="00874780">
            <w:pPr>
              <w:jc w:val="both"/>
            </w:pPr>
            <w:r w:rsidRPr="00764FA7"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764FA7" w:rsidRDefault="008C3C4B" w:rsidP="008E7EC7">
            <w:pPr>
              <w:jc w:val="center"/>
            </w:pPr>
            <w:r w:rsidRPr="00764FA7"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4B" w:rsidRPr="00764FA7" w:rsidRDefault="008C3C4B" w:rsidP="00081C3C">
            <w:pPr>
              <w:jc w:val="center"/>
            </w:pPr>
            <w:r w:rsidRPr="00764FA7">
              <w:t>2 747,83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764FA7" w:rsidRDefault="00682D63" w:rsidP="008C3C4B">
            <w:pPr>
              <w:jc w:val="center"/>
            </w:pPr>
            <w:r w:rsidRPr="00764FA7">
              <w:t>+</w:t>
            </w:r>
            <w:r w:rsidR="008C3C4B" w:rsidRPr="00764FA7">
              <w:t>2 747,58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764FA7" w:rsidRDefault="00081C3C" w:rsidP="008C3C4B">
            <w:pPr>
              <w:jc w:val="center"/>
            </w:pPr>
            <w:r w:rsidRPr="00764FA7">
              <w:t>1099132,00</w:t>
            </w:r>
          </w:p>
        </w:tc>
      </w:tr>
      <w:tr w:rsidR="008C3C4B" w:rsidRPr="00926AC5" w:rsidTr="008C3C4B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Доходы от продажи  материальных 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298,39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511,42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213,03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171,39</w:t>
            </w:r>
          </w:p>
        </w:tc>
      </w:tr>
      <w:tr w:rsidR="008C3C4B" w:rsidRPr="00926AC5" w:rsidTr="008C3C4B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Штрафы, санкции, возмещение ущерба</w:t>
            </w:r>
          </w:p>
          <w:p w:rsidR="008C3C4B" w:rsidRPr="00926AC5" w:rsidRDefault="008C3C4B" w:rsidP="0087478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550,79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81,42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-469,37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14,78</w:t>
            </w:r>
          </w:p>
        </w:tc>
      </w:tr>
      <w:tr w:rsidR="008C3C4B" w:rsidRPr="00926AC5" w:rsidTr="008C3C4B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287,15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782,01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494,86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272,33</w:t>
            </w:r>
          </w:p>
        </w:tc>
      </w:tr>
      <w:tr w:rsidR="008C3C4B" w:rsidRPr="00926AC5" w:rsidTr="008C3C4B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rPr>
                <w:b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8E7EC7">
            <w:pPr>
              <w:jc w:val="center"/>
              <w:rPr>
                <w:b/>
              </w:rPr>
            </w:pPr>
            <w:r w:rsidRPr="00926AC5">
              <w:rPr>
                <w:b/>
              </w:rPr>
              <w:t>303 385,12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081C3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324 929,65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682D63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+</w:t>
            </w:r>
            <w:r w:rsidR="008C3C4B" w:rsidRPr="00926AC5">
              <w:rPr>
                <w:b/>
                <w:bCs/>
              </w:rPr>
              <w:t>21 544,53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107,10</w:t>
            </w:r>
          </w:p>
        </w:tc>
      </w:tr>
      <w:tr w:rsidR="008C3C4B" w:rsidRPr="00926AC5" w:rsidTr="008C3C4B">
        <w:trPr>
          <w:trHeight w:val="7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rPr>
                <w:b/>
              </w:rPr>
              <w:t>Безвозмездные поступления от других бюджетов бюджетной системы РФ, 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8E7EC7">
            <w:pPr>
              <w:jc w:val="center"/>
              <w:rPr>
                <w:b/>
              </w:rPr>
            </w:pPr>
            <w:r w:rsidRPr="00926AC5">
              <w:rPr>
                <w:b/>
              </w:rPr>
              <w:t>307 665,12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081C3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325 024,56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682D63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+</w:t>
            </w:r>
            <w:r w:rsidR="008C3C4B" w:rsidRPr="00926AC5">
              <w:rPr>
                <w:b/>
                <w:bCs/>
              </w:rPr>
              <w:t>17 359,44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105,64</w:t>
            </w:r>
          </w:p>
        </w:tc>
      </w:tr>
      <w:tr w:rsidR="008C3C4B" w:rsidRPr="00926AC5" w:rsidTr="008C3C4B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  <w:rPr>
                <w:b/>
              </w:rPr>
            </w:pPr>
            <w:r w:rsidRPr="00926AC5">
              <w:rPr>
                <w:b/>
              </w:rPr>
              <w:t>61 927,30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62 797,00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+</w:t>
            </w:r>
            <w:r w:rsidR="008C3C4B" w:rsidRPr="00926AC5">
              <w:rPr>
                <w:b/>
                <w:bCs/>
              </w:rPr>
              <w:t>869,70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101,40</w:t>
            </w:r>
          </w:p>
        </w:tc>
      </w:tr>
      <w:tr w:rsidR="008C3C4B" w:rsidRPr="00926AC5" w:rsidTr="008C3C4B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081C3C">
            <w:pPr>
              <w:jc w:val="both"/>
            </w:pPr>
            <w:r w:rsidRPr="00926AC5">
              <w:t xml:space="preserve">Дотации бюджетам муниципальных районов на выравнивание  бюджетной обеспеченности муниципальных районов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41 395,00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39 668,00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-1 727,00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95,83</w:t>
            </w:r>
          </w:p>
        </w:tc>
      </w:tr>
      <w:tr w:rsidR="008C3C4B" w:rsidRPr="00926AC5" w:rsidTr="008C3C4B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13 364,00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18 129,00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4 765,00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135,65</w:t>
            </w:r>
          </w:p>
        </w:tc>
      </w:tr>
      <w:tr w:rsidR="008C3C4B" w:rsidRPr="00926AC5" w:rsidTr="008C3C4B">
        <w:trPr>
          <w:trHeight w:val="6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5 000,00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5 000,00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0,00</w:t>
            </w:r>
          </w:p>
        </w:tc>
      </w:tr>
      <w:tr w:rsidR="008C3C4B" w:rsidRPr="00926AC5" w:rsidTr="008C3C4B">
        <w:trPr>
          <w:trHeight w:val="4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FA428F">
            <w:r w:rsidRPr="00926AC5">
              <w:t>Прочие 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r w:rsidRPr="00926AC5">
              <w:t xml:space="preserve">        7 168,30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081C3C">
            <w:pPr>
              <w:jc w:val="center"/>
              <w:rPr>
                <w:bCs/>
              </w:rPr>
            </w:pPr>
            <w:r w:rsidRPr="00926AC5">
              <w:rPr>
                <w:bCs/>
              </w:rP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-7 168,30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0,00</w:t>
            </w:r>
          </w:p>
        </w:tc>
      </w:tr>
      <w:tr w:rsidR="008C3C4B" w:rsidRPr="00926AC5" w:rsidTr="008C3C4B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rPr>
                <w:b/>
              </w:rPr>
              <w:t>Субсидии,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  <w:rPr>
                <w:b/>
              </w:rPr>
            </w:pPr>
            <w:r w:rsidRPr="00926AC5">
              <w:rPr>
                <w:b/>
              </w:rPr>
              <w:t>48 172,51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59 266,31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+</w:t>
            </w:r>
            <w:r w:rsidR="008C3C4B" w:rsidRPr="00926AC5">
              <w:rPr>
                <w:b/>
                <w:bCs/>
              </w:rPr>
              <w:t>11 093,80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123,03</w:t>
            </w:r>
          </w:p>
        </w:tc>
      </w:tr>
      <w:tr w:rsidR="008C3C4B" w:rsidRPr="00926AC5" w:rsidTr="008C3C4B">
        <w:trPr>
          <w:trHeight w:val="2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0,00</w:t>
            </w:r>
          </w:p>
        </w:tc>
      </w:tr>
      <w:tr w:rsidR="008C3C4B" w:rsidRPr="00926AC5" w:rsidTr="008C3C4B">
        <w:trPr>
          <w:trHeight w:val="18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C4B" w:rsidRPr="00926AC5" w:rsidRDefault="008C3C4B" w:rsidP="00D24B3A">
            <w:pPr>
              <w:jc w:val="both"/>
            </w:pPr>
            <w:r w:rsidRPr="00926AC5"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территорий"бюджетов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0,00</w:t>
            </w:r>
          </w:p>
        </w:tc>
      </w:tr>
      <w:tr w:rsidR="008C3C4B" w:rsidRPr="00926AC5" w:rsidTr="008C3C4B">
        <w:trPr>
          <w:trHeight w:val="11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0,00</w:t>
            </w:r>
          </w:p>
        </w:tc>
      </w:tr>
      <w:tr w:rsidR="008C3C4B" w:rsidRPr="00926AC5" w:rsidTr="008C3C4B">
        <w:trPr>
          <w:trHeight w:val="11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170,10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170,10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0,00</w:t>
            </w:r>
          </w:p>
        </w:tc>
      </w:tr>
      <w:tr w:rsidR="008C3C4B" w:rsidRPr="00926AC5" w:rsidTr="008C3C4B">
        <w:trPr>
          <w:trHeight w:val="1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5 977,55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6 208,83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231,28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5358A3" w:rsidP="008C3C4B">
            <w:pPr>
              <w:jc w:val="center"/>
            </w:pPr>
            <w:r w:rsidRPr="00926AC5">
              <w:t>103,87</w:t>
            </w:r>
          </w:p>
        </w:tc>
      </w:tr>
      <w:tr w:rsidR="008C3C4B" w:rsidRPr="00926AC5" w:rsidTr="008C3C4B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563,10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948,42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385,32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168,43</w:t>
            </w:r>
          </w:p>
        </w:tc>
      </w:tr>
      <w:tr w:rsidR="008C3C4B" w:rsidRPr="00926AC5" w:rsidTr="008C3C4B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</w:pPr>
            <w:r w:rsidRPr="00926AC5">
              <w:t xml:space="preserve">Субсидии бюджетам муниципальных районов на поддержку отрасли культуры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101,01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50,50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-50,51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49,99</w:t>
            </w:r>
          </w:p>
        </w:tc>
      </w:tr>
      <w:tr w:rsidR="008C3C4B" w:rsidRPr="00926AC5" w:rsidTr="008C3C4B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4B" w:rsidRPr="00926AC5" w:rsidRDefault="008C3C4B" w:rsidP="00FA428F">
            <w:r w:rsidRPr="00926AC5"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41 530,85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51 888,46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10 357,61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124,94</w:t>
            </w:r>
          </w:p>
        </w:tc>
      </w:tr>
      <w:tr w:rsidR="008C3C4B" w:rsidRPr="00926AC5" w:rsidTr="008C3C4B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rPr>
                <w:b/>
              </w:rPr>
              <w:t>Субвенции,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  <w:rPr>
                <w:b/>
              </w:rPr>
            </w:pPr>
            <w:r w:rsidRPr="00926AC5">
              <w:rPr>
                <w:b/>
              </w:rPr>
              <w:t>197 565,31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199 402,87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+</w:t>
            </w:r>
            <w:r w:rsidR="008C3C4B" w:rsidRPr="00926AC5">
              <w:rPr>
                <w:b/>
                <w:bCs/>
              </w:rPr>
              <w:t>1 837,56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100,93</w:t>
            </w:r>
          </w:p>
        </w:tc>
      </w:tr>
      <w:tr w:rsidR="008C3C4B" w:rsidRPr="00926AC5" w:rsidTr="008C3C4B">
        <w:trPr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C4B" w:rsidRPr="00926AC5" w:rsidRDefault="008C3C4B" w:rsidP="00874780">
            <w:pPr>
              <w:jc w:val="both"/>
            </w:pPr>
            <w:r w:rsidRPr="00926AC5">
              <w:lastRenderedPageBreak/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1 794,90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1 994,40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199,50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111,11</w:t>
            </w:r>
          </w:p>
        </w:tc>
      </w:tr>
      <w:tr w:rsidR="008C3C4B" w:rsidRPr="00926AC5" w:rsidTr="008C3C4B">
        <w:trPr>
          <w:trHeight w:val="1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C4B" w:rsidRPr="00926AC5" w:rsidRDefault="008C3C4B" w:rsidP="00874780">
            <w:pPr>
              <w:jc w:val="both"/>
            </w:pPr>
            <w:r w:rsidRPr="00926AC5">
              <w:t>Субвенции бюджетам муниципальных районов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68,20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-68,20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0,00</w:t>
            </w:r>
          </w:p>
        </w:tc>
      </w:tr>
      <w:tr w:rsidR="008C3C4B" w:rsidRPr="00926AC5" w:rsidTr="008C3C4B">
        <w:trPr>
          <w:trHeight w:val="1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C4B" w:rsidRPr="00926AC5" w:rsidRDefault="008C3C4B" w:rsidP="00874780">
            <w:pPr>
              <w:jc w:val="both"/>
            </w:pPr>
            <w:r w:rsidRPr="00926AC5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13 769,00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13 474,00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-295,00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97,8</w:t>
            </w:r>
            <w:r w:rsidR="00FE0049" w:rsidRPr="00926AC5">
              <w:t>6</w:t>
            </w:r>
          </w:p>
        </w:tc>
      </w:tr>
      <w:tr w:rsidR="008C3C4B" w:rsidRPr="00926AC5" w:rsidTr="008C3C4B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3C4B" w:rsidRPr="00926AC5" w:rsidRDefault="008C3C4B" w:rsidP="00874780">
            <w:pPr>
              <w:jc w:val="both"/>
            </w:pPr>
            <w:r w:rsidRPr="00926AC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181 933,21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183 934,47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2 001,26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101,</w:t>
            </w:r>
            <w:r w:rsidR="00FE0049" w:rsidRPr="00926AC5">
              <w:t>10</w:t>
            </w:r>
          </w:p>
        </w:tc>
      </w:tr>
      <w:tr w:rsidR="008C3C4B" w:rsidRPr="00926AC5" w:rsidTr="008C3C4B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rPr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  <w:rPr>
                <w:b/>
              </w:rPr>
            </w:pPr>
            <w:r w:rsidRPr="00926AC5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081C3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3 558,38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+</w:t>
            </w:r>
            <w:r w:rsidR="008C3C4B" w:rsidRPr="00926AC5">
              <w:rPr>
                <w:b/>
                <w:bCs/>
              </w:rPr>
              <w:t>3 558,38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0</w:t>
            </w:r>
            <w:r w:rsidR="00FE0049" w:rsidRPr="00926AC5">
              <w:rPr>
                <w:b/>
                <w:bCs/>
              </w:rPr>
              <w:t>,00</w:t>
            </w:r>
          </w:p>
        </w:tc>
      </w:tr>
      <w:tr w:rsidR="008C3C4B" w:rsidRPr="00926AC5" w:rsidTr="008C3C4B">
        <w:trPr>
          <w:trHeight w:val="1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C4B" w:rsidRPr="00926AC5" w:rsidRDefault="008C3C4B" w:rsidP="00874780">
            <w:pPr>
              <w:jc w:val="both"/>
            </w:pPr>
            <w:r w:rsidRPr="00926AC5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</w:pPr>
            <w:r w:rsidRPr="00926AC5">
              <w:t>0</w:t>
            </w:r>
            <w:r w:rsidR="00FE0049" w:rsidRPr="00926AC5">
              <w:t>,00</w:t>
            </w:r>
          </w:p>
        </w:tc>
      </w:tr>
      <w:tr w:rsidR="008C3C4B" w:rsidRPr="00926AC5" w:rsidTr="008C3C4B">
        <w:trPr>
          <w:trHeight w:val="6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C4B" w:rsidRPr="00926AC5" w:rsidRDefault="008C3C4B" w:rsidP="00081C3C">
            <w:r w:rsidRPr="00926AC5"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3 558,38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3</w:t>
            </w:r>
            <w:r w:rsidRPr="00926AC5">
              <w:t xml:space="preserve"> </w:t>
            </w:r>
            <w:r w:rsidR="008C3C4B" w:rsidRPr="00926AC5">
              <w:t>558,38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FE0049" w:rsidP="008C3C4B">
            <w:pPr>
              <w:jc w:val="center"/>
            </w:pPr>
            <w:r w:rsidRPr="00926AC5">
              <w:t>0,00</w:t>
            </w:r>
          </w:p>
        </w:tc>
      </w:tr>
      <w:tr w:rsidR="008C3C4B" w:rsidRPr="00926AC5" w:rsidTr="008C3C4B">
        <w:trPr>
          <w:trHeight w:val="1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C4B" w:rsidRPr="00926AC5" w:rsidRDefault="008C3C4B" w:rsidP="002530CB">
            <w:pPr>
              <w:jc w:val="both"/>
            </w:pPr>
            <w:r w:rsidRPr="00926AC5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</w:pPr>
            <w:r w:rsidRPr="00926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081C3C">
            <w:pPr>
              <w:jc w:val="center"/>
            </w:pPr>
            <w:r w:rsidRPr="00926AC5">
              <w:t>1 110,80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</w:pPr>
            <w:r w:rsidRPr="00926AC5">
              <w:t>+</w:t>
            </w:r>
            <w:r w:rsidR="008C3C4B" w:rsidRPr="00926AC5">
              <w:t>1</w:t>
            </w:r>
            <w:r w:rsidRPr="00926AC5">
              <w:t xml:space="preserve"> </w:t>
            </w:r>
            <w:r w:rsidR="008C3C4B" w:rsidRPr="00926AC5">
              <w:t>110,80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FE0049" w:rsidP="008C3C4B">
            <w:pPr>
              <w:jc w:val="center"/>
            </w:pPr>
            <w:r w:rsidRPr="00926AC5">
              <w:t>0,00</w:t>
            </w:r>
          </w:p>
        </w:tc>
      </w:tr>
      <w:tr w:rsidR="008C3C4B" w:rsidRPr="00926AC5" w:rsidTr="008C3C4B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E7EC7">
            <w:pPr>
              <w:jc w:val="center"/>
              <w:rPr>
                <w:b/>
              </w:rPr>
            </w:pPr>
            <w:r w:rsidRPr="00926AC5">
              <w:rPr>
                <w:b/>
              </w:rPr>
              <w:t>- 4 280,00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081C3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-1 205,71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+</w:t>
            </w:r>
            <w:r w:rsidR="008C3C4B" w:rsidRPr="00926AC5">
              <w:rPr>
                <w:b/>
                <w:bCs/>
              </w:rPr>
              <w:t>3 074,29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28,17</w:t>
            </w:r>
          </w:p>
        </w:tc>
      </w:tr>
      <w:tr w:rsidR="008C3C4B" w:rsidRPr="00926AC5" w:rsidTr="008C3C4B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4B" w:rsidRPr="00926AC5" w:rsidRDefault="008C3C4B" w:rsidP="00874780">
            <w:pPr>
              <w:jc w:val="both"/>
              <w:rPr>
                <w:b/>
              </w:rPr>
            </w:pPr>
            <w:r w:rsidRPr="00926AC5">
              <w:rPr>
                <w:b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8E7EC7">
            <w:pPr>
              <w:jc w:val="center"/>
              <w:rPr>
                <w:b/>
              </w:rPr>
            </w:pPr>
            <w:r w:rsidRPr="00926AC5">
              <w:rPr>
                <w:b/>
              </w:rPr>
              <w:t>475 188,22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C4B" w:rsidRPr="00926AC5" w:rsidRDefault="008C3C4B" w:rsidP="00081C3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485 542,80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682D63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+</w:t>
            </w:r>
            <w:r w:rsidR="008C3C4B" w:rsidRPr="00926AC5">
              <w:rPr>
                <w:b/>
                <w:bCs/>
              </w:rPr>
              <w:t>10 354,58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4B" w:rsidRPr="00926AC5" w:rsidRDefault="008C3C4B" w:rsidP="008C3C4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102,1</w:t>
            </w:r>
            <w:r w:rsidR="00FE0049" w:rsidRPr="00926AC5">
              <w:rPr>
                <w:b/>
                <w:bCs/>
              </w:rPr>
              <w:t>8</w:t>
            </w:r>
          </w:p>
        </w:tc>
      </w:tr>
    </w:tbl>
    <w:p w:rsidR="000B52B8" w:rsidRPr="00926AC5" w:rsidRDefault="000B52B8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B54" w:rsidRPr="00926AC5" w:rsidRDefault="00534B54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rFonts w:eastAsia="Calibri"/>
          <w:sz w:val="28"/>
          <w:szCs w:val="28"/>
          <w:lang w:eastAsia="en-US"/>
        </w:rPr>
        <w:t>Налоговые доходы были сформированы в соответствии со статьей 61.1 Бюджетного кодекса Российской Федерации.</w:t>
      </w:r>
    </w:p>
    <w:p w:rsidR="000B52B8" w:rsidRPr="00926AC5" w:rsidRDefault="000B52B8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rFonts w:eastAsia="Calibri"/>
          <w:sz w:val="28"/>
          <w:szCs w:val="28"/>
          <w:lang w:eastAsia="en-US"/>
        </w:rPr>
        <w:t>Налоговые доходы при плане на 202</w:t>
      </w:r>
      <w:r w:rsidR="0089389D" w:rsidRPr="00926AC5">
        <w:rPr>
          <w:rFonts w:eastAsia="Calibri"/>
          <w:sz w:val="28"/>
          <w:szCs w:val="28"/>
          <w:lang w:eastAsia="en-US"/>
        </w:rPr>
        <w:t>3</w:t>
      </w:r>
      <w:r w:rsidRPr="00926AC5">
        <w:rPr>
          <w:rFonts w:eastAsia="Calibri"/>
          <w:sz w:val="28"/>
          <w:szCs w:val="28"/>
          <w:lang w:eastAsia="en-US"/>
        </w:rPr>
        <w:t xml:space="preserve"> год </w:t>
      </w:r>
      <w:r w:rsidR="0097332A" w:rsidRPr="00926AC5">
        <w:rPr>
          <w:rFonts w:eastAsia="Calibri"/>
          <w:sz w:val="28"/>
          <w:szCs w:val="28"/>
          <w:lang w:eastAsia="en-US"/>
        </w:rPr>
        <w:t>176</w:t>
      </w:r>
      <w:r w:rsidR="00B065BF" w:rsidRPr="00926AC5">
        <w:rPr>
          <w:rFonts w:eastAsia="Calibri"/>
          <w:sz w:val="28"/>
          <w:szCs w:val="28"/>
          <w:lang w:eastAsia="en-US"/>
        </w:rPr>
        <w:t xml:space="preserve"> </w:t>
      </w:r>
      <w:r w:rsidR="0097332A" w:rsidRPr="00926AC5">
        <w:rPr>
          <w:rFonts w:eastAsia="Calibri"/>
          <w:sz w:val="28"/>
          <w:szCs w:val="28"/>
          <w:lang w:eastAsia="en-US"/>
        </w:rPr>
        <w:t>125,00</w:t>
      </w:r>
      <w:r w:rsidRPr="00926AC5">
        <w:rPr>
          <w:rFonts w:eastAsia="Calibri"/>
          <w:sz w:val="28"/>
          <w:szCs w:val="28"/>
          <w:lang w:eastAsia="en-US"/>
        </w:rPr>
        <w:t xml:space="preserve"> тыс. рублей поступили в сумме </w:t>
      </w:r>
      <w:r w:rsidR="0097332A" w:rsidRPr="00926AC5">
        <w:rPr>
          <w:rFonts w:eastAsia="Calibri"/>
          <w:sz w:val="28"/>
          <w:szCs w:val="28"/>
          <w:lang w:eastAsia="en-US"/>
        </w:rPr>
        <w:t>131</w:t>
      </w:r>
      <w:r w:rsidR="00B065BF" w:rsidRPr="00926AC5">
        <w:rPr>
          <w:rFonts w:eastAsia="Calibri"/>
          <w:sz w:val="28"/>
          <w:szCs w:val="28"/>
          <w:lang w:eastAsia="en-US"/>
        </w:rPr>
        <w:t xml:space="preserve"> </w:t>
      </w:r>
      <w:r w:rsidR="0097332A" w:rsidRPr="00926AC5">
        <w:rPr>
          <w:rFonts w:eastAsia="Calibri"/>
          <w:sz w:val="28"/>
          <w:szCs w:val="28"/>
          <w:lang w:eastAsia="en-US"/>
        </w:rPr>
        <w:t>788,88</w:t>
      </w:r>
      <w:r w:rsidRPr="00926AC5">
        <w:rPr>
          <w:rFonts w:eastAsia="Calibri"/>
          <w:sz w:val="28"/>
          <w:szCs w:val="28"/>
          <w:lang w:eastAsia="en-US"/>
        </w:rPr>
        <w:t xml:space="preserve"> тыс. рублей (</w:t>
      </w:r>
      <w:r w:rsidR="0097332A" w:rsidRPr="00926AC5">
        <w:rPr>
          <w:rFonts w:eastAsia="Calibri"/>
          <w:sz w:val="28"/>
          <w:szCs w:val="28"/>
          <w:lang w:eastAsia="en-US"/>
        </w:rPr>
        <w:t>74,83</w:t>
      </w:r>
      <w:r w:rsidRPr="00926AC5">
        <w:rPr>
          <w:rFonts w:eastAsia="Calibri"/>
          <w:sz w:val="28"/>
          <w:szCs w:val="28"/>
          <w:lang w:eastAsia="en-US"/>
        </w:rPr>
        <w:t xml:space="preserve"> % к уточненному плану), что </w:t>
      </w:r>
      <w:r w:rsidR="0097332A" w:rsidRPr="00926AC5">
        <w:rPr>
          <w:rFonts w:eastAsia="Calibri"/>
          <w:sz w:val="28"/>
          <w:szCs w:val="28"/>
          <w:lang w:eastAsia="en-US"/>
        </w:rPr>
        <w:t>меньше</w:t>
      </w:r>
      <w:r w:rsidRPr="00926AC5">
        <w:rPr>
          <w:rFonts w:eastAsia="Calibri"/>
          <w:sz w:val="28"/>
          <w:szCs w:val="28"/>
          <w:lang w:eastAsia="en-US"/>
        </w:rPr>
        <w:t xml:space="preserve"> по сравнению с аналогичным периодом 202</w:t>
      </w:r>
      <w:r w:rsidR="0089389D" w:rsidRPr="00926AC5">
        <w:rPr>
          <w:rFonts w:eastAsia="Calibri"/>
          <w:sz w:val="28"/>
          <w:szCs w:val="28"/>
          <w:lang w:eastAsia="en-US"/>
        </w:rPr>
        <w:t>2</w:t>
      </w:r>
      <w:r w:rsidRPr="00926AC5">
        <w:rPr>
          <w:rFonts w:eastAsia="Calibri"/>
          <w:sz w:val="28"/>
          <w:szCs w:val="28"/>
          <w:lang w:eastAsia="en-US"/>
        </w:rPr>
        <w:t xml:space="preserve"> года на</w:t>
      </w:r>
      <w:r w:rsidR="00BC7341" w:rsidRPr="00926AC5">
        <w:rPr>
          <w:rFonts w:eastAsia="Calibri"/>
          <w:sz w:val="28"/>
          <w:szCs w:val="28"/>
          <w:lang w:eastAsia="en-US"/>
        </w:rPr>
        <w:t xml:space="preserve"> </w:t>
      </w:r>
      <w:r w:rsidR="0097332A" w:rsidRPr="00926AC5">
        <w:rPr>
          <w:rFonts w:eastAsia="Calibri"/>
          <w:sz w:val="28"/>
          <w:szCs w:val="28"/>
          <w:lang w:eastAsia="en-US"/>
        </w:rPr>
        <w:t>3</w:t>
      </w:r>
      <w:r w:rsidR="00BC7341" w:rsidRPr="00926AC5">
        <w:rPr>
          <w:rFonts w:eastAsia="Calibri"/>
          <w:sz w:val="28"/>
          <w:szCs w:val="28"/>
          <w:lang w:eastAsia="en-US"/>
        </w:rPr>
        <w:t>199,34</w:t>
      </w:r>
      <w:r w:rsidR="00B065BF" w:rsidRPr="00926AC5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926AC5">
        <w:rPr>
          <w:rFonts w:eastAsia="Calibri"/>
          <w:sz w:val="28"/>
          <w:szCs w:val="28"/>
          <w:lang w:eastAsia="en-US"/>
        </w:rPr>
        <w:t>тыс. рублей (</w:t>
      </w:r>
      <w:r w:rsidR="0097332A" w:rsidRPr="00926AC5">
        <w:rPr>
          <w:rFonts w:eastAsia="Calibri"/>
          <w:sz w:val="28"/>
          <w:szCs w:val="28"/>
          <w:lang w:eastAsia="en-US"/>
        </w:rPr>
        <w:t>2,37</w:t>
      </w:r>
      <w:r w:rsidRPr="00926AC5">
        <w:rPr>
          <w:rFonts w:eastAsia="Calibri"/>
          <w:sz w:val="28"/>
          <w:szCs w:val="28"/>
          <w:lang w:eastAsia="en-US"/>
        </w:rPr>
        <w:t xml:space="preserve"> %).</w:t>
      </w:r>
    </w:p>
    <w:p w:rsidR="0088676A" w:rsidRPr="00926AC5" w:rsidRDefault="001D0BD0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rFonts w:eastAsia="Calibri"/>
          <w:sz w:val="28"/>
          <w:szCs w:val="28"/>
          <w:lang w:eastAsia="en-US"/>
        </w:rPr>
        <w:t>Наибольший удельный вес в сумме налоговых поступлений за девять месяцев</w:t>
      </w:r>
      <w:r w:rsidR="000B52B8" w:rsidRPr="00926AC5">
        <w:rPr>
          <w:rFonts w:eastAsia="Calibri"/>
          <w:sz w:val="28"/>
          <w:szCs w:val="28"/>
          <w:lang w:eastAsia="en-US"/>
        </w:rPr>
        <w:t xml:space="preserve"> 202</w:t>
      </w:r>
      <w:r w:rsidR="0089389D" w:rsidRPr="00926AC5">
        <w:rPr>
          <w:rFonts w:eastAsia="Calibri"/>
          <w:sz w:val="28"/>
          <w:szCs w:val="28"/>
          <w:lang w:eastAsia="en-US"/>
        </w:rPr>
        <w:t>3</w:t>
      </w:r>
      <w:r w:rsidR="000B52B8" w:rsidRPr="00926AC5">
        <w:rPr>
          <w:rFonts w:eastAsia="Calibri"/>
          <w:sz w:val="28"/>
          <w:szCs w:val="28"/>
          <w:lang w:eastAsia="en-US"/>
        </w:rPr>
        <w:t xml:space="preserve"> года </w:t>
      </w:r>
      <w:r w:rsidR="006C0683" w:rsidRPr="00926AC5">
        <w:rPr>
          <w:rFonts w:eastAsia="Calibri"/>
          <w:sz w:val="28"/>
          <w:szCs w:val="28"/>
          <w:lang w:eastAsia="en-US"/>
        </w:rPr>
        <w:t>занимае</w:t>
      </w:r>
      <w:r w:rsidR="000B52B8" w:rsidRPr="00926AC5">
        <w:rPr>
          <w:rFonts w:eastAsia="Calibri"/>
          <w:sz w:val="28"/>
          <w:szCs w:val="28"/>
          <w:lang w:eastAsia="en-US"/>
        </w:rPr>
        <w:t>т</w:t>
      </w:r>
      <w:r w:rsidR="006C0683" w:rsidRPr="00926AC5">
        <w:rPr>
          <w:rFonts w:eastAsia="Calibri"/>
          <w:sz w:val="28"/>
          <w:szCs w:val="28"/>
          <w:lang w:eastAsia="en-US"/>
        </w:rPr>
        <w:t xml:space="preserve"> </w:t>
      </w:r>
      <w:r w:rsidR="00D867C9" w:rsidRPr="00926AC5">
        <w:rPr>
          <w:rFonts w:eastAsia="Calibri"/>
          <w:sz w:val="28"/>
          <w:szCs w:val="28"/>
          <w:lang w:eastAsia="en-US"/>
        </w:rPr>
        <w:t>н</w:t>
      </w:r>
      <w:r w:rsidR="00D867C9" w:rsidRPr="00926AC5">
        <w:rPr>
          <w:sz w:val="28"/>
          <w:szCs w:val="28"/>
        </w:rPr>
        <w:t>алог на доходы физических лиц</w:t>
      </w:r>
      <w:r w:rsidR="00D867C9" w:rsidRPr="00926AC5">
        <w:rPr>
          <w:rFonts w:eastAsia="Calibri"/>
          <w:sz w:val="28"/>
          <w:szCs w:val="28"/>
          <w:lang w:eastAsia="en-US"/>
        </w:rPr>
        <w:t xml:space="preserve"> </w:t>
      </w:r>
      <w:r w:rsidR="000B52B8" w:rsidRPr="00926AC5">
        <w:rPr>
          <w:rFonts w:eastAsia="Calibri"/>
          <w:sz w:val="28"/>
          <w:szCs w:val="28"/>
          <w:lang w:eastAsia="en-US"/>
        </w:rPr>
        <w:t xml:space="preserve">– 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 исполнение </w:t>
      </w:r>
      <w:r w:rsidR="0088676A" w:rsidRPr="00926AC5">
        <w:rPr>
          <w:rFonts w:eastAsia="Calibri"/>
          <w:sz w:val="28"/>
          <w:szCs w:val="28"/>
          <w:lang w:eastAsia="en-US"/>
        </w:rPr>
        <w:lastRenderedPageBreak/>
        <w:t xml:space="preserve">составило </w:t>
      </w:r>
      <w:r w:rsidR="0097332A" w:rsidRPr="00926AC5">
        <w:rPr>
          <w:rFonts w:eastAsia="Calibri"/>
          <w:sz w:val="28"/>
          <w:szCs w:val="28"/>
          <w:lang w:eastAsia="en-US"/>
        </w:rPr>
        <w:t>93</w:t>
      </w:r>
      <w:r w:rsidR="00B065BF" w:rsidRPr="00926AC5">
        <w:rPr>
          <w:rFonts w:eastAsia="Calibri"/>
          <w:sz w:val="28"/>
          <w:szCs w:val="28"/>
          <w:lang w:eastAsia="en-US"/>
        </w:rPr>
        <w:t xml:space="preserve"> </w:t>
      </w:r>
      <w:r w:rsidR="0097332A" w:rsidRPr="00926AC5">
        <w:rPr>
          <w:rFonts w:eastAsia="Calibri"/>
          <w:sz w:val="28"/>
          <w:szCs w:val="28"/>
          <w:lang w:eastAsia="en-US"/>
        </w:rPr>
        <w:t>674,11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 тыс. рублей </w:t>
      </w:r>
      <w:r w:rsidR="00AB0229" w:rsidRPr="00926AC5">
        <w:rPr>
          <w:rFonts w:eastAsia="Calibri"/>
          <w:sz w:val="28"/>
          <w:szCs w:val="28"/>
          <w:lang w:eastAsia="en-US"/>
        </w:rPr>
        <w:t xml:space="preserve">или </w:t>
      </w:r>
      <w:r w:rsidR="0097332A" w:rsidRPr="00926AC5">
        <w:rPr>
          <w:rFonts w:eastAsia="Calibri"/>
          <w:sz w:val="28"/>
          <w:szCs w:val="28"/>
          <w:lang w:eastAsia="en-US"/>
        </w:rPr>
        <w:t>76,75</w:t>
      </w:r>
      <w:r w:rsidR="005A0D3B" w:rsidRPr="00926AC5">
        <w:rPr>
          <w:rFonts w:eastAsia="Calibri"/>
          <w:sz w:val="28"/>
          <w:szCs w:val="28"/>
          <w:lang w:eastAsia="en-US"/>
        </w:rPr>
        <w:t xml:space="preserve"> </w:t>
      </w:r>
      <w:r w:rsidR="0088676A" w:rsidRPr="00926AC5">
        <w:rPr>
          <w:rFonts w:eastAsia="Calibri"/>
          <w:sz w:val="28"/>
          <w:szCs w:val="28"/>
          <w:lang w:eastAsia="en-US"/>
        </w:rPr>
        <w:t>%</w:t>
      </w:r>
      <w:r w:rsidR="00AB0229" w:rsidRPr="00926AC5">
        <w:rPr>
          <w:rFonts w:eastAsia="Calibri"/>
          <w:sz w:val="28"/>
          <w:szCs w:val="28"/>
          <w:lang w:eastAsia="en-US"/>
        </w:rPr>
        <w:t xml:space="preserve"> </w:t>
      </w:r>
      <w:r w:rsidR="00AB0229" w:rsidRPr="00926AC5">
        <w:rPr>
          <w:rFonts w:eastAsia="Calibri"/>
          <w:sz w:val="28"/>
          <w:szCs w:val="28"/>
        </w:rPr>
        <w:t xml:space="preserve">от уточненных бюджетных назначений </w:t>
      </w:r>
      <w:r w:rsidR="0097332A" w:rsidRPr="00926AC5">
        <w:rPr>
          <w:sz w:val="28"/>
          <w:szCs w:val="28"/>
        </w:rPr>
        <w:t>122</w:t>
      </w:r>
      <w:r w:rsidR="00B065BF" w:rsidRPr="00926AC5">
        <w:rPr>
          <w:sz w:val="28"/>
          <w:szCs w:val="28"/>
        </w:rPr>
        <w:t xml:space="preserve"> </w:t>
      </w:r>
      <w:r w:rsidR="0097332A" w:rsidRPr="00926AC5">
        <w:rPr>
          <w:sz w:val="28"/>
          <w:szCs w:val="28"/>
        </w:rPr>
        <w:t>055,00</w:t>
      </w:r>
      <w:r w:rsidR="00AB0229" w:rsidRPr="00926AC5">
        <w:rPr>
          <w:sz w:val="28"/>
          <w:szCs w:val="28"/>
        </w:rPr>
        <w:t xml:space="preserve"> </w:t>
      </w:r>
      <w:r w:rsidR="00AB0229" w:rsidRPr="00926AC5">
        <w:rPr>
          <w:rFonts w:eastAsia="Calibri"/>
          <w:sz w:val="28"/>
          <w:szCs w:val="28"/>
        </w:rPr>
        <w:t>тыс. рублей</w:t>
      </w:r>
      <w:r w:rsidR="006C0683" w:rsidRPr="00926AC5">
        <w:rPr>
          <w:rFonts w:eastAsia="Calibri"/>
          <w:sz w:val="28"/>
          <w:szCs w:val="28"/>
          <w:lang w:eastAsia="en-US"/>
        </w:rPr>
        <w:t xml:space="preserve">. </w:t>
      </w:r>
    </w:p>
    <w:p w:rsidR="006C0683" w:rsidRPr="00926AC5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="003C1528" w:rsidRPr="00926AC5">
        <w:rPr>
          <w:sz w:val="28"/>
          <w:szCs w:val="28"/>
        </w:rPr>
        <w:t>с соответствующим периодом</w:t>
      </w:r>
      <w:r w:rsidRPr="00926AC5">
        <w:rPr>
          <w:rFonts w:eastAsia="Calibri"/>
          <w:sz w:val="28"/>
          <w:szCs w:val="28"/>
        </w:rPr>
        <w:t xml:space="preserve"> 202</w:t>
      </w:r>
      <w:r w:rsidR="0089389D" w:rsidRPr="00926AC5">
        <w:rPr>
          <w:rFonts w:eastAsia="Calibri"/>
          <w:sz w:val="28"/>
          <w:szCs w:val="28"/>
        </w:rPr>
        <w:t>2</w:t>
      </w:r>
      <w:r w:rsidR="003C1528" w:rsidRPr="00926AC5">
        <w:rPr>
          <w:rFonts w:eastAsia="Calibri"/>
          <w:sz w:val="28"/>
          <w:szCs w:val="28"/>
        </w:rPr>
        <w:t xml:space="preserve"> года</w:t>
      </w:r>
      <w:r w:rsidRPr="00926AC5">
        <w:rPr>
          <w:rFonts w:eastAsia="Calibri"/>
          <w:sz w:val="28"/>
          <w:szCs w:val="28"/>
        </w:rPr>
        <w:t xml:space="preserve"> объем налога увеличился на </w:t>
      </w:r>
      <w:r w:rsidR="0097332A" w:rsidRPr="00926AC5">
        <w:rPr>
          <w:rFonts w:eastAsia="Calibri"/>
          <w:sz w:val="28"/>
          <w:szCs w:val="28"/>
        </w:rPr>
        <w:t>12</w:t>
      </w:r>
      <w:r w:rsidR="00B065BF" w:rsidRPr="00926AC5">
        <w:rPr>
          <w:rFonts w:eastAsia="Calibri"/>
          <w:sz w:val="28"/>
          <w:szCs w:val="28"/>
        </w:rPr>
        <w:t xml:space="preserve"> </w:t>
      </w:r>
      <w:r w:rsidR="0097332A" w:rsidRPr="00926AC5">
        <w:rPr>
          <w:rFonts w:eastAsia="Calibri"/>
          <w:sz w:val="28"/>
          <w:szCs w:val="28"/>
        </w:rPr>
        <w:t>028,39</w:t>
      </w:r>
      <w:r w:rsidRPr="00926AC5">
        <w:rPr>
          <w:rFonts w:eastAsia="Calibri"/>
          <w:sz w:val="28"/>
          <w:szCs w:val="28"/>
        </w:rPr>
        <w:t xml:space="preserve"> тыс. рублей или на  </w:t>
      </w:r>
      <w:r w:rsidR="0097332A" w:rsidRPr="00926AC5">
        <w:rPr>
          <w:rFonts w:eastAsia="Calibri"/>
          <w:sz w:val="28"/>
          <w:szCs w:val="28"/>
        </w:rPr>
        <w:t>14,73</w:t>
      </w:r>
      <w:r w:rsidRPr="00926AC5">
        <w:rPr>
          <w:rFonts w:eastAsia="Calibri"/>
          <w:sz w:val="28"/>
          <w:szCs w:val="28"/>
        </w:rPr>
        <w:t xml:space="preserve"> %.</w:t>
      </w:r>
    </w:p>
    <w:p w:rsidR="006C0683" w:rsidRPr="00926AC5" w:rsidRDefault="006C0683" w:rsidP="006C0683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rFonts w:eastAsia="Calibri"/>
          <w:sz w:val="28"/>
          <w:szCs w:val="28"/>
          <w:lang w:eastAsia="en-US"/>
        </w:rPr>
        <w:t>А</w:t>
      </w:r>
      <w:r w:rsidR="000B52B8" w:rsidRPr="00926AC5">
        <w:rPr>
          <w:rFonts w:eastAsia="Calibri"/>
          <w:sz w:val="28"/>
          <w:szCs w:val="28"/>
          <w:lang w:eastAsia="en-US"/>
        </w:rPr>
        <w:t xml:space="preserve">кцизы 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на нефтепродукты </w:t>
      </w:r>
      <w:r w:rsidR="000B52B8" w:rsidRPr="00926AC5">
        <w:rPr>
          <w:rFonts w:eastAsia="Calibri"/>
          <w:sz w:val="28"/>
          <w:szCs w:val="28"/>
          <w:lang w:eastAsia="en-US"/>
        </w:rPr>
        <w:t xml:space="preserve"> – 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исполнение составило </w:t>
      </w:r>
      <w:r w:rsidR="0097332A" w:rsidRPr="00926AC5">
        <w:rPr>
          <w:rFonts w:eastAsia="Calibri"/>
          <w:sz w:val="28"/>
          <w:szCs w:val="28"/>
          <w:lang w:eastAsia="en-US"/>
        </w:rPr>
        <w:t>22</w:t>
      </w:r>
      <w:r w:rsidR="00B065BF" w:rsidRPr="00926AC5">
        <w:rPr>
          <w:rFonts w:eastAsia="Calibri"/>
          <w:sz w:val="28"/>
          <w:szCs w:val="28"/>
          <w:lang w:eastAsia="en-US"/>
        </w:rPr>
        <w:t xml:space="preserve"> </w:t>
      </w:r>
      <w:r w:rsidR="0097332A" w:rsidRPr="00926AC5">
        <w:rPr>
          <w:rFonts w:eastAsia="Calibri"/>
          <w:sz w:val="28"/>
          <w:szCs w:val="28"/>
          <w:lang w:eastAsia="en-US"/>
        </w:rPr>
        <w:t>944,39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 тыс. рублей </w:t>
      </w:r>
      <w:r w:rsidRPr="00926AC5">
        <w:rPr>
          <w:rFonts w:eastAsia="Calibri"/>
          <w:sz w:val="28"/>
          <w:szCs w:val="28"/>
          <w:lang w:eastAsia="en-US"/>
        </w:rPr>
        <w:t xml:space="preserve">или </w:t>
      </w:r>
      <w:r w:rsidR="0097332A" w:rsidRPr="00926AC5">
        <w:rPr>
          <w:rFonts w:eastAsia="Calibri"/>
          <w:sz w:val="28"/>
          <w:szCs w:val="28"/>
          <w:lang w:eastAsia="en-US"/>
        </w:rPr>
        <w:t>84,21</w:t>
      </w:r>
      <w:r w:rsidR="005A0D3B" w:rsidRPr="00926AC5">
        <w:rPr>
          <w:rFonts w:eastAsia="Calibri"/>
          <w:sz w:val="28"/>
          <w:szCs w:val="28"/>
          <w:lang w:eastAsia="en-US"/>
        </w:rPr>
        <w:t xml:space="preserve"> </w:t>
      </w:r>
      <w:r w:rsidRPr="00926AC5">
        <w:rPr>
          <w:rFonts w:eastAsia="Calibri"/>
          <w:sz w:val="28"/>
          <w:szCs w:val="28"/>
          <w:lang w:eastAsia="en-US"/>
        </w:rPr>
        <w:t xml:space="preserve">% </w:t>
      </w:r>
      <w:r w:rsidRPr="00926AC5">
        <w:rPr>
          <w:rFonts w:eastAsia="Calibri"/>
          <w:sz w:val="28"/>
          <w:szCs w:val="28"/>
        </w:rPr>
        <w:t xml:space="preserve">от уточненных бюджетных назначений </w:t>
      </w:r>
      <w:r w:rsidR="0097332A" w:rsidRPr="00926AC5">
        <w:rPr>
          <w:sz w:val="28"/>
          <w:szCs w:val="28"/>
        </w:rPr>
        <w:t>27</w:t>
      </w:r>
      <w:r w:rsidR="00B065BF" w:rsidRPr="00926AC5">
        <w:rPr>
          <w:sz w:val="28"/>
          <w:szCs w:val="28"/>
        </w:rPr>
        <w:t xml:space="preserve"> </w:t>
      </w:r>
      <w:r w:rsidR="0097332A" w:rsidRPr="00926AC5">
        <w:rPr>
          <w:sz w:val="28"/>
          <w:szCs w:val="28"/>
        </w:rPr>
        <w:t>246,00</w:t>
      </w:r>
      <w:r w:rsidRPr="00926AC5">
        <w:rPr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</w:p>
    <w:p w:rsidR="006C0683" w:rsidRPr="00926AC5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="003C1528" w:rsidRPr="00926AC5">
        <w:rPr>
          <w:rFonts w:eastAsia="Calibri"/>
          <w:sz w:val="28"/>
          <w:szCs w:val="28"/>
          <w:lang w:eastAsia="en-US"/>
        </w:rPr>
        <w:t>с аналогичным периодом</w:t>
      </w:r>
      <w:r w:rsidRPr="00926AC5">
        <w:rPr>
          <w:rFonts w:eastAsia="Calibri"/>
          <w:sz w:val="28"/>
          <w:szCs w:val="28"/>
        </w:rPr>
        <w:t xml:space="preserve"> 202</w:t>
      </w:r>
      <w:r w:rsidR="0089389D" w:rsidRPr="00926AC5">
        <w:rPr>
          <w:rFonts w:eastAsia="Calibri"/>
          <w:sz w:val="28"/>
          <w:szCs w:val="28"/>
        </w:rPr>
        <w:t>2</w:t>
      </w:r>
      <w:r w:rsidR="003C1528" w:rsidRPr="00926AC5">
        <w:rPr>
          <w:rFonts w:eastAsia="Calibri"/>
          <w:sz w:val="28"/>
          <w:szCs w:val="28"/>
        </w:rPr>
        <w:t xml:space="preserve"> года</w:t>
      </w:r>
      <w:r w:rsidRPr="00926AC5">
        <w:rPr>
          <w:rFonts w:eastAsia="Calibri"/>
          <w:sz w:val="28"/>
          <w:szCs w:val="28"/>
        </w:rPr>
        <w:t xml:space="preserve"> объем акцизов увеличился на </w:t>
      </w:r>
      <w:r w:rsidR="0097332A" w:rsidRPr="00926AC5">
        <w:rPr>
          <w:rFonts w:eastAsia="Calibri"/>
          <w:sz w:val="28"/>
          <w:szCs w:val="28"/>
        </w:rPr>
        <w:t>720,48</w:t>
      </w:r>
      <w:r w:rsidRPr="00926AC5">
        <w:rPr>
          <w:rFonts w:eastAsia="Calibri"/>
          <w:sz w:val="28"/>
          <w:szCs w:val="28"/>
        </w:rPr>
        <w:t xml:space="preserve"> тыс. рублей или на  </w:t>
      </w:r>
      <w:r w:rsidR="0097332A" w:rsidRPr="00926AC5">
        <w:rPr>
          <w:rFonts w:eastAsia="Calibri"/>
          <w:sz w:val="28"/>
          <w:szCs w:val="28"/>
        </w:rPr>
        <w:t>3,24</w:t>
      </w:r>
      <w:r w:rsidRPr="00926AC5">
        <w:rPr>
          <w:rFonts w:eastAsia="Calibri"/>
          <w:sz w:val="28"/>
          <w:szCs w:val="28"/>
        </w:rPr>
        <w:t xml:space="preserve"> %.</w:t>
      </w:r>
    </w:p>
    <w:p w:rsidR="0097332A" w:rsidRPr="00926AC5" w:rsidRDefault="0097332A" w:rsidP="0097332A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sz w:val="28"/>
          <w:szCs w:val="28"/>
        </w:rPr>
        <w:t>Налоги на совокупный доход - исполнение составило 8</w:t>
      </w:r>
      <w:r w:rsidR="00B065BF" w:rsidRPr="00926AC5">
        <w:rPr>
          <w:sz w:val="28"/>
          <w:szCs w:val="28"/>
        </w:rPr>
        <w:t xml:space="preserve"> </w:t>
      </w:r>
      <w:r w:rsidRPr="00926AC5">
        <w:rPr>
          <w:sz w:val="28"/>
          <w:szCs w:val="28"/>
        </w:rPr>
        <w:t xml:space="preserve">928,84 тыс. рублей или 61,45 %  </w:t>
      </w:r>
      <w:r w:rsidRPr="00926AC5">
        <w:rPr>
          <w:rFonts w:eastAsia="Calibri"/>
          <w:sz w:val="28"/>
          <w:szCs w:val="28"/>
        </w:rPr>
        <w:t xml:space="preserve">от уточненных бюджетных назначений </w:t>
      </w:r>
      <w:r w:rsidRPr="00926AC5">
        <w:rPr>
          <w:sz w:val="28"/>
          <w:szCs w:val="28"/>
        </w:rPr>
        <w:t>14</w:t>
      </w:r>
      <w:r w:rsidR="00B065BF" w:rsidRPr="00926AC5">
        <w:rPr>
          <w:sz w:val="28"/>
          <w:szCs w:val="28"/>
        </w:rPr>
        <w:t xml:space="preserve"> </w:t>
      </w:r>
      <w:r w:rsidRPr="00926AC5">
        <w:rPr>
          <w:sz w:val="28"/>
          <w:szCs w:val="28"/>
        </w:rPr>
        <w:t xml:space="preserve">529,00 </w:t>
      </w:r>
      <w:r w:rsidRPr="00926AC5">
        <w:rPr>
          <w:rFonts w:eastAsia="Calibri"/>
          <w:sz w:val="28"/>
          <w:szCs w:val="28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</w:p>
    <w:p w:rsidR="0097332A" w:rsidRPr="00926AC5" w:rsidRDefault="0097332A" w:rsidP="0097332A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Pr="00926AC5">
        <w:rPr>
          <w:rFonts w:eastAsia="Calibri"/>
          <w:sz w:val="28"/>
          <w:szCs w:val="28"/>
          <w:lang w:eastAsia="en-US"/>
        </w:rPr>
        <w:t>с аналогичным периодом</w:t>
      </w:r>
      <w:r w:rsidRPr="00926AC5">
        <w:rPr>
          <w:rFonts w:eastAsia="Calibri"/>
          <w:sz w:val="28"/>
          <w:szCs w:val="28"/>
        </w:rPr>
        <w:t xml:space="preserve"> 2022 года объем налогов уменьшился на 3</w:t>
      </w:r>
      <w:r w:rsidR="00B065BF" w:rsidRPr="00926AC5">
        <w:rPr>
          <w:rFonts w:eastAsia="Calibri"/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</w:rPr>
        <w:t>120,29 тыс. рублей или на  25,90 %.</w:t>
      </w:r>
    </w:p>
    <w:p w:rsidR="006C0683" w:rsidRPr="00926AC5" w:rsidRDefault="006C0683" w:rsidP="006C0683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rFonts w:eastAsia="Calibri"/>
          <w:sz w:val="28"/>
          <w:szCs w:val="28"/>
          <w:lang w:eastAsia="en-US"/>
        </w:rPr>
        <w:t>Н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алоги, сборы и регулярные платежи за пользование природными ресурсами - исполнение составило </w:t>
      </w:r>
      <w:r w:rsidR="0097332A" w:rsidRPr="00926AC5">
        <w:rPr>
          <w:rFonts w:eastAsia="Calibri"/>
          <w:sz w:val="28"/>
          <w:szCs w:val="28"/>
          <w:lang w:eastAsia="en-US"/>
        </w:rPr>
        <w:t>6</w:t>
      </w:r>
      <w:r w:rsidR="00B065BF" w:rsidRPr="00926AC5">
        <w:rPr>
          <w:rFonts w:eastAsia="Calibri"/>
          <w:sz w:val="28"/>
          <w:szCs w:val="28"/>
          <w:lang w:eastAsia="en-US"/>
        </w:rPr>
        <w:t xml:space="preserve"> </w:t>
      </w:r>
      <w:r w:rsidR="0097332A" w:rsidRPr="00926AC5">
        <w:rPr>
          <w:rFonts w:eastAsia="Calibri"/>
          <w:sz w:val="28"/>
          <w:szCs w:val="28"/>
          <w:lang w:eastAsia="en-US"/>
        </w:rPr>
        <w:t>133,44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 тыс. рублей </w:t>
      </w:r>
      <w:r w:rsidRPr="00926AC5">
        <w:rPr>
          <w:rFonts w:eastAsia="Calibri"/>
          <w:sz w:val="28"/>
          <w:szCs w:val="28"/>
          <w:lang w:eastAsia="en-US"/>
        </w:rPr>
        <w:t xml:space="preserve">или </w:t>
      </w:r>
      <w:r w:rsidR="0097332A" w:rsidRPr="00926AC5">
        <w:rPr>
          <w:rFonts w:eastAsia="Calibri"/>
          <w:sz w:val="28"/>
          <w:szCs w:val="28"/>
          <w:lang w:eastAsia="en-US"/>
        </w:rPr>
        <w:t>50,40</w:t>
      </w:r>
      <w:r w:rsidRPr="00926AC5">
        <w:rPr>
          <w:rFonts w:eastAsia="Calibri"/>
          <w:sz w:val="28"/>
          <w:szCs w:val="28"/>
          <w:lang w:eastAsia="en-US"/>
        </w:rPr>
        <w:t xml:space="preserve">%  </w:t>
      </w:r>
      <w:r w:rsidRPr="00926AC5">
        <w:rPr>
          <w:rFonts w:eastAsia="Calibri"/>
          <w:sz w:val="28"/>
          <w:szCs w:val="28"/>
        </w:rPr>
        <w:t xml:space="preserve">от уточненных бюджетных назначений </w:t>
      </w:r>
      <w:r w:rsidR="0097332A" w:rsidRPr="00926AC5">
        <w:rPr>
          <w:sz w:val="28"/>
          <w:szCs w:val="28"/>
        </w:rPr>
        <w:t>12</w:t>
      </w:r>
      <w:r w:rsidR="00B065BF" w:rsidRPr="00926AC5">
        <w:rPr>
          <w:sz w:val="28"/>
          <w:szCs w:val="28"/>
        </w:rPr>
        <w:t xml:space="preserve"> </w:t>
      </w:r>
      <w:r w:rsidR="0097332A" w:rsidRPr="00926AC5">
        <w:rPr>
          <w:sz w:val="28"/>
          <w:szCs w:val="28"/>
        </w:rPr>
        <w:t>170,00</w:t>
      </w:r>
      <w:r w:rsidRPr="00926AC5">
        <w:rPr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</w:p>
    <w:p w:rsidR="006C0683" w:rsidRPr="00926AC5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="003C1528" w:rsidRPr="00926AC5">
        <w:rPr>
          <w:sz w:val="28"/>
          <w:szCs w:val="28"/>
        </w:rPr>
        <w:t>с соответствующим периодом</w:t>
      </w:r>
      <w:r w:rsidR="003C1528" w:rsidRPr="00926AC5">
        <w:rPr>
          <w:rFonts w:eastAsia="Calibri"/>
          <w:sz w:val="28"/>
          <w:szCs w:val="28"/>
        </w:rPr>
        <w:t xml:space="preserve"> 202</w:t>
      </w:r>
      <w:r w:rsidR="0089389D" w:rsidRPr="00926AC5">
        <w:rPr>
          <w:rFonts w:eastAsia="Calibri"/>
          <w:sz w:val="28"/>
          <w:szCs w:val="28"/>
        </w:rPr>
        <w:t>2</w:t>
      </w:r>
      <w:r w:rsidR="003C1528" w:rsidRPr="00926AC5">
        <w:rPr>
          <w:rFonts w:eastAsia="Calibri"/>
          <w:sz w:val="28"/>
          <w:szCs w:val="28"/>
        </w:rPr>
        <w:t xml:space="preserve"> года </w:t>
      </w:r>
      <w:r w:rsidRPr="00926AC5">
        <w:rPr>
          <w:rFonts w:eastAsia="Calibri"/>
          <w:sz w:val="28"/>
          <w:szCs w:val="28"/>
        </w:rPr>
        <w:t>объем н</w:t>
      </w:r>
      <w:r w:rsidRPr="00926AC5">
        <w:rPr>
          <w:rFonts w:eastAsia="Calibri"/>
          <w:sz w:val="28"/>
          <w:szCs w:val="28"/>
          <w:lang w:eastAsia="en-US"/>
        </w:rPr>
        <w:t>алогов, сборов и регулярных платежей за пользование природными ресурсами</w:t>
      </w:r>
      <w:r w:rsidRPr="00926AC5">
        <w:rPr>
          <w:rFonts w:eastAsia="Calibri"/>
          <w:sz w:val="28"/>
          <w:szCs w:val="28"/>
        </w:rPr>
        <w:t xml:space="preserve"> уменьшился на </w:t>
      </w:r>
      <w:r w:rsidR="0097332A" w:rsidRPr="00926AC5">
        <w:rPr>
          <w:rFonts w:eastAsia="Calibri"/>
          <w:sz w:val="28"/>
          <w:szCs w:val="28"/>
        </w:rPr>
        <w:t>12</w:t>
      </w:r>
      <w:r w:rsidR="00B065BF" w:rsidRPr="00926AC5">
        <w:rPr>
          <w:rFonts w:eastAsia="Calibri"/>
          <w:sz w:val="28"/>
          <w:szCs w:val="28"/>
        </w:rPr>
        <w:t xml:space="preserve"> </w:t>
      </w:r>
      <w:r w:rsidR="0097332A" w:rsidRPr="00926AC5">
        <w:rPr>
          <w:rFonts w:eastAsia="Calibri"/>
          <w:sz w:val="28"/>
          <w:szCs w:val="28"/>
        </w:rPr>
        <w:t>846,22</w:t>
      </w:r>
      <w:r w:rsidRPr="00926AC5">
        <w:rPr>
          <w:rFonts w:eastAsia="Calibri"/>
          <w:sz w:val="28"/>
          <w:szCs w:val="28"/>
        </w:rPr>
        <w:t xml:space="preserve"> тыс. рублей или на  </w:t>
      </w:r>
      <w:r w:rsidR="0097332A" w:rsidRPr="00926AC5">
        <w:rPr>
          <w:rFonts w:eastAsia="Calibri"/>
          <w:sz w:val="28"/>
          <w:szCs w:val="28"/>
        </w:rPr>
        <w:t>67,69</w:t>
      </w:r>
      <w:r w:rsidRPr="00926AC5">
        <w:rPr>
          <w:rFonts w:eastAsia="Calibri"/>
          <w:sz w:val="28"/>
          <w:szCs w:val="28"/>
        </w:rPr>
        <w:t xml:space="preserve"> %.</w:t>
      </w:r>
    </w:p>
    <w:p w:rsidR="00815522" w:rsidRPr="00926AC5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sz w:val="28"/>
          <w:szCs w:val="28"/>
        </w:rPr>
        <w:t>Г</w:t>
      </w:r>
      <w:r w:rsidR="00244A1A" w:rsidRPr="00926AC5">
        <w:rPr>
          <w:sz w:val="28"/>
          <w:szCs w:val="28"/>
        </w:rPr>
        <w:t xml:space="preserve">оспошлина - исполнение составило </w:t>
      </w:r>
      <w:r w:rsidR="0097332A" w:rsidRPr="00926AC5">
        <w:rPr>
          <w:sz w:val="28"/>
          <w:szCs w:val="28"/>
        </w:rPr>
        <w:t>108,10</w:t>
      </w:r>
      <w:r w:rsidR="00244A1A" w:rsidRPr="00926AC5">
        <w:rPr>
          <w:sz w:val="28"/>
          <w:szCs w:val="28"/>
        </w:rPr>
        <w:t xml:space="preserve"> тыс. рублей </w:t>
      </w:r>
      <w:r w:rsidRPr="00926AC5">
        <w:rPr>
          <w:sz w:val="28"/>
          <w:szCs w:val="28"/>
        </w:rPr>
        <w:t xml:space="preserve">или </w:t>
      </w:r>
      <w:r w:rsidR="0097332A" w:rsidRPr="00926AC5">
        <w:rPr>
          <w:sz w:val="28"/>
          <w:szCs w:val="28"/>
        </w:rPr>
        <w:t>86,48</w:t>
      </w:r>
      <w:r w:rsidR="005A0D3B" w:rsidRPr="00926AC5">
        <w:rPr>
          <w:sz w:val="28"/>
          <w:szCs w:val="28"/>
        </w:rPr>
        <w:t xml:space="preserve"> </w:t>
      </w:r>
      <w:r w:rsidR="00244A1A" w:rsidRPr="00926AC5">
        <w:rPr>
          <w:sz w:val="28"/>
          <w:szCs w:val="28"/>
        </w:rPr>
        <w:t>%</w:t>
      </w:r>
      <w:r w:rsidRPr="00926AC5">
        <w:rPr>
          <w:sz w:val="28"/>
          <w:szCs w:val="28"/>
        </w:rPr>
        <w:t xml:space="preserve"> от </w:t>
      </w:r>
      <w:r w:rsidRPr="00926AC5">
        <w:rPr>
          <w:rFonts w:eastAsia="Calibri"/>
          <w:sz w:val="28"/>
          <w:szCs w:val="28"/>
        </w:rPr>
        <w:t xml:space="preserve">уточненных бюджетных назначений </w:t>
      </w:r>
      <w:r w:rsidR="0097332A" w:rsidRPr="00926AC5">
        <w:rPr>
          <w:sz w:val="28"/>
          <w:szCs w:val="28"/>
        </w:rPr>
        <w:t>125,00</w:t>
      </w:r>
      <w:r w:rsidRPr="00926AC5">
        <w:rPr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</w:p>
    <w:p w:rsidR="006C0683" w:rsidRPr="00926AC5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="003C1528" w:rsidRPr="00926AC5">
        <w:rPr>
          <w:sz w:val="28"/>
          <w:szCs w:val="28"/>
        </w:rPr>
        <w:t>с соответствующим периодом</w:t>
      </w:r>
      <w:r w:rsidR="003C1528" w:rsidRPr="00926AC5">
        <w:rPr>
          <w:rFonts w:eastAsia="Calibri"/>
          <w:sz w:val="28"/>
          <w:szCs w:val="28"/>
        </w:rPr>
        <w:t xml:space="preserve"> 202</w:t>
      </w:r>
      <w:r w:rsidR="0089389D" w:rsidRPr="00926AC5">
        <w:rPr>
          <w:rFonts w:eastAsia="Calibri"/>
          <w:sz w:val="28"/>
          <w:szCs w:val="28"/>
        </w:rPr>
        <w:t>2</w:t>
      </w:r>
      <w:r w:rsidR="003C1528" w:rsidRPr="00926AC5">
        <w:rPr>
          <w:rFonts w:eastAsia="Calibri"/>
          <w:sz w:val="28"/>
          <w:szCs w:val="28"/>
        </w:rPr>
        <w:t xml:space="preserve"> года </w:t>
      </w:r>
      <w:r w:rsidRPr="00926AC5">
        <w:rPr>
          <w:rFonts w:eastAsia="Calibri"/>
          <w:sz w:val="28"/>
          <w:szCs w:val="28"/>
        </w:rPr>
        <w:t xml:space="preserve">объем </w:t>
      </w:r>
      <w:r w:rsidR="00815522" w:rsidRPr="00926AC5">
        <w:rPr>
          <w:rFonts w:eastAsia="Calibri"/>
          <w:sz w:val="28"/>
          <w:szCs w:val="28"/>
        </w:rPr>
        <w:t>госпошлины</w:t>
      </w:r>
      <w:r w:rsidRPr="00926AC5">
        <w:rPr>
          <w:rFonts w:eastAsia="Calibri"/>
          <w:sz w:val="28"/>
          <w:szCs w:val="28"/>
        </w:rPr>
        <w:t xml:space="preserve"> увеличился на </w:t>
      </w:r>
      <w:r w:rsidR="0097332A" w:rsidRPr="00926AC5">
        <w:rPr>
          <w:rFonts w:eastAsia="Calibri"/>
          <w:sz w:val="28"/>
          <w:szCs w:val="28"/>
        </w:rPr>
        <w:t>18,30</w:t>
      </w:r>
      <w:r w:rsidRPr="00926AC5">
        <w:rPr>
          <w:rFonts w:eastAsia="Calibri"/>
          <w:sz w:val="28"/>
          <w:szCs w:val="28"/>
        </w:rPr>
        <w:t xml:space="preserve"> тыс. рублей или на  </w:t>
      </w:r>
      <w:r w:rsidR="0097332A" w:rsidRPr="00926AC5">
        <w:rPr>
          <w:rFonts w:eastAsia="Calibri"/>
          <w:sz w:val="28"/>
          <w:szCs w:val="28"/>
        </w:rPr>
        <w:t>20,38</w:t>
      </w:r>
      <w:r w:rsidRPr="00926AC5">
        <w:rPr>
          <w:rFonts w:eastAsia="Calibri"/>
          <w:sz w:val="28"/>
          <w:szCs w:val="28"/>
        </w:rPr>
        <w:t xml:space="preserve"> %.</w:t>
      </w:r>
    </w:p>
    <w:p w:rsidR="000B52B8" w:rsidRPr="00926AC5" w:rsidRDefault="00287241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Неналоговые доходы были сформированы в соответствии со статьей 62 Бюджетного кодекса Российской Федерации.</w:t>
      </w:r>
    </w:p>
    <w:p w:rsidR="00287241" w:rsidRPr="00926AC5" w:rsidRDefault="00287241" w:rsidP="00287241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Неналоговые доходы при плане на 202</w:t>
      </w:r>
      <w:r w:rsidR="0089389D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 </w:t>
      </w:r>
      <w:r w:rsidR="006657D8" w:rsidRPr="00926AC5">
        <w:rPr>
          <w:sz w:val="28"/>
          <w:szCs w:val="28"/>
        </w:rPr>
        <w:t>40</w:t>
      </w:r>
      <w:r w:rsidR="00B065BF" w:rsidRPr="00926AC5">
        <w:rPr>
          <w:sz w:val="28"/>
          <w:szCs w:val="28"/>
        </w:rPr>
        <w:t xml:space="preserve"> </w:t>
      </w:r>
      <w:r w:rsidR="006657D8" w:rsidRPr="00926AC5">
        <w:rPr>
          <w:sz w:val="28"/>
          <w:szCs w:val="28"/>
        </w:rPr>
        <w:t>242,86</w:t>
      </w:r>
      <w:r w:rsidRPr="00926AC5">
        <w:rPr>
          <w:sz w:val="28"/>
          <w:szCs w:val="28"/>
        </w:rPr>
        <w:t xml:space="preserve"> тыс. рублей поступили в сумме </w:t>
      </w:r>
      <w:r w:rsidR="006657D8" w:rsidRPr="00926AC5">
        <w:rPr>
          <w:sz w:val="28"/>
          <w:szCs w:val="28"/>
        </w:rPr>
        <w:t>28</w:t>
      </w:r>
      <w:r w:rsidR="00B065BF" w:rsidRPr="00926AC5">
        <w:rPr>
          <w:sz w:val="28"/>
          <w:szCs w:val="28"/>
        </w:rPr>
        <w:t xml:space="preserve"> </w:t>
      </w:r>
      <w:r w:rsidR="006657D8" w:rsidRPr="00926AC5">
        <w:rPr>
          <w:sz w:val="28"/>
          <w:szCs w:val="28"/>
        </w:rPr>
        <w:t>824,27</w:t>
      </w:r>
      <w:r w:rsidRPr="00926AC5">
        <w:rPr>
          <w:sz w:val="28"/>
          <w:szCs w:val="28"/>
        </w:rPr>
        <w:t xml:space="preserve"> тыс. рублей (</w:t>
      </w:r>
      <w:r w:rsidR="006657D8" w:rsidRPr="00926AC5">
        <w:rPr>
          <w:sz w:val="28"/>
          <w:szCs w:val="28"/>
        </w:rPr>
        <w:t>71,62</w:t>
      </w:r>
      <w:r w:rsidRPr="00926AC5">
        <w:rPr>
          <w:sz w:val="28"/>
          <w:szCs w:val="28"/>
        </w:rPr>
        <w:t xml:space="preserve">% к уточненному плану), что </w:t>
      </w:r>
      <w:r w:rsidR="004468BD" w:rsidRPr="00926AC5">
        <w:rPr>
          <w:sz w:val="28"/>
          <w:szCs w:val="28"/>
        </w:rPr>
        <w:t xml:space="preserve">меньше </w:t>
      </w:r>
      <w:r w:rsidRPr="00926AC5">
        <w:rPr>
          <w:sz w:val="28"/>
          <w:szCs w:val="28"/>
        </w:rPr>
        <w:t>по сравнению с аналогичным периодом 202</w:t>
      </w:r>
      <w:r w:rsidR="0089389D" w:rsidRPr="00926AC5">
        <w:rPr>
          <w:sz w:val="28"/>
          <w:szCs w:val="28"/>
        </w:rPr>
        <w:t>2</w:t>
      </w:r>
      <w:r w:rsidRPr="00926AC5">
        <w:rPr>
          <w:sz w:val="28"/>
          <w:szCs w:val="28"/>
        </w:rPr>
        <w:t xml:space="preserve"> года на </w:t>
      </w:r>
      <w:r w:rsidR="006657D8" w:rsidRPr="00926AC5">
        <w:rPr>
          <w:sz w:val="28"/>
          <w:szCs w:val="28"/>
        </w:rPr>
        <w:t>7</w:t>
      </w:r>
      <w:r w:rsidR="00B065BF" w:rsidRPr="00926AC5">
        <w:rPr>
          <w:sz w:val="28"/>
          <w:szCs w:val="28"/>
        </w:rPr>
        <w:t xml:space="preserve"> </w:t>
      </w:r>
      <w:r w:rsidR="006657D8" w:rsidRPr="00926AC5">
        <w:rPr>
          <w:sz w:val="28"/>
          <w:szCs w:val="28"/>
        </w:rPr>
        <w:t>990,61</w:t>
      </w:r>
      <w:r w:rsidRPr="00926AC5">
        <w:rPr>
          <w:sz w:val="28"/>
          <w:szCs w:val="28"/>
        </w:rPr>
        <w:t xml:space="preserve"> тыс. рублей (</w:t>
      </w:r>
      <w:r w:rsidR="006657D8" w:rsidRPr="00926AC5">
        <w:rPr>
          <w:sz w:val="28"/>
          <w:szCs w:val="28"/>
        </w:rPr>
        <w:t>21,71</w:t>
      </w:r>
      <w:r w:rsidRPr="00926AC5">
        <w:rPr>
          <w:sz w:val="28"/>
          <w:szCs w:val="28"/>
        </w:rPr>
        <w:t>%).</w:t>
      </w:r>
    </w:p>
    <w:p w:rsidR="004468BD" w:rsidRPr="00926AC5" w:rsidRDefault="001D0BD0" w:rsidP="004468BD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Наибольший удельный вес в сумме неналоговых поступлений за девять месяцев</w:t>
      </w:r>
      <w:r w:rsidR="00287241" w:rsidRPr="00926AC5">
        <w:rPr>
          <w:sz w:val="28"/>
          <w:szCs w:val="28"/>
        </w:rPr>
        <w:t xml:space="preserve"> 202</w:t>
      </w:r>
      <w:r w:rsidR="0089389D" w:rsidRPr="00926AC5">
        <w:rPr>
          <w:sz w:val="28"/>
          <w:szCs w:val="28"/>
        </w:rPr>
        <w:t>3</w:t>
      </w:r>
      <w:r w:rsidR="00287241" w:rsidRPr="00926AC5">
        <w:rPr>
          <w:sz w:val="28"/>
          <w:szCs w:val="28"/>
        </w:rPr>
        <w:t xml:space="preserve"> года занимают</w:t>
      </w:r>
      <w:r w:rsidR="009834CE" w:rsidRPr="00926AC5">
        <w:rPr>
          <w:sz w:val="28"/>
          <w:szCs w:val="28"/>
        </w:rPr>
        <w:t xml:space="preserve"> </w:t>
      </w:r>
      <w:r w:rsidR="004468BD" w:rsidRPr="00926AC5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- исполнение составило </w:t>
      </w:r>
      <w:r w:rsidR="00081C3C" w:rsidRPr="00926AC5">
        <w:rPr>
          <w:sz w:val="28"/>
          <w:szCs w:val="28"/>
        </w:rPr>
        <w:t>18</w:t>
      </w:r>
      <w:r w:rsidR="00B065BF" w:rsidRPr="00926AC5">
        <w:rPr>
          <w:sz w:val="28"/>
          <w:szCs w:val="28"/>
        </w:rPr>
        <w:t xml:space="preserve"> </w:t>
      </w:r>
      <w:r w:rsidR="00081C3C" w:rsidRPr="00926AC5">
        <w:rPr>
          <w:sz w:val="28"/>
          <w:szCs w:val="28"/>
        </w:rPr>
        <w:t>306,73</w:t>
      </w:r>
      <w:r w:rsidR="004468BD" w:rsidRPr="00926AC5">
        <w:rPr>
          <w:sz w:val="28"/>
          <w:szCs w:val="28"/>
        </w:rPr>
        <w:t xml:space="preserve"> тыс. рублей </w:t>
      </w:r>
      <w:r w:rsidR="009834CE" w:rsidRPr="00926AC5">
        <w:rPr>
          <w:sz w:val="28"/>
          <w:szCs w:val="28"/>
        </w:rPr>
        <w:t xml:space="preserve">или </w:t>
      </w:r>
      <w:r w:rsidR="00081C3C" w:rsidRPr="00926AC5">
        <w:rPr>
          <w:sz w:val="28"/>
          <w:szCs w:val="28"/>
        </w:rPr>
        <w:t>65,93</w:t>
      </w:r>
      <w:r w:rsidR="009834CE" w:rsidRPr="00926AC5">
        <w:rPr>
          <w:sz w:val="28"/>
          <w:szCs w:val="28"/>
        </w:rPr>
        <w:t>% от</w:t>
      </w:r>
      <w:r w:rsidR="009834CE" w:rsidRPr="00926AC5">
        <w:rPr>
          <w:rFonts w:eastAsia="Calibri"/>
          <w:sz w:val="28"/>
          <w:szCs w:val="28"/>
        </w:rPr>
        <w:t xml:space="preserve"> уточненных бюджетных назначений </w:t>
      </w:r>
      <w:r w:rsidR="00081C3C" w:rsidRPr="00926AC5">
        <w:rPr>
          <w:sz w:val="28"/>
          <w:szCs w:val="28"/>
        </w:rPr>
        <w:t>27</w:t>
      </w:r>
      <w:r w:rsidR="00B065BF" w:rsidRPr="00926AC5">
        <w:rPr>
          <w:sz w:val="28"/>
          <w:szCs w:val="28"/>
        </w:rPr>
        <w:t xml:space="preserve"> </w:t>
      </w:r>
      <w:r w:rsidR="00081C3C" w:rsidRPr="00926AC5">
        <w:rPr>
          <w:sz w:val="28"/>
          <w:szCs w:val="28"/>
        </w:rPr>
        <w:t>766,00</w:t>
      </w:r>
      <w:r w:rsidR="009834CE" w:rsidRPr="00926AC5">
        <w:rPr>
          <w:sz w:val="28"/>
          <w:szCs w:val="28"/>
        </w:rPr>
        <w:t xml:space="preserve"> </w:t>
      </w:r>
      <w:r w:rsidR="009834CE" w:rsidRPr="00926AC5">
        <w:rPr>
          <w:rFonts w:eastAsia="Calibri"/>
          <w:sz w:val="28"/>
          <w:szCs w:val="28"/>
        </w:rPr>
        <w:t>тыс. рублей</w:t>
      </w:r>
      <w:r w:rsidR="009834CE" w:rsidRPr="00926AC5">
        <w:rPr>
          <w:rFonts w:eastAsia="Calibri"/>
          <w:sz w:val="28"/>
          <w:szCs w:val="28"/>
          <w:lang w:eastAsia="en-US"/>
        </w:rPr>
        <w:t xml:space="preserve">. </w:t>
      </w:r>
      <w:r w:rsidR="009834CE" w:rsidRPr="00926AC5">
        <w:rPr>
          <w:sz w:val="28"/>
          <w:szCs w:val="28"/>
        </w:rPr>
        <w:t xml:space="preserve"> </w:t>
      </w:r>
    </w:p>
    <w:p w:rsidR="009834CE" w:rsidRPr="00926AC5" w:rsidRDefault="009834CE" w:rsidP="009834CE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="003C1528" w:rsidRPr="00926AC5">
        <w:rPr>
          <w:sz w:val="28"/>
          <w:szCs w:val="28"/>
        </w:rPr>
        <w:t>с соответствующим периодом</w:t>
      </w:r>
      <w:r w:rsidR="003C1528" w:rsidRPr="00926AC5">
        <w:rPr>
          <w:rFonts w:eastAsia="Calibri"/>
          <w:sz w:val="28"/>
          <w:szCs w:val="28"/>
        </w:rPr>
        <w:t xml:space="preserve"> 202</w:t>
      </w:r>
      <w:r w:rsidR="0089389D" w:rsidRPr="00926AC5">
        <w:rPr>
          <w:rFonts w:eastAsia="Calibri"/>
          <w:sz w:val="28"/>
          <w:szCs w:val="28"/>
        </w:rPr>
        <w:t>2</w:t>
      </w:r>
      <w:r w:rsidR="003C1528" w:rsidRPr="00926AC5">
        <w:rPr>
          <w:rFonts w:eastAsia="Calibri"/>
          <w:sz w:val="28"/>
          <w:szCs w:val="28"/>
        </w:rPr>
        <w:t xml:space="preserve"> года </w:t>
      </w:r>
      <w:r w:rsidRPr="00926AC5">
        <w:rPr>
          <w:rFonts w:eastAsia="Calibri"/>
          <w:sz w:val="28"/>
          <w:szCs w:val="28"/>
        </w:rPr>
        <w:t xml:space="preserve">объем доходов уменьшился на </w:t>
      </w:r>
      <w:r w:rsidR="00081C3C" w:rsidRPr="00926AC5">
        <w:rPr>
          <w:rFonts w:eastAsia="Calibri"/>
          <w:sz w:val="28"/>
          <w:szCs w:val="28"/>
        </w:rPr>
        <w:t>7</w:t>
      </w:r>
      <w:r w:rsidR="00B065BF" w:rsidRPr="00926AC5">
        <w:rPr>
          <w:rFonts w:eastAsia="Calibri"/>
          <w:sz w:val="28"/>
          <w:szCs w:val="28"/>
        </w:rPr>
        <w:t xml:space="preserve"> </w:t>
      </w:r>
      <w:r w:rsidR="00081C3C" w:rsidRPr="00926AC5">
        <w:rPr>
          <w:rFonts w:eastAsia="Calibri"/>
          <w:sz w:val="28"/>
          <w:szCs w:val="28"/>
        </w:rPr>
        <w:t>503,94</w:t>
      </w:r>
      <w:r w:rsidRPr="00926AC5">
        <w:rPr>
          <w:rFonts w:eastAsia="Calibri"/>
          <w:sz w:val="28"/>
          <w:szCs w:val="28"/>
        </w:rPr>
        <w:t xml:space="preserve"> тыс. рублей или на  </w:t>
      </w:r>
      <w:r w:rsidR="00081C3C" w:rsidRPr="00926AC5">
        <w:rPr>
          <w:rFonts w:eastAsia="Calibri"/>
          <w:sz w:val="28"/>
          <w:szCs w:val="28"/>
        </w:rPr>
        <w:t>29,07</w:t>
      </w:r>
      <w:r w:rsidRPr="00926AC5">
        <w:rPr>
          <w:rFonts w:eastAsia="Calibri"/>
          <w:sz w:val="28"/>
          <w:szCs w:val="28"/>
        </w:rPr>
        <w:t xml:space="preserve"> %.</w:t>
      </w:r>
    </w:p>
    <w:p w:rsidR="009834CE" w:rsidRPr="00926AC5" w:rsidRDefault="009834CE" w:rsidP="009834C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П</w:t>
      </w:r>
      <w:r w:rsidR="001F371F" w:rsidRPr="00926AC5">
        <w:rPr>
          <w:sz w:val="28"/>
          <w:szCs w:val="28"/>
        </w:rPr>
        <w:t xml:space="preserve">латежи  при пользовании природными ресурсами - исполнение составило </w:t>
      </w:r>
      <w:r w:rsidR="00081C3C" w:rsidRPr="00926AC5">
        <w:rPr>
          <w:sz w:val="28"/>
          <w:szCs w:val="28"/>
        </w:rPr>
        <w:t>6</w:t>
      </w:r>
      <w:r w:rsidR="00B065BF" w:rsidRPr="00926AC5">
        <w:rPr>
          <w:sz w:val="28"/>
          <w:szCs w:val="28"/>
        </w:rPr>
        <w:t xml:space="preserve"> </w:t>
      </w:r>
      <w:r w:rsidR="00081C3C" w:rsidRPr="00926AC5">
        <w:rPr>
          <w:sz w:val="28"/>
          <w:szCs w:val="28"/>
        </w:rPr>
        <w:t>394,86</w:t>
      </w:r>
      <w:r w:rsidR="001F371F" w:rsidRPr="00926AC5">
        <w:rPr>
          <w:sz w:val="28"/>
          <w:szCs w:val="28"/>
        </w:rPr>
        <w:t xml:space="preserve"> тыс. рублей </w:t>
      </w:r>
      <w:r w:rsidRPr="00926AC5">
        <w:rPr>
          <w:sz w:val="28"/>
          <w:szCs w:val="28"/>
        </w:rPr>
        <w:t xml:space="preserve">или </w:t>
      </w:r>
      <w:r w:rsidR="00081C3C" w:rsidRPr="00926AC5">
        <w:rPr>
          <w:sz w:val="28"/>
          <w:szCs w:val="28"/>
        </w:rPr>
        <w:t>61,22</w:t>
      </w:r>
      <w:r w:rsidRPr="00926AC5">
        <w:rPr>
          <w:sz w:val="28"/>
          <w:szCs w:val="28"/>
        </w:rPr>
        <w:t>% от</w:t>
      </w:r>
      <w:r w:rsidRPr="00926AC5">
        <w:rPr>
          <w:rFonts w:eastAsia="Calibri"/>
          <w:sz w:val="28"/>
          <w:szCs w:val="28"/>
        </w:rPr>
        <w:t xml:space="preserve"> уточненных бюджетных назначений </w:t>
      </w:r>
      <w:r w:rsidR="00F01DD0" w:rsidRPr="00926AC5">
        <w:rPr>
          <w:sz w:val="28"/>
          <w:szCs w:val="28"/>
        </w:rPr>
        <w:t>10 4</w:t>
      </w:r>
      <w:r w:rsidR="00081C3C" w:rsidRPr="00926AC5">
        <w:rPr>
          <w:sz w:val="28"/>
          <w:szCs w:val="28"/>
        </w:rPr>
        <w:t>45</w:t>
      </w:r>
      <w:r w:rsidR="00F01DD0" w:rsidRPr="00926AC5">
        <w:rPr>
          <w:sz w:val="28"/>
          <w:szCs w:val="28"/>
        </w:rPr>
        <w:t>,00</w:t>
      </w:r>
      <w:r w:rsidRPr="00926AC5">
        <w:rPr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  <w:r w:rsidRPr="00926AC5">
        <w:rPr>
          <w:sz w:val="28"/>
          <w:szCs w:val="28"/>
        </w:rPr>
        <w:t xml:space="preserve"> </w:t>
      </w:r>
    </w:p>
    <w:p w:rsidR="009834CE" w:rsidRPr="00926AC5" w:rsidRDefault="009834CE" w:rsidP="009834CE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="003C1528" w:rsidRPr="00926AC5">
        <w:rPr>
          <w:sz w:val="28"/>
          <w:szCs w:val="28"/>
        </w:rPr>
        <w:t>с аналогичным периодом 202</w:t>
      </w:r>
      <w:r w:rsidR="0089389D" w:rsidRPr="00926AC5">
        <w:rPr>
          <w:sz w:val="28"/>
          <w:szCs w:val="28"/>
        </w:rPr>
        <w:t>2</w:t>
      </w:r>
      <w:r w:rsidR="003C1528" w:rsidRPr="00926AC5">
        <w:rPr>
          <w:sz w:val="28"/>
          <w:szCs w:val="28"/>
        </w:rPr>
        <w:t xml:space="preserve"> года </w:t>
      </w:r>
      <w:r w:rsidRPr="00926AC5">
        <w:rPr>
          <w:rFonts w:eastAsia="Calibri"/>
          <w:sz w:val="28"/>
          <w:szCs w:val="28"/>
        </w:rPr>
        <w:t xml:space="preserve">объем платежей </w:t>
      </w:r>
      <w:r w:rsidR="00081C3C" w:rsidRPr="00926AC5">
        <w:rPr>
          <w:rFonts w:eastAsia="Calibri"/>
          <w:sz w:val="28"/>
          <w:szCs w:val="28"/>
        </w:rPr>
        <w:t>уменьшился</w:t>
      </w:r>
      <w:r w:rsidRPr="00926AC5">
        <w:rPr>
          <w:rFonts w:eastAsia="Calibri"/>
          <w:sz w:val="28"/>
          <w:szCs w:val="28"/>
        </w:rPr>
        <w:t xml:space="preserve"> на </w:t>
      </w:r>
      <w:r w:rsidR="00081C3C" w:rsidRPr="00926AC5">
        <w:rPr>
          <w:rFonts w:eastAsia="Calibri"/>
          <w:sz w:val="28"/>
          <w:szCs w:val="28"/>
        </w:rPr>
        <w:t>3</w:t>
      </w:r>
      <w:r w:rsidR="00B065BF" w:rsidRPr="00926AC5">
        <w:rPr>
          <w:rFonts w:eastAsia="Calibri"/>
          <w:sz w:val="28"/>
          <w:szCs w:val="28"/>
        </w:rPr>
        <w:t xml:space="preserve"> </w:t>
      </w:r>
      <w:r w:rsidR="00081C3C" w:rsidRPr="00926AC5">
        <w:rPr>
          <w:rFonts w:eastAsia="Calibri"/>
          <w:sz w:val="28"/>
          <w:szCs w:val="28"/>
        </w:rPr>
        <w:t>472,77</w:t>
      </w:r>
      <w:r w:rsidRPr="00926AC5">
        <w:rPr>
          <w:rFonts w:eastAsia="Calibri"/>
          <w:sz w:val="28"/>
          <w:szCs w:val="28"/>
        </w:rPr>
        <w:t xml:space="preserve"> тыс. рублей или на  </w:t>
      </w:r>
      <w:r w:rsidR="00081C3C" w:rsidRPr="00926AC5">
        <w:rPr>
          <w:rFonts w:eastAsia="Calibri"/>
          <w:sz w:val="28"/>
          <w:szCs w:val="28"/>
        </w:rPr>
        <w:t>35,19</w:t>
      </w:r>
      <w:r w:rsidRPr="00926AC5">
        <w:rPr>
          <w:rFonts w:eastAsia="Calibri"/>
          <w:sz w:val="28"/>
          <w:szCs w:val="28"/>
        </w:rPr>
        <w:t xml:space="preserve"> %.</w:t>
      </w:r>
    </w:p>
    <w:p w:rsidR="00081C3C" w:rsidRPr="00926AC5" w:rsidRDefault="00081C3C" w:rsidP="00081C3C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Доходы от оказания платных услуг и компенсации затрат государства - исполнение составило 2</w:t>
      </w:r>
      <w:r w:rsidR="00B065BF" w:rsidRPr="00926AC5">
        <w:rPr>
          <w:sz w:val="28"/>
          <w:szCs w:val="28"/>
        </w:rPr>
        <w:t xml:space="preserve"> </w:t>
      </w:r>
      <w:r w:rsidRPr="00926AC5">
        <w:rPr>
          <w:sz w:val="28"/>
          <w:szCs w:val="28"/>
        </w:rPr>
        <w:t>747,83 тыс. рублей или 0,00% от</w:t>
      </w:r>
      <w:r w:rsidRPr="00926AC5">
        <w:rPr>
          <w:rFonts w:eastAsia="Calibri"/>
          <w:sz w:val="28"/>
          <w:szCs w:val="28"/>
        </w:rPr>
        <w:t xml:space="preserve"> уточненных бюджетных назначений </w:t>
      </w:r>
      <w:r w:rsidRPr="00926AC5">
        <w:rPr>
          <w:sz w:val="28"/>
          <w:szCs w:val="28"/>
        </w:rPr>
        <w:t xml:space="preserve">0,00 </w:t>
      </w:r>
      <w:r w:rsidRPr="00926AC5">
        <w:rPr>
          <w:rFonts w:eastAsia="Calibri"/>
          <w:sz w:val="28"/>
          <w:szCs w:val="28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  <w:r w:rsidRPr="00926AC5">
        <w:rPr>
          <w:sz w:val="28"/>
          <w:szCs w:val="28"/>
        </w:rPr>
        <w:t xml:space="preserve"> </w:t>
      </w:r>
    </w:p>
    <w:p w:rsidR="00081C3C" w:rsidRPr="00926AC5" w:rsidRDefault="00081C3C" w:rsidP="00081C3C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lastRenderedPageBreak/>
        <w:t xml:space="preserve">По сравнению </w:t>
      </w:r>
      <w:r w:rsidRPr="00926AC5">
        <w:rPr>
          <w:sz w:val="28"/>
          <w:szCs w:val="28"/>
        </w:rPr>
        <w:t xml:space="preserve">с аналогичным периодом 2022 года </w:t>
      </w:r>
      <w:r w:rsidRPr="00926AC5">
        <w:rPr>
          <w:rFonts w:eastAsia="Calibri"/>
          <w:sz w:val="28"/>
          <w:szCs w:val="28"/>
        </w:rPr>
        <w:t>объем доходов увеличился на 2</w:t>
      </w:r>
      <w:r w:rsidR="00B065BF" w:rsidRPr="00926AC5">
        <w:rPr>
          <w:rFonts w:eastAsia="Calibri"/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</w:rPr>
        <w:t>747,58 тыс. рублей или на  1099132,00 %.</w:t>
      </w:r>
    </w:p>
    <w:p w:rsidR="00081C3C" w:rsidRPr="00926AC5" w:rsidRDefault="00081C3C" w:rsidP="00081C3C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Доходы от продажи  материальных  и нематериальных активов - исполнение составило 511,42 тыс. рублей или 53,83% от </w:t>
      </w:r>
      <w:r w:rsidRPr="00926AC5">
        <w:rPr>
          <w:rFonts w:eastAsia="Calibri"/>
          <w:sz w:val="28"/>
          <w:szCs w:val="28"/>
        </w:rPr>
        <w:t xml:space="preserve">уточненных бюджетных назначений </w:t>
      </w:r>
      <w:r w:rsidRPr="00926AC5">
        <w:rPr>
          <w:sz w:val="28"/>
          <w:szCs w:val="28"/>
        </w:rPr>
        <w:t xml:space="preserve">950,00 </w:t>
      </w:r>
      <w:r w:rsidRPr="00926AC5">
        <w:rPr>
          <w:rFonts w:eastAsia="Calibri"/>
          <w:sz w:val="28"/>
          <w:szCs w:val="28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  <w:r w:rsidRPr="00926AC5">
        <w:rPr>
          <w:sz w:val="28"/>
          <w:szCs w:val="28"/>
        </w:rPr>
        <w:t xml:space="preserve"> </w:t>
      </w:r>
    </w:p>
    <w:p w:rsidR="00081C3C" w:rsidRPr="00926AC5" w:rsidRDefault="00081C3C" w:rsidP="00081C3C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Pr="00926AC5">
        <w:rPr>
          <w:sz w:val="28"/>
          <w:szCs w:val="28"/>
        </w:rPr>
        <w:t>с соответствующим периодом</w:t>
      </w:r>
      <w:r w:rsidRPr="00926AC5">
        <w:rPr>
          <w:rFonts w:eastAsia="Calibri"/>
          <w:sz w:val="28"/>
          <w:szCs w:val="28"/>
        </w:rPr>
        <w:t xml:space="preserve"> 2022 года объем </w:t>
      </w:r>
      <w:r w:rsidRPr="00926AC5">
        <w:rPr>
          <w:sz w:val="28"/>
          <w:szCs w:val="28"/>
        </w:rPr>
        <w:t>доходов</w:t>
      </w:r>
      <w:r w:rsidRPr="00926AC5">
        <w:rPr>
          <w:rFonts w:eastAsia="Calibri"/>
          <w:sz w:val="28"/>
          <w:szCs w:val="28"/>
        </w:rPr>
        <w:t xml:space="preserve"> увеличился на 213,03 тыс. рублей или на  71,39 %.</w:t>
      </w:r>
    </w:p>
    <w:p w:rsidR="00F74DDB" w:rsidRPr="00926AC5" w:rsidRDefault="00F74DDB" w:rsidP="00F74DDB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Ш</w:t>
      </w:r>
      <w:r w:rsidR="004468BD" w:rsidRPr="00926AC5">
        <w:rPr>
          <w:sz w:val="28"/>
          <w:szCs w:val="28"/>
        </w:rPr>
        <w:t>трафы, санкции, возмещение ущерба - исполнение состави</w:t>
      </w:r>
      <w:r w:rsidR="00D1081C" w:rsidRPr="00926AC5">
        <w:rPr>
          <w:sz w:val="28"/>
          <w:szCs w:val="28"/>
        </w:rPr>
        <w:t xml:space="preserve">ло </w:t>
      </w:r>
      <w:r w:rsidR="00081C3C" w:rsidRPr="00926AC5">
        <w:rPr>
          <w:sz w:val="28"/>
          <w:szCs w:val="28"/>
        </w:rPr>
        <w:t>81,42</w:t>
      </w:r>
      <w:r w:rsidR="00D1081C" w:rsidRPr="00926AC5">
        <w:rPr>
          <w:sz w:val="28"/>
          <w:szCs w:val="28"/>
        </w:rPr>
        <w:t xml:space="preserve"> тыс. рублей </w:t>
      </w:r>
      <w:r w:rsidRPr="00926AC5">
        <w:rPr>
          <w:sz w:val="28"/>
          <w:szCs w:val="28"/>
        </w:rPr>
        <w:t xml:space="preserve">или </w:t>
      </w:r>
      <w:r w:rsidR="00081C3C" w:rsidRPr="00926AC5">
        <w:rPr>
          <w:sz w:val="28"/>
          <w:szCs w:val="28"/>
        </w:rPr>
        <w:t>27,14</w:t>
      </w:r>
      <w:r w:rsidRPr="00926AC5">
        <w:rPr>
          <w:sz w:val="28"/>
          <w:szCs w:val="28"/>
        </w:rPr>
        <w:t xml:space="preserve">% от </w:t>
      </w:r>
      <w:r w:rsidRPr="00926AC5">
        <w:rPr>
          <w:rFonts w:eastAsia="Calibri"/>
          <w:sz w:val="28"/>
          <w:szCs w:val="28"/>
        </w:rPr>
        <w:t xml:space="preserve">уточненных бюджетных назначений </w:t>
      </w:r>
      <w:r w:rsidR="00081C3C" w:rsidRPr="00926AC5">
        <w:rPr>
          <w:sz w:val="28"/>
          <w:szCs w:val="28"/>
        </w:rPr>
        <w:t>300</w:t>
      </w:r>
      <w:r w:rsidR="00F01DD0" w:rsidRPr="00926AC5">
        <w:rPr>
          <w:sz w:val="28"/>
          <w:szCs w:val="28"/>
        </w:rPr>
        <w:t>,00</w:t>
      </w:r>
      <w:r w:rsidRPr="00926AC5">
        <w:rPr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  <w:r w:rsidRPr="00926AC5">
        <w:rPr>
          <w:sz w:val="28"/>
          <w:szCs w:val="28"/>
        </w:rPr>
        <w:t xml:space="preserve"> </w:t>
      </w:r>
    </w:p>
    <w:p w:rsidR="00F74DDB" w:rsidRPr="00926AC5" w:rsidRDefault="00F74DDB" w:rsidP="00F74DDB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="003C1528" w:rsidRPr="00926AC5">
        <w:rPr>
          <w:sz w:val="28"/>
          <w:szCs w:val="28"/>
        </w:rPr>
        <w:t>с соответствующим периодом</w:t>
      </w:r>
      <w:r w:rsidR="003C1528" w:rsidRPr="00926AC5">
        <w:rPr>
          <w:rFonts w:eastAsia="Calibri"/>
          <w:sz w:val="28"/>
          <w:szCs w:val="28"/>
        </w:rPr>
        <w:t xml:space="preserve"> 202</w:t>
      </w:r>
      <w:r w:rsidR="0089389D" w:rsidRPr="00926AC5">
        <w:rPr>
          <w:rFonts w:eastAsia="Calibri"/>
          <w:sz w:val="28"/>
          <w:szCs w:val="28"/>
        </w:rPr>
        <w:t>2</w:t>
      </w:r>
      <w:r w:rsidR="003C1528" w:rsidRPr="00926AC5">
        <w:rPr>
          <w:rFonts w:eastAsia="Calibri"/>
          <w:sz w:val="28"/>
          <w:szCs w:val="28"/>
        </w:rPr>
        <w:t xml:space="preserve"> года </w:t>
      </w:r>
      <w:r w:rsidRPr="00926AC5">
        <w:rPr>
          <w:rFonts w:eastAsia="Calibri"/>
          <w:sz w:val="28"/>
          <w:szCs w:val="28"/>
        </w:rPr>
        <w:t>сумма ш</w:t>
      </w:r>
      <w:r w:rsidRPr="00926AC5">
        <w:rPr>
          <w:sz w:val="28"/>
          <w:szCs w:val="28"/>
        </w:rPr>
        <w:t xml:space="preserve">трафов, санкций, возмещение ущерба </w:t>
      </w:r>
      <w:r w:rsidRPr="00926AC5">
        <w:rPr>
          <w:rFonts w:eastAsia="Calibri"/>
          <w:sz w:val="28"/>
          <w:szCs w:val="28"/>
        </w:rPr>
        <w:t xml:space="preserve">уменьшилась на </w:t>
      </w:r>
      <w:r w:rsidR="00FF4136" w:rsidRPr="00926AC5">
        <w:rPr>
          <w:rFonts w:eastAsia="Calibri"/>
          <w:sz w:val="28"/>
          <w:szCs w:val="28"/>
        </w:rPr>
        <w:t>469,37</w:t>
      </w:r>
      <w:r w:rsidRPr="00926AC5">
        <w:rPr>
          <w:rFonts w:eastAsia="Calibri"/>
          <w:sz w:val="28"/>
          <w:szCs w:val="28"/>
        </w:rPr>
        <w:t xml:space="preserve"> тыс. рублей или на  </w:t>
      </w:r>
      <w:r w:rsidR="00FF4136" w:rsidRPr="00926AC5">
        <w:rPr>
          <w:rFonts w:eastAsia="Calibri"/>
          <w:sz w:val="28"/>
          <w:szCs w:val="28"/>
        </w:rPr>
        <w:t>85,22</w:t>
      </w:r>
      <w:r w:rsidRPr="00926AC5">
        <w:rPr>
          <w:rFonts w:eastAsia="Calibri"/>
          <w:sz w:val="28"/>
          <w:szCs w:val="28"/>
        </w:rPr>
        <w:t xml:space="preserve"> %.</w:t>
      </w:r>
    </w:p>
    <w:p w:rsidR="00F74DDB" w:rsidRPr="00926AC5" w:rsidRDefault="00F74DDB" w:rsidP="00F74DDB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П</w:t>
      </w:r>
      <w:r w:rsidR="00D1081C" w:rsidRPr="00926AC5">
        <w:rPr>
          <w:sz w:val="28"/>
          <w:szCs w:val="28"/>
        </w:rPr>
        <w:t xml:space="preserve">рочие неналоговые доходы - исполнение составило </w:t>
      </w:r>
      <w:r w:rsidR="00FF4136" w:rsidRPr="00926AC5">
        <w:rPr>
          <w:sz w:val="28"/>
          <w:szCs w:val="28"/>
        </w:rPr>
        <w:t>782,01</w:t>
      </w:r>
      <w:r w:rsidR="00D1081C" w:rsidRPr="00926AC5">
        <w:rPr>
          <w:sz w:val="28"/>
          <w:szCs w:val="28"/>
        </w:rPr>
        <w:t xml:space="preserve"> тыс. рублей </w:t>
      </w:r>
      <w:r w:rsidRPr="00926AC5">
        <w:rPr>
          <w:sz w:val="28"/>
          <w:szCs w:val="28"/>
        </w:rPr>
        <w:t xml:space="preserve">или </w:t>
      </w:r>
      <w:r w:rsidR="00FF4136" w:rsidRPr="00926AC5">
        <w:rPr>
          <w:sz w:val="28"/>
          <w:szCs w:val="28"/>
        </w:rPr>
        <w:t>100,02</w:t>
      </w:r>
      <w:r w:rsidRPr="00926AC5">
        <w:rPr>
          <w:sz w:val="28"/>
          <w:szCs w:val="28"/>
        </w:rPr>
        <w:t xml:space="preserve">% от </w:t>
      </w:r>
      <w:r w:rsidRPr="00926AC5">
        <w:rPr>
          <w:rFonts w:eastAsia="Calibri"/>
          <w:sz w:val="28"/>
          <w:szCs w:val="28"/>
        </w:rPr>
        <w:t xml:space="preserve">уточненных бюджетных назначений </w:t>
      </w:r>
      <w:r w:rsidR="00FF4136" w:rsidRPr="00926AC5">
        <w:rPr>
          <w:sz w:val="28"/>
          <w:szCs w:val="28"/>
        </w:rPr>
        <w:t>781,86</w:t>
      </w:r>
      <w:r w:rsidRPr="00926AC5">
        <w:rPr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  <w:r w:rsidRPr="00926AC5">
        <w:rPr>
          <w:sz w:val="28"/>
          <w:szCs w:val="28"/>
        </w:rPr>
        <w:t xml:space="preserve"> </w:t>
      </w:r>
    </w:p>
    <w:p w:rsidR="00F74DDB" w:rsidRPr="00926AC5" w:rsidRDefault="00F74DDB" w:rsidP="00F74DDB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="003C1528" w:rsidRPr="00926AC5">
        <w:rPr>
          <w:sz w:val="28"/>
          <w:szCs w:val="28"/>
        </w:rPr>
        <w:t>с аналогичным периодом 202</w:t>
      </w:r>
      <w:r w:rsidR="0089389D" w:rsidRPr="00926AC5">
        <w:rPr>
          <w:sz w:val="28"/>
          <w:szCs w:val="28"/>
        </w:rPr>
        <w:t>2</w:t>
      </w:r>
      <w:r w:rsidR="003C1528" w:rsidRPr="00926AC5">
        <w:rPr>
          <w:sz w:val="28"/>
          <w:szCs w:val="28"/>
        </w:rPr>
        <w:t xml:space="preserve"> года </w:t>
      </w:r>
      <w:r w:rsidRPr="00926AC5">
        <w:rPr>
          <w:rFonts w:eastAsia="Calibri"/>
          <w:sz w:val="28"/>
          <w:szCs w:val="28"/>
        </w:rPr>
        <w:t>объем п</w:t>
      </w:r>
      <w:r w:rsidRPr="00926AC5">
        <w:rPr>
          <w:sz w:val="28"/>
          <w:szCs w:val="28"/>
        </w:rPr>
        <w:t>рочих неналоговых доходов</w:t>
      </w:r>
      <w:r w:rsidRPr="00926AC5">
        <w:rPr>
          <w:rFonts w:eastAsia="Calibri"/>
          <w:sz w:val="28"/>
          <w:szCs w:val="28"/>
        </w:rPr>
        <w:t xml:space="preserve"> </w:t>
      </w:r>
      <w:r w:rsidR="00FF4136" w:rsidRPr="00926AC5">
        <w:rPr>
          <w:rFonts w:eastAsia="Calibri"/>
          <w:sz w:val="28"/>
          <w:szCs w:val="28"/>
        </w:rPr>
        <w:t>увеличился</w:t>
      </w:r>
      <w:r w:rsidRPr="00926AC5">
        <w:rPr>
          <w:rFonts w:eastAsia="Calibri"/>
          <w:sz w:val="28"/>
          <w:szCs w:val="28"/>
        </w:rPr>
        <w:t xml:space="preserve"> на </w:t>
      </w:r>
      <w:r w:rsidR="00FF4136" w:rsidRPr="00926AC5">
        <w:rPr>
          <w:rFonts w:eastAsia="Calibri"/>
          <w:sz w:val="28"/>
          <w:szCs w:val="28"/>
        </w:rPr>
        <w:t>494,86</w:t>
      </w:r>
      <w:r w:rsidRPr="00926AC5">
        <w:rPr>
          <w:rFonts w:eastAsia="Calibri"/>
          <w:sz w:val="28"/>
          <w:szCs w:val="28"/>
        </w:rPr>
        <w:t xml:space="preserve"> тыс. рублей или на  </w:t>
      </w:r>
      <w:r w:rsidR="00FF4136" w:rsidRPr="00926AC5">
        <w:rPr>
          <w:rFonts w:eastAsia="Calibri"/>
          <w:sz w:val="28"/>
          <w:szCs w:val="28"/>
        </w:rPr>
        <w:t>172,33</w:t>
      </w:r>
      <w:r w:rsidRPr="00926AC5">
        <w:rPr>
          <w:rFonts w:eastAsia="Calibri"/>
          <w:sz w:val="28"/>
          <w:szCs w:val="28"/>
        </w:rPr>
        <w:t xml:space="preserve"> %.</w:t>
      </w:r>
    </w:p>
    <w:p w:rsidR="001F371F" w:rsidRPr="00926AC5" w:rsidRDefault="00C22734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Безвозмездные поступления при плане на 202</w:t>
      </w:r>
      <w:r w:rsidR="0089389D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 </w:t>
      </w:r>
      <w:r w:rsidR="00BA7DD0" w:rsidRPr="00926AC5">
        <w:rPr>
          <w:sz w:val="28"/>
          <w:szCs w:val="28"/>
        </w:rPr>
        <w:t>647</w:t>
      </w:r>
      <w:r w:rsidR="00B065BF" w:rsidRPr="00926AC5">
        <w:rPr>
          <w:sz w:val="28"/>
          <w:szCs w:val="28"/>
        </w:rPr>
        <w:t xml:space="preserve"> </w:t>
      </w:r>
      <w:r w:rsidR="00BA7DD0" w:rsidRPr="00926AC5">
        <w:rPr>
          <w:sz w:val="28"/>
          <w:szCs w:val="28"/>
        </w:rPr>
        <w:t>916,94</w:t>
      </w:r>
      <w:r w:rsidRPr="00926AC5">
        <w:rPr>
          <w:sz w:val="28"/>
          <w:szCs w:val="28"/>
        </w:rPr>
        <w:t xml:space="preserve"> тыс. рублей поступили в сумме </w:t>
      </w:r>
      <w:r w:rsidR="00BA7DD0" w:rsidRPr="00926AC5">
        <w:rPr>
          <w:sz w:val="28"/>
          <w:szCs w:val="28"/>
        </w:rPr>
        <w:t>324</w:t>
      </w:r>
      <w:r w:rsidR="00B065BF" w:rsidRPr="00926AC5">
        <w:rPr>
          <w:sz w:val="28"/>
          <w:szCs w:val="28"/>
        </w:rPr>
        <w:t xml:space="preserve"> </w:t>
      </w:r>
      <w:r w:rsidR="00BA7DD0" w:rsidRPr="00926AC5">
        <w:rPr>
          <w:sz w:val="28"/>
          <w:szCs w:val="28"/>
        </w:rPr>
        <w:t>929,65</w:t>
      </w:r>
      <w:r w:rsidRPr="00926AC5">
        <w:rPr>
          <w:sz w:val="28"/>
          <w:szCs w:val="28"/>
        </w:rPr>
        <w:t xml:space="preserve"> тыс. рублей (</w:t>
      </w:r>
      <w:r w:rsidR="00BA7DD0" w:rsidRPr="00926AC5">
        <w:rPr>
          <w:sz w:val="28"/>
          <w:szCs w:val="28"/>
        </w:rPr>
        <w:t>50,15</w:t>
      </w:r>
      <w:r w:rsidRPr="00926AC5">
        <w:rPr>
          <w:sz w:val="28"/>
          <w:szCs w:val="28"/>
        </w:rPr>
        <w:t xml:space="preserve">% к уточненному плану), что </w:t>
      </w:r>
      <w:r w:rsidR="00F1594E" w:rsidRPr="00926AC5">
        <w:rPr>
          <w:sz w:val="28"/>
          <w:szCs w:val="28"/>
        </w:rPr>
        <w:t>больше</w:t>
      </w:r>
      <w:r w:rsidRPr="00926AC5">
        <w:rPr>
          <w:sz w:val="28"/>
          <w:szCs w:val="28"/>
        </w:rPr>
        <w:t xml:space="preserve"> по сравнению с аналогичным периодом 202</w:t>
      </w:r>
      <w:r w:rsidR="0089389D" w:rsidRPr="00926AC5">
        <w:rPr>
          <w:sz w:val="28"/>
          <w:szCs w:val="28"/>
        </w:rPr>
        <w:t>2</w:t>
      </w:r>
      <w:r w:rsidRPr="00926AC5">
        <w:rPr>
          <w:sz w:val="28"/>
          <w:szCs w:val="28"/>
        </w:rPr>
        <w:t xml:space="preserve"> года на </w:t>
      </w:r>
      <w:r w:rsidR="00BA7DD0" w:rsidRPr="00926AC5">
        <w:rPr>
          <w:sz w:val="28"/>
          <w:szCs w:val="28"/>
        </w:rPr>
        <w:t>21</w:t>
      </w:r>
      <w:r w:rsidR="00B065BF" w:rsidRPr="00926AC5">
        <w:rPr>
          <w:sz w:val="28"/>
          <w:szCs w:val="28"/>
        </w:rPr>
        <w:t xml:space="preserve"> </w:t>
      </w:r>
      <w:r w:rsidR="00BA7DD0" w:rsidRPr="00926AC5">
        <w:rPr>
          <w:sz w:val="28"/>
          <w:szCs w:val="28"/>
        </w:rPr>
        <w:t>544,53</w:t>
      </w:r>
      <w:r w:rsidRPr="00926AC5">
        <w:rPr>
          <w:sz w:val="28"/>
          <w:szCs w:val="28"/>
        </w:rPr>
        <w:t xml:space="preserve"> тыс. рублей (</w:t>
      </w:r>
      <w:r w:rsidR="00BA7DD0" w:rsidRPr="00926AC5">
        <w:rPr>
          <w:sz w:val="28"/>
          <w:szCs w:val="28"/>
        </w:rPr>
        <w:t>7,10</w:t>
      </w:r>
      <w:r w:rsidRPr="00926AC5">
        <w:rPr>
          <w:sz w:val="28"/>
          <w:szCs w:val="28"/>
        </w:rPr>
        <w:t>%).</w:t>
      </w:r>
    </w:p>
    <w:p w:rsidR="006517BB" w:rsidRPr="00926AC5" w:rsidRDefault="00CC16B3" w:rsidP="006517BB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Наибольший удельный вес в сумме безвозмездных поступлений за девять месяцев</w:t>
      </w:r>
      <w:r w:rsidR="00C22734" w:rsidRPr="00926AC5">
        <w:rPr>
          <w:sz w:val="28"/>
          <w:szCs w:val="28"/>
        </w:rPr>
        <w:t xml:space="preserve"> 202</w:t>
      </w:r>
      <w:r w:rsidR="0089389D" w:rsidRPr="00926AC5">
        <w:rPr>
          <w:sz w:val="28"/>
          <w:szCs w:val="28"/>
        </w:rPr>
        <w:t>3</w:t>
      </w:r>
      <w:r w:rsidR="00C22734" w:rsidRPr="00926AC5">
        <w:rPr>
          <w:sz w:val="28"/>
          <w:szCs w:val="28"/>
        </w:rPr>
        <w:t xml:space="preserve"> года занимают</w:t>
      </w:r>
      <w:r w:rsidR="006517BB" w:rsidRPr="00926AC5">
        <w:rPr>
          <w:sz w:val="28"/>
          <w:szCs w:val="28"/>
        </w:rPr>
        <w:t xml:space="preserve"> </w:t>
      </w:r>
      <w:r w:rsidR="00C22734" w:rsidRPr="00926AC5">
        <w:rPr>
          <w:sz w:val="28"/>
          <w:szCs w:val="28"/>
        </w:rPr>
        <w:t xml:space="preserve">субвенции - исполнение составило </w:t>
      </w:r>
      <w:r w:rsidR="00F51C5D" w:rsidRPr="00926AC5">
        <w:rPr>
          <w:sz w:val="28"/>
          <w:szCs w:val="28"/>
        </w:rPr>
        <w:t>199</w:t>
      </w:r>
      <w:r w:rsidR="00B065BF" w:rsidRPr="00926AC5">
        <w:rPr>
          <w:sz w:val="28"/>
          <w:szCs w:val="28"/>
        </w:rPr>
        <w:t xml:space="preserve"> </w:t>
      </w:r>
      <w:r w:rsidR="00F51C5D" w:rsidRPr="00926AC5">
        <w:rPr>
          <w:sz w:val="28"/>
          <w:szCs w:val="28"/>
        </w:rPr>
        <w:t>402,87</w:t>
      </w:r>
      <w:r w:rsidR="00C22734" w:rsidRPr="00926AC5">
        <w:rPr>
          <w:sz w:val="28"/>
          <w:szCs w:val="28"/>
        </w:rPr>
        <w:t xml:space="preserve"> тыс. рублей </w:t>
      </w:r>
      <w:r w:rsidR="006517BB" w:rsidRPr="00926AC5">
        <w:rPr>
          <w:sz w:val="28"/>
          <w:szCs w:val="28"/>
        </w:rPr>
        <w:t xml:space="preserve">или </w:t>
      </w:r>
      <w:r w:rsidR="00F51C5D" w:rsidRPr="00926AC5">
        <w:rPr>
          <w:sz w:val="28"/>
          <w:szCs w:val="28"/>
        </w:rPr>
        <w:t>72,18</w:t>
      </w:r>
      <w:r w:rsidR="006517BB" w:rsidRPr="00926AC5">
        <w:rPr>
          <w:sz w:val="28"/>
          <w:szCs w:val="28"/>
        </w:rPr>
        <w:t>% от</w:t>
      </w:r>
      <w:r w:rsidR="006517BB" w:rsidRPr="00926AC5">
        <w:rPr>
          <w:rFonts w:eastAsia="Calibri"/>
          <w:sz w:val="28"/>
          <w:szCs w:val="28"/>
        </w:rPr>
        <w:t xml:space="preserve"> уточненных бюджетных назначений </w:t>
      </w:r>
      <w:r w:rsidR="00F51C5D" w:rsidRPr="00926AC5">
        <w:rPr>
          <w:sz w:val="28"/>
          <w:szCs w:val="28"/>
        </w:rPr>
        <w:t>276</w:t>
      </w:r>
      <w:r w:rsidR="00B065BF" w:rsidRPr="00926AC5">
        <w:rPr>
          <w:sz w:val="28"/>
          <w:szCs w:val="28"/>
        </w:rPr>
        <w:t xml:space="preserve"> </w:t>
      </w:r>
      <w:r w:rsidR="00F51C5D" w:rsidRPr="00926AC5">
        <w:rPr>
          <w:sz w:val="28"/>
          <w:szCs w:val="28"/>
        </w:rPr>
        <w:t>270,70</w:t>
      </w:r>
      <w:r w:rsidR="006517BB" w:rsidRPr="00926AC5">
        <w:rPr>
          <w:sz w:val="28"/>
          <w:szCs w:val="28"/>
        </w:rPr>
        <w:t xml:space="preserve"> </w:t>
      </w:r>
      <w:r w:rsidR="006517BB" w:rsidRPr="00926AC5">
        <w:rPr>
          <w:rFonts w:eastAsia="Calibri"/>
          <w:sz w:val="28"/>
          <w:szCs w:val="28"/>
        </w:rPr>
        <w:t>тыс. рублей</w:t>
      </w:r>
      <w:r w:rsidR="006517BB" w:rsidRPr="00926AC5">
        <w:rPr>
          <w:rFonts w:eastAsia="Calibri"/>
          <w:sz w:val="28"/>
          <w:szCs w:val="28"/>
          <w:lang w:eastAsia="en-US"/>
        </w:rPr>
        <w:t xml:space="preserve">. </w:t>
      </w:r>
      <w:r w:rsidR="006517BB" w:rsidRPr="00926AC5">
        <w:rPr>
          <w:sz w:val="28"/>
          <w:szCs w:val="28"/>
        </w:rPr>
        <w:t xml:space="preserve"> </w:t>
      </w:r>
    </w:p>
    <w:p w:rsidR="006517BB" w:rsidRPr="00926AC5" w:rsidRDefault="006517BB" w:rsidP="006517BB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="0044482B" w:rsidRPr="00926AC5">
        <w:rPr>
          <w:sz w:val="28"/>
          <w:szCs w:val="28"/>
        </w:rPr>
        <w:t>с соответствующим периодом</w:t>
      </w:r>
      <w:r w:rsidR="0044482B" w:rsidRPr="00926AC5">
        <w:rPr>
          <w:rFonts w:eastAsia="Calibri"/>
          <w:sz w:val="28"/>
          <w:szCs w:val="28"/>
        </w:rPr>
        <w:t xml:space="preserve"> 202</w:t>
      </w:r>
      <w:r w:rsidR="0089389D" w:rsidRPr="00926AC5">
        <w:rPr>
          <w:rFonts w:eastAsia="Calibri"/>
          <w:sz w:val="28"/>
          <w:szCs w:val="28"/>
        </w:rPr>
        <w:t>2</w:t>
      </w:r>
      <w:r w:rsidR="0044482B" w:rsidRPr="00926AC5">
        <w:rPr>
          <w:rFonts w:eastAsia="Calibri"/>
          <w:sz w:val="28"/>
          <w:szCs w:val="28"/>
        </w:rPr>
        <w:t xml:space="preserve"> года </w:t>
      </w:r>
      <w:r w:rsidRPr="00926AC5">
        <w:rPr>
          <w:rFonts w:eastAsia="Calibri"/>
          <w:sz w:val="28"/>
          <w:szCs w:val="28"/>
        </w:rPr>
        <w:t xml:space="preserve">объем </w:t>
      </w:r>
      <w:r w:rsidRPr="00926AC5">
        <w:rPr>
          <w:sz w:val="28"/>
          <w:szCs w:val="28"/>
        </w:rPr>
        <w:t>субвенций</w:t>
      </w:r>
      <w:r w:rsidRPr="00926AC5">
        <w:rPr>
          <w:rFonts w:eastAsia="Calibri"/>
          <w:sz w:val="28"/>
          <w:szCs w:val="28"/>
        </w:rPr>
        <w:t xml:space="preserve"> увеличился на </w:t>
      </w:r>
      <w:r w:rsidR="00F51C5D" w:rsidRPr="00926AC5">
        <w:rPr>
          <w:rFonts w:eastAsia="Calibri"/>
          <w:sz w:val="28"/>
          <w:szCs w:val="28"/>
        </w:rPr>
        <w:t>1</w:t>
      </w:r>
      <w:r w:rsidR="00B065BF" w:rsidRPr="00926AC5">
        <w:rPr>
          <w:rFonts w:eastAsia="Calibri"/>
          <w:sz w:val="28"/>
          <w:szCs w:val="28"/>
        </w:rPr>
        <w:t xml:space="preserve"> </w:t>
      </w:r>
      <w:r w:rsidR="00F51C5D" w:rsidRPr="00926AC5">
        <w:rPr>
          <w:rFonts w:eastAsia="Calibri"/>
          <w:sz w:val="28"/>
          <w:szCs w:val="28"/>
        </w:rPr>
        <w:t>837,56</w:t>
      </w:r>
      <w:r w:rsidRPr="00926AC5">
        <w:rPr>
          <w:rFonts w:eastAsia="Calibri"/>
          <w:sz w:val="28"/>
          <w:szCs w:val="28"/>
        </w:rPr>
        <w:t xml:space="preserve"> тыс. рублей или на  </w:t>
      </w:r>
      <w:r w:rsidR="00F51C5D" w:rsidRPr="00926AC5">
        <w:rPr>
          <w:rFonts w:eastAsia="Calibri"/>
          <w:sz w:val="28"/>
          <w:szCs w:val="28"/>
        </w:rPr>
        <w:t>0,93</w:t>
      </w:r>
      <w:r w:rsidRPr="00926AC5">
        <w:rPr>
          <w:rFonts w:eastAsia="Calibri"/>
          <w:sz w:val="28"/>
          <w:szCs w:val="28"/>
        </w:rPr>
        <w:t xml:space="preserve"> %.</w:t>
      </w:r>
    </w:p>
    <w:p w:rsidR="006517BB" w:rsidRPr="00926AC5" w:rsidRDefault="006517BB" w:rsidP="006517BB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Д</w:t>
      </w:r>
      <w:r w:rsidR="00C22734" w:rsidRPr="00926AC5">
        <w:rPr>
          <w:sz w:val="28"/>
          <w:szCs w:val="28"/>
        </w:rPr>
        <w:t xml:space="preserve">отации - исполнение составило </w:t>
      </w:r>
      <w:r w:rsidR="00F51C5D" w:rsidRPr="00926AC5">
        <w:rPr>
          <w:sz w:val="28"/>
          <w:szCs w:val="28"/>
        </w:rPr>
        <w:t>62</w:t>
      </w:r>
      <w:r w:rsidR="00B065BF" w:rsidRPr="00926AC5">
        <w:rPr>
          <w:sz w:val="28"/>
          <w:szCs w:val="28"/>
        </w:rPr>
        <w:t xml:space="preserve"> </w:t>
      </w:r>
      <w:r w:rsidR="00F51C5D" w:rsidRPr="00926AC5">
        <w:rPr>
          <w:sz w:val="28"/>
          <w:szCs w:val="28"/>
        </w:rPr>
        <w:t>797,00</w:t>
      </w:r>
      <w:r w:rsidR="00C22734" w:rsidRPr="00926AC5">
        <w:rPr>
          <w:sz w:val="28"/>
          <w:szCs w:val="28"/>
        </w:rPr>
        <w:t xml:space="preserve"> тыс. рублей </w:t>
      </w:r>
      <w:r w:rsidRPr="00926AC5">
        <w:rPr>
          <w:sz w:val="28"/>
          <w:szCs w:val="28"/>
        </w:rPr>
        <w:t xml:space="preserve">или </w:t>
      </w:r>
      <w:r w:rsidR="00F51C5D" w:rsidRPr="00926AC5">
        <w:rPr>
          <w:sz w:val="28"/>
          <w:szCs w:val="28"/>
        </w:rPr>
        <w:t>91,14</w:t>
      </w:r>
      <w:r w:rsidRPr="00926AC5">
        <w:rPr>
          <w:sz w:val="28"/>
          <w:szCs w:val="28"/>
        </w:rPr>
        <w:t xml:space="preserve">% от </w:t>
      </w:r>
      <w:r w:rsidRPr="00926AC5">
        <w:rPr>
          <w:rFonts w:eastAsia="Calibri"/>
          <w:sz w:val="28"/>
          <w:szCs w:val="28"/>
        </w:rPr>
        <w:t xml:space="preserve">уточненных бюджетных назначений </w:t>
      </w:r>
      <w:r w:rsidR="00F51C5D" w:rsidRPr="00926AC5">
        <w:rPr>
          <w:sz w:val="28"/>
          <w:szCs w:val="28"/>
        </w:rPr>
        <w:t>68</w:t>
      </w:r>
      <w:r w:rsidR="00B065BF" w:rsidRPr="00926AC5">
        <w:rPr>
          <w:sz w:val="28"/>
          <w:szCs w:val="28"/>
        </w:rPr>
        <w:t xml:space="preserve"> </w:t>
      </w:r>
      <w:r w:rsidR="00F51C5D" w:rsidRPr="00926AC5">
        <w:rPr>
          <w:sz w:val="28"/>
          <w:szCs w:val="28"/>
        </w:rPr>
        <w:t>900,50</w:t>
      </w:r>
      <w:r w:rsidRPr="00926AC5">
        <w:rPr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  <w:r w:rsidRPr="00926AC5">
        <w:rPr>
          <w:sz w:val="28"/>
          <w:szCs w:val="28"/>
        </w:rPr>
        <w:t xml:space="preserve"> </w:t>
      </w:r>
    </w:p>
    <w:p w:rsidR="006517BB" w:rsidRPr="00926AC5" w:rsidRDefault="006517BB" w:rsidP="006517BB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="0044482B" w:rsidRPr="00926AC5">
        <w:rPr>
          <w:sz w:val="28"/>
          <w:szCs w:val="28"/>
        </w:rPr>
        <w:t>с аналогичным периодом 202</w:t>
      </w:r>
      <w:r w:rsidR="0089389D" w:rsidRPr="00926AC5">
        <w:rPr>
          <w:sz w:val="28"/>
          <w:szCs w:val="28"/>
        </w:rPr>
        <w:t>2</w:t>
      </w:r>
      <w:r w:rsidR="0044482B" w:rsidRPr="00926AC5">
        <w:rPr>
          <w:sz w:val="28"/>
          <w:szCs w:val="28"/>
        </w:rPr>
        <w:t xml:space="preserve"> года </w:t>
      </w:r>
      <w:r w:rsidRPr="00926AC5">
        <w:rPr>
          <w:rFonts w:eastAsia="Calibri"/>
          <w:sz w:val="28"/>
          <w:szCs w:val="28"/>
        </w:rPr>
        <w:t xml:space="preserve">объем </w:t>
      </w:r>
      <w:r w:rsidRPr="00926AC5">
        <w:rPr>
          <w:sz w:val="28"/>
          <w:szCs w:val="28"/>
        </w:rPr>
        <w:t>дотаций</w:t>
      </w:r>
      <w:r w:rsidRPr="00926AC5">
        <w:rPr>
          <w:rFonts w:eastAsia="Calibri"/>
          <w:sz w:val="28"/>
          <w:szCs w:val="28"/>
        </w:rPr>
        <w:t xml:space="preserve"> увеличился на </w:t>
      </w:r>
      <w:r w:rsidR="00F51C5D" w:rsidRPr="00926AC5">
        <w:rPr>
          <w:rFonts w:eastAsia="Calibri"/>
          <w:sz w:val="28"/>
          <w:szCs w:val="28"/>
        </w:rPr>
        <w:t>869,70</w:t>
      </w:r>
      <w:r w:rsidRPr="00926AC5">
        <w:rPr>
          <w:rFonts w:eastAsia="Calibri"/>
          <w:sz w:val="28"/>
          <w:szCs w:val="28"/>
        </w:rPr>
        <w:t xml:space="preserve"> тыс. рублей или на  </w:t>
      </w:r>
      <w:r w:rsidR="00F51C5D" w:rsidRPr="00926AC5">
        <w:rPr>
          <w:rFonts w:eastAsia="Calibri"/>
          <w:sz w:val="28"/>
          <w:szCs w:val="28"/>
        </w:rPr>
        <w:t>1,40</w:t>
      </w:r>
      <w:r w:rsidRPr="00926AC5">
        <w:rPr>
          <w:rFonts w:eastAsia="Calibri"/>
          <w:sz w:val="28"/>
          <w:szCs w:val="28"/>
        </w:rPr>
        <w:t xml:space="preserve"> %.</w:t>
      </w:r>
    </w:p>
    <w:p w:rsidR="006517BB" w:rsidRPr="00926AC5" w:rsidRDefault="00844A13" w:rsidP="006517BB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С</w:t>
      </w:r>
      <w:r w:rsidR="006517BB" w:rsidRPr="00926AC5">
        <w:rPr>
          <w:sz w:val="28"/>
          <w:szCs w:val="28"/>
        </w:rPr>
        <w:t xml:space="preserve">убсидии - исполнение составило </w:t>
      </w:r>
      <w:r w:rsidR="00F51C5D" w:rsidRPr="00926AC5">
        <w:rPr>
          <w:sz w:val="28"/>
          <w:szCs w:val="28"/>
        </w:rPr>
        <w:t>59</w:t>
      </w:r>
      <w:r w:rsidR="00B065BF" w:rsidRPr="00926AC5">
        <w:rPr>
          <w:sz w:val="28"/>
          <w:szCs w:val="28"/>
        </w:rPr>
        <w:t xml:space="preserve"> </w:t>
      </w:r>
      <w:r w:rsidR="00F51C5D" w:rsidRPr="00926AC5">
        <w:rPr>
          <w:sz w:val="28"/>
          <w:szCs w:val="28"/>
        </w:rPr>
        <w:t>266,31</w:t>
      </w:r>
      <w:r w:rsidR="006517BB" w:rsidRPr="00926AC5">
        <w:rPr>
          <w:sz w:val="28"/>
          <w:szCs w:val="28"/>
        </w:rPr>
        <w:t xml:space="preserve"> тыс. рублей или </w:t>
      </w:r>
      <w:r w:rsidR="00756696" w:rsidRPr="00926AC5">
        <w:rPr>
          <w:sz w:val="28"/>
          <w:szCs w:val="28"/>
        </w:rPr>
        <w:t>20,</w:t>
      </w:r>
      <w:r w:rsidR="00F51C5D" w:rsidRPr="00926AC5">
        <w:rPr>
          <w:sz w:val="28"/>
          <w:szCs w:val="28"/>
        </w:rPr>
        <w:t>08</w:t>
      </w:r>
      <w:r w:rsidR="006517BB" w:rsidRPr="00926AC5">
        <w:rPr>
          <w:sz w:val="28"/>
          <w:szCs w:val="28"/>
        </w:rPr>
        <w:t>% от</w:t>
      </w:r>
      <w:r w:rsidR="006517BB" w:rsidRPr="00926AC5">
        <w:rPr>
          <w:rFonts w:eastAsia="Calibri"/>
          <w:sz w:val="28"/>
          <w:szCs w:val="28"/>
        </w:rPr>
        <w:t xml:space="preserve"> уточненных бюджетных назначений </w:t>
      </w:r>
      <w:r w:rsidR="00F51C5D" w:rsidRPr="00926AC5">
        <w:rPr>
          <w:sz w:val="28"/>
          <w:szCs w:val="28"/>
        </w:rPr>
        <w:t>295</w:t>
      </w:r>
      <w:r w:rsidR="00B065BF" w:rsidRPr="00926AC5">
        <w:rPr>
          <w:sz w:val="28"/>
          <w:szCs w:val="28"/>
        </w:rPr>
        <w:t xml:space="preserve"> </w:t>
      </w:r>
      <w:r w:rsidR="00F51C5D" w:rsidRPr="00926AC5">
        <w:rPr>
          <w:sz w:val="28"/>
          <w:szCs w:val="28"/>
        </w:rPr>
        <w:t>063,74</w:t>
      </w:r>
      <w:r w:rsidR="006517BB" w:rsidRPr="00926AC5">
        <w:rPr>
          <w:sz w:val="28"/>
          <w:szCs w:val="28"/>
        </w:rPr>
        <w:t xml:space="preserve"> </w:t>
      </w:r>
      <w:r w:rsidR="006517BB" w:rsidRPr="00926AC5">
        <w:rPr>
          <w:rFonts w:eastAsia="Calibri"/>
          <w:sz w:val="28"/>
          <w:szCs w:val="28"/>
        </w:rPr>
        <w:t>тыс. рублей</w:t>
      </w:r>
      <w:r w:rsidR="006517BB" w:rsidRPr="00926AC5">
        <w:rPr>
          <w:rFonts w:eastAsia="Calibri"/>
          <w:sz w:val="28"/>
          <w:szCs w:val="28"/>
          <w:lang w:eastAsia="en-US"/>
        </w:rPr>
        <w:t xml:space="preserve">. </w:t>
      </w:r>
      <w:r w:rsidR="006517BB" w:rsidRPr="00926AC5">
        <w:rPr>
          <w:sz w:val="28"/>
          <w:szCs w:val="28"/>
        </w:rPr>
        <w:t xml:space="preserve"> </w:t>
      </w:r>
    </w:p>
    <w:p w:rsidR="006517BB" w:rsidRPr="00926AC5" w:rsidRDefault="006517BB" w:rsidP="006517BB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="0044482B" w:rsidRPr="00926AC5">
        <w:rPr>
          <w:sz w:val="28"/>
          <w:szCs w:val="28"/>
        </w:rPr>
        <w:t>с соответствующим периодом</w:t>
      </w:r>
      <w:r w:rsidR="0044482B" w:rsidRPr="00926AC5">
        <w:rPr>
          <w:rFonts w:eastAsia="Calibri"/>
          <w:sz w:val="28"/>
          <w:szCs w:val="28"/>
        </w:rPr>
        <w:t xml:space="preserve"> 202</w:t>
      </w:r>
      <w:r w:rsidR="0089389D" w:rsidRPr="00926AC5">
        <w:rPr>
          <w:rFonts w:eastAsia="Calibri"/>
          <w:sz w:val="28"/>
          <w:szCs w:val="28"/>
        </w:rPr>
        <w:t>2</w:t>
      </w:r>
      <w:r w:rsidR="0044482B" w:rsidRPr="00926AC5">
        <w:rPr>
          <w:rFonts w:eastAsia="Calibri"/>
          <w:sz w:val="28"/>
          <w:szCs w:val="28"/>
        </w:rPr>
        <w:t xml:space="preserve"> года </w:t>
      </w:r>
      <w:r w:rsidRPr="00926AC5">
        <w:rPr>
          <w:rFonts w:eastAsia="Calibri"/>
          <w:sz w:val="28"/>
          <w:szCs w:val="28"/>
        </w:rPr>
        <w:t xml:space="preserve">объем </w:t>
      </w:r>
      <w:r w:rsidRPr="00926AC5">
        <w:rPr>
          <w:sz w:val="28"/>
          <w:szCs w:val="28"/>
        </w:rPr>
        <w:t>субсидий</w:t>
      </w:r>
      <w:r w:rsidRPr="00926AC5">
        <w:rPr>
          <w:rFonts w:eastAsia="Calibri"/>
          <w:sz w:val="28"/>
          <w:szCs w:val="28"/>
        </w:rPr>
        <w:t xml:space="preserve"> увеличился на </w:t>
      </w:r>
      <w:r w:rsidR="00F51C5D" w:rsidRPr="00926AC5">
        <w:rPr>
          <w:rFonts w:eastAsia="Calibri"/>
          <w:sz w:val="28"/>
          <w:szCs w:val="28"/>
        </w:rPr>
        <w:t>11</w:t>
      </w:r>
      <w:r w:rsidR="00B065BF" w:rsidRPr="00926AC5">
        <w:rPr>
          <w:rFonts w:eastAsia="Calibri"/>
          <w:sz w:val="28"/>
          <w:szCs w:val="28"/>
        </w:rPr>
        <w:t xml:space="preserve"> </w:t>
      </w:r>
      <w:r w:rsidR="00F51C5D" w:rsidRPr="00926AC5">
        <w:rPr>
          <w:rFonts w:eastAsia="Calibri"/>
          <w:sz w:val="28"/>
          <w:szCs w:val="28"/>
        </w:rPr>
        <w:t>093,80</w:t>
      </w:r>
      <w:r w:rsidRPr="00926AC5">
        <w:rPr>
          <w:rFonts w:eastAsia="Calibri"/>
          <w:sz w:val="28"/>
          <w:szCs w:val="28"/>
        </w:rPr>
        <w:t xml:space="preserve"> тыс. рублей или на  </w:t>
      </w:r>
      <w:r w:rsidR="00F51C5D" w:rsidRPr="00926AC5">
        <w:rPr>
          <w:rFonts w:eastAsia="Calibri"/>
          <w:sz w:val="28"/>
          <w:szCs w:val="28"/>
        </w:rPr>
        <w:t>23,03</w:t>
      </w:r>
      <w:r w:rsidRPr="00926AC5">
        <w:rPr>
          <w:rFonts w:eastAsia="Calibri"/>
          <w:sz w:val="28"/>
          <w:szCs w:val="28"/>
        </w:rPr>
        <w:t xml:space="preserve"> %.</w:t>
      </w:r>
    </w:p>
    <w:p w:rsidR="00F51C5D" w:rsidRPr="00926AC5" w:rsidRDefault="00FA1EC1" w:rsidP="00F51C5D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И</w:t>
      </w:r>
      <w:r w:rsidR="00C22734" w:rsidRPr="00926AC5">
        <w:rPr>
          <w:sz w:val="28"/>
          <w:szCs w:val="28"/>
        </w:rPr>
        <w:t xml:space="preserve">ные межбюджетные трансферты - исполнение составило </w:t>
      </w:r>
      <w:r w:rsidR="00F51C5D" w:rsidRPr="00926AC5">
        <w:rPr>
          <w:sz w:val="28"/>
          <w:szCs w:val="28"/>
        </w:rPr>
        <w:t>3</w:t>
      </w:r>
      <w:r w:rsidR="00B065BF" w:rsidRPr="00926AC5">
        <w:rPr>
          <w:sz w:val="28"/>
          <w:szCs w:val="28"/>
        </w:rPr>
        <w:t xml:space="preserve"> </w:t>
      </w:r>
      <w:r w:rsidR="00F51C5D" w:rsidRPr="00926AC5">
        <w:rPr>
          <w:sz w:val="28"/>
          <w:szCs w:val="28"/>
        </w:rPr>
        <w:t>558,38</w:t>
      </w:r>
      <w:r w:rsidR="00C22734" w:rsidRPr="00926AC5">
        <w:rPr>
          <w:sz w:val="28"/>
          <w:szCs w:val="28"/>
        </w:rPr>
        <w:t xml:space="preserve"> тыс. рублей</w:t>
      </w:r>
      <w:r w:rsidR="00F51C5D" w:rsidRPr="00926AC5">
        <w:rPr>
          <w:sz w:val="28"/>
          <w:szCs w:val="28"/>
        </w:rPr>
        <w:t xml:space="preserve"> или 46,32% от</w:t>
      </w:r>
      <w:r w:rsidR="00F51C5D" w:rsidRPr="00926AC5">
        <w:rPr>
          <w:rFonts w:eastAsia="Calibri"/>
          <w:sz w:val="28"/>
          <w:szCs w:val="28"/>
        </w:rPr>
        <w:t xml:space="preserve"> уточненных бюджетных назначений </w:t>
      </w:r>
      <w:r w:rsidR="00F51C5D" w:rsidRPr="00926AC5">
        <w:rPr>
          <w:sz w:val="28"/>
          <w:szCs w:val="28"/>
        </w:rPr>
        <w:t>7</w:t>
      </w:r>
      <w:r w:rsidR="00B065BF" w:rsidRPr="00926AC5">
        <w:rPr>
          <w:sz w:val="28"/>
          <w:szCs w:val="28"/>
        </w:rPr>
        <w:t xml:space="preserve"> </w:t>
      </w:r>
      <w:r w:rsidR="00F51C5D" w:rsidRPr="00926AC5">
        <w:rPr>
          <w:sz w:val="28"/>
          <w:szCs w:val="28"/>
        </w:rPr>
        <w:t xml:space="preserve">682,00 </w:t>
      </w:r>
      <w:r w:rsidR="00F51C5D" w:rsidRPr="00926AC5">
        <w:rPr>
          <w:rFonts w:eastAsia="Calibri"/>
          <w:sz w:val="28"/>
          <w:szCs w:val="28"/>
        </w:rPr>
        <w:t>тыс. рублей</w:t>
      </w:r>
      <w:r w:rsidR="00F51C5D" w:rsidRPr="00926AC5">
        <w:rPr>
          <w:rFonts w:eastAsia="Calibri"/>
          <w:sz w:val="28"/>
          <w:szCs w:val="28"/>
          <w:lang w:eastAsia="en-US"/>
        </w:rPr>
        <w:t xml:space="preserve">. </w:t>
      </w:r>
      <w:r w:rsidR="00F51C5D" w:rsidRPr="00926AC5">
        <w:rPr>
          <w:sz w:val="28"/>
          <w:szCs w:val="28"/>
        </w:rPr>
        <w:t xml:space="preserve"> </w:t>
      </w:r>
    </w:p>
    <w:p w:rsidR="00F51C5D" w:rsidRPr="00926AC5" w:rsidRDefault="00F51C5D" w:rsidP="00F51C5D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По сравнению </w:t>
      </w:r>
      <w:r w:rsidRPr="00926AC5">
        <w:rPr>
          <w:sz w:val="28"/>
          <w:szCs w:val="28"/>
        </w:rPr>
        <w:t>с соответствующим периодом</w:t>
      </w:r>
      <w:r w:rsidRPr="00926AC5">
        <w:rPr>
          <w:rFonts w:eastAsia="Calibri"/>
          <w:sz w:val="28"/>
          <w:szCs w:val="28"/>
        </w:rPr>
        <w:t xml:space="preserve"> 2022 года объем </w:t>
      </w:r>
      <w:r w:rsidR="004E655F" w:rsidRPr="00926AC5">
        <w:rPr>
          <w:rFonts w:eastAsia="Calibri"/>
          <w:sz w:val="28"/>
          <w:szCs w:val="28"/>
        </w:rPr>
        <w:t>и</w:t>
      </w:r>
      <w:r w:rsidR="004E655F" w:rsidRPr="00926AC5">
        <w:rPr>
          <w:sz w:val="28"/>
          <w:szCs w:val="28"/>
        </w:rPr>
        <w:t>ных межбюджетных трансфертов</w:t>
      </w:r>
      <w:r w:rsidRPr="00926AC5">
        <w:rPr>
          <w:rFonts w:eastAsia="Calibri"/>
          <w:sz w:val="28"/>
          <w:szCs w:val="28"/>
        </w:rPr>
        <w:t xml:space="preserve"> увеличился на 3</w:t>
      </w:r>
      <w:r w:rsidR="00B065BF" w:rsidRPr="00926AC5">
        <w:rPr>
          <w:rFonts w:eastAsia="Calibri"/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</w:rPr>
        <w:t>558,38 тыс. рублей.</w:t>
      </w:r>
    </w:p>
    <w:p w:rsidR="00F51C5D" w:rsidRPr="00926AC5" w:rsidRDefault="00F51C5D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2"/>
          <w:szCs w:val="22"/>
        </w:rPr>
        <w:t xml:space="preserve">   </w:t>
      </w:r>
      <w:r w:rsidRPr="00926AC5">
        <w:rPr>
          <w:sz w:val="28"/>
          <w:szCs w:val="28"/>
        </w:rPr>
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 - составили 1</w:t>
      </w:r>
      <w:r w:rsidR="00B065BF" w:rsidRPr="00926AC5">
        <w:rPr>
          <w:sz w:val="28"/>
          <w:szCs w:val="28"/>
        </w:rPr>
        <w:t xml:space="preserve"> </w:t>
      </w:r>
      <w:r w:rsidRPr="00926AC5">
        <w:rPr>
          <w:sz w:val="28"/>
          <w:szCs w:val="28"/>
        </w:rPr>
        <w:t>110,80 тыс. рублей</w:t>
      </w:r>
    </w:p>
    <w:p w:rsidR="00C22734" w:rsidRPr="00926AC5" w:rsidRDefault="009B7800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lastRenderedPageBreak/>
        <w:t xml:space="preserve">Доходы от возврата остатков субсидий, субвенций и иных межбюджетных трансфертов, имеющих целевое назначение, прошлых лет – составили – </w:t>
      </w:r>
      <w:r w:rsidR="00131B4C" w:rsidRPr="00926AC5">
        <w:rPr>
          <w:sz w:val="28"/>
          <w:szCs w:val="28"/>
        </w:rPr>
        <w:t>1</w:t>
      </w:r>
      <w:r w:rsidR="00B065BF" w:rsidRPr="00926AC5">
        <w:rPr>
          <w:sz w:val="28"/>
          <w:szCs w:val="28"/>
        </w:rPr>
        <w:t xml:space="preserve"> </w:t>
      </w:r>
      <w:r w:rsidR="00131B4C" w:rsidRPr="00926AC5">
        <w:rPr>
          <w:sz w:val="28"/>
          <w:szCs w:val="28"/>
        </w:rPr>
        <w:t>205,71</w:t>
      </w:r>
      <w:r w:rsidRPr="00926AC5">
        <w:rPr>
          <w:sz w:val="28"/>
          <w:szCs w:val="28"/>
        </w:rPr>
        <w:t xml:space="preserve"> тыс. рублей со знаком «минус».</w:t>
      </w:r>
    </w:p>
    <w:p w:rsidR="000B52B8" w:rsidRPr="00926AC5" w:rsidRDefault="000B52B8" w:rsidP="005E3DD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06098" w:rsidRPr="00926AC5" w:rsidRDefault="00906098" w:rsidP="00906098">
      <w:pPr>
        <w:shd w:val="clear" w:color="auto" w:fill="FFFFFF"/>
        <w:jc w:val="center"/>
        <w:rPr>
          <w:b/>
          <w:sz w:val="28"/>
          <w:szCs w:val="28"/>
        </w:rPr>
      </w:pPr>
      <w:r w:rsidRPr="00926AC5">
        <w:rPr>
          <w:b/>
          <w:sz w:val="28"/>
          <w:szCs w:val="28"/>
        </w:rPr>
        <w:t>Анализ исполнения расходной  части районного</w:t>
      </w:r>
    </w:p>
    <w:p w:rsidR="00583F0F" w:rsidRPr="00926AC5" w:rsidRDefault="00906098" w:rsidP="00906098">
      <w:pPr>
        <w:shd w:val="clear" w:color="auto" w:fill="FFFFFF"/>
        <w:jc w:val="center"/>
        <w:rPr>
          <w:b/>
          <w:sz w:val="28"/>
          <w:szCs w:val="28"/>
        </w:rPr>
      </w:pPr>
      <w:r w:rsidRPr="00926AC5">
        <w:rPr>
          <w:b/>
          <w:sz w:val="28"/>
          <w:szCs w:val="28"/>
        </w:rPr>
        <w:t xml:space="preserve">бюджета </w:t>
      </w:r>
    </w:p>
    <w:p w:rsidR="00906098" w:rsidRPr="00926AC5" w:rsidRDefault="00906098" w:rsidP="00906098">
      <w:pPr>
        <w:shd w:val="clear" w:color="auto" w:fill="FFFFFF"/>
        <w:jc w:val="center"/>
        <w:rPr>
          <w:b/>
          <w:sz w:val="28"/>
          <w:szCs w:val="28"/>
        </w:rPr>
      </w:pPr>
    </w:p>
    <w:p w:rsidR="00906098" w:rsidRPr="00926AC5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В соответствии со статьей 184.1 Бюджетного кодекса Российской Федерации решением </w:t>
      </w:r>
      <w:proofErr w:type="spellStart"/>
      <w:r w:rsidRPr="00926AC5">
        <w:rPr>
          <w:sz w:val="28"/>
          <w:szCs w:val="28"/>
        </w:rPr>
        <w:t>Рубцовского</w:t>
      </w:r>
      <w:proofErr w:type="spellEnd"/>
      <w:r w:rsidRPr="00926AC5">
        <w:rPr>
          <w:sz w:val="28"/>
          <w:szCs w:val="28"/>
        </w:rPr>
        <w:t xml:space="preserve"> районного Собрания депутатов </w:t>
      </w:r>
      <w:r w:rsidR="00C943BD" w:rsidRPr="00926AC5">
        <w:rPr>
          <w:rFonts w:eastAsia="Calibri"/>
          <w:sz w:val="28"/>
          <w:szCs w:val="28"/>
          <w:lang w:eastAsia="en-US"/>
        </w:rPr>
        <w:t xml:space="preserve">от 23.12.2022 № 121 «Об утверждении районного  бюджета на 2023 год» </w:t>
      </w:r>
      <w:r w:rsidRPr="00926AC5">
        <w:rPr>
          <w:sz w:val="28"/>
          <w:szCs w:val="28"/>
        </w:rPr>
        <w:t xml:space="preserve"> утвержден общий объем расходов районного бюджета в сумме  </w:t>
      </w:r>
      <w:r w:rsidR="00C943BD" w:rsidRPr="00926AC5">
        <w:rPr>
          <w:sz w:val="28"/>
          <w:szCs w:val="28"/>
        </w:rPr>
        <w:t xml:space="preserve">792 327,90 </w:t>
      </w:r>
      <w:r w:rsidRPr="00926AC5">
        <w:rPr>
          <w:sz w:val="28"/>
          <w:szCs w:val="28"/>
        </w:rPr>
        <w:t>тыс. рублей.</w:t>
      </w:r>
    </w:p>
    <w:p w:rsidR="00906098" w:rsidRPr="00926AC5" w:rsidRDefault="00906098" w:rsidP="0090609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         С учетом  изменений, внесенных в течение </w:t>
      </w:r>
      <w:r w:rsidR="00EC46C6" w:rsidRPr="00926AC5">
        <w:rPr>
          <w:sz w:val="28"/>
          <w:szCs w:val="28"/>
        </w:rPr>
        <w:t>девяти месяцев</w:t>
      </w:r>
      <w:r w:rsidRPr="00926AC5">
        <w:rPr>
          <w:sz w:val="28"/>
          <w:szCs w:val="28"/>
        </w:rPr>
        <w:t xml:space="preserve"> 202</w:t>
      </w:r>
      <w:r w:rsidR="007D61A9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года в </w:t>
      </w:r>
      <w:r w:rsidR="00DF7D29">
        <w:rPr>
          <w:sz w:val="28"/>
          <w:szCs w:val="28"/>
        </w:rPr>
        <w:t xml:space="preserve">районный </w:t>
      </w:r>
      <w:r w:rsidRPr="00926AC5">
        <w:rPr>
          <w:sz w:val="28"/>
          <w:szCs w:val="28"/>
        </w:rPr>
        <w:t xml:space="preserve">бюджет в соответствии с решением </w:t>
      </w:r>
      <w:proofErr w:type="spellStart"/>
      <w:r w:rsidRPr="00926AC5">
        <w:rPr>
          <w:sz w:val="28"/>
          <w:szCs w:val="28"/>
        </w:rPr>
        <w:t>Рубцовского</w:t>
      </w:r>
      <w:proofErr w:type="spellEnd"/>
      <w:r w:rsidRPr="00926AC5">
        <w:rPr>
          <w:sz w:val="28"/>
          <w:szCs w:val="28"/>
        </w:rPr>
        <w:t xml:space="preserve"> районного Собрания депутатов, расходная часть </w:t>
      </w:r>
      <w:r w:rsidR="00DF7D29">
        <w:rPr>
          <w:sz w:val="28"/>
          <w:szCs w:val="28"/>
        </w:rPr>
        <w:t xml:space="preserve">районного </w:t>
      </w:r>
      <w:r w:rsidRPr="00926AC5">
        <w:rPr>
          <w:sz w:val="28"/>
          <w:szCs w:val="28"/>
        </w:rPr>
        <w:t xml:space="preserve">бюджета увеличилась на </w:t>
      </w:r>
      <w:r w:rsidR="007D61A9" w:rsidRPr="00926AC5">
        <w:rPr>
          <w:sz w:val="28"/>
          <w:szCs w:val="28"/>
        </w:rPr>
        <w:t xml:space="preserve">135 949,16 </w:t>
      </w:r>
      <w:r w:rsidRPr="00926AC5">
        <w:rPr>
          <w:sz w:val="28"/>
          <w:szCs w:val="28"/>
        </w:rPr>
        <w:t>тыс. рублей.</w:t>
      </w:r>
    </w:p>
    <w:p w:rsidR="001402CF" w:rsidRPr="00926AC5" w:rsidRDefault="001402CF" w:rsidP="001402CF">
      <w:pPr>
        <w:tabs>
          <w:tab w:val="left" w:pos="709"/>
        </w:tabs>
        <w:spacing w:after="200"/>
        <w:contextualSpacing/>
        <w:jc w:val="both"/>
        <w:rPr>
          <w:rStyle w:val="markedcontent"/>
          <w:sz w:val="28"/>
          <w:szCs w:val="28"/>
        </w:rPr>
      </w:pPr>
      <w:r w:rsidRPr="00926AC5">
        <w:rPr>
          <w:sz w:val="28"/>
          <w:szCs w:val="28"/>
        </w:rPr>
        <w:t xml:space="preserve">          </w:t>
      </w:r>
      <w:r w:rsidRPr="00926AC5">
        <w:rPr>
          <w:rStyle w:val="markedcontent"/>
          <w:sz w:val="28"/>
          <w:szCs w:val="28"/>
        </w:rPr>
        <w:t xml:space="preserve">Расходы районного бюджета за </w:t>
      </w:r>
      <w:r w:rsidR="00EC46C6" w:rsidRPr="00926AC5">
        <w:rPr>
          <w:sz w:val="28"/>
          <w:szCs w:val="28"/>
        </w:rPr>
        <w:t xml:space="preserve">девять месяцев </w:t>
      </w:r>
      <w:r w:rsidRPr="00926AC5">
        <w:rPr>
          <w:rStyle w:val="markedcontent"/>
          <w:sz w:val="28"/>
          <w:szCs w:val="28"/>
        </w:rPr>
        <w:t>202</w:t>
      </w:r>
      <w:r w:rsidR="007D61A9" w:rsidRPr="00926AC5">
        <w:rPr>
          <w:rStyle w:val="markedcontent"/>
          <w:sz w:val="28"/>
          <w:szCs w:val="28"/>
        </w:rPr>
        <w:t>3</w:t>
      </w:r>
      <w:r w:rsidRPr="00926AC5">
        <w:rPr>
          <w:rStyle w:val="markedcontent"/>
          <w:sz w:val="28"/>
          <w:szCs w:val="28"/>
        </w:rPr>
        <w:t xml:space="preserve"> года </w:t>
      </w:r>
      <w:r w:rsidR="007D236F" w:rsidRPr="00926AC5">
        <w:rPr>
          <w:rStyle w:val="markedcontent"/>
          <w:sz w:val="28"/>
          <w:szCs w:val="28"/>
        </w:rPr>
        <w:t>исполнены</w:t>
      </w:r>
      <w:r w:rsidRPr="00926AC5">
        <w:rPr>
          <w:rStyle w:val="markedcontent"/>
          <w:sz w:val="28"/>
          <w:szCs w:val="28"/>
        </w:rPr>
        <w:t xml:space="preserve"> в сумме </w:t>
      </w:r>
      <w:r w:rsidR="00B759DA" w:rsidRPr="00926AC5">
        <w:rPr>
          <w:rStyle w:val="markedcontent"/>
          <w:sz w:val="28"/>
          <w:szCs w:val="28"/>
        </w:rPr>
        <w:t>494</w:t>
      </w:r>
      <w:r w:rsidR="00B065BF" w:rsidRPr="00926AC5">
        <w:rPr>
          <w:rStyle w:val="markedcontent"/>
          <w:sz w:val="28"/>
          <w:szCs w:val="28"/>
        </w:rPr>
        <w:t xml:space="preserve"> </w:t>
      </w:r>
      <w:r w:rsidR="00B759DA" w:rsidRPr="00926AC5">
        <w:rPr>
          <w:rStyle w:val="markedcontent"/>
          <w:sz w:val="28"/>
          <w:szCs w:val="28"/>
        </w:rPr>
        <w:t>950,76</w:t>
      </w:r>
      <w:r w:rsidRPr="00926AC5">
        <w:rPr>
          <w:rStyle w:val="markedcontent"/>
          <w:sz w:val="28"/>
          <w:szCs w:val="28"/>
        </w:rPr>
        <w:t xml:space="preserve"> тыс. рублей, что составляет </w:t>
      </w:r>
      <w:r w:rsidR="00B759DA" w:rsidRPr="00926AC5">
        <w:rPr>
          <w:sz w:val="28"/>
          <w:szCs w:val="28"/>
        </w:rPr>
        <w:t>53,32</w:t>
      </w:r>
      <w:r w:rsidRPr="00926AC5">
        <w:rPr>
          <w:sz w:val="28"/>
          <w:szCs w:val="28"/>
        </w:rPr>
        <w:t xml:space="preserve"> </w:t>
      </w:r>
      <w:r w:rsidRPr="00926AC5">
        <w:rPr>
          <w:rStyle w:val="markedcontent"/>
          <w:sz w:val="28"/>
          <w:szCs w:val="28"/>
        </w:rPr>
        <w:t xml:space="preserve">% </w:t>
      </w:r>
      <w:r w:rsidR="003524DD" w:rsidRPr="00926AC5">
        <w:rPr>
          <w:rFonts w:eastAsia="Calibri"/>
          <w:sz w:val="28"/>
          <w:szCs w:val="28"/>
          <w:lang w:eastAsia="en-US"/>
        </w:rPr>
        <w:t xml:space="preserve">к уточненному плану </w:t>
      </w:r>
      <w:r w:rsidR="00B759DA" w:rsidRPr="00926AC5">
        <w:rPr>
          <w:rStyle w:val="markedcontent"/>
          <w:sz w:val="28"/>
          <w:szCs w:val="28"/>
        </w:rPr>
        <w:t>928</w:t>
      </w:r>
      <w:r w:rsidR="00B065BF" w:rsidRPr="00926AC5">
        <w:rPr>
          <w:rStyle w:val="markedcontent"/>
          <w:sz w:val="28"/>
          <w:szCs w:val="28"/>
        </w:rPr>
        <w:t xml:space="preserve"> </w:t>
      </w:r>
      <w:r w:rsidR="00B759DA" w:rsidRPr="00926AC5">
        <w:rPr>
          <w:rStyle w:val="markedcontent"/>
          <w:sz w:val="28"/>
          <w:szCs w:val="28"/>
        </w:rPr>
        <w:t>277,06</w:t>
      </w:r>
      <w:r w:rsidRPr="00926AC5">
        <w:rPr>
          <w:rStyle w:val="markedcontent"/>
          <w:sz w:val="28"/>
          <w:szCs w:val="28"/>
        </w:rPr>
        <w:t xml:space="preserve"> тыс. рублей.</w:t>
      </w:r>
      <w:r w:rsidRPr="00926AC5">
        <w:rPr>
          <w:sz w:val="28"/>
          <w:szCs w:val="28"/>
        </w:rPr>
        <w:t xml:space="preserve"> </w:t>
      </w:r>
      <w:r w:rsidRPr="00926AC5">
        <w:rPr>
          <w:rStyle w:val="markedcontent"/>
          <w:sz w:val="28"/>
          <w:szCs w:val="28"/>
        </w:rPr>
        <w:t xml:space="preserve">По сравнению с аналогичным периодом прошлого года расходы районного бюджета </w:t>
      </w:r>
      <w:r w:rsidR="002B77F2" w:rsidRPr="00926AC5">
        <w:rPr>
          <w:rStyle w:val="markedcontent"/>
          <w:sz w:val="28"/>
          <w:szCs w:val="28"/>
        </w:rPr>
        <w:t>увеличились</w:t>
      </w:r>
      <w:r w:rsidRPr="00926AC5">
        <w:rPr>
          <w:rStyle w:val="markedcontent"/>
          <w:sz w:val="28"/>
          <w:szCs w:val="28"/>
        </w:rPr>
        <w:t xml:space="preserve"> на </w:t>
      </w:r>
      <w:r w:rsidR="003D2835" w:rsidRPr="00926AC5">
        <w:rPr>
          <w:rFonts w:eastAsiaTheme="minorHAnsi"/>
          <w:sz w:val="28"/>
          <w:szCs w:val="28"/>
          <w:lang w:eastAsia="en-US"/>
        </w:rPr>
        <w:t>26 522,45</w:t>
      </w:r>
      <w:r w:rsidR="003D2835" w:rsidRPr="00926AC5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926AC5">
        <w:rPr>
          <w:rStyle w:val="markedcontent"/>
          <w:sz w:val="28"/>
          <w:szCs w:val="28"/>
        </w:rPr>
        <w:t xml:space="preserve">тыс. рублей или на </w:t>
      </w:r>
      <w:r w:rsidR="003D2835" w:rsidRPr="00926AC5">
        <w:rPr>
          <w:rStyle w:val="markedcontent"/>
          <w:sz w:val="28"/>
          <w:szCs w:val="28"/>
        </w:rPr>
        <w:t>5,66</w:t>
      </w:r>
      <w:r w:rsidRPr="00926AC5">
        <w:rPr>
          <w:rStyle w:val="markedcontent"/>
          <w:sz w:val="28"/>
          <w:szCs w:val="28"/>
        </w:rPr>
        <w:t xml:space="preserve"> %.</w:t>
      </w:r>
    </w:p>
    <w:p w:rsidR="00906098" w:rsidRPr="00926AC5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Сведения об исполнении  расходной части </w:t>
      </w:r>
      <w:r w:rsidR="00DF7D29" w:rsidRPr="00926AC5">
        <w:rPr>
          <w:rStyle w:val="markedcontent"/>
          <w:sz w:val="28"/>
          <w:szCs w:val="28"/>
        </w:rPr>
        <w:t>районного</w:t>
      </w:r>
      <w:r w:rsidR="00DF7D29" w:rsidRPr="00926AC5">
        <w:rPr>
          <w:sz w:val="28"/>
          <w:szCs w:val="28"/>
        </w:rPr>
        <w:t xml:space="preserve"> </w:t>
      </w:r>
      <w:r w:rsidRPr="00926AC5">
        <w:rPr>
          <w:sz w:val="28"/>
          <w:szCs w:val="28"/>
        </w:rPr>
        <w:t xml:space="preserve">бюджета по разделам/подразделам бюджетной классификации за </w:t>
      </w:r>
      <w:r w:rsidR="00EC46C6" w:rsidRPr="00926AC5">
        <w:rPr>
          <w:sz w:val="28"/>
          <w:szCs w:val="28"/>
        </w:rPr>
        <w:t xml:space="preserve">девять месяцев </w:t>
      </w:r>
      <w:r w:rsidR="008816D7" w:rsidRPr="00926AC5">
        <w:rPr>
          <w:sz w:val="28"/>
          <w:szCs w:val="28"/>
        </w:rPr>
        <w:t>202</w:t>
      </w:r>
      <w:r w:rsidR="007D61A9" w:rsidRPr="00926AC5">
        <w:rPr>
          <w:sz w:val="28"/>
          <w:szCs w:val="28"/>
        </w:rPr>
        <w:t>3</w:t>
      </w:r>
      <w:r w:rsidR="008816D7" w:rsidRPr="00926AC5">
        <w:rPr>
          <w:sz w:val="28"/>
          <w:szCs w:val="28"/>
        </w:rPr>
        <w:t xml:space="preserve"> года </w:t>
      </w:r>
      <w:r w:rsidRPr="00926AC5">
        <w:rPr>
          <w:sz w:val="28"/>
          <w:szCs w:val="28"/>
        </w:rPr>
        <w:t xml:space="preserve">представлены в таблице: </w:t>
      </w:r>
    </w:p>
    <w:p w:rsidR="00906098" w:rsidRPr="00926AC5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F5476" w:rsidRPr="00926AC5" w:rsidRDefault="00906098" w:rsidP="00AF5476">
      <w:pPr>
        <w:shd w:val="clear" w:color="auto" w:fill="FFFFFF"/>
        <w:jc w:val="both"/>
        <w:rPr>
          <w:sz w:val="24"/>
          <w:szCs w:val="24"/>
        </w:rPr>
      </w:pPr>
      <w:r w:rsidRPr="00926AC5">
        <w:rPr>
          <w:sz w:val="24"/>
          <w:szCs w:val="24"/>
        </w:rPr>
        <w:t xml:space="preserve">Таблица№4                                          </w:t>
      </w:r>
      <w:r w:rsidR="00AF5476" w:rsidRPr="00926AC5">
        <w:rPr>
          <w:sz w:val="24"/>
          <w:szCs w:val="24"/>
        </w:rPr>
        <w:t xml:space="preserve">                                    </w:t>
      </w:r>
      <w:r w:rsidRPr="00926AC5">
        <w:rPr>
          <w:sz w:val="24"/>
          <w:szCs w:val="24"/>
        </w:rPr>
        <w:t xml:space="preserve">                        </w:t>
      </w:r>
      <w:r w:rsidR="00EC46C6" w:rsidRPr="00926AC5">
        <w:rPr>
          <w:sz w:val="24"/>
          <w:szCs w:val="24"/>
        </w:rPr>
        <w:t xml:space="preserve">      </w:t>
      </w:r>
      <w:r w:rsidRPr="00926AC5">
        <w:rPr>
          <w:sz w:val="24"/>
          <w:szCs w:val="24"/>
        </w:rPr>
        <w:t xml:space="preserve">      тыс. рублей</w:t>
      </w:r>
    </w:p>
    <w:p w:rsidR="00583F0F" w:rsidRPr="00926AC5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   </w:t>
      </w:r>
    </w:p>
    <w:tbl>
      <w:tblPr>
        <w:tblW w:w="9463" w:type="dxa"/>
        <w:tblInd w:w="108" w:type="dxa"/>
        <w:tblLook w:val="04A0"/>
      </w:tblPr>
      <w:tblGrid>
        <w:gridCol w:w="557"/>
        <w:gridCol w:w="558"/>
        <w:gridCol w:w="2904"/>
        <w:gridCol w:w="1386"/>
        <w:gridCol w:w="1312"/>
        <w:gridCol w:w="1455"/>
        <w:gridCol w:w="1291"/>
      </w:tblGrid>
      <w:tr w:rsidR="00AF5476" w:rsidRPr="00926AC5" w:rsidTr="00044A71">
        <w:trPr>
          <w:trHeight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926AC5" w:rsidRDefault="00AF5476" w:rsidP="00AF5476">
            <w:pPr>
              <w:rPr>
                <w:b/>
              </w:rPr>
            </w:pPr>
            <w:r w:rsidRPr="00926AC5">
              <w:rPr>
                <w:b/>
              </w:rPr>
              <w:t>РЗ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926AC5" w:rsidRDefault="00AF5476" w:rsidP="00AF5476">
            <w:pPr>
              <w:rPr>
                <w:b/>
              </w:rPr>
            </w:pPr>
            <w:r w:rsidRPr="00926AC5">
              <w:rPr>
                <w:b/>
              </w:rPr>
              <w:t> ПР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926AC5" w:rsidRDefault="00AF5476" w:rsidP="00AF5476">
            <w:pPr>
              <w:rPr>
                <w:b/>
              </w:rPr>
            </w:pPr>
            <w:r w:rsidRPr="00926AC5">
              <w:rPr>
                <w:b/>
              </w:rPr>
              <w:t xml:space="preserve"> Наименование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926AC5" w:rsidRDefault="00AF5476" w:rsidP="00AF686C">
            <w:pPr>
              <w:jc w:val="center"/>
              <w:rPr>
                <w:b/>
              </w:rPr>
            </w:pPr>
            <w:r w:rsidRPr="00926AC5">
              <w:rPr>
                <w:b/>
              </w:rPr>
              <w:t xml:space="preserve">Уточненный план </w:t>
            </w:r>
            <w:r w:rsidR="00FE75FF" w:rsidRPr="00926AC5">
              <w:rPr>
                <w:b/>
              </w:rPr>
              <w:t>на 202</w:t>
            </w:r>
            <w:r w:rsidR="00AF686C" w:rsidRPr="00926AC5">
              <w:rPr>
                <w:b/>
              </w:rPr>
              <w:t>3</w:t>
            </w:r>
            <w:r w:rsidR="00FE75FF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F" w:rsidRPr="00926AC5" w:rsidRDefault="00AF5476" w:rsidP="00030A8F">
            <w:pPr>
              <w:jc w:val="center"/>
              <w:rPr>
                <w:b/>
              </w:rPr>
            </w:pPr>
            <w:r w:rsidRPr="00926AC5">
              <w:rPr>
                <w:b/>
              </w:rPr>
              <w:t xml:space="preserve">Исполнение за </w:t>
            </w:r>
            <w:r w:rsidR="00EC46C6" w:rsidRPr="00926AC5">
              <w:rPr>
                <w:b/>
              </w:rPr>
              <w:t>девять месяцев</w:t>
            </w:r>
          </w:p>
          <w:p w:rsidR="00AF5476" w:rsidRPr="00926AC5" w:rsidRDefault="00FE75FF" w:rsidP="00AF686C">
            <w:pPr>
              <w:jc w:val="center"/>
              <w:rPr>
                <w:b/>
              </w:rPr>
            </w:pPr>
            <w:r w:rsidRPr="00926AC5">
              <w:rPr>
                <w:b/>
              </w:rPr>
              <w:t>202</w:t>
            </w:r>
            <w:r w:rsidR="00AF686C" w:rsidRPr="00926AC5">
              <w:rPr>
                <w:b/>
              </w:rPr>
              <w:t>3</w:t>
            </w:r>
            <w:r w:rsidRPr="00926AC5">
              <w:rPr>
                <w:b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76" w:rsidRPr="00926AC5" w:rsidRDefault="00AF5476" w:rsidP="00030A8F">
            <w:pPr>
              <w:jc w:val="center"/>
              <w:rPr>
                <w:b/>
              </w:rPr>
            </w:pPr>
            <w:r w:rsidRPr="00926AC5">
              <w:rPr>
                <w:b/>
              </w:rPr>
              <w:t>Отклонение исполнения от уточненного плана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76" w:rsidRPr="00926AC5" w:rsidRDefault="00AF5476" w:rsidP="00030A8F">
            <w:pPr>
              <w:ind w:right="-1"/>
              <w:jc w:val="center"/>
              <w:rPr>
                <w:b/>
              </w:rPr>
            </w:pPr>
            <w:r w:rsidRPr="00926AC5">
              <w:rPr>
                <w:b/>
              </w:rPr>
              <w:t>%</w:t>
            </w:r>
          </w:p>
          <w:p w:rsidR="00AF5476" w:rsidRPr="00926AC5" w:rsidRDefault="00AF5476" w:rsidP="00030A8F">
            <w:pPr>
              <w:jc w:val="center"/>
              <w:rPr>
                <w:b/>
              </w:rPr>
            </w:pPr>
            <w:r w:rsidRPr="00926AC5">
              <w:rPr>
                <w:b/>
              </w:rPr>
              <w:t>исполнения</w:t>
            </w:r>
          </w:p>
        </w:tc>
      </w:tr>
      <w:tr w:rsidR="003E3790" w:rsidRPr="00926AC5" w:rsidTr="007233F3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pPr>
              <w:rPr>
                <w:b/>
              </w:rPr>
            </w:pPr>
            <w:r w:rsidRPr="00926AC5">
              <w:rPr>
                <w:b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57</w:t>
            </w:r>
            <w:r w:rsidR="007233F3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378,06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42</w:t>
            </w:r>
            <w:r w:rsidR="007233F3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337,23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-15</w:t>
            </w:r>
            <w:r w:rsidR="00094605" w:rsidRPr="00926AC5">
              <w:rPr>
                <w:b/>
                <w:bCs/>
              </w:rPr>
              <w:t xml:space="preserve"> </w:t>
            </w:r>
            <w:r w:rsidRPr="00926AC5">
              <w:rPr>
                <w:b/>
                <w:bCs/>
              </w:rPr>
              <w:t>040,83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73,7</w:t>
            </w:r>
            <w:r w:rsidR="0057744C" w:rsidRPr="00926AC5">
              <w:rPr>
                <w:b/>
                <w:bCs/>
              </w:rPr>
              <w:t>9</w:t>
            </w:r>
          </w:p>
        </w:tc>
      </w:tr>
      <w:tr w:rsidR="003E3790" w:rsidRPr="00926AC5" w:rsidTr="007233F3">
        <w:trPr>
          <w:trHeight w:val="8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790" w:rsidRPr="00926AC5" w:rsidRDefault="003E3790" w:rsidP="00F703C9">
            <w:r w:rsidRPr="00926A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1</w:t>
            </w:r>
            <w:r w:rsidR="007B3E60" w:rsidRPr="00926AC5">
              <w:t xml:space="preserve"> </w:t>
            </w:r>
            <w:r w:rsidRPr="00926AC5">
              <w:t>795,4</w:t>
            </w:r>
            <w:r w:rsidR="001909B3" w:rsidRPr="00926AC5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1271,76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-523,64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70,83</w:t>
            </w:r>
          </w:p>
        </w:tc>
      </w:tr>
      <w:tr w:rsidR="003E3790" w:rsidRPr="00926AC5" w:rsidTr="007233F3">
        <w:trPr>
          <w:trHeight w:val="15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20</w:t>
            </w:r>
            <w:r w:rsidR="007B3E60" w:rsidRPr="00926AC5">
              <w:t xml:space="preserve"> </w:t>
            </w:r>
            <w:r w:rsidRPr="00926AC5">
              <w:t>603,4</w:t>
            </w:r>
            <w:r w:rsidR="001909B3" w:rsidRPr="00926AC5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13</w:t>
            </w:r>
            <w:r w:rsidR="007B3E60" w:rsidRPr="00926AC5">
              <w:t xml:space="preserve"> </w:t>
            </w:r>
            <w:r w:rsidRPr="00926AC5">
              <w:t>108,57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-7</w:t>
            </w:r>
            <w:r w:rsidR="00094605" w:rsidRPr="00926AC5">
              <w:t xml:space="preserve"> </w:t>
            </w:r>
            <w:r w:rsidRPr="00926AC5">
              <w:t>494,83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63,62</w:t>
            </w:r>
          </w:p>
        </w:tc>
      </w:tr>
      <w:tr w:rsidR="003E3790" w:rsidRPr="00926AC5" w:rsidTr="000429AF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 xml:space="preserve">Судебная система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103,2</w:t>
            </w:r>
            <w:r w:rsidR="001909B3" w:rsidRPr="00926AC5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0</w:t>
            </w:r>
            <w:r w:rsidR="001909B3" w:rsidRPr="00926AC5"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-103,2</w:t>
            </w:r>
            <w:r w:rsidR="00094605" w:rsidRPr="00926AC5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0</w:t>
            </w:r>
            <w:r w:rsidR="0057744C" w:rsidRPr="00926AC5">
              <w:t>,00</w:t>
            </w:r>
          </w:p>
        </w:tc>
      </w:tr>
      <w:tr w:rsidR="003E3790" w:rsidRPr="00926AC5" w:rsidTr="000429AF">
        <w:trPr>
          <w:trHeight w:val="15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lastRenderedPageBreak/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t>06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7</w:t>
            </w:r>
            <w:r w:rsidR="007B3E60" w:rsidRPr="00926AC5">
              <w:t xml:space="preserve"> </w:t>
            </w:r>
            <w:r w:rsidRPr="00926AC5">
              <w:t>395,7</w:t>
            </w:r>
            <w:r w:rsidR="001909B3" w:rsidRPr="00926AC5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5</w:t>
            </w:r>
            <w:r w:rsidR="007B3E60" w:rsidRPr="00926AC5">
              <w:t xml:space="preserve"> </w:t>
            </w:r>
            <w:r w:rsidRPr="00926AC5">
              <w:t>007,48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-2</w:t>
            </w:r>
            <w:r w:rsidR="00094605" w:rsidRPr="00926AC5">
              <w:t xml:space="preserve"> </w:t>
            </w:r>
            <w:r w:rsidRPr="00926AC5">
              <w:t>388,22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67,7</w:t>
            </w:r>
            <w:r w:rsidR="0057744C" w:rsidRPr="00926AC5">
              <w:t>1</w:t>
            </w:r>
          </w:p>
        </w:tc>
      </w:tr>
      <w:tr w:rsidR="003E3790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Резервные фонды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83,5</w:t>
            </w:r>
            <w:r w:rsidR="001909B3" w:rsidRPr="00926AC5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0</w:t>
            </w:r>
            <w:r w:rsidR="001909B3" w:rsidRPr="00926AC5"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-83,5</w:t>
            </w:r>
            <w:r w:rsidR="00094605" w:rsidRPr="00926AC5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0</w:t>
            </w:r>
            <w:r w:rsidR="0057744C" w:rsidRPr="00926AC5">
              <w:t>,00</w:t>
            </w:r>
          </w:p>
        </w:tc>
      </w:tr>
      <w:tr w:rsidR="003E3790" w:rsidRPr="00926AC5" w:rsidTr="007233F3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Другие 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27</w:t>
            </w:r>
            <w:r w:rsidR="007B3E60" w:rsidRPr="00926AC5">
              <w:t xml:space="preserve"> </w:t>
            </w:r>
            <w:r w:rsidRPr="00926AC5">
              <w:t>396,86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22</w:t>
            </w:r>
            <w:r w:rsidR="007B3E60" w:rsidRPr="00926AC5">
              <w:t xml:space="preserve"> </w:t>
            </w:r>
            <w:r w:rsidRPr="00926AC5">
              <w:t>949,42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-4</w:t>
            </w:r>
            <w:r w:rsidR="00094605" w:rsidRPr="00926AC5">
              <w:t xml:space="preserve"> </w:t>
            </w:r>
            <w:r w:rsidRPr="00926AC5">
              <w:t>447,44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83,7</w:t>
            </w:r>
            <w:r w:rsidR="0057744C" w:rsidRPr="00926AC5">
              <w:t>7</w:t>
            </w:r>
          </w:p>
        </w:tc>
      </w:tr>
      <w:tr w:rsidR="003E3790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pPr>
              <w:rPr>
                <w:b/>
              </w:rPr>
            </w:pPr>
            <w:r w:rsidRPr="00926AC5">
              <w:rPr>
                <w:b/>
              </w:rPr>
              <w:t xml:space="preserve">Национальная оборона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2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659,2</w:t>
            </w:r>
            <w:r w:rsidR="001909B3" w:rsidRPr="00926AC5">
              <w:rPr>
                <w:b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1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994,4</w:t>
            </w:r>
            <w:r w:rsidR="001909B3" w:rsidRPr="00926AC5">
              <w:rPr>
                <w:b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-664,8</w:t>
            </w:r>
            <w:r w:rsidR="00094605" w:rsidRPr="00926AC5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75</w:t>
            </w:r>
            <w:r w:rsidR="0057744C" w:rsidRPr="00926AC5">
              <w:rPr>
                <w:b/>
                <w:bCs/>
              </w:rPr>
              <w:t>,00</w:t>
            </w:r>
          </w:p>
        </w:tc>
      </w:tr>
      <w:tr w:rsidR="003E3790" w:rsidRPr="00926AC5" w:rsidTr="007233F3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 xml:space="preserve">Мобилизованная и вневойсковая подготовка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2</w:t>
            </w:r>
            <w:r w:rsidR="007B3E60" w:rsidRPr="00926AC5">
              <w:t xml:space="preserve"> </w:t>
            </w:r>
            <w:r w:rsidRPr="00926AC5">
              <w:t>659,2</w:t>
            </w:r>
            <w:r w:rsidR="001909B3" w:rsidRPr="00926AC5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1</w:t>
            </w:r>
            <w:r w:rsidR="007B3E60" w:rsidRPr="00926AC5">
              <w:t xml:space="preserve"> </w:t>
            </w:r>
            <w:r w:rsidRPr="00926AC5">
              <w:t>994,4</w:t>
            </w:r>
            <w:r w:rsidR="001909B3" w:rsidRPr="00926AC5"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-664,8</w:t>
            </w:r>
            <w:r w:rsidR="00094605" w:rsidRPr="00926AC5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75</w:t>
            </w:r>
            <w:r w:rsidR="0057744C" w:rsidRPr="00926AC5">
              <w:t>,00</w:t>
            </w:r>
          </w:p>
        </w:tc>
      </w:tr>
      <w:tr w:rsidR="003E3790" w:rsidRPr="00926AC5" w:rsidTr="007233F3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pPr>
              <w:rPr>
                <w:b/>
              </w:rPr>
            </w:pPr>
            <w:r w:rsidRPr="00926AC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2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302,09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1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812,52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-489,57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78,73</w:t>
            </w:r>
          </w:p>
        </w:tc>
      </w:tr>
      <w:tr w:rsidR="003E3790" w:rsidRPr="00926AC5" w:rsidTr="007233F3">
        <w:trPr>
          <w:trHeight w:val="1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2</w:t>
            </w:r>
            <w:r w:rsidR="007B3E60" w:rsidRPr="00926AC5">
              <w:t xml:space="preserve"> </w:t>
            </w:r>
            <w:r w:rsidRPr="00926AC5">
              <w:t>266,79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1</w:t>
            </w:r>
            <w:r w:rsidR="007B3E60" w:rsidRPr="00926AC5">
              <w:t xml:space="preserve"> </w:t>
            </w:r>
            <w:r w:rsidRPr="00926AC5">
              <w:t>797,22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-469,57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79,28</w:t>
            </w:r>
          </w:p>
        </w:tc>
      </w:tr>
      <w:tr w:rsidR="003E3790" w:rsidRPr="00926AC5" w:rsidTr="007233F3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35,3</w:t>
            </w:r>
            <w:r w:rsidR="001909B3" w:rsidRPr="00926AC5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15,3</w:t>
            </w:r>
            <w:r w:rsidR="001909B3" w:rsidRPr="00926AC5"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-20</w:t>
            </w:r>
            <w:r w:rsidR="00094605" w:rsidRPr="00926AC5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43,34</w:t>
            </w:r>
          </w:p>
        </w:tc>
      </w:tr>
      <w:tr w:rsidR="003E3790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pPr>
              <w:rPr>
                <w:b/>
              </w:rPr>
            </w:pPr>
            <w:r w:rsidRPr="00926AC5">
              <w:rPr>
                <w:b/>
              </w:rPr>
              <w:t>Национальная экономика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61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686,03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28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108,25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-33</w:t>
            </w:r>
            <w:r w:rsidR="00094605" w:rsidRPr="00926AC5">
              <w:rPr>
                <w:b/>
                <w:bCs/>
              </w:rPr>
              <w:t xml:space="preserve"> </w:t>
            </w:r>
            <w:r w:rsidRPr="00926AC5">
              <w:rPr>
                <w:b/>
                <w:bCs/>
              </w:rPr>
              <w:t>577,78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45,5</w:t>
            </w:r>
            <w:r w:rsidR="0057744C" w:rsidRPr="00926AC5">
              <w:rPr>
                <w:b/>
                <w:bCs/>
              </w:rPr>
              <w:t>7</w:t>
            </w:r>
          </w:p>
        </w:tc>
      </w:tr>
      <w:tr w:rsidR="003E3790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Сельское хозяйство и рыболовство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6</w:t>
            </w:r>
            <w:r w:rsidR="007B3E60" w:rsidRPr="00926AC5">
              <w:t xml:space="preserve"> </w:t>
            </w:r>
            <w:r w:rsidRPr="00926AC5">
              <w:t>618,4</w:t>
            </w:r>
            <w:r w:rsidR="001909B3" w:rsidRPr="00926AC5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4</w:t>
            </w:r>
            <w:r w:rsidR="007B3E60" w:rsidRPr="00926AC5">
              <w:t xml:space="preserve"> </w:t>
            </w:r>
            <w:r w:rsidRPr="00926AC5">
              <w:t>456,22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-2</w:t>
            </w:r>
            <w:r w:rsidR="00094605" w:rsidRPr="00926AC5">
              <w:t xml:space="preserve"> </w:t>
            </w:r>
            <w:r w:rsidRPr="00926AC5">
              <w:t>162,18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67,33</w:t>
            </w:r>
          </w:p>
        </w:tc>
      </w:tr>
      <w:tr w:rsidR="003E3790" w:rsidRPr="00926AC5" w:rsidTr="007233F3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09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Дорожное хозяйство (дорожные фонды)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38</w:t>
            </w:r>
            <w:r w:rsidR="007B3E60" w:rsidRPr="00926AC5">
              <w:t xml:space="preserve"> </w:t>
            </w:r>
            <w:r w:rsidRPr="00926AC5">
              <w:t>261,01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11</w:t>
            </w:r>
            <w:r w:rsidR="007B3E60" w:rsidRPr="00926AC5">
              <w:t xml:space="preserve"> </w:t>
            </w:r>
            <w:r w:rsidRPr="00926AC5">
              <w:t>642,61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-26</w:t>
            </w:r>
            <w:r w:rsidR="00094605" w:rsidRPr="00926AC5">
              <w:t xml:space="preserve"> </w:t>
            </w:r>
            <w:r w:rsidRPr="00926AC5">
              <w:t>618,4</w:t>
            </w:r>
            <w:r w:rsidR="00094605" w:rsidRPr="00926AC5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30,4</w:t>
            </w:r>
            <w:r w:rsidR="0057744C" w:rsidRPr="00926AC5">
              <w:t>3</w:t>
            </w:r>
          </w:p>
        </w:tc>
      </w:tr>
      <w:tr w:rsidR="003E3790" w:rsidRPr="00926AC5" w:rsidTr="007233F3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Другие вопросы в области национальной экономики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16</w:t>
            </w:r>
            <w:r w:rsidR="007B3E60" w:rsidRPr="00926AC5">
              <w:t xml:space="preserve"> </w:t>
            </w:r>
            <w:r w:rsidRPr="00926AC5">
              <w:t>806,62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12</w:t>
            </w:r>
            <w:r w:rsidR="007B3E60" w:rsidRPr="00926AC5">
              <w:t xml:space="preserve"> </w:t>
            </w:r>
            <w:r w:rsidRPr="00926AC5">
              <w:t>009,42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-4</w:t>
            </w:r>
            <w:r w:rsidR="00094605" w:rsidRPr="00926AC5">
              <w:t xml:space="preserve"> </w:t>
            </w:r>
            <w:r w:rsidRPr="00926AC5">
              <w:t>797,2</w:t>
            </w:r>
            <w:r w:rsidR="00094605" w:rsidRPr="00926AC5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71,4</w:t>
            </w:r>
            <w:r w:rsidR="0057744C" w:rsidRPr="00926AC5">
              <w:t>6</w:t>
            </w:r>
          </w:p>
        </w:tc>
      </w:tr>
      <w:tr w:rsidR="006B31F3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31F3" w:rsidRPr="00926AC5" w:rsidRDefault="006B31F3" w:rsidP="00AF5476">
            <w:pPr>
              <w:rPr>
                <w:b/>
              </w:rPr>
            </w:pPr>
            <w:r w:rsidRPr="00926AC5">
              <w:rPr>
                <w:b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6B31F3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237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398,35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6B31F3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21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079,48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6B31F3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-216</w:t>
            </w:r>
            <w:r w:rsidR="00094605" w:rsidRPr="00926AC5">
              <w:rPr>
                <w:b/>
                <w:bCs/>
              </w:rPr>
              <w:t xml:space="preserve"> </w:t>
            </w:r>
            <w:r w:rsidRPr="00926AC5">
              <w:rPr>
                <w:b/>
                <w:bCs/>
              </w:rPr>
              <w:t>318,87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6B31F3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8,8</w:t>
            </w:r>
            <w:r w:rsidR="0057744C" w:rsidRPr="00926AC5">
              <w:rPr>
                <w:b/>
                <w:bCs/>
              </w:rPr>
              <w:t>8</w:t>
            </w:r>
          </w:p>
        </w:tc>
      </w:tr>
      <w:tr w:rsidR="006B31F3" w:rsidRPr="00926AC5" w:rsidTr="007233F3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31F3" w:rsidRPr="00926AC5" w:rsidRDefault="006B31F3" w:rsidP="00AF5476">
            <w:r w:rsidRPr="00926AC5">
              <w:t>Жилищное хозяйство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6B31F3" w:rsidP="007233F3">
            <w:pPr>
              <w:jc w:val="center"/>
              <w:rPr>
                <w:sz w:val="24"/>
                <w:szCs w:val="24"/>
              </w:rPr>
            </w:pPr>
            <w:r w:rsidRPr="00926AC5">
              <w:t>17</w:t>
            </w:r>
            <w:r w:rsidR="001909B3" w:rsidRPr="00926AC5">
              <w:t>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6B31F3" w:rsidP="007233F3">
            <w:pPr>
              <w:jc w:val="center"/>
              <w:rPr>
                <w:sz w:val="24"/>
                <w:szCs w:val="24"/>
              </w:rPr>
            </w:pPr>
            <w:r w:rsidRPr="00926AC5">
              <w:t>0</w:t>
            </w:r>
            <w:r w:rsidR="001909B3" w:rsidRPr="00926AC5"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6B31F3" w:rsidP="007233F3">
            <w:pPr>
              <w:jc w:val="center"/>
            </w:pPr>
            <w:r w:rsidRPr="00926AC5">
              <w:t>-17</w:t>
            </w:r>
            <w:r w:rsidR="00094605" w:rsidRPr="00926AC5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6B31F3" w:rsidP="007233F3">
            <w:pPr>
              <w:jc w:val="center"/>
            </w:pPr>
            <w:r w:rsidRPr="00926AC5">
              <w:t>0</w:t>
            </w:r>
            <w:r w:rsidR="0057744C" w:rsidRPr="00926AC5">
              <w:t>,00</w:t>
            </w:r>
          </w:p>
        </w:tc>
      </w:tr>
      <w:tr w:rsidR="006B31F3" w:rsidRPr="00926AC5" w:rsidTr="007233F3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31F3" w:rsidRPr="00926AC5" w:rsidRDefault="006B31F3" w:rsidP="00AF5476">
            <w:r w:rsidRPr="00926AC5">
              <w:t>Коммунальное хозяйство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6B31F3" w:rsidP="007233F3">
            <w:pPr>
              <w:jc w:val="center"/>
              <w:rPr>
                <w:sz w:val="24"/>
                <w:szCs w:val="24"/>
              </w:rPr>
            </w:pPr>
            <w:r w:rsidRPr="00926AC5">
              <w:t>232</w:t>
            </w:r>
            <w:r w:rsidR="007B3E60" w:rsidRPr="00926AC5">
              <w:t xml:space="preserve"> </w:t>
            </w:r>
            <w:r w:rsidRPr="00926AC5">
              <w:t>581,67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6B31F3" w:rsidP="007233F3">
            <w:pPr>
              <w:jc w:val="center"/>
              <w:rPr>
                <w:sz w:val="24"/>
                <w:szCs w:val="24"/>
              </w:rPr>
            </w:pPr>
            <w:r w:rsidRPr="00926AC5">
              <w:t>17</w:t>
            </w:r>
            <w:r w:rsidR="007B3E60" w:rsidRPr="00926AC5">
              <w:t xml:space="preserve"> </w:t>
            </w:r>
            <w:r w:rsidRPr="00926AC5">
              <w:t>206,21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6B31F3" w:rsidP="007233F3">
            <w:pPr>
              <w:jc w:val="center"/>
            </w:pPr>
            <w:r w:rsidRPr="00926AC5">
              <w:t>-215</w:t>
            </w:r>
            <w:r w:rsidR="00094605" w:rsidRPr="00926AC5">
              <w:t xml:space="preserve"> </w:t>
            </w:r>
            <w:r w:rsidRPr="00926AC5">
              <w:t>375,46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6B31F3" w:rsidP="007233F3">
            <w:pPr>
              <w:jc w:val="center"/>
            </w:pPr>
            <w:r w:rsidRPr="00926AC5">
              <w:t>7,</w:t>
            </w:r>
            <w:r w:rsidR="00950365" w:rsidRPr="00926AC5">
              <w:t>40</w:t>
            </w:r>
          </w:p>
        </w:tc>
      </w:tr>
      <w:tr w:rsidR="006B31F3" w:rsidRPr="00926AC5" w:rsidTr="007233F3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31F3" w:rsidRPr="00926AC5" w:rsidRDefault="006B31F3" w:rsidP="00AF5476">
            <w:r w:rsidRPr="00926AC5">
              <w:t>Благоустройство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6B31F3" w:rsidP="007233F3">
            <w:pPr>
              <w:jc w:val="center"/>
              <w:rPr>
                <w:sz w:val="24"/>
                <w:szCs w:val="24"/>
              </w:rPr>
            </w:pPr>
            <w:r w:rsidRPr="00926AC5">
              <w:t>4</w:t>
            </w:r>
            <w:r w:rsidR="007B3E60" w:rsidRPr="00926AC5">
              <w:t xml:space="preserve"> </w:t>
            </w:r>
            <w:r w:rsidRPr="00926AC5">
              <w:t>799,68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6B31F3" w:rsidP="007233F3">
            <w:pPr>
              <w:jc w:val="center"/>
              <w:rPr>
                <w:sz w:val="24"/>
                <w:szCs w:val="24"/>
              </w:rPr>
            </w:pPr>
            <w:r w:rsidRPr="00926AC5">
              <w:t>3</w:t>
            </w:r>
            <w:r w:rsidR="007B3E60" w:rsidRPr="00926AC5">
              <w:t xml:space="preserve"> </w:t>
            </w:r>
            <w:r w:rsidRPr="00926AC5">
              <w:t>873,27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6B31F3" w:rsidP="007233F3">
            <w:pPr>
              <w:jc w:val="center"/>
            </w:pPr>
            <w:r w:rsidRPr="00926AC5">
              <w:t>-926,41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6B31F3" w:rsidP="007233F3">
            <w:pPr>
              <w:jc w:val="center"/>
            </w:pPr>
            <w:r w:rsidRPr="00926AC5">
              <w:t>80,</w:t>
            </w:r>
            <w:r w:rsidR="00950365" w:rsidRPr="00926AC5">
              <w:t>70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9318F0">
            <w:pPr>
              <w:jc w:val="center"/>
              <w:rPr>
                <w:b/>
              </w:rPr>
            </w:pPr>
            <w:r w:rsidRPr="00926AC5">
              <w:rPr>
                <w:b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9318F0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9318F0">
            <w:pPr>
              <w:rPr>
                <w:b/>
              </w:rPr>
            </w:pPr>
            <w:r w:rsidRPr="00926AC5">
              <w:rPr>
                <w:b/>
              </w:rPr>
              <w:t>Охрана окружающей среды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10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445</w:t>
            </w:r>
            <w:r w:rsidR="001909B3" w:rsidRPr="00926AC5">
              <w:rPr>
                <w:b/>
              </w:rPr>
              <w:t>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0</w:t>
            </w:r>
            <w:r w:rsidR="001909B3" w:rsidRPr="00926AC5">
              <w:rPr>
                <w:b/>
              </w:rPr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</w:rPr>
            </w:pPr>
            <w:r w:rsidRPr="00926AC5">
              <w:rPr>
                <w:b/>
              </w:rPr>
              <w:t>-10</w:t>
            </w:r>
            <w:r w:rsidR="00094605" w:rsidRPr="00926AC5">
              <w:rPr>
                <w:b/>
              </w:rPr>
              <w:t> </w:t>
            </w:r>
            <w:r w:rsidRPr="00926AC5">
              <w:rPr>
                <w:b/>
              </w:rPr>
              <w:t>445</w:t>
            </w:r>
            <w:r w:rsidR="00094605" w:rsidRPr="00926AC5">
              <w:rPr>
                <w:b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</w:rPr>
            </w:pPr>
            <w:r w:rsidRPr="00926AC5">
              <w:rPr>
                <w:b/>
              </w:rPr>
              <w:t>0</w:t>
            </w:r>
            <w:r w:rsidR="00950365" w:rsidRPr="00926AC5">
              <w:rPr>
                <w:b/>
              </w:rPr>
              <w:t>,00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9318F0">
            <w:pPr>
              <w:jc w:val="center"/>
            </w:pPr>
            <w:r w:rsidRPr="00926AC5"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9318F0">
            <w:pPr>
              <w:jc w:val="center"/>
            </w:pPr>
            <w:r w:rsidRPr="00926AC5">
              <w:t>05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9318F0">
            <w:r w:rsidRPr="00926AC5">
              <w:t>Другие вопросы в области охраны окружающей среды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10</w:t>
            </w:r>
            <w:r w:rsidR="007B3E60" w:rsidRPr="00926AC5">
              <w:t xml:space="preserve"> </w:t>
            </w:r>
            <w:r w:rsidRPr="00926AC5">
              <w:t>445</w:t>
            </w:r>
            <w:r w:rsidR="001909B3" w:rsidRPr="00926AC5">
              <w:t>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0</w:t>
            </w:r>
            <w:r w:rsidR="001909B3" w:rsidRPr="00926AC5"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-10</w:t>
            </w:r>
            <w:r w:rsidR="00094605" w:rsidRPr="00926AC5">
              <w:t> </w:t>
            </w:r>
            <w:r w:rsidRPr="00926AC5">
              <w:t>445</w:t>
            </w:r>
            <w:r w:rsidR="00094605" w:rsidRPr="00926AC5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0</w:t>
            </w:r>
            <w:r w:rsidR="00950365" w:rsidRPr="00926AC5">
              <w:t>,00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>Образование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411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386,09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298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614,16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-112</w:t>
            </w:r>
            <w:r w:rsidR="00094605" w:rsidRPr="00926AC5">
              <w:rPr>
                <w:b/>
                <w:bCs/>
              </w:rPr>
              <w:t xml:space="preserve"> </w:t>
            </w:r>
            <w:r w:rsidRPr="00926AC5">
              <w:rPr>
                <w:b/>
                <w:bCs/>
              </w:rPr>
              <w:t>771,93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72,5</w:t>
            </w:r>
            <w:r w:rsidR="00950365" w:rsidRPr="00926AC5">
              <w:rPr>
                <w:b/>
                <w:bCs/>
              </w:rPr>
              <w:t>9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 xml:space="preserve">Дошкольное образование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54</w:t>
            </w:r>
            <w:r w:rsidR="007B3E60" w:rsidRPr="00926AC5">
              <w:t xml:space="preserve"> </w:t>
            </w:r>
            <w:r w:rsidRPr="00926AC5">
              <w:t>830,6</w:t>
            </w:r>
            <w:r w:rsidR="001909B3" w:rsidRPr="00926AC5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42</w:t>
            </w:r>
            <w:r w:rsidR="007B3E60" w:rsidRPr="00926AC5">
              <w:t xml:space="preserve"> </w:t>
            </w:r>
            <w:r w:rsidRPr="00926AC5">
              <w:t>140,8</w:t>
            </w:r>
            <w:r w:rsidR="001909B3" w:rsidRPr="00926AC5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-12</w:t>
            </w:r>
            <w:r w:rsidR="00094605" w:rsidRPr="00926AC5">
              <w:t xml:space="preserve"> </w:t>
            </w:r>
            <w:r w:rsidRPr="00926AC5">
              <w:t>689,8</w:t>
            </w:r>
            <w:r w:rsidR="00094605" w:rsidRPr="00926AC5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76,8</w:t>
            </w:r>
            <w:r w:rsidR="00950365" w:rsidRPr="00926AC5">
              <w:t>6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Общее образование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309</w:t>
            </w:r>
            <w:r w:rsidR="007B3E60" w:rsidRPr="00926AC5">
              <w:t xml:space="preserve"> </w:t>
            </w:r>
            <w:r w:rsidRPr="00926AC5">
              <w:t>027,35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223</w:t>
            </w:r>
            <w:r w:rsidR="007B3E60" w:rsidRPr="00926AC5">
              <w:t xml:space="preserve"> </w:t>
            </w:r>
            <w:r w:rsidRPr="00926AC5">
              <w:t>966,31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-85</w:t>
            </w:r>
            <w:r w:rsidR="00094605" w:rsidRPr="00926AC5">
              <w:t xml:space="preserve"> </w:t>
            </w:r>
            <w:r w:rsidRPr="00926AC5">
              <w:t>061,04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72,47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Дополнительное образование детей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10</w:t>
            </w:r>
            <w:r w:rsidR="007B3E60" w:rsidRPr="00926AC5">
              <w:t xml:space="preserve"> </w:t>
            </w:r>
            <w:r w:rsidRPr="00926AC5">
              <w:t>483,6</w:t>
            </w:r>
            <w:r w:rsidR="001909B3" w:rsidRPr="00926AC5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6</w:t>
            </w:r>
            <w:r w:rsidR="007B3E60" w:rsidRPr="00926AC5">
              <w:t xml:space="preserve"> </w:t>
            </w:r>
            <w:r w:rsidRPr="00926AC5">
              <w:t>578,67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-3</w:t>
            </w:r>
            <w:r w:rsidR="00094605" w:rsidRPr="00926AC5">
              <w:t xml:space="preserve"> </w:t>
            </w:r>
            <w:r w:rsidRPr="00926AC5">
              <w:t>904,93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62,75</w:t>
            </w:r>
          </w:p>
        </w:tc>
      </w:tr>
      <w:tr w:rsidR="00943E81" w:rsidRPr="00926AC5" w:rsidTr="007233F3">
        <w:trPr>
          <w:trHeight w:val="9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Профессиональная подготовка, переподготовка и повышение квалификации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65</w:t>
            </w:r>
            <w:r w:rsidR="001909B3" w:rsidRPr="00926AC5">
              <w:t>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57,3</w:t>
            </w:r>
            <w:r w:rsidR="001909B3" w:rsidRPr="00926AC5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-7,7</w:t>
            </w:r>
            <w:r w:rsidR="00094605" w:rsidRPr="00926AC5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88,15</w:t>
            </w:r>
          </w:p>
        </w:tc>
      </w:tr>
      <w:tr w:rsidR="00943E81" w:rsidRPr="00926AC5" w:rsidTr="007233F3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Молодежная политика и оздоровление детей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71,68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47,68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-24</w:t>
            </w:r>
            <w:r w:rsidR="00094605" w:rsidRPr="00926AC5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66,5</w:t>
            </w:r>
            <w:r w:rsidR="00950365" w:rsidRPr="00926AC5">
              <w:t>2</w:t>
            </w:r>
          </w:p>
        </w:tc>
      </w:tr>
      <w:tr w:rsidR="00943E81" w:rsidRPr="00926AC5" w:rsidTr="006C133C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Другие вопросы в области образования</w:t>
            </w:r>
          </w:p>
          <w:p w:rsidR="006C133C" w:rsidRPr="00926AC5" w:rsidRDefault="006C133C" w:rsidP="00AF5476"/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36</w:t>
            </w:r>
            <w:r w:rsidR="007B3E60" w:rsidRPr="00926AC5">
              <w:t xml:space="preserve"> </w:t>
            </w:r>
            <w:r w:rsidRPr="00926AC5">
              <w:t>907,86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25</w:t>
            </w:r>
            <w:r w:rsidR="007B3E60" w:rsidRPr="00926AC5">
              <w:t xml:space="preserve"> </w:t>
            </w:r>
            <w:r w:rsidRPr="00926AC5">
              <w:t>823,4</w:t>
            </w:r>
            <w:r w:rsidR="001909B3" w:rsidRPr="00926AC5"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-11</w:t>
            </w:r>
            <w:r w:rsidR="00094605" w:rsidRPr="00926AC5">
              <w:t xml:space="preserve"> </w:t>
            </w:r>
            <w:r w:rsidRPr="00926AC5">
              <w:t>084,46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69,9</w:t>
            </w:r>
            <w:r w:rsidR="00950365" w:rsidRPr="00926AC5">
              <w:t>7</w:t>
            </w:r>
          </w:p>
        </w:tc>
      </w:tr>
      <w:tr w:rsidR="00943E81" w:rsidRPr="00926AC5" w:rsidTr="006C133C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lastRenderedPageBreak/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 xml:space="preserve">    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>Культура, кинематография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59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518,31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39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319,86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-20</w:t>
            </w:r>
            <w:r w:rsidR="00094605" w:rsidRPr="00926AC5">
              <w:rPr>
                <w:b/>
                <w:bCs/>
              </w:rPr>
              <w:t xml:space="preserve"> </w:t>
            </w:r>
            <w:r w:rsidRPr="00926AC5">
              <w:rPr>
                <w:b/>
                <w:bCs/>
              </w:rPr>
              <w:t>198,45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66,06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Культура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49</w:t>
            </w:r>
            <w:r w:rsidR="007B3E60" w:rsidRPr="00926AC5">
              <w:t xml:space="preserve"> </w:t>
            </w:r>
            <w:r w:rsidRPr="00926AC5">
              <w:t>548,31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33</w:t>
            </w:r>
            <w:r w:rsidR="007B3E60" w:rsidRPr="00926AC5">
              <w:t xml:space="preserve"> </w:t>
            </w:r>
            <w:r w:rsidRPr="00926AC5">
              <w:t>397,87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-16</w:t>
            </w:r>
            <w:r w:rsidR="00094605" w:rsidRPr="00926AC5">
              <w:t xml:space="preserve"> </w:t>
            </w:r>
            <w:r w:rsidRPr="00926AC5">
              <w:t>150,44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67,40</w:t>
            </w:r>
          </w:p>
        </w:tc>
      </w:tr>
      <w:tr w:rsidR="00943E81" w:rsidRPr="00926AC5" w:rsidTr="007233F3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 xml:space="preserve">Другие вопросы в области культуры, кинематографии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9</w:t>
            </w:r>
            <w:r w:rsidR="007B3E60" w:rsidRPr="00926AC5">
              <w:t xml:space="preserve"> </w:t>
            </w:r>
            <w:r w:rsidRPr="00926AC5">
              <w:t>970</w:t>
            </w:r>
            <w:r w:rsidR="001909B3" w:rsidRPr="00926AC5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5</w:t>
            </w:r>
            <w:r w:rsidR="007B3E60" w:rsidRPr="00926AC5">
              <w:t xml:space="preserve"> </w:t>
            </w:r>
            <w:r w:rsidRPr="00926AC5">
              <w:t>921,99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-4</w:t>
            </w:r>
            <w:r w:rsidR="00094605" w:rsidRPr="00926AC5">
              <w:t xml:space="preserve"> </w:t>
            </w:r>
            <w:r w:rsidRPr="00926AC5">
              <w:t>048,01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59,</w:t>
            </w:r>
            <w:r w:rsidR="00950365" w:rsidRPr="00926AC5">
              <w:t>40</w:t>
            </w:r>
          </w:p>
        </w:tc>
      </w:tr>
      <w:tr w:rsidR="00943E81" w:rsidRPr="00926AC5" w:rsidTr="007233F3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>Социальная политика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29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469,16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19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846,31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-9</w:t>
            </w:r>
            <w:r w:rsidR="00094605" w:rsidRPr="00926AC5">
              <w:rPr>
                <w:b/>
                <w:bCs/>
              </w:rPr>
              <w:t xml:space="preserve"> </w:t>
            </w:r>
            <w:r w:rsidRPr="00926AC5">
              <w:rPr>
                <w:b/>
                <w:bCs/>
              </w:rPr>
              <w:t>622,85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67,3</w:t>
            </w:r>
            <w:r w:rsidR="00950365" w:rsidRPr="00926AC5">
              <w:rPr>
                <w:b/>
                <w:bCs/>
              </w:rPr>
              <w:t>5</w:t>
            </w:r>
          </w:p>
        </w:tc>
      </w:tr>
      <w:tr w:rsidR="00943E81" w:rsidRPr="00926AC5" w:rsidTr="007233F3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Пенсионное обеспечение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588</w:t>
            </w:r>
            <w:r w:rsidR="001909B3" w:rsidRPr="00926AC5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390,5</w:t>
            </w:r>
            <w:r w:rsidR="001909B3" w:rsidRPr="00926AC5"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-197,5</w:t>
            </w:r>
            <w:r w:rsidR="00094605" w:rsidRPr="00926AC5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66,41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Социальное обеспечение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11</w:t>
            </w:r>
            <w:r w:rsidR="007B3E60" w:rsidRPr="00926AC5">
              <w:t xml:space="preserve"> </w:t>
            </w:r>
            <w:r w:rsidRPr="00926AC5">
              <w:t>293,16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7</w:t>
            </w:r>
            <w:r w:rsidR="007B3E60" w:rsidRPr="00926AC5">
              <w:t xml:space="preserve"> </w:t>
            </w:r>
            <w:r w:rsidRPr="00926AC5">
              <w:t>091,54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-4</w:t>
            </w:r>
            <w:r w:rsidR="00094605" w:rsidRPr="00926AC5">
              <w:t xml:space="preserve"> </w:t>
            </w:r>
            <w:r w:rsidRPr="00926AC5">
              <w:t>201,62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62,79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Охрана семьи и детства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17</w:t>
            </w:r>
            <w:r w:rsidR="007B3E60" w:rsidRPr="00926AC5">
              <w:t xml:space="preserve"> </w:t>
            </w:r>
            <w:r w:rsidRPr="00926AC5">
              <w:t>588</w:t>
            </w:r>
            <w:r w:rsidR="001909B3" w:rsidRPr="00926AC5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12</w:t>
            </w:r>
            <w:r w:rsidR="007B3E60" w:rsidRPr="00926AC5">
              <w:t xml:space="preserve"> </w:t>
            </w:r>
            <w:r w:rsidRPr="00926AC5">
              <w:t>364,27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-5</w:t>
            </w:r>
            <w:r w:rsidR="00094605" w:rsidRPr="00926AC5">
              <w:t xml:space="preserve"> </w:t>
            </w:r>
            <w:r w:rsidRPr="00926AC5">
              <w:t>223,73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70,</w:t>
            </w:r>
            <w:r w:rsidR="00950365" w:rsidRPr="00926AC5">
              <w:t>30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>Физическая культура и спорт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8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518</w:t>
            </w:r>
            <w:r w:rsidR="001909B3" w:rsidRPr="00926AC5">
              <w:rPr>
                <w:b/>
              </w:rPr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6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717,25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-1</w:t>
            </w:r>
            <w:r w:rsidR="00094605" w:rsidRPr="00926AC5">
              <w:rPr>
                <w:b/>
                <w:bCs/>
              </w:rPr>
              <w:t xml:space="preserve"> </w:t>
            </w:r>
            <w:r w:rsidRPr="00926AC5">
              <w:rPr>
                <w:b/>
                <w:bCs/>
              </w:rPr>
              <w:t>800,75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78,8</w:t>
            </w:r>
            <w:r w:rsidR="00950365" w:rsidRPr="00926AC5">
              <w:rPr>
                <w:b/>
                <w:bCs/>
              </w:rPr>
              <w:t>6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6C133C" w:rsidP="00AF5476">
            <w:pPr>
              <w:jc w:val="center"/>
            </w:pPr>
            <w:r w:rsidRPr="00926AC5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E732E" w:rsidP="00AF5476">
            <w:r w:rsidRPr="00926AC5">
              <w:t>Спорт высших достижений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8</w:t>
            </w:r>
            <w:r w:rsidR="007B3E60" w:rsidRPr="00926AC5">
              <w:t xml:space="preserve"> </w:t>
            </w:r>
            <w:r w:rsidRPr="00926AC5">
              <w:t>518</w:t>
            </w:r>
            <w:r w:rsidR="001909B3" w:rsidRPr="00926AC5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6</w:t>
            </w:r>
            <w:r w:rsidR="007B3E60" w:rsidRPr="00926AC5">
              <w:t xml:space="preserve"> </w:t>
            </w:r>
            <w:r w:rsidRPr="00926AC5">
              <w:t>717,25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-1</w:t>
            </w:r>
            <w:r w:rsidR="00094605" w:rsidRPr="00926AC5">
              <w:t xml:space="preserve"> </w:t>
            </w:r>
            <w:r w:rsidRPr="00926AC5">
              <w:t>800,75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78,8</w:t>
            </w:r>
            <w:r w:rsidR="00950365" w:rsidRPr="00926AC5">
              <w:t>6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>Средства массовой информации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1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600</w:t>
            </w:r>
            <w:r w:rsidR="001909B3" w:rsidRPr="00926AC5">
              <w:rPr>
                <w:b/>
              </w:rPr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1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420</w:t>
            </w:r>
            <w:r w:rsidR="001909B3" w:rsidRPr="00926AC5">
              <w:rPr>
                <w:b/>
              </w:rPr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-180</w:t>
            </w:r>
            <w:r w:rsidR="00094605" w:rsidRPr="00926AC5">
              <w:rPr>
                <w:b/>
                <w:bCs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88,75</w:t>
            </w:r>
          </w:p>
        </w:tc>
      </w:tr>
      <w:tr w:rsidR="00943E81" w:rsidRPr="00926AC5" w:rsidTr="007233F3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 xml:space="preserve">Периодическая печать и издательство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1</w:t>
            </w:r>
            <w:r w:rsidR="007B3E60" w:rsidRPr="00926AC5">
              <w:t xml:space="preserve"> </w:t>
            </w:r>
            <w:r w:rsidRPr="00926AC5">
              <w:t>600</w:t>
            </w:r>
            <w:r w:rsidR="001909B3" w:rsidRPr="00926AC5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1</w:t>
            </w:r>
            <w:r w:rsidR="007B3E60" w:rsidRPr="00926AC5">
              <w:t xml:space="preserve"> </w:t>
            </w:r>
            <w:r w:rsidRPr="00926AC5">
              <w:t>420</w:t>
            </w:r>
            <w:r w:rsidR="001909B3" w:rsidRPr="00926AC5"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-180</w:t>
            </w:r>
            <w:r w:rsidR="00094605" w:rsidRPr="00926AC5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88,75</w:t>
            </w:r>
          </w:p>
        </w:tc>
      </w:tr>
      <w:tr w:rsidR="00943E81" w:rsidRPr="00926AC5" w:rsidTr="007233F3">
        <w:trPr>
          <w:trHeight w:val="1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45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916,77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33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701,3</w:t>
            </w:r>
            <w:r w:rsidR="001909B3" w:rsidRPr="00926AC5">
              <w:rPr>
                <w:b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-12</w:t>
            </w:r>
            <w:r w:rsidR="00094605" w:rsidRPr="00926AC5">
              <w:rPr>
                <w:b/>
                <w:bCs/>
              </w:rPr>
              <w:t xml:space="preserve"> </w:t>
            </w:r>
            <w:r w:rsidRPr="00926AC5">
              <w:rPr>
                <w:b/>
                <w:bCs/>
              </w:rPr>
              <w:t>215,47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73,</w:t>
            </w:r>
            <w:r w:rsidR="00950365" w:rsidRPr="00926AC5">
              <w:rPr>
                <w:b/>
                <w:bCs/>
              </w:rPr>
              <w:t>40</w:t>
            </w:r>
          </w:p>
        </w:tc>
      </w:tr>
      <w:tr w:rsidR="00943E81" w:rsidRPr="00926AC5" w:rsidTr="007233F3">
        <w:trPr>
          <w:trHeight w:val="1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81" w:rsidRPr="00926AC5" w:rsidRDefault="00943E81" w:rsidP="00AF5476">
            <w:r w:rsidRPr="00926AC5"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5</w:t>
            </w:r>
            <w:r w:rsidR="007B3E60" w:rsidRPr="00926AC5">
              <w:t xml:space="preserve"> </w:t>
            </w:r>
            <w:r w:rsidRPr="00926AC5">
              <w:t>277,4</w:t>
            </w:r>
            <w:r w:rsidR="001909B3" w:rsidRPr="00926AC5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5</w:t>
            </w:r>
            <w:r w:rsidR="007B3E60" w:rsidRPr="00926AC5">
              <w:t xml:space="preserve"> </w:t>
            </w:r>
            <w:r w:rsidRPr="00926AC5">
              <w:t>146,8</w:t>
            </w:r>
            <w:r w:rsidR="001909B3" w:rsidRPr="00926AC5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-130,6</w:t>
            </w:r>
            <w:r w:rsidR="00094605" w:rsidRPr="00926AC5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97,52</w:t>
            </w:r>
          </w:p>
        </w:tc>
      </w:tr>
      <w:tr w:rsidR="00943E81" w:rsidRPr="00926AC5" w:rsidTr="007233F3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81" w:rsidRPr="00926AC5" w:rsidRDefault="00943E81" w:rsidP="00AF5476">
            <w:r w:rsidRPr="00926AC5">
              <w:t>Прочие межбюджетные трансферты общего характера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40</w:t>
            </w:r>
            <w:r w:rsidR="007B3E60" w:rsidRPr="00926AC5">
              <w:t xml:space="preserve"> </w:t>
            </w:r>
            <w:r w:rsidRPr="00926AC5">
              <w:t>639,37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sz w:val="24"/>
                <w:szCs w:val="24"/>
              </w:rPr>
            </w:pPr>
            <w:r w:rsidRPr="00926AC5">
              <w:t>28</w:t>
            </w:r>
            <w:r w:rsidR="007B3E60" w:rsidRPr="00926AC5">
              <w:t xml:space="preserve"> </w:t>
            </w:r>
            <w:r w:rsidRPr="00926AC5">
              <w:t>554,5</w:t>
            </w:r>
            <w:r w:rsidR="001909B3" w:rsidRPr="00926AC5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-12</w:t>
            </w:r>
            <w:r w:rsidR="00094605" w:rsidRPr="00926AC5">
              <w:t xml:space="preserve"> </w:t>
            </w:r>
            <w:r w:rsidRPr="00926AC5">
              <w:t>084,87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943E81" w:rsidP="007233F3">
            <w:pPr>
              <w:jc w:val="center"/>
            </w:pPr>
            <w:r w:rsidRPr="00926AC5">
              <w:t>70,26</w:t>
            </w:r>
          </w:p>
        </w:tc>
      </w:tr>
      <w:tr w:rsidR="00943E81" w:rsidRPr="00926AC5" w:rsidTr="007233F3">
        <w:trPr>
          <w:trHeight w:val="310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>Всего расходов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928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277,06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E81" w:rsidRPr="00926AC5" w:rsidRDefault="00943E81" w:rsidP="007233F3">
            <w:pPr>
              <w:jc w:val="center"/>
              <w:rPr>
                <w:b/>
                <w:sz w:val="24"/>
                <w:szCs w:val="24"/>
              </w:rPr>
            </w:pPr>
            <w:r w:rsidRPr="00926AC5">
              <w:rPr>
                <w:b/>
              </w:rPr>
              <w:t>494</w:t>
            </w:r>
            <w:r w:rsidR="007B3E60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950,76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943E81" w:rsidP="007233F3">
            <w:pPr>
              <w:jc w:val="center"/>
              <w:rPr>
                <w:b/>
              </w:rPr>
            </w:pPr>
            <w:r w:rsidRPr="00926AC5">
              <w:rPr>
                <w:b/>
              </w:rPr>
              <w:t>-433</w:t>
            </w:r>
            <w:r w:rsidR="00094605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326,3</w:t>
            </w:r>
            <w:r w:rsidR="00094605" w:rsidRPr="00926AC5">
              <w:rPr>
                <w:b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943E81" w:rsidP="007233F3">
            <w:pPr>
              <w:jc w:val="center"/>
              <w:rPr>
                <w:b/>
              </w:rPr>
            </w:pPr>
            <w:r w:rsidRPr="00926AC5">
              <w:rPr>
                <w:b/>
              </w:rPr>
              <w:t>53,3</w:t>
            </w:r>
            <w:r w:rsidR="00850947" w:rsidRPr="00926AC5">
              <w:rPr>
                <w:b/>
              </w:rPr>
              <w:t>2</w:t>
            </w:r>
          </w:p>
        </w:tc>
      </w:tr>
    </w:tbl>
    <w:p w:rsidR="001402CF" w:rsidRPr="00926AC5" w:rsidRDefault="001402CF" w:rsidP="00FE75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5455E" w:rsidRPr="00926AC5" w:rsidRDefault="00A5455E" w:rsidP="00FE75FF">
      <w:pPr>
        <w:ind w:firstLine="709"/>
        <w:jc w:val="both"/>
        <w:rPr>
          <w:rFonts w:ascii="TimesNewRomanPSMT" w:hAnsi="TimesNewRomanPSMT"/>
          <w:sz w:val="28"/>
          <w:szCs w:val="28"/>
        </w:rPr>
      </w:pPr>
      <w:r w:rsidRPr="00926AC5">
        <w:rPr>
          <w:rFonts w:eastAsiaTheme="minorHAnsi"/>
          <w:sz w:val="28"/>
          <w:szCs w:val="28"/>
          <w:lang w:eastAsia="en-US"/>
        </w:rPr>
        <w:t xml:space="preserve">Структура расходов районного бюджета </w:t>
      </w:r>
      <w:r w:rsidRPr="00926AC5">
        <w:rPr>
          <w:rFonts w:ascii="TimesNewRomanPSMT" w:hAnsi="TimesNewRomanPSMT"/>
          <w:sz w:val="28"/>
          <w:szCs w:val="28"/>
        </w:rPr>
        <w:t xml:space="preserve">за </w:t>
      </w:r>
      <w:r w:rsidR="00662DA2" w:rsidRPr="00926AC5">
        <w:rPr>
          <w:sz w:val="28"/>
          <w:szCs w:val="28"/>
        </w:rPr>
        <w:t xml:space="preserve">девять месяцев </w:t>
      </w:r>
      <w:r w:rsidRPr="00926AC5">
        <w:rPr>
          <w:rFonts w:ascii="TimesNewRomanPSMT" w:hAnsi="TimesNewRomanPSMT"/>
          <w:sz w:val="28"/>
          <w:szCs w:val="28"/>
        </w:rPr>
        <w:t>202</w:t>
      </w:r>
      <w:r w:rsidR="00AF686C" w:rsidRPr="00926AC5">
        <w:rPr>
          <w:rFonts w:ascii="TimesNewRomanPSMT" w:hAnsi="TimesNewRomanPSMT"/>
          <w:sz w:val="28"/>
          <w:szCs w:val="28"/>
        </w:rPr>
        <w:t>2-2023</w:t>
      </w:r>
      <w:r w:rsidRPr="00926AC5">
        <w:rPr>
          <w:rFonts w:ascii="TimesNewRomanPSMT" w:hAnsi="TimesNewRomanPSMT"/>
          <w:sz w:val="28"/>
          <w:szCs w:val="28"/>
        </w:rPr>
        <w:t xml:space="preserve"> года представлена в таблице: </w:t>
      </w:r>
    </w:p>
    <w:p w:rsidR="00A5455E" w:rsidRPr="00926AC5" w:rsidRDefault="00A5455E" w:rsidP="00A5455E">
      <w:pPr>
        <w:jc w:val="both"/>
        <w:rPr>
          <w:rFonts w:ascii="TimesNewRomanPSMT" w:hAnsi="TimesNewRomanPSMT"/>
          <w:sz w:val="28"/>
          <w:szCs w:val="28"/>
        </w:rPr>
      </w:pPr>
    </w:p>
    <w:p w:rsidR="00A5455E" w:rsidRPr="00926AC5" w:rsidRDefault="00A5455E" w:rsidP="00A5455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26AC5">
        <w:rPr>
          <w:sz w:val="24"/>
          <w:szCs w:val="24"/>
        </w:rPr>
        <w:t xml:space="preserve">Таблица №5                                                                                                                                             </w:t>
      </w:r>
    </w:p>
    <w:p w:rsidR="00A5455E" w:rsidRPr="00926AC5" w:rsidRDefault="00A5455E" w:rsidP="00A5455E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"/>
        <w:gridCol w:w="1924"/>
        <w:gridCol w:w="1843"/>
        <w:gridCol w:w="1559"/>
        <w:gridCol w:w="1701"/>
        <w:gridCol w:w="851"/>
      </w:tblGrid>
      <w:tr w:rsidR="00A5455E" w:rsidRPr="00926AC5" w:rsidTr="00FE75FF">
        <w:trPr>
          <w:trHeight w:val="820"/>
        </w:trPr>
        <w:tc>
          <w:tcPr>
            <w:tcW w:w="3544" w:type="dxa"/>
            <w:gridSpan w:val="3"/>
          </w:tcPr>
          <w:p w:rsidR="00A5455E" w:rsidRPr="00926AC5" w:rsidRDefault="00A5455E" w:rsidP="00A5455E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:rsidR="00A5455E" w:rsidRPr="00926AC5" w:rsidRDefault="00A5455E" w:rsidP="00AF686C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Исполнение бюджета за </w:t>
            </w:r>
            <w:r w:rsidR="00662DA2" w:rsidRPr="00926AC5">
              <w:rPr>
                <w:b/>
              </w:rPr>
              <w:t>девять месяцев</w:t>
            </w:r>
            <w:r w:rsidR="00920D03"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202</w:t>
            </w:r>
            <w:r w:rsidR="00AF686C"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  <w:r w:rsidR="002C38C7"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559" w:type="dxa"/>
          </w:tcPr>
          <w:p w:rsidR="00A5455E" w:rsidRPr="00926AC5" w:rsidRDefault="00A5455E" w:rsidP="00AF686C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Исполнение бюджета за</w:t>
            </w:r>
            <w:r w:rsidR="00D57544"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662DA2" w:rsidRPr="00926AC5">
              <w:rPr>
                <w:b/>
              </w:rPr>
              <w:t>девять месяцев</w:t>
            </w: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202</w:t>
            </w:r>
            <w:r w:rsidR="00AF686C"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  <w:r w:rsidR="002C38C7"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701" w:type="dxa"/>
          </w:tcPr>
          <w:p w:rsidR="00A5455E" w:rsidRPr="00926AC5" w:rsidRDefault="00A5455E" w:rsidP="00A5455E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Прирост (снижение) расходов</w:t>
            </w:r>
          </w:p>
        </w:tc>
        <w:tc>
          <w:tcPr>
            <w:tcW w:w="851" w:type="dxa"/>
          </w:tcPr>
          <w:p w:rsidR="00A5455E" w:rsidRPr="00926AC5" w:rsidRDefault="00A5455E" w:rsidP="00A5455E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A5455E" w:rsidRPr="00926AC5" w:rsidTr="00FE75FF">
        <w:trPr>
          <w:trHeight w:val="330"/>
        </w:trPr>
        <w:tc>
          <w:tcPr>
            <w:tcW w:w="1620" w:type="dxa"/>
            <w:gridSpan w:val="2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Расходы, всего   </w:t>
            </w:r>
          </w:p>
        </w:tc>
      </w:tr>
      <w:tr w:rsidR="00A5455E" w:rsidRPr="00926AC5" w:rsidTr="00FE75FF">
        <w:trPr>
          <w:trHeight w:val="315"/>
        </w:trPr>
        <w:tc>
          <w:tcPr>
            <w:tcW w:w="3544" w:type="dxa"/>
            <w:gridSpan w:val="3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926AC5" w:rsidRDefault="008E7EC7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468  428,31</w:t>
            </w:r>
          </w:p>
        </w:tc>
        <w:tc>
          <w:tcPr>
            <w:tcW w:w="1559" w:type="dxa"/>
            <w:shd w:val="clear" w:color="auto" w:fill="auto"/>
          </w:tcPr>
          <w:p w:rsidR="00A5455E" w:rsidRPr="00926AC5" w:rsidRDefault="00E41524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494</w:t>
            </w:r>
            <w:r w:rsidR="00432343"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950,76</w:t>
            </w:r>
          </w:p>
        </w:tc>
        <w:tc>
          <w:tcPr>
            <w:tcW w:w="1701" w:type="dxa"/>
          </w:tcPr>
          <w:p w:rsidR="00A5455E" w:rsidRPr="00926AC5" w:rsidRDefault="00610015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+26</w:t>
            </w:r>
            <w:r w:rsidR="000429AF"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522,45</w:t>
            </w:r>
          </w:p>
        </w:tc>
        <w:tc>
          <w:tcPr>
            <w:tcW w:w="851" w:type="dxa"/>
          </w:tcPr>
          <w:p w:rsidR="00A5455E" w:rsidRPr="00926AC5" w:rsidRDefault="00610015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b/>
                <w:sz w:val="18"/>
                <w:szCs w:val="18"/>
                <w:lang w:eastAsia="en-US"/>
              </w:rPr>
              <w:t>105,66</w:t>
            </w:r>
          </w:p>
        </w:tc>
      </w:tr>
      <w:tr w:rsidR="00A5455E" w:rsidRPr="00926AC5" w:rsidTr="00FE75FF">
        <w:trPr>
          <w:trHeight w:val="315"/>
        </w:trPr>
        <w:tc>
          <w:tcPr>
            <w:tcW w:w="1620" w:type="dxa"/>
            <w:gridSpan w:val="2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</w:tr>
      <w:tr w:rsidR="00A5455E" w:rsidRPr="00926AC5" w:rsidTr="00FE75FF">
        <w:trPr>
          <w:trHeight w:val="315"/>
        </w:trPr>
        <w:tc>
          <w:tcPr>
            <w:tcW w:w="3544" w:type="dxa"/>
            <w:gridSpan w:val="3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926AC5" w:rsidRDefault="008E7EC7" w:rsidP="00D6257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39</w:t>
            </w:r>
            <w:r w:rsidR="00826164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554,66</w:t>
            </w:r>
          </w:p>
        </w:tc>
        <w:tc>
          <w:tcPr>
            <w:tcW w:w="1559" w:type="dxa"/>
            <w:shd w:val="clear" w:color="auto" w:fill="auto"/>
          </w:tcPr>
          <w:p w:rsidR="00A5455E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337,23</w:t>
            </w:r>
          </w:p>
        </w:tc>
        <w:tc>
          <w:tcPr>
            <w:tcW w:w="1701" w:type="dxa"/>
          </w:tcPr>
          <w:p w:rsidR="00A5455E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+2</w:t>
            </w:r>
            <w:r w:rsidR="000429AF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782,57</w:t>
            </w:r>
          </w:p>
        </w:tc>
        <w:tc>
          <w:tcPr>
            <w:tcW w:w="851" w:type="dxa"/>
          </w:tcPr>
          <w:p w:rsidR="00A5455E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107,03</w:t>
            </w:r>
          </w:p>
        </w:tc>
      </w:tr>
      <w:tr w:rsidR="00A5455E" w:rsidRPr="00926AC5" w:rsidTr="00FE75FF">
        <w:trPr>
          <w:trHeight w:val="315"/>
        </w:trPr>
        <w:tc>
          <w:tcPr>
            <w:tcW w:w="1620" w:type="dxa"/>
            <w:gridSpan w:val="2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Национальная оборона</w:t>
            </w:r>
          </w:p>
        </w:tc>
      </w:tr>
      <w:tr w:rsidR="00A5455E" w:rsidRPr="00926AC5" w:rsidTr="00FE75FF">
        <w:trPr>
          <w:trHeight w:val="315"/>
        </w:trPr>
        <w:tc>
          <w:tcPr>
            <w:tcW w:w="3544" w:type="dxa"/>
            <w:gridSpan w:val="3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926AC5" w:rsidRDefault="008E7EC7" w:rsidP="00432343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794,90</w:t>
            </w:r>
          </w:p>
        </w:tc>
        <w:tc>
          <w:tcPr>
            <w:tcW w:w="1559" w:type="dxa"/>
            <w:shd w:val="clear" w:color="auto" w:fill="auto"/>
          </w:tcPr>
          <w:p w:rsidR="00A5455E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994,40</w:t>
            </w:r>
          </w:p>
        </w:tc>
        <w:tc>
          <w:tcPr>
            <w:tcW w:w="1701" w:type="dxa"/>
          </w:tcPr>
          <w:p w:rsidR="00A5455E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+199,50</w:t>
            </w:r>
          </w:p>
        </w:tc>
        <w:tc>
          <w:tcPr>
            <w:tcW w:w="851" w:type="dxa"/>
          </w:tcPr>
          <w:p w:rsidR="00A5455E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111,11</w:t>
            </w:r>
          </w:p>
        </w:tc>
      </w:tr>
      <w:tr w:rsidR="00A5455E" w:rsidRPr="00926AC5" w:rsidTr="00FE75FF">
        <w:trPr>
          <w:trHeight w:val="315"/>
        </w:trPr>
        <w:tc>
          <w:tcPr>
            <w:tcW w:w="1620" w:type="dxa"/>
            <w:gridSpan w:val="2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</w:tr>
      <w:tr w:rsidR="00A5455E" w:rsidRPr="00926AC5" w:rsidTr="00FE75FF">
        <w:trPr>
          <w:trHeight w:val="315"/>
        </w:trPr>
        <w:tc>
          <w:tcPr>
            <w:tcW w:w="3544" w:type="dxa"/>
            <w:gridSpan w:val="3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926AC5" w:rsidRDefault="008E7EC7" w:rsidP="00432343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552,32</w:t>
            </w:r>
          </w:p>
        </w:tc>
        <w:tc>
          <w:tcPr>
            <w:tcW w:w="1559" w:type="dxa"/>
            <w:shd w:val="clear" w:color="auto" w:fill="auto"/>
          </w:tcPr>
          <w:p w:rsidR="00A5455E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812,52</w:t>
            </w:r>
          </w:p>
        </w:tc>
        <w:tc>
          <w:tcPr>
            <w:tcW w:w="1701" w:type="dxa"/>
          </w:tcPr>
          <w:p w:rsidR="00A5455E" w:rsidRPr="00926AC5" w:rsidRDefault="00610015" w:rsidP="00726A71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+260,20</w:t>
            </w:r>
          </w:p>
        </w:tc>
        <w:tc>
          <w:tcPr>
            <w:tcW w:w="851" w:type="dxa"/>
          </w:tcPr>
          <w:p w:rsidR="00A5455E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116,76</w:t>
            </w:r>
          </w:p>
        </w:tc>
      </w:tr>
      <w:tr w:rsidR="00A5455E" w:rsidRPr="00926AC5" w:rsidTr="00FE75FF">
        <w:trPr>
          <w:trHeight w:val="315"/>
        </w:trPr>
        <w:tc>
          <w:tcPr>
            <w:tcW w:w="1620" w:type="dxa"/>
            <w:gridSpan w:val="2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Национальная экономика</w:t>
            </w:r>
          </w:p>
        </w:tc>
      </w:tr>
      <w:tr w:rsidR="00A5455E" w:rsidRPr="00926AC5" w:rsidTr="00FE75FF">
        <w:trPr>
          <w:trHeight w:val="315"/>
        </w:trPr>
        <w:tc>
          <w:tcPr>
            <w:tcW w:w="3544" w:type="dxa"/>
            <w:gridSpan w:val="3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926AC5" w:rsidRDefault="00A57947" w:rsidP="00662DA2">
            <w:pPr>
              <w:tabs>
                <w:tab w:val="left" w:pos="1125"/>
              </w:tabs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32</w:t>
            </w:r>
            <w:r w:rsidR="00826164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278,34</w:t>
            </w:r>
          </w:p>
        </w:tc>
        <w:tc>
          <w:tcPr>
            <w:tcW w:w="1559" w:type="dxa"/>
            <w:shd w:val="clear" w:color="auto" w:fill="auto"/>
          </w:tcPr>
          <w:p w:rsidR="00A5455E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28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108,25</w:t>
            </w:r>
          </w:p>
        </w:tc>
        <w:tc>
          <w:tcPr>
            <w:tcW w:w="1701" w:type="dxa"/>
          </w:tcPr>
          <w:p w:rsidR="00A5455E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-4</w:t>
            </w:r>
            <w:r w:rsidR="000429AF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170,09</w:t>
            </w:r>
          </w:p>
        </w:tc>
        <w:tc>
          <w:tcPr>
            <w:tcW w:w="851" w:type="dxa"/>
          </w:tcPr>
          <w:p w:rsidR="00A5455E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87,08</w:t>
            </w:r>
          </w:p>
        </w:tc>
      </w:tr>
      <w:tr w:rsidR="00A5455E" w:rsidRPr="00926AC5" w:rsidTr="00FE75FF">
        <w:trPr>
          <w:trHeight w:val="315"/>
        </w:trPr>
        <w:tc>
          <w:tcPr>
            <w:tcW w:w="1620" w:type="dxa"/>
            <w:gridSpan w:val="2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</w:tr>
      <w:tr w:rsidR="00A5455E" w:rsidRPr="00926AC5" w:rsidTr="00FE75FF">
        <w:trPr>
          <w:trHeight w:val="315"/>
        </w:trPr>
        <w:tc>
          <w:tcPr>
            <w:tcW w:w="3544" w:type="dxa"/>
            <w:gridSpan w:val="3"/>
          </w:tcPr>
          <w:p w:rsidR="00A5455E" w:rsidRPr="00926AC5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926AC5" w:rsidRDefault="00A57947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19</w:t>
            </w:r>
            <w:r w:rsidR="00826164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125,48</w:t>
            </w:r>
          </w:p>
        </w:tc>
        <w:tc>
          <w:tcPr>
            <w:tcW w:w="1559" w:type="dxa"/>
            <w:shd w:val="clear" w:color="auto" w:fill="auto"/>
          </w:tcPr>
          <w:p w:rsidR="00A5455E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21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079,48</w:t>
            </w:r>
          </w:p>
        </w:tc>
        <w:tc>
          <w:tcPr>
            <w:tcW w:w="1701" w:type="dxa"/>
          </w:tcPr>
          <w:p w:rsidR="00A5455E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+1</w:t>
            </w:r>
            <w:r w:rsidR="000429AF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954,00</w:t>
            </w:r>
          </w:p>
        </w:tc>
        <w:tc>
          <w:tcPr>
            <w:tcW w:w="851" w:type="dxa"/>
          </w:tcPr>
          <w:p w:rsidR="00A5455E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110,22</w:t>
            </w:r>
          </w:p>
        </w:tc>
      </w:tr>
      <w:tr w:rsidR="00E41524" w:rsidRPr="00926AC5" w:rsidTr="00E41524">
        <w:trPr>
          <w:trHeight w:val="315"/>
        </w:trPr>
        <w:tc>
          <w:tcPr>
            <w:tcW w:w="1560" w:type="dxa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gridSpan w:val="6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Охрана окружающей среды</w:t>
            </w:r>
          </w:p>
        </w:tc>
      </w:tr>
      <w:tr w:rsidR="00E41524" w:rsidRPr="00926AC5" w:rsidTr="00FE75FF">
        <w:trPr>
          <w:trHeight w:val="315"/>
        </w:trPr>
        <w:tc>
          <w:tcPr>
            <w:tcW w:w="3544" w:type="dxa"/>
            <w:gridSpan w:val="3"/>
          </w:tcPr>
          <w:p w:rsidR="00E41524" w:rsidRPr="00926AC5" w:rsidRDefault="00E41524" w:rsidP="009318F0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</w:tcPr>
          <w:p w:rsidR="00E41524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:rsidR="00E41524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E41524" w:rsidRPr="00926AC5" w:rsidTr="00FE75FF">
        <w:trPr>
          <w:trHeight w:val="315"/>
        </w:trPr>
        <w:tc>
          <w:tcPr>
            <w:tcW w:w="1620" w:type="dxa"/>
            <w:gridSpan w:val="2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Образование</w:t>
            </w:r>
          </w:p>
        </w:tc>
      </w:tr>
      <w:tr w:rsidR="00E41524" w:rsidRPr="00926AC5" w:rsidTr="00FE75FF">
        <w:trPr>
          <w:trHeight w:val="315"/>
        </w:trPr>
        <w:tc>
          <w:tcPr>
            <w:tcW w:w="3544" w:type="dxa"/>
            <w:gridSpan w:val="3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E41524" w:rsidRPr="00926AC5" w:rsidRDefault="00E41524" w:rsidP="00432343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293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743,47</w:t>
            </w:r>
          </w:p>
        </w:tc>
        <w:tc>
          <w:tcPr>
            <w:tcW w:w="1559" w:type="dxa"/>
            <w:shd w:val="clear" w:color="auto" w:fill="auto"/>
          </w:tcPr>
          <w:p w:rsidR="00E41524" w:rsidRPr="00926AC5" w:rsidRDefault="009E732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298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614,16</w:t>
            </w:r>
          </w:p>
        </w:tc>
        <w:tc>
          <w:tcPr>
            <w:tcW w:w="1701" w:type="dxa"/>
          </w:tcPr>
          <w:p w:rsidR="00E41524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+4</w:t>
            </w:r>
            <w:r w:rsidR="000429AF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870,69</w:t>
            </w:r>
          </w:p>
        </w:tc>
        <w:tc>
          <w:tcPr>
            <w:tcW w:w="851" w:type="dxa"/>
          </w:tcPr>
          <w:p w:rsidR="00E41524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101,66</w:t>
            </w:r>
          </w:p>
        </w:tc>
      </w:tr>
      <w:tr w:rsidR="00E41524" w:rsidRPr="00926AC5" w:rsidTr="00FE75FF">
        <w:trPr>
          <w:trHeight w:val="315"/>
        </w:trPr>
        <w:tc>
          <w:tcPr>
            <w:tcW w:w="1620" w:type="dxa"/>
            <w:gridSpan w:val="2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Культура, кинематография</w:t>
            </w:r>
          </w:p>
        </w:tc>
      </w:tr>
      <w:tr w:rsidR="00E41524" w:rsidRPr="00926AC5" w:rsidTr="00FE75FF">
        <w:trPr>
          <w:trHeight w:val="315"/>
        </w:trPr>
        <w:tc>
          <w:tcPr>
            <w:tcW w:w="3544" w:type="dxa"/>
            <w:gridSpan w:val="3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33 522,18</w:t>
            </w:r>
          </w:p>
        </w:tc>
        <w:tc>
          <w:tcPr>
            <w:tcW w:w="1559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39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319,86</w:t>
            </w:r>
          </w:p>
        </w:tc>
        <w:tc>
          <w:tcPr>
            <w:tcW w:w="1701" w:type="dxa"/>
          </w:tcPr>
          <w:p w:rsidR="00E41524" w:rsidRPr="00926AC5" w:rsidRDefault="00610015" w:rsidP="00821B7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+5</w:t>
            </w:r>
            <w:r w:rsidR="000429AF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797,68</w:t>
            </w:r>
          </w:p>
        </w:tc>
        <w:tc>
          <w:tcPr>
            <w:tcW w:w="851" w:type="dxa"/>
          </w:tcPr>
          <w:p w:rsidR="00E41524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117,29</w:t>
            </w:r>
          </w:p>
        </w:tc>
      </w:tr>
      <w:tr w:rsidR="00E41524" w:rsidRPr="00926AC5" w:rsidTr="00FE75FF">
        <w:trPr>
          <w:trHeight w:val="330"/>
        </w:trPr>
        <w:tc>
          <w:tcPr>
            <w:tcW w:w="1620" w:type="dxa"/>
            <w:gridSpan w:val="2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Социальная политика</w:t>
            </w:r>
          </w:p>
        </w:tc>
      </w:tr>
      <w:tr w:rsidR="00E41524" w:rsidRPr="00926AC5" w:rsidTr="00FE75FF">
        <w:trPr>
          <w:trHeight w:val="315"/>
        </w:trPr>
        <w:tc>
          <w:tcPr>
            <w:tcW w:w="3544" w:type="dxa"/>
            <w:gridSpan w:val="3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16 061,72</w:t>
            </w:r>
          </w:p>
        </w:tc>
        <w:tc>
          <w:tcPr>
            <w:tcW w:w="1559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19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846,31</w:t>
            </w:r>
          </w:p>
        </w:tc>
        <w:tc>
          <w:tcPr>
            <w:tcW w:w="1701" w:type="dxa"/>
          </w:tcPr>
          <w:p w:rsidR="00E41524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+3</w:t>
            </w:r>
            <w:r w:rsidR="000429AF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784,59</w:t>
            </w:r>
          </w:p>
        </w:tc>
        <w:tc>
          <w:tcPr>
            <w:tcW w:w="851" w:type="dxa"/>
          </w:tcPr>
          <w:p w:rsidR="00E41524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123,56</w:t>
            </w:r>
          </w:p>
        </w:tc>
      </w:tr>
      <w:tr w:rsidR="00E41524" w:rsidRPr="00926AC5" w:rsidTr="00FE75FF">
        <w:trPr>
          <w:trHeight w:val="315"/>
        </w:trPr>
        <w:tc>
          <w:tcPr>
            <w:tcW w:w="1620" w:type="dxa"/>
            <w:gridSpan w:val="2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</w:tr>
      <w:tr w:rsidR="00E41524" w:rsidRPr="00926AC5" w:rsidTr="00FE75FF">
        <w:trPr>
          <w:trHeight w:val="315"/>
        </w:trPr>
        <w:tc>
          <w:tcPr>
            <w:tcW w:w="3544" w:type="dxa"/>
            <w:gridSpan w:val="3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1 488,24</w:t>
            </w:r>
          </w:p>
        </w:tc>
        <w:tc>
          <w:tcPr>
            <w:tcW w:w="1559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717,25</w:t>
            </w:r>
          </w:p>
        </w:tc>
        <w:tc>
          <w:tcPr>
            <w:tcW w:w="1701" w:type="dxa"/>
          </w:tcPr>
          <w:p w:rsidR="00E41524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+5</w:t>
            </w:r>
            <w:r w:rsidR="000429AF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229,01</w:t>
            </w:r>
          </w:p>
        </w:tc>
        <w:tc>
          <w:tcPr>
            <w:tcW w:w="851" w:type="dxa"/>
          </w:tcPr>
          <w:p w:rsidR="00E41524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451,35</w:t>
            </w:r>
          </w:p>
        </w:tc>
      </w:tr>
      <w:tr w:rsidR="00E41524" w:rsidRPr="00926AC5" w:rsidTr="00FE75FF">
        <w:trPr>
          <w:trHeight w:val="315"/>
        </w:trPr>
        <w:tc>
          <w:tcPr>
            <w:tcW w:w="1620" w:type="dxa"/>
            <w:gridSpan w:val="2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</w:tr>
      <w:tr w:rsidR="00E41524" w:rsidRPr="00926AC5" w:rsidTr="00FE75FF">
        <w:trPr>
          <w:trHeight w:val="315"/>
        </w:trPr>
        <w:tc>
          <w:tcPr>
            <w:tcW w:w="3544" w:type="dxa"/>
            <w:gridSpan w:val="3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1 020,00</w:t>
            </w:r>
          </w:p>
        </w:tc>
        <w:tc>
          <w:tcPr>
            <w:tcW w:w="1559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432343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420,00</w:t>
            </w:r>
          </w:p>
        </w:tc>
        <w:tc>
          <w:tcPr>
            <w:tcW w:w="1701" w:type="dxa"/>
          </w:tcPr>
          <w:p w:rsidR="00E41524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+400,00</w:t>
            </w:r>
          </w:p>
        </w:tc>
        <w:tc>
          <w:tcPr>
            <w:tcW w:w="851" w:type="dxa"/>
          </w:tcPr>
          <w:p w:rsidR="00E41524" w:rsidRPr="00926AC5" w:rsidRDefault="00610015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139,21</w:t>
            </w:r>
          </w:p>
        </w:tc>
      </w:tr>
      <w:tr w:rsidR="00E41524" w:rsidRPr="00926AC5" w:rsidTr="00FE75FF">
        <w:trPr>
          <w:trHeight w:val="315"/>
        </w:trPr>
        <w:tc>
          <w:tcPr>
            <w:tcW w:w="1560" w:type="dxa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gridSpan w:val="6"/>
          </w:tcPr>
          <w:p w:rsidR="00E41524" w:rsidRPr="00926AC5" w:rsidRDefault="00E41524" w:rsidP="00D6257E">
            <w:pPr>
              <w:spacing w:after="200" w:line="276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Межбюджетные трансферты</w:t>
            </w:r>
          </w:p>
          <w:p w:rsidR="00E41524" w:rsidRPr="00926AC5" w:rsidRDefault="00E41524" w:rsidP="00D6257E">
            <w:pPr>
              <w:spacing w:after="200" w:line="276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общего характера</w:t>
            </w:r>
          </w:p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41524" w:rsidRPr="00926AC5" w:rsidTr="00FE75FF">
        <w:trPr>
          <w:trHeight w:val="315"/>
        </w:trPr>
        <w:tc>
          <w:tcPr>
            <w:tcW w:w="3544" w:type="dxa"/>
            <w:gridSpan w:val="3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="Calibri"/>
                <w:bCs/>
                <w:sz w:val="18"/>
                <w:szCs w:val="18"/>
              </w:rPr>
            </w:pPr>
            <w:r w:rsidRPr="00926AC5">
              <w:rPr>
                <w:rFonts w:eastAsia="Calibri"/>
                <w:bCs/>
                <w:sz w:val="18"/>
                <w:szCs w:val="18"/>
              </w:rPr>
              <w:t>28 287,00</w:t>
            </w:r>
          </w:p>
        </w:tc>
        <w:tc>
          <w:tcPr>
            <w:tcW w:w="1559" w:type="dxa"/>
            <w:shd w:val="clear" w:color="auto" w:fill="auto"/>
          </w:tcPr>
          <w:p w:rsidR="00E41524" w:rsidRPr="00926AC5" w:rsidRDefault="00E41524" w:rsidP="00A5455E">
            <w:pPr>
              <w:spacing w:after="200" w:line="276" w:lineRule="auto"/>
              <w:rPr>
                <w:rFonts w:eastAsiaTheme="minorHAnsi"/>
                <w:bCs/>
                <w:sz w:val="18"/>
                <w:szCs w:val="18"/>
              </w:rPr>
            </w:pPr>
            <w:r w:rsidRPr="00926AC5">
              <w:rPr>
                <w:rFonts w:eastAsiaTheme="minorHAnsi"/>
                <w:bCs/>
                <w:sz w:val="18"/>
                <w:szCs w:val="18"/>
              </w:rPr>
              <w:t>33</w:t>
            </w:r>
            <w:r w:rsidR="00432343" w:rsidRPr="00926AC5">
              <w:rPr>
                <w:rFonts w:eastAsiaTheme="minorHAnsi"/>
                <w:bCs/>
                <w:sz w:val="18"/>
                <w:szCs w:val="18"/>
              </w:rPr>
              <w:t xml:space="preserve"> </w:t>
            </w:r>
            <w:r w:rsidRPr="00926AC5">
              <w:rPr>
                <w:rFonts w:eastAsiaTheme="minorHAnsi"/>
                <w:bCs/>
                <w:sz w:val="18"/>
                <w:szCs w:val="18"/>
              </w:rPr>
              <w:t>701,30</w:t>
            </w:r>
          </w:p>
        </w:tc>
        <w:tc>
          <w:tcPr>
            <w:tcW w:w="1701" w:type="dxa"/>
          </w:tcPr>
          <w:p w:rsidR="00E41524" w:rsidRPr="00926AC5" w:rsidRDefault="00855457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+5</w:t>
            </w:r>
            <w:r w:rsidR="000429AF" w:rsidRPr="00926AC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6AC5">
              <w:rPr>
                <w:rFonts w:eastAsiaTheme="minorHAnsi"/>
                <w:sz w:val="18"/>
                <w:szCs w:val="18"/>
                <w:lang w:eastAsia="en-US"/>
              </w:rPr>
              <w:t>414,30</w:t>
            </w:r>
          </w:p>
        </w:tc>
        <w:tc>
          <w:tcPr>
            <w:tcW w:w="851" w:type="dxa"/>
          </w:tcPr>
          <w:p w:rsidR="00E41524" w:rsidRPr="00926AC5" w:rsidRDefault="00855457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926AC5">
              <w:rPr>
                <w:rFonts w:eastAsiaTheme="minorHAnsi"/>
                <w:sz w:val="18"/>
                <w:szCs w:val="18"/>
                <w:lang w:eastAsia="en-US"/>
              </w:rPr>
              <w:t>119,14</w:t>
            </w:r>
          </w:p>
        </w:tc>
      </w:tr>
    </w:tbl>
    <w:p w:rsidR="00B231A0" w:rsidRDefault="00CA2376" w:rsidP="00CA2376">
      <w:pPr>
        <w:tabs>
          <w:tab w:val="left" w:pos="709"/>
        </w:tabs>
        <w:ind w:right="-143"/>
        <w:jc w:val="both"/>
        <w:rPr>
          <w:rFonts w:ascii="TimesNewRomanPSMT" w:hAnsi="TimesNewRomanPSMT"/>
          <w:sz w:val="24"/>
          <w:szCs w:val="22"/>
        </w:rPr>
      </w:pPr>
      <w:r w:rsidRPr="00926AC5">
        <w:rPr>
          <w:rFonts w:ascii="TimesNewRomanPSMT" w:hAnsi="TimesNewRomanPSMT"/>
          <w:sz w:val="24"/>
          <w:szCs w:val="22"/>
        </w:rPr>
        <w:t xml:space="preserve">             </w:t>
      </w:r>
    </w:p>
    <w:p w:rsidR="00AB7766" w:rsidRPr="00926AC5" w:rsidRDefault="00AB7766" w:rsidP="00CA2376">
      <w:pPr>
        <w:tabs>
          <w:tab w:val="left" w:pos="709"/>
        </w:tabs>
        <w:ind w:right="-143"/>
        <w:jc w:val="both"/>
        <w:rPr>
          <w:rFonts w:ascii="TimesNewRomanPSMT" w:hAnsi="TimesNewRomanPSMT"/>
          <w:sz w:val="24"/>
          <w:szCs w:val="22"/>
        </w:rPr>
      </w:pPr>
    </w:p>
    <w:p w:rsidR="005E3DDE" w:rsidRPr="00926AC5" w:rsidRDefault="005E3DDE" w:rsidP="005E3DD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0100 «Общегосударственные вопросы»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73,79</w:t>
      </w:r>
      <w:r w:rsidRPr="00926AC5">
        <w:rPr>
          <w:sz w:val="28"/>
          <w:szCs w:val="28"/>
        </w:rPr>
        <w:t xml:space="preserve">% к плану (план по отчету – </w:t>
      </w:r>
      <w:r w:rsidR="009318F0" w:rsidRPr="00926AC5">
        <w:rPr>
          <w:sz w:val="28"/>
          <w:szCs w:val="28"/>
        </w:rPr>
        <w:t>57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378,06</w:t>
      </w:r>
      <w:r w:rsidRPr="00926AC5">
        <w:rPr>
          <w:sz w:val="28"/>
          <w:szCs w:val="28"/>
        </w:rPr>
        <w:t xml:space="preserve"> тыс. рублей, исполнение – </w:t>
      </w:r>
      <w:r w:rsidR="009318F0" w:rsidRPr="00926AC5">
        <w:rPr>
          <w:sz w:val="28"/>
          <w:szCs w:val="28"/>
        </w:rPr>
        <w:t>42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337,23</w:t>
      </w:r>
      <w:r w:rsidRPr="00926AC5">
        <w:rPr>
          <w:sz w:val="28"/>
          <w:szCs w:val="28"/>
        </w:rPr>
        <w:t xml:space="preserve"> тыс. рублей)</w:t>
      </w:r>
      <w:r w:rsidR="00A414E4" w:rsidRPr="00926AC5">
        <w:rPr>
          <w:sz w:val="28"/>
          <w:szCs w:val="28"/>
        </w:rPr>
        <w:t>. К соответствующему уровню 202</w:t>
      </w:r>
      <w:r w:rsidR="00AF686C" w:rsidRPr="00926AC5">
        <w:rPr>
          <w:sz w:val="28"/>
          <w:szCs w:val="28"/>
        </w:rPr>
        <w:t>2</w:t>
      </w:r>
      <w:r w:rsidRPr="00926AC5">
        <w:rPr>
          <w:sz w:val="28"/>
          <w:szCs w:val="28"/>
        </w:rPr>
        <w:t xml:space="preserve"> года расходы по указанному разделу увеличились  на </w:t>
      </w:r>
      <w:r w:rsidR="009318F0" w:rsidRPr="00926AC5">
        <w:rPr>
          <w:sz w:val="28"/>
          <w:szCs w:val="28"/>
        </w:rPr>
        <w:t>2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782,57</w:t>
      </w:r>
      <w:r w:rsidRPr="00926AC5">
        <w:rPr>
          <w:sz w:val="28"/>
          <w:szCs w:val="28"/>
        </w:rPr>
        <w:t xml:space="preserve"> тыс. рублей или на </w:t>
      </w:r>
      <w:r w:rsidR="009318F0" w:rsidRPr="00926AC5">
        <w:rPr>
          <w:sz w:val="28"/>
          <w:szCs w:val="28"/>
        </w:rPr>
        <w:t>7,03</w:t>
      </w:r>
      <w:r w:rsidRPr="00926AC5">
        <w:rPr>
          <w:sz w:val="28"/>
          <w:szCs w:val="28"/>
        </w:rPr>
        <w:t>%.</w:t>
      </w:r>
    </w:p>
    <w:p w:rsidR="005E3DDE" w:rsidRPr="00926AC5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0200 «Национальная оборона»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75,00</w:t>
      </w:r>
      <w:r w:rsidRPr="00926AC5">
        <w:rPr>
          <w:sz w:val="28"/>
          <w:szCs w:val="28"/>
        </w:rPr>
        <w:t xml:space="preserve"> % к плану (план по отчету – </w:t>
      </w:r>
      <w:r w:rsidR="009318F0" w:rsidRPr="00926AC5">
        <w:rPr>
          <w:sz w:val="28"/>
          <w:szCs w:val="28"/>
        </w:rPr>
        <w:t>2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659,20</w:t>
      </w:r>
      <w:r w:rsidRPr="00926AC5">
        <w:rPr>
          <w:sz w:val="28"/>
          <w:szCs w:val="28"/>
        </w:rPr>
        <w:t xml:space="preserve"> тыс. рублей, исполнение – </w:t>
      </w:r>
      <w:r w:rsidR="009318F0" w:rsidRPr="00926AC5">
        <w:rPr>
          <w:sz w:val="28"/>
          <w:szCs w:val="28"/>
        </w:rPr>
        <w:t>1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994,40</w:t>
      </w:r>
      <w:r w:rsidRPr="00926AC5">
        <w:rPr>
          <w:sz w:val="28"/>
          <w:szCs w:val="28"/>
        </w:rPr>
        <w:t xml:space="preserve"> тыс. рублей)</w:t>
      </w:r>
      <w:r w:rsidR="00A414E4" w:rsidRPr="00926AC5">
        <w:rPr>
          <w:sz w:val="28"/>
          <w:szCs w:val="28"/>
        </w:rPr>
        <w:t>. К соответствующему уровню 202</w:t>
      </w:r>
      <w:r w:rsidR="00AF686C" w:rsidRPr="00926AC5">
        <w:rPr>
          <w:sz w:val="28"/>
          <w:szCs w:val="28"/>
        </w:rPr>
        <w:t>2</w:t>
      </w:r>
      <w:r w:rsidRPr="00926AC5">
        <w:rPr>
          <w:sz w:val="28"/>
          <w:szCs w:val="28"/>
        </w:rPr>
        <w:t xml:space="preserve"> года расходы по указанному разделу увеличились на </w:t>
      </w:r>
      <w:r w:rsidR="009318F0" w:rsidRPr="00926AC5">
        <w:rPr>
          <w:sz w:val="28"/>
          <w:szCs w:val="28"/>
        </w:rPr>
        <w:t>199,50</w:t>
      </w:r>
      <w:r w:rsidRPr="00926AC5">
        <w:rPr>
          <w:sz w:val="28"/>
          <w:szCs w:val="28"/>
        </w:rPr>
        <w:t xml:space="preserve"> тыс. рублей или на </w:t>
      </w:r>
      <w:r w:rsidR="009318F0" w:rsidRPr="00926AC5">
        <w:rPr>
          <w:sz w:val="28"/>
          <w:szCs w:val="28"/>
        </w:rPr>
        <w:t>11,11</w:t>
      </w:r>
      <w:r w:rsidRPr="00926AC5">
        <w:rPr>
          <w:sz w:val="28"/>
          <w:szCs w:val="28"/>
        </w:rPr>
        <w:t>%.</w:t>
      </w:r>
    </w:p>
    <w:p w:rsidR="005E3DDE" w:rsidRPr="00926AC5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0300 «Национальная безопасность и правоохранительная деятельность»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78,73</w:t>
      </w:r>
      <w:r w:rsidRPr="00926AC5">
        <w:rPr>
          <w:sz w:val="28"/>
          <w:szCs w:val="28"/>
        </w:rPr>
        <w:t xml:space="preserve">% к плану (план по отчету – </w:t>
      </w:r>
      <w:r w:rsidR="009318F0" w:rsidRPr="00926AC5">
        <w:rPr>
          <w:sz w:val="28"/>
          <w:szCs w:val="28"/>
        </w:rPr>
        <w:t>2302,09</w:t>
      </w:r>
      <w:r w:rsidRPr="00926AC5">
        <w:rPr>
          <w:sz w:val="28"/>
          <w:szCs w:val="28"/>
        </w:rPr>
        <w:t xml:space="preserve"> тыс. рублей, исполнение – </w:t>
      </w:r>
      <w:r w:rsidR="009318F0" w:rsidRPr="00926AC5">
        <w:rPr>
          <w:sz w:val="28"/>
          <w:szCs w:val="28"/>
        </w:rPr>
        <w:t>1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812,52</w:t>
      </w:r>
      <w:r w:rsidRPr="00926AC5">
        <w:rPr>
          <w:sz w:val="28"/>
          <w:szCs w:val="28"/>
        </w:rPr>
        <w:t xml:space="preserve"> тыс. рублей). По сравнению с </w:t>
      </w:r>
      <w:r w:rsidRPr="00926AC5">
        <w:rPr>
          <w:sz w:val="28"/>
          <w:szCs w:val="28"/>
        </w:rPr>
        <w:lastRenderedPageBreak/>
        <w:t xml:space="preserve">аналогичным периодом прошлого года расходы увеличились на </w:t>
      </w:r>
      <w:r w:rsidR="009318F0" w:rsidRPr="00926AC5">
        <w:rPr>
          <w:sz w:val="28"/>
          <w:szCs w:val="28"/>
        </w:rPr>
        <w:t>260,20</w:t>
      </w:r>
      <w:r w:rsidRPr="00926AC5">
        <w:rPr>
          <w:sz w:val="28"/>
          <w:szCs w:val="28"/>
        </w:rPr>
        <w:t xml:space="preserve"> тыс. рублей или на </w:t>
      </w:r>
      <w:r w:rsidR="009318F0" w:rsidRPr="00926AC5">
        <w:rPr>
          <w:sz w:val="28"/>
          <w:szCs w:val="28"/>
        </w:rPr>
        <w:t>16,76</w:t>
      </w:r>
      <w:r w:rsidRPr="00926AC5">
        <w:rPr>
          <w:sz w:val="28"/>
          <w:szCs w:val="28"/>
        </w:rPr>
        <w:t>%.</w:t>
      </w:r>
    </w:p>
    <w:p w:rsidR="005E3DDE" w:rsidRPr="00926AC5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0400 «Национальная экономика»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45,57</w:t>
      </w:r>
      <w:r w:rsidRPr="00926AC5">
        <w:rPr>
          <w:sz w:val="28"/>
          <w:szCs w:val="28"/>
        </w:rPr>
        <w:t xml:space="preserve">% к плану (план по отчету – </w:t>
      </w:r>
      <w:r w:rsidR="009318F0" w:rsidRPr="00926AC5">
        <w:rPr>
          <w:sz w:val="28"/>
          <w:szCs w:val="28"/>
        </w:rPr>
        <w:t>61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686,03</w:t>
      </w:r>
      <w:r w:rsidRPr="00926AC5">
        <w:rPr>
          <w:sz w:val="28"/>
          <w:szCs w:val="28"/>
        </w:rPr>
        <w:t xml:space="preserve"> тыс. рублей, исполнение – </w:t>
      </w:r>
      <w:r w:rsidR="009318F0" w:rsidRPr="00926AC5">
        <w:rPr>
          <w:sz w:val="28"/>
          <w:szCs w:val="28"/>
        </w:rPr>
        <w:t>28108,25</w:t>
      </w:r>
      <w:r w:rsidRPr="00926AC5">
        <w:rPr>
          <w:sz w:val="28"/>
          <w:szCs w:val="28"/>
        </w:rPr>
        <w:t xml:space="preserve"> тыс. рублей). По сравнению</w:t>
      </w:r>
      <w:r w:rsidR="00A414E4" w:rsidRPr="00926AC5">
        <w:rPr>
          <w:sz w:val="28"/>
          <w:szCs w:val="28"/>
        </w:rPr>
        <w:t xml:space="preserve"> с соответствующим периодом 202</w:t>
      </w:r>
      <w:r w:rsidR="00AF686C" w:rsidRPr="00926AC5">
        <w:rPr>
          <w:sz w:val="28"/>
          <w:szCs w:val="28"/>
        </w:rPr>
        <w:t>2</w:t>
      </w:r>
      <w:r w:rsidRPr="00926AC5">
        <w:rPr>
          <w:sz w:val="28"/>
          <w:szCs w:val="28"/>
        </w:rPr>
        <w:t xml:space="preserve"> года расходы сократились на </w:t>
      </w:r>
      <w:r w:rsidR="009318F0" w:rsidRPr="00926AC5">
        <w:rPr>
          <w:sz w:val="28"/>
          <w:szCs w:val="28"/>
        </w:rPr>
        <w:t>4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170,09</w:t>
      </w:r>
      <w:r w:rsidRPr="00926AC5">
        <w:rPr>
          <w:sz w:val="28"/>
          <w:szCs w:val="28"/>
        </w:rPr>
        <w:t xml:space="preserve"> тыс. рублей или на </w:t>
      </w:r>
      <w:r w:rsidR="009318F0" w:rsidRPr="00926AC5">
        <w:rPr>
          <w:sz w:val="28"/>
          <w:szCs w:val="28"/>
        </w:rPr>
        <w:t>12,92</w:t>
      </w:r>
      <w:r w:rsidRPr="00926AC5">
        <w:rPr>
          <w:sz w:val="28"/>
          <w:szCs w:val="28"/>
        </w:rPr>
        <w:t>%.</w:t>
      </w:r>
    </w:p>
    <w:p w:rsidR="005E3DDE" w:rsidRPr="00926AC5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0500 «Жилищно-коммунальное хозяйство»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8,88</w:t>
      </w:r>
      <w:r w:rsidRPr="00926AC5">
        <w:rPr>
          <w:sz w:val="28"/>
          <w:szCs w:val="28"/>
        </w:rPr>
        <w:t xml:space="preserve">% к плану (план по отчету – </w:t>
      </w:r>
      <w:r w:rsidR="009318F0" w:rsidRPr="00926AC5">
        <w:rPr>
          <w:sz w:val="28"/>
          <w:szCs w:val="28"/>
        </w:rPr>
        <w:t>237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398,35</w:t>
      </w:r>
      <w:r w:rsidRPr="00926AC5">
        <w:rPr>
          <w:sz w:val="28"/>
          <w:szCs w:val="28"/>
        </w:rPr>
        <w:t xml:space="preserve"> тыс. рублей, исполнение – </w:t>
      </w:r>
      <w:r w:rsidR="009318F0" w:rsidRPr="00926AC5">
        <w:rPr>
          <w:sz w:val="28"/>
          <w:szCs w:val="28"/>
        </w:rPr>
        <w:t>21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079,48</w:t>
      </w:r>
      <w:r w:rsidRPr="00926AC5">
        <w:rPr>
          <w:sz w:val="28"/>
          <w:szCs w:val="28"/>
        </w:rPr>
        <w:t xml:space="preserve"> тыс. рублей). По сравнению с аналогичным периодом прошлого года расходы увеличились на </w:t>
      </w:r>
      <w:r w:rsidR="009318F0" w:rsidRPr="00926AC5">
        <w:rPr>
          <w:sz w:val="28"/>
          <w:szCs w:val="28"/>
        </w:rPr>
        <w:t>1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954,00</w:t>
      </w:r>
      <w:r w:rsidRPr="00926AC5">
        <w:rPr>
          <w:sz w:val="28"/>
          <w:szCs w:val="28"/>
        </w:rPr>
        <w:t xml:space="preserve"> тыс. рублей или </w:t>
      </w:r>
      <w:r w:rsidR="00A414E4" w:rsidRPr="00926AC5">
        <w:rPr>
          <w:sz w:val="28"/>
          <w:szCs w:val="28"/>
        </w:rPr>
        <w:t xml:space="preserve">на </w:t>
      </w:r>
      <w:r w:rsidR="009318F0" w:rsidRPr="00926AC5">
        <w:rPr>
          <w:sz w:val="28"/>
          <w:szCs w:val="28"/>
        </w:rPr>
        <w:t>10,22</w:t>
      </w:r>
      <w:r w:rsidR="00A414E4" w:rsidRPr="00926AC5">
        <w:rPr>
          <w:sz w:val="28"/>
          <w:szCs w:val="28"/>
        </w:rPr>
        <w:t>%</w:t>
      </w:r>
      <w:r w:rsidRPr="00926AC5">
        <w:rPr>
          <w:sz w:val="28"/>
          <w:szCs w:val="28"/>
        </w:rPr>
        <w:t>.</w:t>
      </w:r>
    </w:p>
    <w:p w:rsidR="009318F0" w:rsidRPr="00926AC5" w:rsidRDefault="009318F0" w:rsidP="009318F0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0600 «Охрана окружающей среды» расходы профинансированы на 0,00% к плану (план по отчету – 10 445,00 тыс. рублей, исполнение – 0,00 тыс. рублей). </w:t>
      </w:r>
    </w:p>
    <w:p w:rsidR="005E3DDE" w:rsidRPr="00926AC5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0700 «Образование» расходы </w:t>
      </w:r>
      <w:r w:rsidR="00821B7E" w:rsidRPr="00926AC5">
        <w:rPr>
          <w:rStyle w:val="markedcontent"/>
          <w:sz w:val="28"/>
          <w:szCs w:val="28"/>
        </w:rPr>
        <w:t xml:space="preserve">исполнены </w:t>
      </w:r>
      <w:r w:rsidRPr="00926AC5">
        <w:rPr>
          <w:sz w:val="28"/>
          <w:szCs w:val="28"/>
        </w:rPr>
        <w:t xml:space="preserve">на </w:t>
      </w:r>
      <w:r w:rsidR="009318F0" w:rsidRPr="00926AC5">
        <w:rPr>
          <w:sz w:val="28"/>
          <w:szCs w:val="28"/>
        </w:rPr>
        <w:t>72,59</w:t>
      </w:r>
      <w:r w:rsidRPr="00926AC5">
        <w:rPr>
          <w:sz w:val="28"/>
          <w:szCs w:val="28"/>
        </w:rPr>
        <w:t xml:space="preserve">% к плану (план по отчету – </w:t>
      </w:r>
      <w:r w:rsidR="009318F0" w:rsidRPr="00926AC5">
        <w:rPr>
          <w:sz w:val="28"/>
          <w:szCs w:val="28"/>
        </w:rPr>
        <w:t>411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386,09</w:t>
      </w:r>
      <w:r w:rsidRPr="00926AC5">
        <w:rPr>
          <w:sz w:val="28"/>
          <w:szCs w:val="28"/>
        </w:rPr>
        <w:t xml:space="preserve"> тыс. рублей, исполнение – </w:t>
      </w:r>
      <w:r w:rsidR="009318F0" w:rsidRPr="00926AC5">
        <w:rPr>
          <w:sz w:val="28"/>
          <w:szCs w:val="28"/>
        </w:rPr>
        <w:t>298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614,16</w:t>
      </w:r>
      <w:r w:rsidRPr="00926AC5">
        <w:rPr>
          <w:sz w:val="28"/>
          <w:szCs w:val="28"/>
        </w:rPr>
        <w:t xml:space="preserve"> тыс. рублей). По сравнению с соответствующим уровнем прошлого года </w:t>
      </w:r>
      <w:r w:rsidR="00D867C9" w:rsidRPr="00926AC5">
        <w:rPr>
          <w:sz w:val="28"/>
          <w:szCs w:val="28"/>
        </w:rPr>
        <w:t>расходы</w:t>
      </w:r>
      <w:r w:rsidRPr="00926AC5">
        <w:rPr>
          <w:sz w:val="28"/>
          <w:szCs w:val="28"/>
        </w:rPr>
        <w:t xml:space="preserve"> </w:t>
      </w:r>
      <w:r w:rsidR="00D867C9" w:rsidRPr="00926AC5">
        <w:rPr>
          <w:sz w:val="28"/>
          <w:szCs w:val="28"/>
        </w:rPr>
        <w:t>увеличили</w:t>
      </w:r>
      <w:r w:rsidR="007A09F4" w:rsidRPr="00926AC5">
        <w:rPr>
          <w:sz w:val="28"/>
          <w:szCs w:val="28"/>
        </w:rPr>
        <w:t>сь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4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870,69</w:t>
      </w:r>
      <w:r w:rsidRPr="00926AC5">
        <w:rPr>
          <w:sz w:val="28"/>
          <w:szCs w:val="28"/>
        </w:rPr>
        <w:t xml:space="preserve"> тыс. рублей или на </w:t>
      </w:r>
      <w:r w:rsidR="009318F0" w:rsidRPr="00926AC5">
        <w:rPr>
          <w:sz w:val="28"/>
          <w:szCs w:val="28"/>
        </w:rPr>
        <w:t>1,66</w:t>
      </w:r>
      <w:r w:rsidRPr="00926AC5">
        <w:rPr>
          <w:sz w:val="28"/>
          <w:szCs w:val="28"/>
        </w:rPr>
        <w:t>%.</w:t>
      </w:r>
    </w:p>
    <w:p w:rsidR="005E3DDE" w:rsidRPr="00926AC5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0800 «Культура, кинематография»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66,06</w:t>
      </w:r>
      <w:r w:rsidRPr="00926AC5">
        <w:rPr>
          <w:sz w:val="28"/>
          <w:szCs w:val="28"/>
        </w:rPr>
        <w:t xml:space="preserve">% к плану (план по отчету – </w:t>
      </w:r>
      <w:r w:rsidR="009318F0" w:rsidRPr="00926AC5">
        <w:rPr>
          <w:sz w:val="28"/>
          <w:szCs w:val="28"/>
        </w:rPr>
        <w:t>59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518,31</w:t>
      </w:r>
      <w:r w:rsidRPr="00926AC5">
        <w:rPr>
          <w:sz w:val="28"/>
          <w:szCs w:val="28"/>
        </w:rPr>
        <w:t xml:space="preserve"> тыс. рублей, исполнение – </w:t>
      </w:r>
      <w:r w:rsidR="009318F0" w:rsidRPr="00926AC5">
        <w:rPr>
          <w:sz w:val="28"/>
          <w:szCs w:val="28"/>
        </w:rPr>
        <w:t>39</w:t>
      </w:r>
      <w:r w:rsidR="009F5FCD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319,86</w:t>
      </w:r>
      <w:r w:rsidRPr="00926AC5">
        <w:rPr>
          <w:sz w:val="28"/>
          <w:szCs w:val="28"/>
        </w:rPr>
        <w:t xml:space="preserve"> тыс. рублей). По сравнению с аналогичным периодом прошлого года расход</w:t>
      </w:r>
      <w:r w:rsidR="00D867C9" w:rsidRPr="00926AC5">
        <w:rPr>
          <w:sz w:val="28"/>
          <w:szCs w:val="28"/>
        </w:rPr>
        <w:t>ы</w:t>
      </w:r>
      <w:r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увеличились</w:t>
      </w:r>
      <w:r w:rsidRPr="00926AC5">
        <w:rPr>
          <w:sz w:val="28"/>
          <w:szCs w:val="28"/>
        </w:rPr>
        <w:t xml:space="preserve"> на </w:t>
      </w:r>
      <w:r w:rsidR="00821B7E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5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797,68</w:t>
      </w:r>
      <w:r w:rsidRPr="00926AC5">
        <w:rPr>
          <w:sz w:val="28"/>
          <w:szCs w:val="28"/>
        </w:rPr>
        <w:t xml:space="preserve"> тыс. рублей или на </w:t>
      </w:r>
      <w:r w:rsidR="009318F0" w:rsidRPr="00926AC5">
        <w:rPr>
          <w:sz w:val="28"/>
          <w:szCs w:val="28"/>
        </w:rPr>
        <w:t>17,29</w:t>
      </w:r>
      <w:r w:rsidRPr="00926AC5">
        <w:rPr>
          <w:sz w:val="28"/>
          <w:szCs w:val="28"/>
        </w:rPr>
        <w:t>%.</w:t>
      </w:r>
    </w:p>
    <w:p w:rsidR="005E3DDE" w:rsidRPr="00926AC5" w:rsidRDefault="005E3DDE" w:rsidP="00BC265A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1000 «Социальная политика»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67,35</w:t>
      </w:r>
      <w:r w:rsidRPr="00926AC5">
        <w:rPr>
          <w:sz w:val="28"/>
          <w:szCs w:val="28"/>
        </w:rPr>
        <w:t xml:space="preserve">% к плану (план по отчету – </w:t>
      </w:r>
      <w:r w:rsidR="009318F0" w:rsidRPr="00926AC5">
        <w:rPr>
          <w:sz w:val="28"/>
          <w:szCs w:val="28"/>
        </w:rPr>
        <w:t>29</w:t>
      </w:r>
      <w:r w:rsidR="009F5FCD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469,16</w:t>
      </w:r>
      <w:r w:rsidRPr="00926AC5">
        <w:rPr>
          <w:sz w:val="28"/>
          <w:szCs w:val="28"/>
        </w:rPr>
        <w:t xml:space="preserve"> тыс. рублей, исполнение – </w:t>
      </w:r>
      <w:r w:rsidR="009318F0" w:rsidRPr="00926AC5">
        <w:rPr>
          <w:sz w:val="28"/>
          <w:szCs w:val="28"/>
        </w:rPr>
        <w:t>19</w:t>
      </w:r>
      <w:r w:rsidR="009F5FCD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846,31</w:t>
      </w:r>
      <w:r w:rsidRPr="00926AC5">
        <w:rPr>
          <w:sz w:val="28"/>
          <w:szCs w:val="28"/>
        </w:rPr>
        <w:t xml:space="preserve"> тыс. рублей). По сравнению с соответствующим периодом прошлого года </w:t>
      </w:r>
      <w:r w:rsidR="00D867C9" w:rsidRPr="00926AC5">
        <w:rPr>
          <w:sz w:val="28"/>
          <w:szCs w:val="28"/>
        </w:rPr>
        <w:t>расходы</w:t>
      </w:r>
      <w:r w:rsidR="00BC265A" w:rsidRPr="00926AC5">
        <w:rPr>
          <w:sz w:val="28"/>
          <w:szCs w:val="28"/>
        </w:rPr>
        <w:t xml:space="preserve"> </w:t>
      </w:r>
      <w:r w:rsidR="007A09F4" w:rsidRPr="00926AC5">
        <w:rPr>
          <w:sz w:val="28"/>
          <w:szCs w:val="28"/>
        </w:rPr>
        <w:t>увеличил</w:t>
      </w:r>
      <w:r w:rsidR="00D867C9" w:rsidRPr="00926AC5">
        <w:rPr>
          <w:sz w:val="28"/>
          <w:szCs w:val="28"/>
        </w:rPr>
        <w:t>и</w:t>
      </w:r>
      <w:r w:rsidR="007A09F4" w:rsidRPr="00926AC5">
        <w:rPr>
          <w:sz w:val="28"/>
          <w:szCs w:val="28"/>
        </w:rPr>
        <w:t>сь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3</w:t>
      </w:r>
      <w:r w:rsidR="009F5FCD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784,59</w:t>
      </w:r>
      <w:r w:rsidRPr="00926AC5">
        <w:rPr>
          <w:sz w:val="28"/>
          <w:szCs w:val="28"/>
        </w:rPr>
        <w:t xml:space="preserve"> тыс. рублей или на </w:t>
      </w:r>
      <w:r w:rsidR="009318F0" w:rsidRPr="00926AC5">
        <w:rPr>
          <w:sz w:val="28"/>
          <w:szCs w:val="28"/>
        </w:rPr>
        <w:t>23,56</w:t>
      </w:r>
      <w:r w:rsidRPr="00926AC5">
        <w:rPr>
          <w:sz w:val="28"/>
          <w:szCs w:val="28"/>
        </w:rPr>
        <w:t>%.</w:t>
      </w:r>
    </w:p>
    <w:p w:rsidR="005E3DDE" w:rsidRPr="00926AC5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1100 «Физическая культура и спорт»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78,86</w:t>
      </w:r>
      <w:r w:rsidRPr="00926AC5">
        <w:rPr>
          <w:sz w:val="28"/>
          <w:szCs w:val="28"/>
        </w:rPr>
        <w:t xml:space="preserve">% к плану (план по отчету – </w:t>
      </w:r>
      <w:r w:rsidR="009318F0" w:rsidRPr="00926AC5">
        <w:rPr>
          <w:sz w:val="28"/>
          <w:szCs w:val="28"/>
        </w:rPr>
        <w:t>8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518,00</w:t>
      </w:r>
      <w:r w:rsidRPr="00926AC5">
        <w:rPr>
          <w:sz w:val="28"/>
          <w:szCs w:val="28"/>
        </w:rPr>
        <w:t xml:space="preserve"> тыс. рублей, исполнение – </w:t>
      </w:r>
      <w:r w:rsidR="009318F0" w:rsidRPr="00926AC5">
        <w:rPr>
          <w:sz w:val="28"/>
          <w:szCs w:val="28"/>
        </w:rPr>
        <w:t>6717,25</w:t>
      </w:r>
      <w:r w:rsidRPr="00926AC5">
        <w:rPr>
          <w:sz w:val="28"/>
          <w:szCs w:val="28"/>
        </w:rPr>
        <w:t xml:space="preserve"> тыс. рублей). По сравнению с аналогичным периодом прошлого года расход</w:t>
      </w:r>
      <w:r w:rsidR="00D867C9" w:rsidRPr="00926AC5">
        <w:rPr>
          <w:sz w:val="28"/>
          <w:szCs w:val="28"/>
        </w:rPr>
        <w:t>ы</w:t>
      </w:r>
      <w:r w:rsidRPr="00926AC5">
        <w:rPr>
          <w:sz w:val="28"/>
          <w:szCs w:val="28"/>
        </w:rPr>
        <w:t xml:space="preserve"> </w:t>
      </w:r>
      <w:r w:rsidR="00D867C9" w:rsidRPr="00926AC5">
        <w:rPr>
          <w:sz w:val="28"/>
          <w:szCs w:val="28"/>
        </w:rPr>
        <w:t>увеличили</w:t>
      </w:r>
      <w:r w:rsidR="00314688" w:rsidRPr="00926AC5">
        <w:rPr>
          <w:sz w:val="28"/>
          <w:szCs w:val="28"/>
        </w:rPr>
        <w:t>сь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5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229,01</w:t>
      </w:r>
      <w:r w:rsidRPr="00926AC5">
        <w:rPr>
          <w:sz w:val="28"/>
          <w:szCs w:val="28"/>
        </w:rPr>
        <w:t xml:space="preserve"> тыс. рублей или на </w:t>
      </w:r>
      <w:r w:rsidR="009318F0" w:rsidRPr="00926AC5">
        <w:rPr>
          <w:sz w:val="28"/>
          <w:szCs w:val="28"/>
        </w:rPr>
        <w:t>351,35</w:t>
      </w:r>
      <w:r w:rsidRPr="00926AC5">
        <w:rPr>
          <w:sz w:val="28"/>
          <w:szCs w:val="28"/>
        </w:rPr>
        <w:t>%.</w:t>
      </w:r>
    </w:p>
    <w:p w:rsidR="00CE5DE0" w:rsidRPr="00926AC5" w:rsidRDefault="005E3DDE" w:rsidP="00CE5DE0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1200 «Средства массовой информации»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9318F0" w:rsidRPr="00926AC5">
        <w:rPr>
          <w:sz w:val="28"/>
          <w:szCs w:val="28"/>
        </w:rPr>
        <w:t>88,75</w:t>
      </w:r>
      <w:r w:rsidRPr="00926AC5">
        <w:rPr>
          <w:sz w:val="28"/>
          <w:szCs w:val="28"/>
        </w:rPr>
        <w:t xml:space="preserve">% к плану (план по отчету – </w:t>
      </w:r>
      <w:r w:rsidR="009318F0" w:rsidRPr="00926AC5">
        <w:rPr>
          <w:sz w:val="28"/>
          <w:szCs w:val="28"/>
        </w:rPr>
        <w:t>1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600,00</w:t>
      </w:r>
      <w:r w:rsidRPr="00926AC5">
        <w:rPr>
          <w:sz w:val="28"/>
          <w:szCs w:val="28"/>
        </w:rPr>
        <w:t xml:space="preserve"> тыс. рублей, исполнение – </w:t>
      </w:r>
      <w:r w:rsidR="00374F2C" w:rsidRPr="00926AC5">
        <w:rPr>
          <w:sz w:val="28"/>
          <w:szCs w:val="28"/>
        </w:rPr>
        <w:t>1</w:t>
      </w:r>
      <w:r w:rsidR="009318F0" w:rsidRPr="00926AC5">
        <w:rPr>
          <w:sz w:val="28"/>
          <w:szCs w:val="28"/>
        </w:rPr>
        <w:t>4</w:t>
      </w:r>
      <w:r w:rsidR="00374F2C" w:rsidRPr="00926AC5">
        <w:rPr>
          <w:sz w:val="28"/>
          <w:szCs w:val="28"/>
        </w:rPr>
        <w:t>20</w:t>
      </w:r>
      <w:r w:rsidR="00CE5DE0" w:rsidRPr="00926AC5">
        <w:rPr>
          <w:sz w:val="28"/>
          <w:szCs w:val="28"/>
        </w:rPr>
        <w:t>,00</w:t>
      </w:r>
      <w:r w:rsidRPr="00926AC5">
        <w:rPr>
          <w:sz w:val="28"/>
          <w:szCs w:val="28"/>
        </w:rPr>
        <w:t xml:space="preserve"> тыс. рублей).</w:t>
      </w:r>
      <w:r w:rsidR="00CE5DE0" w:rsidRPr="00926AC5">
        <w:rPr>
          <w:sz w:val="28"/>
          <w:szCs w:val="28"/>
        </w:rPr>
        <w:t xml:space="preserve"> По сравнению с аналогичным периодом прошлого года расход</w:t>
      </w:r>
      <w:r w:rsidR="00D867C9" w:rsidRPr="00926AC5">
        <w:rPr>
          <w:sz w:val="28"/>
          <w:szCs w:val="28"/>
        </w:rPr>
        <w:t>ы</w:t>
      </w:r>
      <w:r w:rsidR="00CE5DE0" w:rsidRPr="00926AC5">
        <w:rPr>
          <w:sz w:val="28"/>
          <w:szCs w:val="28"/>
        </w:rPr>
        <w:t xml:space="preserve"> увеличил</w:t>
      </w:r>
      <w:r w:rsidR="00D867C9" w:rsidRPr="00926AC5">
        <w:rPr>
          <w:sz w:val="28"/>
          <w:szCs w:val="28"/>
        </w:rPr>
        <w:t>и</w:t>
      </w:r>
      <w:r w:rsidR="00CE5DE0" w:rsidRPr="00926AC5">
        <w:rPr>
          <w:sz w:val="28"/>
          <w:szCs w:val="28"/>
        </w:rPr>
        <w:t xml:space="preserve">сь на </w:t>
      </w:r>
      <w:r w:rsidR="009318F0" w:rsidRPr="00926AC5">
        <w:rPr>
          <w:sz w:val="28"/>
          <w:szCs w:val="28"/>
        </w:rPr>
        <w:t>400</w:t>
      </w:r>
      <w:r w:rsidR="00CB4E2B" w:rsidRPr="00926AC5">
        <w:rPr>
          <w:sz w:val="28"/>
          <w:szCs w:val="28"/>
        </w:rPr>
        <w:t>,00</w:t>
      </w:r>
      <w:r w:rsidR="00CE5DE0" w:rsidRPr="00926AC5">
        <w:rPr>
          <w:sz w:val="28"/>
          <w:szCs w:val="28"/>
        </w:rPr>
        <w:t xml:space="preserve"> тыс. рублей или на </w:t>
      </w:r>
      <w:r w:rsidR="009318F0" w:rsidRPr="00926AC5">
        <w:rPr>
          <w:sz w:val="28"/>
          <w:szCs w:val="28"/>
        </w:rPr>
        <w:t>39,21</w:t>
      </w:r>
      <w:r w:rsidR="00CE5DE0" w:rsidRPr="00926AC5">
        <w:rPr>
          <w:sz w:val="28"/>
          <w:szCs w:val="28"/>
        </w:rPr>
        <w:t>%.</w:t>
      </w:r>
    </w:p>
    <w:p w:rsidR="005E3DDE" w:rsidRPr="00926AC5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1400 «Межбюджетные трансферты </w:t>
      </w:r>
      <w:r w:rsidR="00CE5DE0" w:rsidRPr="00926AC5">
        <w:rPr>
          <w:sz w:val="28"/>
          <w:szCs w:val="28"/>
        </w:rPr>
        <w:t xml:space="preserve">общего характера </w:t>
      </w:r>
      <w:r w:rsidRPr="00926AC5">
        <w:rPr>
          <w:sz w:val="28"/>
          <w:szCs w:val="28"/>
        </w:rPr>
        <w:t>бюджетам субъект</w:t>
      </w:r>
      <w:r w:rsidR="00CE5DE0" w:rsidRPr="00926AC5">
        <w:rPr>
          <w:sz w:val="28"/>
          <w:szCs w:val="28"/>
        </w:rPr>
        <w:t>ов Российской Федерации</w:t>
      </w:r>
      <w:r w:rsidRPr="00926AC5">
        <w:rPr>
          <w:sz w:val="28"/>
          <w:szCs w:val="28"/>
        </w:rPr>
        <w:t xml:space="preserve"> и муниципальных образований</w:t>
      </w:r>
      <w:r w:rsidR="00CE5DE0" w:rsidRPr="00926AC5">
        <w:rPr>
          <w:sz w:val="28"/>
          <w:szCs w:val="28"/>
        </w:rPr>
        <w:t>»</w:t>
      </w:r>
      <w:r w:rsidRPr="00926AC5">
        <w:rPr>
          <w:sz w:val="28"/>
          <w:szCs w:val="28"/>
        </w:rPr>
        <w:t xml:space="preserve"> при плане в сумме </w:t>
      </w:r>
      <w:r w:rsidR="009318F0" w:rsidRPr="00926AC5">
        <w:rPr>
          <w:sz w:val="28"/>
          <w:szCs w:val="28"/>
        </w:rPr>
        <w:t>45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916,77</w:t>
      </w:r>
      <w:r w:rsidR="00CE5DE0" w:rsidRPr="00926AC5">
        <w:rPr>
          <w:sz w:val="28"/>
          <w:szCs w:val="28"/>
        </w:rPr>
        <w:t xml:space="preserve"> тыс. рублей </w:t>
      </w:r>
      <w:r w:rsidR="00D867C9" w:rsidRPr="00926AC5">
        <w:rPr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 </w:t>
      </w:r>
      <w:r w:rsidR="00CE5DE0" w:rsidRPr="00926AC5">
        <w:rPr>
          <w:sz w:val="28"/>
          <w:szCs w:val="28"/>
        </w:rPr>
        <w:t xml:space="preserve">в сумме </w:t>
      </w:r>
      <w:r w:rsidR="009318F0" w:rsidRPr="00926AC5">
        <w:rPr>
          <w:sz w:val="28"/>
          <w:szCs w:val="28"/>
        </w:rPr>
        <w:t>33</w:t>
      </w:r>
      <w:r w:rsidR="00AE0B0F" w:rsidRPr="00926AC5">
        <w:rPr>
          <w:sz w:val="28"/>
          <w:szCs w:val="28"/>
        </w:rPr>
        <w:t xml:space="preserve"> </w:t>
      </w:r>
      <w:r w:rsidR="009318F0" w:rsidRPr="00926AC5">
        <w:rPr>
          <w:sz w:val="28"/>
          <w:szCs w:val="28"/>
        </w:rPr>
        <w:t>701,30</w:t>
      </w:r>
      <w:r w:rsidRPr="00926AC5">
        <w:rPr>
          <w:sz w:val="28"/>
          <w:szCs w:val="28"/>
        </w:rPr>
        <w:t xml:space="preserve"> тыс. рублей или </w:t>
      </w:r>
      <w:r w:rsidR="009318F0" w:rsidRPr="00926AC5">
        <w:rPr>
          <w:sz w:val="28"/>
          <w:szCs w:val="28"/>
        </w:rPr>
        <w:t>73,40</w:t>
      </w:r>
      <w:r w:rsidR="00CE5DE0" w:rsidRPr="00926AC5">
        <w:rPr>
          <w:sz w:val="28"/>
          <w:szCs w:val="28"/>
        </w:rPr>
        <w:t>%, в том числе: - дотации</w:t>
      </w:r>
      <w:r w:rsidRPr="00926AC5">
        <w:rPr>
          <w:sz w:val="28"/>
          <w:szCs w:val="28"/>
        </w:rPr>
        <w:t xml:space="preserve"> на выравнивание бюджетной обеспеченности</w:t>
      </w:r>
      <w:r w:rsidR="00CE5DE0" w:rsidRPr="00926AC5">
        <w:rPr>
          <w:sz w:val="28"/>
          <w:szCs w:val="28"/>
        </w:rPr>
        <w:t xml:space="preserve"> субъектов Российской Федерации и</w:t>
      </w:r>
      <w:r w:rsidRPr="00926AC5">
        <w:rPr>
          <w:sz w:val="28"/>
          <w:szCs w:val="28"/>
        </w:rPr>
        <w:t xml:space="preserve"> муниципальных образований – </w:t>
      </w:r>
      <w:r w:rsidR="00C612E4" w:rsidRPr="00926AC5">
        <w:rPr>
          <w:sz w:val="28"/>
          <w:szCs w:val="28"/>
        </w:rPr>
        <w:t>97,52</w:t>
      </w:r>
      <w:r w:rsidRPr="00926AC5">
        <w:rPr>
          <w:sz w:val="28"/>
          <w:szCs w:val="28"/>
        </w:rPr>
        <w:t xml:space="preserve">% (план – </w:t>
      </w:r>
      <w:r w:rsidR="00C612E4" w:rsidRPr="00926AC5">
        <w:rPr>
          <w:sz w:val="28"/>
          <w:szCs w:val="28"/>
        </w:rPr>
        <w:t>5</w:t>
      </w:r>
      <w:r w:rsidR="00AE0B0F" w:rsidRPr="00926AC5">
        <w:rPr>
          <w:sz w:val="28"/>
          <w:szCs w:val="28"/>
        </w:rPr>
        <w:t xml:space="preserve"> </w:t>
      </w:r>
      <w:r w:rsidR="00C612E4" w:rsidRPr="00926AC5">
        <w:rPr>
          <w:sz w:val="28"/>
          <w:szCs w:val="28"/>
        </w:rPr>
        <w:t>277,40</w:t>
      </w:r>
      <w:r w:rsidRPr="00926AC5">
        <w:rPr>
          <w:sz w:val="28"/>
          <w:szCs w:val="28"/>
        </w:rPr>
        <w:t xml:space="preserve"> тыс. рублей, исполнение – </w:t>
      </w:r>
      <w:r w:rsidR="00C612E4" w:rsidRPr="00926AC5">
        <w:rPr>
          <w:sz w:val="28"/>
          <w:szCs w:val="28"/>
        </w:rPr>
        <w:t>5146,80</w:t>
      </w:r>
      <w:r w:rsidRPr="00926AC5">
        <w:rPr>
          <w:sz w:val="28"/>
          <w:szCs w:val="28"/>
        </w:rPr>
        <w:t xml:space="preserve"> тыс. рублей); прочие межбюджетные трансферты общего характера – </w:t>
      </w:r>
      <w:r w:rsidR="00C612E4" w:rsidRPr="00926AC5">
        <w:rPr>
          <w:sz w:val="28"/>
          <w:szCs w:val="28"/>
        </w:rPr>
        <w:t>70,26</w:t>
      </w:r>
      <w:r w:rsidRPr="00926AC5">
        <w:rPr>
          <w:sz w:val="28"/>
          <w:szCs w:val="28"/>
        </w:rPr>
        <w:t xml:space="preserve">% (план – </w:t>
      </w:r>
      <w:r w:rsidR="00C612E4" w:rsidRPr="00926AC5">
        <w:rPr>
          <w:sz w:val="28"/>
          <w:szCs w:val="28"/>
        </w:rPr>
        <w:t>40</w:t>
      </w:r>
      <w:r w:rsidR="00AE0B0F" w:rsidRPr="00926AC5">
        <w:rPr>
          <w:sz w:val="28"/>
          <w:szCs w:val="28"/>
        </w:rPr>
        <w:t xml:space="preserve"> </w:t>
      </w:r>
      <w:r w:rsidR="00C612E4" w:rsidRPr="00926AC5">
        <w:rPr>
          <w:sz w:val="28"/>
          <w:szCs w:val="28"/>
        </w:rPr>
        <w:t>639,37</w:t>
      </w:r>
      <w:r w:rsidRPr="00926AC5">
        <w:rPr>
          <w:sz w:val="28"/>
          <w:szCs w:val="28"/>
        </w:rPr>
        <w:t xml:space="preserve"> тыс. рублей и исполнение – </w:t>
      </w:r>
      <w:r w:rsidR="00C612E4" w:rsidRPr="00926AC5">
        <w:rPr>
          <w:sz w:val="28"/>
          <w:szCs w:val="28"/>
        </w:rPr>
        <w:t>28</w:t>
      </w:r>
      <w:r w:rsidR="00AE0B0F" w:rsidRPr="00926AC5">
        <w:rPr>
          <w:sz w:val="28"/>
          <w:szCs w:val="28"/>
        </w:rPr>
        <w:t xml:space="preserve"> </w:t>
      </w:r>
      <w:r w:rsidR="00C612E4" w:rsidRPr="00926AC5">
        <w:rPr>
          <w:sz w:val="28"/>
          <w:szCs w:val="28"/>
        </w:rPr>
        <w:t>554,50</w:t>
      </w:r>
      <w:r w:rsidRPr="00926AC5">
        <w:rPr>
          <w:sz w:val="28"/>
          <w:szCs w:val="28"/>
        </w:rPr>
        <w:t xml:space="preserve"> тыс. рублей). По сравн</w:t>
      </w:r>
      <w:r w:rsidR="00CE5DE0" w:rsidRPr="00926AC5">
        <w:rPr>
          <w:sz w:val="28"/>
          <w:szCs w:val="28"/>
        </w:rPr>
        <w:t>ению с аналогичным периодом 202</w:t>
      </w:r>
      <w:r w:rsidR="00B713DE" w:rsidRPr="00926AC5">
        <w:rPr>
          <w:sz w:val="28"/>
          <w:szCs w:val="28"/>
        </w:rPr>
        <w:t>2</w:t>
      </w:r>
      <w:r w:rsidRPr="00926AC5">
        <w:rPr>
          <w:sz w:val="28"/>
          <w:szCs w:val="28"/>
        </w:rPr>
        <w:t xml:space="preserve"> года объем межбюджетных трансфертов </w:t>
      </w:r>
      <w:r w:rsidR="00CE5DE0" w:rsidRPr="00926AC5">
        <w:rPr>
          <w:sz w:val="28"/>
          <w:szCs w:val="28"/>
        </w:rPr>
        <w:t>увеличился</w:t>
      </w:r>
      <w:r w:rsidRPr="00926AC5">
        <w:rPr>
          <w:sz w:val="28"/>
          <w:szCs w:val="28"/>
        </w:rPr>
        <w:t xml:space="preserve"> на </w:t>
      </w:r>
      <w:r w:rsidR="00C612E4" w:rsidRPr="00926AC5">
        <w:rPr>
          <w:sz w:val="28"/>
          <w:szCs w:val="28"/>
        </w:rPr>
        <w:t>5</w:t>
      </w:r>
      <w:r w:rsidR="00AE0B0F" w:rsidRPr="00926AC5">
        <w:rPr>
          <w:sz w:val="28"/>
          <w:szCs w:val="28"/>
        </w:rPr>
        <w:t xml:space="preserve"> </w:t>
      </w:r>
      <w:r w:rsidR="00C612E4" w:rsidRPr="00926AC5">
        <w:rPr>
          <w:sz w:val="28"/>
          <w:szCs w:val="28"/>
        </w:rPr>
        <w:t>414,30</w:t>
      </w:r>
      <w:r w:rsidRPr="00926AC5">
        <w:rPr>
          <w:sz w:val="28"/>
          <w:szCs w:val="28"/>
        </w:rPr>
        <w:t xml:space="preserve"> тыс. рублей или на </w:t>
      </w:r>
      <w:r w:rsidR="00C612E4" w:rsidRPr="00926AC5">
        <w:rPr>
          <w:sz w:val="28"/>
          <w:szCs w:val="28"/>
        </w:rPr>
        <w:t>19,14</w:t>
      </w:r>
      <w:r w:rsidRPr="00926AC5">
        <w:rPr>
          <w:sz w:val="28"/>
          <w:szCs w:val="28"/>
        </w:rPr>
        <w:t>%.</w:t>
      </w:r>
    </w:p>
    <w:p w:rsidR="005E3DDE" w:rsidRPr="00926AC5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3DDE" w:rsidRPr="00926AC5" w:rsidRDefault="005E3DDE" w:rsidP="005E3DDE">
      <w:pPr>
        <w:shd w:val="clear" w:color="auto" w:fill="FFFFFF"/>
        <w:jc w:val="center"/>
        <w:rPr>
          <w:b/>
          <w:sz w:val="28"/>
          <w:szCs w:val="28"/>
        </w:rPr>
      </w:pPr>
      <w:r w:rsidRPr="00926AC5">
        <w:rPr>
          <w:b/>
          <w:sz w:val="28"/>
          <w:szCs w:val="28"/>
        </w:rPr>
        <w:t>Анализ исполнения межбюджетных трансфертов</w:t>
      </w:r>
    </w:p>
    <w:p w:rsidR="005E3DDE" w:rsidRPr="00926AC5" w:rsidRDefault="005E3DDE" w:rsidP="005E3DDE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lastRenderedPageBreak/>
        <w:t xml:space="preserve">Из районного бюджета бюджетам сельсоветов за </w:t>
      </w:r>
      <w:r w:rsidR="00664D6E" w:rsidRPr="00926AC5">
        <w:rPr>
          <w:sz w:val="28"/>
          <w:szCs w:val="28"/>
        </w:rPr>
        <w:t>девять месяцев</w:t>
      </w:r>
      <w:r w:rsidRPr="00926AC5">
        <w:rPr>
          <w:sz w:val="28"/>
          <w:szCs w:val="28"/>
        </w:rPr>
        <w:t xml:space="preserve"> 202</w:t>
      </w:r>
      <w:r w:rsidR="00B713DE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года выделены межбюджетные трансферты</w:t>
      </w:r>
      <w:r w:rsidR="00D24D68" w:rsidRPr="00926AC5">
        <w:rPr>
          <w:sz w:val="28"/>
          <w:szCs w:val="28"/>
        </w:rPr>
        <w:t>, утвержденные</w:t>
      </w:r>
      <w:r w:rsidRPr="00926AC5">
        <w:rPr>
          <w:sz w:val="28"/>
          <w:szCs w:val="28"/>
        </w:rPr>
        <w:t xml:space="preserve"> </w:t>
      </w:r>
      <w:r w:rsidR="00D24D68" w:rsidRPr="00926AC5">
        <w:rPr>
          <w:sz w:val="28"/>
          <w:szCs w:val="28"/>
        </w:rPr>
        <w:t>р</w:t>
      </w:r>
      <w:r w:rsidR="00D24D68" w:rsidRPr="00926AC5">
        <w:rPr>
          <w:rFonts w:eastAsia="Calibri"/>
          <w:sz w:val="28"/>
          <w:szCs w:val="28"/>
          <w:lang w:eastAsia="en-US"/>
        </w:rPr>
        <w:t xml:space="preserve">ешением </w:t>
      </w:r>
      <w:proofErr w:type="spellStart"/>
      <w:r w:rsidR="00D24D68" w:rsidRPr="00926AC5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="00D24D68" w:rsidRPr="00926AC5">
        <w:rPr>
          <w:rFonts w:eastAsia="Calibri"/>
          <w:sz w:val="28"/>
          <w:szCs w:val="28"/>
          <w:lang w:eastAsia="en-US"/>
        </w:rPr>
        <w:t xml:space="preserve"> районного Собрания депутатов </w:t>
      </w:r>
      <w:r w:rsidR="00B713DE" w:rsidRPr="00926AC5">
        <w:rPr>
          <w:rFonts w:eastAsia="Calibri"/>
          <w:sz w:val="28"/>
          <w:szCs w:val="28"/>
          <w:lang w:eastAsia="en-US"/>
        </w:rPr>
        <w:t>от 23.12.2022 № 121 «Об утверждении районного  бюджета на 2023 год»</w:t>
      </w:r>
      <w:r w:rsidR="00E96F29" w:rsidRPr="00926AC5">
        <w:rPr>
          <w:rFonts w:eastAsia="Calibri"/>
          <w:sz w:val="28"/>
          <w:szCs w:val="28"/>
          <w:lang w:eastAsia="en-US"/>
        </w:rPr>
        <w:t xml:space="preserve"> </w:t>
      </w:r>
      <w:r w:rsidR="00D24D68" w:rsidRPr="00926AC5">
        <w:rPr>
          <w:rFonts w:eastAsia="Calibri"/>
          <w:sz w:val="28"/>
          <w:szCs w:val="28"/>
          <w:lang w:eastAsia="en-US"/>
        </w:rPr>
        <w:t xml:space="preserve">(с изменениями от </w:t>
      </w:r>
      <w:r w:rsidR="00B713DE" w:rsidRPr="00926AC5">
        <w:rPr>
          <w:rFonts w:eastAsia="Calibri"/>
          <w:sz w:val="28"/>
          <w:szCs w:val="28"/>
          <w:lang w:eastAsia="en-US"/>
        </w:rPr>
        <w:t>31</w:t>
      </w:r>
      <w:r w:rsidR="00D24D68" w:rsidRPr="00926AC5">
        <w:rPr>
          <w:rFonts w:eastAsia="Calibri"/>
          <w:sz w:val="28"/>
          <w:szCs w:val="28"/>
          <w:lang w:eastAsia="en-US"/>
        </w:rPr>
        <w:t>.03.202</w:t>
      </w:r>
      <w:r w:rsidR="00B713DE" w:rsidRPr="00926AC5">
        <w:rPr>
          <w:rFonts w:eastAsia="Calibri"/>
          <w:sz w:val="28"/>
          <w:szCs w:val="28"/>
          <w:lang w:eastAsia="en-US"/>
        </w:rPr>
        <w:t>3</w:t>
      </w:r>
      <w:r w:rsidR="00D24D68" w:rsidRPr="00926AC5">
        <w:rPr>
          <w:rFonts w:eastAsia="Calibri"/>
          <w:sz w:val="28"/>
          <w:szCs w:val="28"/>
          <w:lang w:eastAsia="en-US"/>
        </w:rPr>
        <w:t xml:space="preserve"> № </w:t>
      </w:r>
      <w:r w:rsidR="00B713DE" w:rsidRPr="00926AC5">
        <w:rPr>
          <w:rFonts w:eastAsia="Calibri"/>
          <w:sz w:val="28"/>
          <w:szCs w:val="28"/>
          <w:lang w:eastAsia="en-US"/>
        </w:rPr>
        <w:t>08</w:t>
      </w:r>
      <w:r w:rsidR="00920D03" w:rsidRPr="00926AC5">
        <w:rPr>
          <w:rFonts w:eastAsia="Calibri"/>
          <w:sz w:val="28"/>
          <w:szCs w:val="28"/>
          <w:lang w:eastAsia="en-US"/>
        </w:rPr>
        <w:t xml:space="preserve">, от </w:t>
      </w:r>
      <w:r w:rsidR="00B713DE" w:rsidRPr="00926AC5">
        <w:rPr>
          <w:rFonts w:eastAsia="Calibri"/>
          <w:sz w:val="28"/>
          <w:szCs w:val="28"/>
          <w:lang w:eastAsia="en-US"/>
        </w:rPr>
        <w:t>30</w:t>
      </w:r>
      <w:r w:rsidR="00920D03" w:rsidRPr="00926AC5">
        <w:rPr>
          <w:rFonts w:eastAsia="Calibri"/>
          <w:sz w:val="28"/>
          <w:szCs w:val="28"/>
          <w:lang w:eastAsia="en-US"/>
        </w:rPr>
        <w:t>.06.202</w:t>
      </w:r>
      <w:r w:rsidR="00B713DE" w:rsidRPr="00926AC5">
        <w:rPr>
          <w:rFonts w:eastAsia="Calibri"/>
          <w:sz w:val="28"/>
          <w:szCs w:val="28"/>
          <w:lang w:eastAsia="en-US"/>
        </w:rPr>
        <w:t>3</w:t>
      </w:r>
      <w:r w:rsidR="00920D03" w:rsidRPr="00926AC5">
        <w:rPr>
          <w:rFonts w:eastAsia="Calibri"/>
          <w:sz w:val="28"/>
          <w:szCs w:val="28"/>
          <w:lang w:eastAsia="en-US"/>
        </w:rPr>
        <w:t xml:space="preserve"> № </w:t>
      </w:r>
      <w:r w:rsidR="00B713DE" w:rsidRPr="00926AC5">
        <w:rPr>
          <w:rFonts w:eastAsia="Calibri"/>
          <w:sz w:val="28"/>
          <w:szCs w:val="28"/>
          <w:lang w:eastAsia="en-US"/>
        </w:rPr>
        <w:t>22</w:t>
      </w:r>
      <w:r w:rsidR="001C0D55" w:rsidRPr="00926AC5">
        <w:rPr>
          <w:rFonts w:eastAsia="Calibri"/>
          <w:sz w:val="28"/>
          <w:szCs w:val="28"/>
          <w:lang w:eastAsia="en-US"/>
        </w:rPr>
        <w:t xml:space="preserve"> и</w:t>
      </w:r>
      <w:r w:rsidR="00664D6E" w:rsidRPr="00926AC5">
        <w:rPr>
          <w:rFonts w:eastAsia="Calibri"/>
          <w:sz w:val="28"/>
          <w:szCs w:val="28"/>
          <w:lang w:eastAsia="en-US"/>
        </w:rPr>
        <w:t xml:space="preserve"> от  </w:t>
      </w:r>
      <w:r w:rsidR="00AF23AE" w:rsidRPr="00926AC5">
        <w:rPr>
          <w:rFonts w:eastAsia="Calibri"/>
          <w:sz w:val="28"/>
          <w:szCs w:val="28"/>
          <w:lang w:eastAsia="en-US"/>
        </w:rPr>
        <w:t>29</w:t>
      </w:r>
      <w:r w:rsidR="00664D6E" w:rsidRPr="00926AC5">
        <w:rPr>
          <w:rFonts w:eastAsia="Calibri"/>
          <w:sz w:val="28"/>
          <w:szCs w:val="28"/>
          <w:lang w:eastAsia="en-US"/>
        </w:rPr>
        <w:t>.09.202</w:t>
      </w:r>
      <w:r w:rsidR="00B713DE" w:rsidRPr="00926AC5">
        <w:rPr>
          <w:rFonts w:eastAsia="Calibri"/>
          <w:sz w:val="28"/>
          <w:szCs w:val="28"/>
          <w:lang w:eastAsia="en-US"/>
        </w:rPr>
        <w:t>3</w:t>
      </w:r>
      <w:r w:rsidR="00664D6E" w:rsidRPr="00926AC5">
        <w:rPr>
          <w:rFonts w:eastAsia="Calibri"/>
          <w:sz w:val="28"/>
          <w:szCs w:val="28"/>
          <w:lang w:eastAsia="en-US"/>
        </w:rPr>
        <w:t xml:space="preserve"> № </w:t>
      </w:r>
      <w:r w:rsidR="00B713DE" w:rsidRPr="00926AC5">
        <w:rPr>
          <w:rFonts w:eastAsia="Calibri"/>
          <w:sz w:val="28"/>
          <w:szCs w:val="28"/>
          <w:lang w:eastAsia="en-US"/>
        </w:rPr>
        <w:t>33</w:t>
      </w:r>
      <w:r w:rsidR="00D24D68" w:rsidRPr="00926AC5">
        <w:rPr>
          <w:rFonts w:eastAsia="Calibri"/>
          <w:sz w:val="28"/>
          <w:szCs w:val="28"/>
          <w:lang w:eastAsia="en-US"/>
        </w:rPr>
        <w:t>)</w:t>
      </w:r>
      <w:r w:rsidRPr="00926AC5">
        <w:rPr>
          <w:sz w:val="28"/>
          <w:szCs w:val="28"/>
        </w:rPr>
        <w:t>.</w:t>
      </w:r>
    </w:p>
    <w:p w:rsidR="00144939" w:rsidRPr="00926AC5" w:rsidRDefault="00144939" w:rsidP="00D24D68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</w:p>
    <w:p w:rsidR="00D24D68" w:rsidRPr="00926AC5" w:rsidRDefault="00D24D68" w:rsidP="00D24D68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 w:rsidRPr="00926AC5">
        <w:rPr>
          <w:bCs/>
          <w:sz w:val="24"/>
          <w:szCs w:val="24"/>
        </w:rPr>
        <w:t xml:space="preserve">Таблица № 6                                                                                                                                          </w:t>
      </w:r>
    </w:p>
    <w:p w:rsidR="00D24D68" w:rsidRPr="00926AC5" w:rsidRDefault="00D24D68" w:rsidP="00D24D68">
      <w:pPr>
        <w:ind w:right="-1"/>
        <w:jc w:val="both"/>
        <w:rPr>
          <w:bCs/>
          <w:sz w:val="24"/>
          <w:szCs w:val="24"/>
        </w:rPr>
      </w:pPr>
      <w:r w:rsidRPr="00926AC5">
        <w:rPr>
          <w:bCs/>
          <w:sz w:val="24"/>
          <w:szCs w:val="24"/>
        </w:rPr>
        <w:t xml:space="preserve">         </w:t>
      </w:r>
    </w:p>
    <w:tbl>
      <w:tblPr>
        <w:tblStyle w:val="aa"/>
        <w:tblW w:w="9570" w:type="dxa"/>
        <w:tblLook w:val="04A0"/>
      </w:tblPr>
      <w:tblGrid>
        <w:gridCol w:w="4785"/>
        <w:gridCol w:w="4785"/>
      </w:tblGrid>
      <w:tr w:rsidR="00D24D68" w:rsidRPr="00926AC5" w:rsidTr="00D24D68">
        <w:tc>
          <w:tcPr>
            <w:tcW w:w="4785" w:type="dxa"/>
          </w:tcPr>
          <w:p w:rsidR="00D24D68" w:rsidRPr="00926AC5" w:rsidRDefault="00D24D68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4785" w:type="dxa"/>
          </w:tcPr>
          <w:p w:rsidR="00D24D68" w:rsidRPr="00926AC5" w:rsidRDefault="00D24D68" w:rsidP="00646DA5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Направлено в бюджеты 1</w:t>
            </w:r>
            <w:r w:rsidR="00646DA5" w:rsidRPr="00926AC5">
              <w:rPr>
                <w:sz w:val="24"/>
                <w:szCs w:val="24"/>
              </w:rPr>
              <w:t>7</w:t>
            </w:r>
            <w:r w:rsidRPr="00926AC5">
              <w:rPr>
                <w:sz w:val="24"/>
                <w:szCs w:val="24"/>
              </w:rPr>
              <w:t xml:space="preserve"> муниципальных образований сельских поселений: план – </w:t>
            </w:r>
            <w:r w:rsidR="00646DA5" w:rsidRPr="00926AC5">
              <w:rPr>
                <w:sz w:val="24"/>
                <w:szCs w:val="24"/>
              </w:rPr>
              <w:t>5277,40</w:t>
            </w:r>
            <w:r w:rsidRPr="00926AC5">
              <w:rPr>
                <w:sz w:val="24"/>
                <w:szCs w:val="24"/>
              </w:rPr>
              <w:t xml:space="preserve"> тыс. рублей, факт – </w:t>
            </w:r>
            <w:r w:rsidR="00646DA5" w:rsidRPr="00926AC5">
              <w:rPr>
                <w:sz w:val="24"/>
                <w:szCs w:val="24"/>
              </w:rPr>
              <w:t>5146,80</w:t>
            </w:r>
            <w:r w:rsidRPr="00926AC5">
              <w:rPr>
                <w:sz w:val="24"/>
                <w:szCs w:val="24"/>
              </w:rPr>
              <w:t xml:space="preserve"> тыс. рублей или </w:t>
            </w:r>
            <w:r w:rsidR="00646DA5" w:rsidRPr="00926AC5">
              <w:rPr>
                <w:sz w:val="24"/>
                <w:szCs w:val="24"/>
              </w:rPr>
              <w:t>97,52</w:t>
            </w:r>
            <w:r w:rsidRPr="00926AC5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D24D68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Субвенции на осуществление полномочий по первичному воинскому учету</w:t>
            </w:r>
            <w:r w:rsidR="00B26573" w:rsidRPr="00926AC5">
              <w:rPr>
                <w:sz w:val="24"/>
                <w:szCs w:val="24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4785" w:type="dxa"/>
          </w:tcPr>
          <w:p w:rsidR="00D24D68" w:rsidRPr="00926AC5" w:rsidRDefault="00D24D68" w:rsidP="00646DA5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</w:t>
            </w:r>
            <w:r w:rsidR="00DE5694" w:rsidRPr="00926AC5">
              <w:rPr>
                <w:sz w:val="24"/>
                <w:szCs w:val="24"/>
              </w:rPr>
              <w:t>–</w:t>
            </w:r>
            <w:r w:rsidR="0052603B" w:rsidRPr="00926AC5">
              <w:rPr>
                <w:sz w:val="24"/>
                <w:szCs w:val="24"/>
              </w:rPr>
              <w:t xml:space="preserve"> </w:t>
            </w:r>
            <w:r w:rsidR="00646DA5" w:rsidRPr="00926AC5">
              <w:rPr>
                <w:sz w:val="24"/>
                <w:szCs w:val="24"/>
              </w:rPr>
              <w:t>2659,20</w:t>
            </w:r>
            <w:r w:rsidRPr="00926AC5">
              <w:rPr>
                <w:sz w:val="24"/>
                <w:szCs w:val="24"/>
              </w:rPr>
              <w:t xml:space="preserve"> тыс. рублей, факт </w:t>
            </w:r>
            <w:r w:rsidR="00DE5694" w:rsidRPr="00926AC5">
              <w:rPr>
                <w:sz w:val="24"/>
                <w:szCs w:val="24"/>
              </w:rPr>
              <w:t>–</w:t>
            </w:r>
            <w:r w:rsidR="00664D6E" w:rsidRPr="00926AC5">
              <w:rPr>
                <w:sz w:val="24"/>
                <w:szCs w:val="24"/>
              </w:rPr>
              <w:t xml:space="preserve"> </w:t>
            </w:r>
            <w:r w:rsidR="00646DA5" w:rsidRPr="00926AC5">
              <w:rPr>
                <w:sz w:val="24"/>
                <w:szCs w:val="24"/>
              </w:rPr>
              <w:t>1994,40</w:t>
            </w:r>
            <w:r w:rsidRPr="00926AC5">
              <w:rPr>
                <w:sz w:val="24"/>
                <w:szCs w:val="24"/>
              </w:rPr>
              <w:t xml:space="preserve"> тыс. рублей  или </w:t>
            </w:r>
            <w:r w:rsidR="00646DA5" w:rsidRPr="00926AC5">
              <w:rPr>
                <w:sz w:val="24"/>
                <w:szCs w:val="24"/>
              </w:rPr>
              <w:t>75,00</w:t>
            </w:r>
            <w:r w:rsidR="00DE5694" w:rsidRPr="00926AC5">
              <w:rPr>
                <w:sz w:val="24"/>
                <w:szCs w:val="24"/>
              </w:rPr>
              <w:t xml:space="preserve"> </w:t>
            </w:r>
            <w:r w:rsidRPr="00926AC5">
              <w:rPr>
                <w:sz w:val="24"/>
                <w:szCs w:val="24"/>
              </w:rPr>
              <w:t xml:space="preserve">% от запланированного объема 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1F667A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Прочие межбюджетные</w:t>
            </w:r>
            <w:r w:rsidR="00D24D68" w:rsidRPr="00926AC5">
              <w:rPr>
                <w:sz w:val="24"/>
                <w:szCs w:val="24"/>
              </w:rPr>
              <w:t xml:space="preserve"> трансферты на </w:t>
            </w:r>
            <w:proofErr w:type="spellStart"/>
            <w:r w:rsidR="00D24D68" w:rsidRPr="00926AC5">
              <w:rPr>
                <w:sz w:val="24"/>
                <w:szCs w:val="24"/>
              </w:rPr>
              <w:t>софинансирование</w:t>
            </w:r>
            <w:proofErr w:type="spellEnd"/>
            <w:r w:rsidR="00D24D68" w:rsidRPr="00926AC5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  <w:r w:rsidR="00D24D68" w:rsidRPr="00926AC5">
              <w:rPr>
                <w:sz w:val="24"/>
                <w:szCs w:val="24"/>
              </w:rPr>
              <w:tab/>
            </w:r>
            <w:r w:rsidR="00D24D68" w:rsidRPr="00926AC5">
              <w:rPr>
                <w:sz w:val="24"/>
                <w:szCs w:val="24"/>
              </w:rPr>
              <w:tab/>
            </w:r>
            <w:r w:rsidR="00D24D68" w:rsidRPr="00926AC5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D24D68" w:rsidRPr="00926AC5" w:rsidRDefault="00D24D68" w:rsidP="00646DA5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Направлено в бюджеты 17  муниципальных образований сельских поселений: план – </w:t>
            </w:r>
            <w:r w:rsidR="00646DA5" w:rsidRPr="00926AC5">
              <w:rPr>
                <w:sz w:val="24"/>
                <w:szCs w:val="24"/>
              </w:rPr>
              <w:t>11302,00</w:t>
            </w:r>
            <w:r w:rsidRPr="00926AC5">
              <w:rPr>
                <w:sz w:val="24"/>
                <w:szCs w:val="24"/>
              </w:rPr>
              <w:t xml:space="preserve"> тыс. рублей, факт – </w:t>
            </w:r>
            <w:r w:rsidR="00646DA5" w:rsidRPr="00926AC5">
              <w:rPr>
                <w:sz w:val="24"/>
                <w:szCs w:val="24"/>
              </w:rPr>
              <w:t>7783,30</w:t>
            </w:r>
            <w:r w:rsidRPr="00926AC5">
              <w:rPr>
                <w:sz w:val="24"/>
                <w:szCs w:val="24"/>
              </w:rPr>
              <w:t xml:space="preserve"> тыс. рублей  или </w:t>
            </w:r>
            <w:r w:rsidR="00646DA5" w:rsidRPr="00926AC5">
              <w:rPr>
                <w:sz w:val="24"/>
                <w:szCs w:val="24"/>
              </w:rPr>
              <w:t>68,87</w:t>
            </w:r>
            <w:r w:rsidRPr="00926AC5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1F667A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Прочие м</w:t>
            </w:r>
            <w:r w:rsidR="00D24D68" w:rsidRPr="00926AC5">
              <w:rPr>
                <w:sz w:val="24"/>
                <w:szCs w:val="24"/>
              </w:rPr>
              <w:t xml:space="preserve">ежбюджетные трансферты  на обеспечение расчетов за </w:t>
            </w:r>
            <w:proofErr w:type="spellStart"/>
            <w:r w:rsidR="00D24D68" w:rsidRPr="00926AC5">
              <w:rPr>
                <w:sz w:val="24"/>
                <w:szCs w:val="24"/>
              </w:rPr>
              <w:t>топливо-энергетические</w:t>
            </w:r>
            <w:proofErr w:type="spellEnd"/>
            <w:r w:rsidR="00D24D68" w:rsidRPr="00926AC5">
              <w:rPr>
                <w:sz w:val="24"/>
                <w:szCs w:val="24"/>
              </w:rPr>
              <w:t xml:space="preserve"> ресурсы, потребляемые муниципальными учреждениями</w:t>
            </w:r>
            <w:r w:rsidR="00D24D68" w:rsidRPr="00926AC5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D24D68" w:rsidRPr="00926AC5" w:rsidRDefault="00D24D68" w:rsidP="00646DA5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Направлено в бюджеты 1</w:t>
            </w:r>
            <w:r w:rsidR="0067225A" w:rsidRPr="00926AC5">
              <w:rPr>
                <w:sz w:val="24"/>
                <w:szCs w:val="24"/>
              </w:rPr>
              <w:t>5</w:t>
            </w:r>
            <w:r w:rsidRPr="00926AC5">
              <w:rPr>
                <w:sz w:val="24"/>
                <w:szCs w:val="24"/>
              </w:rPr>
              <w:t xml:space="preserve">  муниципальных образований сельских поселений: план – </w:t>
            </w:r>
            <w:r w:rsidR="00646DA5" w:rsidRPr="00926AC5">
              <w:rPr>
                <w:sz w:val="24"/>
                <w:szCs w:val="24"/>
              </w:rPr>
              <w:t>1568,00</w:t>
            </w:r>
            <w:r w:rsidRPr="00926AC5">
              <w:rPr>
                <w:sz w:val="24"/>
                <w:szCs w:val="24"/>
              </w:rPr>
              <w:t xml:space="preserve"> тыс. рублей, факт </w:t>
            </w:r>
            <w:r w:rsidR="00646DA5" w:rsidRPr="00926AC5">
              <w:rPr>
                <w:sz w:val="24"/>
                <w:szCs w:val="24"/>
              </w:rPr>
              <w:t>–</w:t>
            </w:r>
            <w:r w:rsidR="00BE7659" w:rsidRPr="00926AC5">
              <w:rPr>
                <w:sz w:val="24"/>
                <w:szCs w:val="24"/>
              </w:rPr>
              <w:t xml:space="preserve"> </w:t>
            </w:r>
            <w:r w:rsidR="00646DA5" w:rsidRPr="00926AC5">
              <w:rPr>
                <w:sz w:val="24"/>
                <w:szCs w:val="24"/>
              </w:rPr>
              <w:t>833,90</w:t>
            </w:r>
            <w:r w:rsidRPr="00926AC5">
              <w:rPr>
                <w:sz w:val="24"/>
                <w:szCs w:val="24"/>
              </w:rPr>
              <w:t xml:space="preserve"> тыс. рублей или </w:t>
            </w:r>
            <w:r w:rsidR="00646DA5" w:rsidRPr="00926AC5">
              <w:rPr>
                <w:sz w:val="24"/>
                <w:szCs w:val="24"/>
              </w:rPr>
              <w:t>53,18</w:t>
            </w:r>
            <w:r w:rsidRPr="00926AC5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D24D68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</w:t>
            </w:r>
            <w:proofErr w:type="spellStart"/>
            <w:r w:rsidRPr="00926AC5">
              <w:rPr>
                <w:sz w:val="24"/>
                <w:szCs w:val="24"/>
              </w:rPr>
              <w:t>электро</w:t>
            </w:r>
            <w:proofErr w:type="spellEnd"/>
            <w:r w:rsidRPr="00926AC5">
              <w:rPr>
                <w:sz w:val="24"/>
                <w:szCs w:val="24"/>
              </w:rPr>
              <w:t xml:space="preserve">- тепло-, </w:t>
            </w:r>
            <w:proofErr w:type="spellStart"/>
            <w:r w:rsidRPr="00926AC5">
              <w:rPr>
                <w:sz w:val="24"/>
                <w:szCs w:val="24"/>
              </w:rPr>
              <w:t>газо</w:t>
            </w:r>
            <w:proofErr w:type="spellEnd"/>
            <w:r w:rsidRPr="00926AC5">
              <w:rPr>
                <w:sz w:val="24"/>
                <w:szCs w:val="24"/>
              </w:rPr>
              <w:t>- и водоснабжения, водоотведения, снабжения топливом)</w:t>
            </w:r>
          </w:p>
        </w:tc>
        <w:tc>
          <w:tcPr>
            <w:tcW w:w="4785" w:type="dxa"/>
          </w:tcPr>
          <w:p w:rsidR="00D24D68" w:rsidRPr="00926AC5" w:rsidRDefault="002C5BBC" w:rsidP="00F33BE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Направлено в бюджеты 17</w:t>
            </w:r>
            <w:r w:rsidR="00D24D68" w:rsidRPr="00926AC5">
              <w:rPr>
                <w:sz w:val="24"/>
                <w:szCs w:val="24"/>
              </w:rPr>
              <w:t xml:space="preserve"> муниципальных образований сельских поселений: план – </w:t>
            </w:r>
            <w:r w:rsidR="00F33BEB" w:rsidRPr="00926AC5">
              <w:rPr>
                <w:sz w:val="24"/>
                <w:szCs w:val="24"/>
              </w:rPr>
              <w:t>4868,66</w:t>
            </w:r>
            <w:r w:rsidR="00D24D68" w:rsidRPr="00926AC5">
              <w:rPr>
                <w:sz w:val="24"/>
                <w:szCs w:val="24"/>
              </w:rPr>
              <w:t xml:space="preserve"> тыс. рублей, факт -  </w:t>
            </w:r>
            <w:r w:rsidR="00F33BEB" w:rsidRPr="00926AC5">
              <w:rPr>
                <w:sz w:val="24"/>
                <w:szCs w:val="24"/>
              </w:rPr>
              <w:t>3312,10</w:t>
            </w:r>
            <w:r w:rsidR="00D24D68" w:rsidRPr="00926AC5">
              <w:rPr>
                <w:sz w:val="24"/>
                <w:szCs w:val="24"/>
              </w:rPr>
              <w:t xml:space="preserve"> тыс. рублей или </w:t>
            </w:r>
            <w:r w:rsidR="00F33BEB" w:rsidRPr="00926AC5">
              <w:rPr>
                <w:sz w:val="24"/>
                <w:szCs w:val="24"/>
              </w:rPr>
              <w:t>68,03</w:t>
            </w:r>
            <w:r w:rsidR="00D24D68" w:rsidRPr="00926AC5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D24D68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дорожной деятельности)</w:t>
            </w:r>
          </w:p>
        </w:tc>
        <w:tc>
          <w:tcPr>
            <w:tcW w:w="4785" w:type="dxa"/>
          </w:tcPr>
          <w:p w:rsidR="00D24D68" w:rsidRPr="00926AC5" w:rsidRDefault="00D24D68" w:rsidP="00F33BE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F33BEB" w:rsidRPr="00926AC5">
              <w:rPr>
                <w:sz w:val="24"/>
                <w:szCs w:val="24"/>
              </w:rPr>
              <w:t>32038,00</w:t>
            </w:r>
            <w:r w:rsidRPr="00926AC5">
              <w:rPr>
                <w:sz w:val="24"/>
                <w:szCs w:val="24"/>
              </w:rPr>
              <w:t xml:space="preserve"> тыс. рублей, факт -  </w:t>
            </w:r>
            <w:r w:rsidR="00F33BEB" w:rsidRPr="00926AC5">
              <w:rPr>
                <w:sz w:val="24"/>
                <w:szCs w:val="24"/>
              </w:rPr>
              <w:t>10202,60</w:t>
            </w:r>
            <w:r w:rsidRPr="00926AC5">
              <w:rPr>
                <w:sz w:val="24"/>
                <w:szCs w:val="24"/>
              </w:rPr>
              <w:t xml:space="preserve">  тыс. рублей или </w:t>
            </w:r>
            <w:r w:rsidR="00F33BEB" w:rsidRPr="00926AC5">
              <w:rPr>
                <w:sz w:val="24"/>
                <w:szCs w:val="24"/>
              </w:rPr>
              <w:t>31,84</w:t>
            </w:r>
            <w:r w:rsidRPr="00926AC5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2C5BBC" w:rsidRPr="00926AC5" w:rsidTr="00D24D68">
        <w:tc>
          <w:tcPr>
            <w:tcW w:w="4785" w:type="dxa"/>
          </w:tcPr>
          <w:p w:rsidR="002C5BBC" w:rsidRPr="00926AC5" w:rsidRDefault="002C5BBC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дорожной деятельности на реализацию инициативных проектов (создания) общественной инфраструктуры муниципальных образований (ремонт дорог)</w:t>
            </w:r>
          </w:p>
        </w:tc>
        <w:tc>
          <w:tcPr>
            <w:tcW w:w="4785" w:type="dxa"/>
          </w:tcPr>
          <w:p w:rsidR="002C5BBC" w:rsidRPr="00926AC5" w:rsidRDefault="002C5BBC" w:rsidP="00F33BE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Направлено в бюджет </w:t>
            </w:r>
            <w:r w:rsidR="00F33BEB" w:rsidRPr="00926AC5">
              <w:rPr>
                <w:sz w:val="24"/>
                <w:szCs w:val="24"/>
              </w:rPr>
              <w:t>1</w:t>
            </w:r>
            <w:r w:rsidR="00482591" w:rsidRPr="00926AC5">
              <w:rPr>
                <w:sz w:val="24"/>
                <w:szCs w:val="24"/>
              </w:rPr>
              <w:t xml:space="preserve"> </w:t>
            </w:r>
            <w:r w:rsidR="00F33BEB" w:rsidRPr="00926AC5">
              <w:rPr>
                <w:sz w:val="24"/>
                <w:szCs w:val="24"/>
              </w:rPr>
              <w:t>муниципального образования сельского поселения</w:t>
            </w:r>
            <w:r w:rsidRPr="00926AC5">
              <w:rPr>
                <w:sz w:val="24"/>
                <w:szCs w:val="24"/>
              </w:rPr>
              <w:t xml:space="preserve">: план – </w:t>
            </w:r>
            <w:r w:rsidR="00F33BEB" w:rsidRPr="00926AC5">
              <w:rPr>
                <w:sz w:val="24"/>
                <w:szCs w:val="24"/>
              </w:rPr>
              <w:t>2862,00</w:t>
            </w:r>
            <w:r w:rsidRPr="00926AC5">
              <w:rPr>
                <w:sz w:val="24"/>
                <w:szCs w:val="24"/>
              </w:rPr>
              <w:t xml:space="preserve"> тыс. рублей, факт -  </w:t>
            </w:r>
            <w:r w:rsidR="00F33BEB" w:rsidRPr="00926AC5">
              <w:rPr>
                <w:sz w:val="24"/>
                <w:szCs w:val="24"/>
              </w:rPr>
              <w:t>1440,00</w:t>
            </w:r>
            <w:r w:rsidR="00186D33" w:rsidRPr="00926AC5">
              <w:rPr>
                <w:sz w:val="24"/>
                <w:szCs w:val="24"/>
              </w:rPr>
              <w:t xml:space="preserve"> </w:t>
            </w:r>
            <w:r w:rsidRPr="00926AC5">
              <w:rPr>
                <w:sz w:val="24"/>
                <w:szCs w:val="24"/>
              </w:rPr>
              <w:t xml:space="preserve">тыс. рублей </w:t>
            </w:r>
            <w:r w:rsidR="00186D33" w:rsidRPr="00926AC5">
              <w:rPr>
                <w:sz w:val="24"/>
                <w:szCs w:val="24"/>
              </w:rPr>
              <w:t xml:space="preserve">или </w:t>
            </w:r>
            <w:r w:rsidR="00F33BEB" w:rsidRPr="00926AC5">
              <w:rPr>
                <w:sz w:val="24"/>
                <w:szCs w:val="24"/>
              </w:rPr>
              <w:t>50,31</w:t>
            </w:r>
            <w:r w:rsidR="00186D33" w:rsidRPr="00926AC5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D24D68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lastRenderedPageBreak/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соответствии с жилищным законодательством)</w:t>
            </w:r>
          </w:p>
        </w:tc>
        <w:tc>
          <w:tcPr>
            <w:tcW w:w="4785" w:type="dxa"/>
          </w:tcPr>
          <w:p w:rsidR="00D24D68" w:rsidRPr="00926AC5" w:rsidRDefault="00D24D68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17,00 тыс. рублей, факт -  </w:t>
            </w:r>
            <w:r w:rsidR="00161D29" w:rsidRPr="00926AC5">
              <w:rPr>
                <w:sz w:val="24"/>
                <w:szCs w:val="24"/>
              </w:rPr>
              <w:t>0</w:t>
            </w:r>
            <w:r w:rsidRPr="00926AC5">
              <w:rPr>
                <w:sz w:val="24"/>
                <w:szCs w:val="24"/>
              </w:rPr>
              <w:t xml:space="preserve">,00 тыс. рублей 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D24D68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 предупреждении и ликвидации последствий чрезвычайных ситуаций)</w:t>
            </w:r>
          </w:p>
        </w:tc>
        <w:tc>
          <w:tcPr>
            <w:tcW w:w="4785" w:type="dxa"/>
          </w:tcPr>
          <w:p w:rsidR="00D24D68" w:rsidRPr="00926AC5" w:rsidRDefault="00D24D68" w:rsidP="00F33BE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F33BEB" w:rsidRPr="00926AC5">
              <w:rPr>
                <w:sz w:val="24"/>
                <w:szCs w:val="24"/>
              </w:rPr>
              <w:t>98,34</w:t>
            </w:r>
            <w:r w:rsidRPr="00926AC5">
              <w:rPr>
                <w:sz w:val="24"/>
                <w:szCs w:val="24"/>
              </w:rPr>
              <w:t xml:space="preserve"> тыс. рублей, факт </w:t>
            </w:r>
            <w:r w:rsidR="00F33BEB" w:rsidRPr="00926AC5">
              <w:rPr>
                <w:sz w:val="24"/>
                <w:szCs w:val="24"/>
              </w:rPr>
              <w:t>–</w:t>
            </w:r>
            <w:r w:rsidR="00EB22D2" w:rsidRPr="00926AC5">
              <w:rPr>
                <w:sz w:val="24"/>
                <w:szCs w:val="24"/>
              </w:rPr>
              <w:t xml:space="preserve"> </w:t>
            </w:r>
            <w:r w:rsidR="00F33BEB" w:rsidRPr="00926AC5">
              <w:rPr>
                <w:sz w:val="24"/>
                <w:szCs w:val="24"/>
              </w:rPr>
              <w:t>84,34</w:t>
            </w:r>
            <w:r w:rsidRPr="00926AC5">
              <w:rPr>
                <w:sz w:val="24"/>
                <w:szCs w:val="24"/>
              </w:rPr>
              <w:t xml:space="preserve"> тыс. рублей </w:t>
            </w:r>
            <w:r w:rsidR="00D617CE" w:rsidRPr="00926AC5">
              <w:rPr>
                <w:sz w:val="24"/>
                <w:szCs w:val="24"/>
              </w:rPr>
              <w:t xml:space="preserve">или </w:t>
            </w:r>
            <w:r w:rsidR="00F33BEB" w:rsidRPr="00926AC5">
              <w:rPr>
                <w:sz w:val="24"/>
                <w:szCs w:val="24"/>
              </w:rPr>
              <w:t>85,76</w:t>
            </w:r>
            <w:r w:rsidR="00D617CE" w:rsidRPr="00926AC5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D24D68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</w:t>
            </w:r>
            <w:r w:rsidR="00B26573" w:rsidRPr="00926AC5">
              <w:rPr>
                <w:sz w:val="24"/>
                <w:szCs w:val="24"/>
              </w:rPr>
              <w:t>полномочия в области организации деятельности по накоплению и транспортированию твердых коммунальных отходов)</w:t>
            </w:r>
          </w:p>
        </w:tc>
        <w:tc>
          <w:tcPr>
            <w:tcW w:w="4785" w:type="dxa"/>
          </w:tcPr>
          <w:p w:rsidR="00D24D68" w:rsidRPr="00926AC5" w:rsidRDefault="00D24D68" w:rsidP="00826412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F33BEB" w:rsidRPr="00926AC5">
              <w:rPr>
                <w:sz w:val="24"/>
                <w:szCs w:val="24"/>
              </w:rPr>
              <w:t>17</w:t>
            </w:r>
            <w:r w:rsidR="00161D29" w:rsidRPr="00926AC5">
              <w:rPr>
                <w:sz w:val="24"/>
                <w:szCs w:val="24"/>
              </w:rPr>
              <w:t>,00</w:t>
            </w:r>
            <w:r w:rsidRPr="00926AC5">
              <w:rPr>
                <w:sz w:val="24"/>
                <w:szCs w:val="24"/>
              </w:rPr>
              <w:t xml:space="preserve"> тыс. рублей, факт – </w:t>
            </w:r>
            <w:r w:rsidR="00F33BEB" w:rsidRPr="00926AC5">
              <w:rPr>
                <w:sz w:val="24"/>
                <w:szCs w:val="24"/>
              </w:rPr>
              <w:t>0</w:t>
            </w:r>
            <w:r w:rsidR="00161D29" w:rsidRPr="00926AC5">
              <w:rPr>
                <w:sz w:val="24"/>
                <w:szCs w:val="24"/>
              </w:rPr>
              <w:t>,00</w:t>
            </w:r>
            <w:r w:rsidRPr="00926AC5">
              <w:rPr>
                <w:sz w:val="24"/>
                <w:szCs w:val="24"/>
              </w:rPr>
              <w:t xml:space="preserve"> тыс. рублей  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D24D68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организации ритуальных услуг и содержание мест захоронения)</w:t>
            </w:r>
          </w:p>
        </w:tc>
        <w:tc>
          <w:tcPr>
            <w:tcW w:w="4785" w:type="dxa"/>
          </w:tcPr>
          <w:p w:rsidR="00D24D68" w:rsidRPr="00926AC5" w:rsidRDefault="00D24D68" w:rsidP="000179EC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0179EC" w:rsidRPr="00926AC5">
              <w:rPr>
                <w:sz w:val="24"/>
                <w:szCs w:val="24"/>
              </w:rPr>
              <w:t>17,00</w:t>
            </w:r>
            <w:r w:rsidRPr="00926AC5">
              <w:rPr>
                <w:sz w:val="24"/>
                <w:szCs w:val="24"/>
              </w:rPr>
              <w:t xml:space="preserve"> тыс. рублей, факт</w:t>
            </w:r>
            <w:r w:rsidR="00EB22D2" w:rsidRPr="00926AC5">
              <w:rPr>
                <w:sz w:val="24"/>
                <w:szCs w:val="24"/>
              </w:rPr>
              <w:t xml:space="preserve"> </w:t>
            </w:r>
            <w:r w:rsidR="000179EC" w:rsidRPr="00926AC5">
              <w:rPr>
                <w:sz w:val="24"/>
                <w:szCs w:val="24"/>
              </w:rPr>
              <w:t>–</w:t>
            </w:r>
            <w:r w:rsidR="00EB22D2" w:rsidRPr="00926AC5">
              <w:rPr>
                <w:sz w:val="24"/>
                <w:szCs w:val="24"/>
              </w:rPr>
              <w:t xml:space="preserve"> </w:t>
            </w:r>
            <w:r w:rsidR="000179EC" w:rsidRPr="00926AC5">
              <w:rPr>
                <w:sz w:val="24"/>
                <w:szCs w:val="24"/>
              </w:rPr>
              <w:t>0,00</w:t>
            </w:r>
            <w:r w:rsidRPr="00926AC5">
              <w:rPr>
                <w:sz w:val="24"/>
                <w:szCs w:val="24"/>
              </w:rPr>
              <w:t xml:space="preserve"> тыс. рублей  </w:t>
            </w:r>
          </w:p>
        </w:tc>
      </w:tr>
      <w:tr w:rsidR="00161D29" w:rsidRPr="00926AC5" w:rsidTr="00D24D68">
        <w:tc>
          <w:tcPr>
            <w:tcW w:w="4785" w:type="dxa"/>
          </w:tcPr>
          <w:p w:rsidR="00161D29" w:rsidRPr="00926AC5" w:rsidRDefault="00161D29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</w:t>
            </w:r>
            <w:r w:rsidR="00B26573" w:rsidRPr="00926AC5">
              <w:rPr>
                <w:sz w:val="24"/>
                <w:szCs w:val="24"/>
              </w:rPr>
              <w:t>п</w:t>
            </w:r>
            <w:r w:rsidRPr="00926AC5">
              <w:rPr>
                <w:sz w:val="24"/>
                <w:szCs w:val="24"/>
              </w:rPr>
              <w:t>олномочия  в области организации ритуальных услуг и содержание мест захоронения на реализацию инициативных проектов (создания) общественной инфраструктуры муниципальных образований (благоустройство кладбища)</w:t>
            </w:r>
          </w:p>
        </w:tc>
        <w:tc>
          <w:tcPr>
            <w:tcW w:w="4785" w:type="dxa"/>
          </w:tcPr>
          <w:p w:rsidR="00161D29" w:rsidRPr="00926AC5" w:rsidRDefault="00161D29" w:rsidP="000179EC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Направлено в бюджет</w:t>
            </w:r>
            <w:r w:rsidR="000179EC" w:rsidRPr="00926AC5">
              <w:rPr>
                <w:sz w:val="24"/>
                <w:szCs w:val="24"/>
              </w:rPr>
              <w:t>ы</w:t>
            </w:r>
            <w:r w:rsidRPr="00926AC5">
              <w:rPr>
                <w:sz w:val="24"/>
                <w:szCs w:val="24"/>
              </w:rPr>
              <w:t xml:space="preserve"> </w:t>
            </w:r>
            <w:r w:rsidR="000179EC" w:rsidRPr="00926AC5">
              <w:rPr>
                <w:sz w:val="24"/>
                <w:szCs w:val="24"/>
              </w:rPr>
              <w:t>4 муниципальных образований сельских поселений</w:t>
            </w:r>
            <w:r w:rsidRPr="00926AC5">
              <w:rPr>
                <w:sz w:val="24"/>
                <w:szCs w:val="24"/>
              </w:rPr>
              <w:t xml:space="preserve">: план – </w:t>
            </w:r>
            <w:r w:rsidR="000179EC" w:rsidRPr="00926AC5">
              <w:rPr>
                <w:sz w:val="24"/>
                <w:szCs w:val="24"/>
              </w:rPr>
              <w:t>4567,88</w:t>
            </w:r>
            <w:r w:rsidRPr="00926AC5">
              <w:rPr>
                <w:sz w:val="24"/>
                <w:szCs w:val="24"/>
              </w:rPr>
              <w:t xml:space="preserve"> тыс. рублей, факт </w:t>
            </w:r>
            <w:r w:rsidR="000179EC" w:rsidRPr="00926AC5">
              <w:rPr>
                <w:sz w:val="24"/>
                <w:szCs w:val="24"/>
              </w:rPr>
              <w:t>–</w:t>
            </w:r>
            <w:r w:rsidR="00EB22D2" w:rsidRPr="00926AC5">
              <w:rPr>
                <w:sz w:val="24"/>
                <w:szCs w:val="24"/>
              </w:rPr>
              <w:t xml:space="preserve"> </w:t>
            </w:r>
            <w:r w:rsidR="000179EC" w:rsidRPr="00926AC5">
              <w:rPr>
                <w:sz w:val="24"/>
                <w:szCs w:val="24"/>
              </w:rPr>
              <w:t>3684,45</w:t>
            </w:r>
            <w:r w:rsidR="00186D33" w:rsidRPr="00926AC5">
              <w:rPr>
                <w:sz w:val="24"/>
                <w:szCs w:val="24"/>
              </w:rPr>
              <w:t xml:space="preserve"> </w:t>
            </w:r>
            <w:r w:rsidRPr="00926AC5">
              <w:rPr>
                <w:sz w:val="24"/>
                <w:szCs w:val="24"/>
              </w:rPr>
              <w:t xml:space="preserve">тыс. рублей  </w:t>
            </w:r>
            <w:r w:rsidR="00186D33" w:rsidRPr="00926AC5">
              <w:rPr>
                <w:sz w:val="24"/>
                <w:szCs w:val="24"/>
              </w:rPr>
              <w:t xml:space="preserve">или </w:t>
            </w:r>
            <w:r w:rsidR="000179EC" w:rsidRPr="00926AC5">
              <w:rPr>
                <w:sz w:val="24"/>
                <w:szCs w:val="24"/>
              </w:rPr>
              <w:t>80,66</w:t>
            </w:r>
            <w:r w:rsidR="00186D33" w:rsidRPr="00926AC5">
              <w:rPr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D24D68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мероприятий по обеспечению безопасности людей на водных объектах)</w:t>
            </w:r>
          </w:p>
        </w:tc>
        <w:tc>
          <w:tcPr>
            <w:tcW w:w="4785" w:type="dxa"/>
          </w:tcPr>
          <w:p w:rsidR="00D24D68" w:rsidRPr="00926AC5" w:rsidRDefault="00D24D68" w:rsidP="000179EC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0179EC" w:rsidRPr="00926AC5">
              <w:rPr>
                <w:sz w:val="24"/>
                <w:szCs w:val="24"/>
              </w:rPr>
              <w:t>17,00</w:t>
            </w:r>
            <w:r w:rsidRPr="00926AC5">
              <w:rPr>
                <w:sz w:val="24"/>
                <w:szCs w:val="24"/>
              </w:rPr>
              <w:t xml:space="preserve"> тыс. рублей, факт – </w:t>
            </w:r>
            <w:r w:rsidR="000179EC" w:rsidRPr="00926AC5">
              <w:rPr>
                <w:sz w:val="24"/>
                <w:szCs w:val="24"/>
              </w:rPr>
              <w:t>0,00</w:t>
            </w:r>
            <w:r w:rsidRPr="00926AC5">
              <w:rPr>
                <w:sz w:val="24"/>
                <w:szCs w:val="24"/>
              </w:rPr>
              <w:t xml:space="preserve"> тыс. рублей 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0179EC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Межбюджетные трансферты, передаваемые бюджетам  из бюджета  муниципального района бюджету поселения на осуществление части полномочий по решению вопросов местного значения в </w:t>
            </w:r>
            <w:r w:rsidRPr="00926AC5">
              <w:rPr>
                <w:sz w:val="24"/>
                <w:szCs w:val="24"/>
              </w:rPr>
              <w:lastRenderedPageBreak/>
              <w:t>соответствии с заключенными соглашениями (полномочия утверждению генеральных планов поселения, правил землепользования и застройки, выдача разрешения на ввод объектов в эксплуатацию при осуществлении строительства)</w:t>
            </w:r>
          </w:p>
        </w:tc>
        <w:tc>
          <w:tcPr>
            <w:tcW w:w="4785" w:type="dxa"/>
          </w:tcPr>
          <w:p w:rsidR="00D24D68" w:rsidRPr="00926AC5" w:rsidRDefault="00D24D68" w:rsidP="000179EC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lastRenderedPageBreak/>
              <w:t>Направлено в бюджет 1</w:t>
            </w:r>
            <w:r w:rsidR="000179EC" w:rsidRPr="00926AC5">
              <w:rPr>
                <w:sz w:val="24"/>
                <w:szCs w:val="24"/>
              </w:rPr>
              <w:t>1</w:t>
            </w:r>
            <w:r w:rsidR="00161D29" w:rsidRPr="00926AC5">
              <w:rPr>
                <w:sz w:val="24"/>
                <w:szCs w:val="24"/>
              </w:rPr>
              <w:t xml:space="preserve"> муниципальных образований сельских  поселений</w:t>
            </w:r>
            <w:r w:rsidRPr="00926AC5">
              <w:rPr>
                <w:sz w:val="24"/>
                <w:szCs w:val="24"/>
              </w:rPr>
              <w:t xml:space="preserve">: план – </w:t>
            </w:r>
            <w:r w:rsidR="000179EC" w:rsidRPr="00926AC5">
              <w:rPr>
                <w:sz w:val="24"/>
                <w:szCs w:val="24"/>
              </w:rPr>
              <w:t>140,00</w:t>
            </w:r>
            <w:r w:rsidRPr="00926AC5">
              <w:rPr>
                <w:sz w:val="24"/>
                <w:szCs w:val="24"/>
              </w:rPr>
              <w:t xml:space="preserve"> тыс. рублей, факт –</w:t>
            </w:r>
            <w:r w:rsidR="00BE7659" w:rsidRPr="00926AC5">
              <w:rPr>
                <w:sz w:val="24"/>
                <w:szCs w:val="24"/>
              </w:rPr>
              <w:t xml:space="preserve"> </w:t>
            </w:r>
            <w:r w:rsidR="000179EC" w:rsidRPr="00926AC5">
              <w:rPr>
                <w:sz w:val="24"/>
                <w:szCs w:val="24"/>
              </w:rPr>
              <w:t>4</w:t>
            </w:r>
            <w:r w:rsidR="00D97BEE" w:rsidRPr="00926AC5">
              <w:rPr>
                <w:sz w:val="24"/>
                <w:szCs w:val="24"/>
              </w:rPr>
              <w:t>0</w:t>
            </w:r>
            <w:r w:rsidRPr="00926AC5">
              <w:rPr>
                <w:sz w:val="24"/>
                <w:szCs w:val="24"/>
              </w:rPr>
              <w:t xml:space="preserve">,00 тыс. рублей  </w:t>
            </w:r>
            <w:r w:rsidR="00D97BEE" w:rsidRPr="00926AC5">
              <w:rPr>
                <w:sz w:val="24"/>
                <w:szCs w:val="24"/>
              </w:rPr>
              <w:t xml:space="preserve">или </w:t>
            </w:r>
            <w:r w:rsidR="000179EC" w:rsidRPr="00926AC5">
              <w:rPr>
                <w:sz w:val="24"/>
                <w:szCs w:val="24"/>
              </w:rPr>
              <w:t>28,57</w:t>
            </w:r>
            <w:r w:rsidR="00D97BEE" w:rsidRPr="00926AC5">
              <w:rPr>
                <w:sz w:val="24"/>
                <w:szCs w:val="24"/>
              </w:rPr>
              <w:t>% от запланированного объема</w:t>
            </w:r>
          </w:p>
        </w:tc>
      </w:tr>
      <w:tr w:rsidR="000179EC" w:rsidRPr="00926AC5" w:rsidTr="00D24D68">
        <w:tc>
          <w:tcPr>
            <w:tcW w:w="4785" w:type="dxa"/>
          </w:tcPr>
          <w:p w:rsidR="000179EC" w:rsidRPr="00926AC5" w:rsidRDefault="000179EC" w:rsidP="00DA598F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lastRenderedPageBreak/>
              <w:t>Межбюджетные трансферты, передаваемые бюджетам  из бюджета  муниципального района бюджету поселения на осуществление части полномочий по решению вопросов местного значения в соответствии с заключенными соглашениями (полномочия по благоустройству территорий объектов культурного наследия - памятников Великой Отечественной войны)</w:t>
            </w:r>
          </w:p>
        </w:tc>
        <w:tc>
          <w:tcPr>
            <w:tcW w:w="4785" w:type="dxa"/>
          </w:tcPr>
          <w:p w:rsidR="000179EC" w:rsidRPr="00926AC5" w:rsidRDefault="000179EC" w:rsidP="000179EC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Направлено в бюджеты 2 муниципальных образований сельских  поселений: план – 2693,60 тыс. рублей, факт –2693,60 тыс. рублей  или 100,00% от запланированного объема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1F667A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Прочие межбюджетные</w:t>
            </w:r>
            <w:r w:rsidR="00D24D68" w:rsidRPr="00926AC5">
              <w:rPr>
                <w:sz w:val="24"/>
                <w:szCs w:val="24"/>
              </w:rPr>
              <w:t xml:space="preserve"> трансферты на капитальный ремонт и ремонт автомобильных дорог общего пользования </w:t>
            </w:r>
            <w:r w:rsidR="00911273" w:rsidRPr="00926AC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4785" w:type="dxa"/>
          </w:tcPr>
          <w:p w:rsidR="00D24D68" w:rsidRPr="00926AC5" w:rsidRDefault="00D24D68" w:rsidP="00F33BE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Направлено в бюджет 1 муниципального образования сельского поселения: план – </w:t>
            </w:r>
            <w:r w:rsidR="00F33BEB" w:rsidRPr="00926AC5">
              <w:rPr>
                <w:sz w:val="24"/>
                <w:szCs w:val="24"/>
              </w:rPr>
              <w:t>3</w:t>
            </w:r>
            <w:r w:rsidR="00776936" w:rsidRPr="00926AC5">
              <w:rPr>
                <w:sz w:val="24"/>
                <w:szCs w:val="24"/>
              </w:rPr>
              <w:t xml:space="preserve"> </w:t>
            </w:r>
            <w:r w:rsidR="00BB530B" w:rsidRPr="00926AC5">
              <w:rPr>
                <w:sz w:val="24"/>
                <w:szCs w:val="24"/>
              </w:rPr>
              <w:t>361</w:t>
            </w:r>
            <w:r w:rsidR="00911273" w:rsidRPr="00926AC5">
              <w:rPr>
                <w:sz w:val="24"/>
                <w:szCs w:val="24"/>
              </w:rPr>
              <w:t>,00</w:t>
            </w:r>
            <w:r w:rsidRPr="00926AC5">
              <w:rPr>
                <w:sz w:val="24"/>
                <w:szCs w:val="24"/>
              </w:rPr>
              <w:t xml:space="preserve"> тыс. рублей, факт – </w:t>
            </w:r>
            <w:r w:rsidR="00911273" w:rsidRPr="00926AC5">
              <w:rPr>
                <w:sz w:val="24"/>
                <w:szCs w:val="24"/>
              </w:rPr>
              <w:t>0</w:t>
            </w:r>
            <w:r w:rsidRPr="00926AC5">
              <w:rPr>
                <w:sz w:val="24"/>
                <w:szCs w:val="24"/>
              </w:rPr>
              <w:t xml:space="preserve">,00 тыс. рублей  </w:t>
            </w:r>
          </w:p>
        </w:tc>
      </w:tr>
      <w:tr w:rsidR="00D24D68" w:rsidRPr="00926AC5" w:rsidTr="00D24D68">
        <w:tc>
          <w:tcPr>
            <w:tcW w:w="4785" w:type="dxa"/>
          </w:tcPr>
          <w:p w:rsidR="00D24D68" w:rsidRPr="00926AC5" w:rsidRDefault="00D24D68" w:rsidP="0052603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>Прочие межбюджетные трансферты общего характер</w:t>
            </w:r>
            <w:r w:rsidR="001F667A" w:rsidRPr="00926AC5">
              <w:rPr>
                <w:sz w:val="24"/>
                <w:szCs w:val="24"/>
              </w:rPr>
              <w:t>а</w:t>
            </w:r>
          </w:p>
        </w:tc>
        <w:tc>
          <w:tcPr>
            <w:tcW w:w="4785" w:type="dxa"/>
          </w:tcPr>
          <w:p w:rsidR="00D24D68" w:rsidRPr="00926AC5" w:rsidRDefault="00D24D68" w:rsidP="00F33BEB">
            <w:pPr>
              <w:ind w:right="-1"/>
              <w:jc w:val="both"/>
              <w:rPr>
                <w:sz w:val="24"/>
                <w:szCs w:val="24"/>
              </w:rPr>
            </w:pPr>
            <w:r w:rsidRPr="00926AC5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F33BEB" w:rsidRPr="00926AC5">
              <w:rPr>
                <w:sz w:val="24"/>
                <w:szCs w:val="24"/>
              </w:rPr>
              <w:t>29337,37</w:t>
            </w:r>
            <w:r w:rsidRPr="00926AC5">
              <w:rPr>
                <w:sz w:val="24"/>
                <w:szCs w:val="24"/>
              </w:rPr>
              <w:t xml:space="preserve"> тыс. рублей, факт – </w:t>
            </w:r>
            <w:r w:rsidR="00F33BEB" w:rsidRPr="00926AC5">
              <w:rPr>
                <w:sz w:val="24"/>
                <w:szCs w:val="24"/>
              </w:rPr>
              <w:t>20771,20</w:t>
            </w:r>
            <w:r w:rsidRPr="00926AC5">
              <w:rPr>
                <w:sz w:val="24"/>
                <w:szCs w:val="24"/>
              </w:rPr>
              <w:t xml:space="preserve"> тыс. рублей  или </w:t>
            </w:r>
            <w:r w:rsidR="00F33BEB" w:rsidRPr="00926AC5">
              <w:rPr>
                <w:sz w:val="24"/>
                <w:szCs w:val="24"/>
              </w:rPr>
              <w:t>70,80</w:t>
            </w:r>
            <w:r w:rsidR="006F1DB5" w:rsidRPr="00926AC5">
              <w:rPr>
                <w:sz w:val="24"/>
                <w:szCs w:val="24"/>
              </w:rPr>
              <w:t xml:space="preserve"> </w:t>
            </w:r>
            <w:r w:rsidRPr="00926AC5">
              <w:rPr>
                <w:sz w:val="24"/>
                <w:szCs w:val="24"/>
              </w:rPr>
              <w:t>% от запланированного объема</w:t>
            </w:r>
          </w:p>
        </w:tc>
      </w:tr>
    </w:tbl>
    <w:p w:rsidR="00627675" w:rsidRPr="00926AC5" w:rsidRDefault="00627675" w:rsidP="005E3DDE">
      <w:pPr>
        <w:shd w:val="clear" w:color="auto" w:fill="FFFFFF"/>
        <w:jc w:val="center"/>
        <w:rPr>
          <w:b/>
          <w:sz w:val="28"/>
          <w:szCs w:val="28"/>
        </w:rPr>
      </w:pPr>
    </w:p>
    <w:p w:rsidR="005E3DDE" w:rsidRPr="00926AC5" w:rsidRDefault="005E3DDE" w:rsidP="005E3DDE">
      <w:pPr>
        <w:shd w:val="clear" w:color="auto" w:fill="FFFFFF"/>
        <w:jc w:val="center"/>
        <w:rPr>
          <w:b/>
          <w:sz w:val="28"/>
          <w:szCs w:val="28"/>
        </w:rPr>
      </w:pPr>
      <w:r w:rsidRPr="00926AC5">
        <w:rPr>
          <w:b/>
          <w:sz w:val="28"/>
          <w:szCs w:val="28"/>
        </w:rPr>
        <w:t xml:space="preserve">Анализ использования средств </w:t>
      </w:r>
      <w:r w:rsidR="00823140" w:rsidRPr="00926AC5">
        <w:rPr>
          <w:b/>
          <w:sz w:val="28"/>
          <w:szCs w:val="28"/>
        </w:rPr>
        <w:t>резервного</w:t>
      </w:r>
      <w:r w:rsidRPr="00926AC5">
        <w:rPr>
          <w:b/>
          <w:sz w:val="28"/>
          <w:szCs w:val="28"/>
        </w:rPr>
        <w:t xml:space="preserve"> фонда</w:t>
      </w:r>
    </w:p>
    <w:p w:rsidR="00583F0F" w:rsidRPr="00926AC5" w:rsidRDefault="00583F0F" w:rsidP="005E3DDE">
      <w:pPr>
        <w:shd w:val="clear" w:color="auto" w:fill="FFFFFF"/>
        <w:jc w:val="center"/>
        <w:rPr>
          <w:b/>
          <w:sz w:val="28"/>
          <w:szCs w:val="28"/>
        </w:rPr>
      </w:pPr>
    </w:p>
    <w:p w:rsidR="00DF459F" w:rsidRPr="00926AC5" w:rsidRDefault="00823140" w:rsidP="00DF459F">
      <w:pPr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  <w:r w:rsidRPr="00926AC5">
        <w:rPr>
          <w:rFonts w:eastAsia="Calibri"/>
          <w:sz w:val="28"/>
          <w:szCs w:val="28"/>
          <w:lang w:eastAsia="en-US"/>
        </w:rPr>
        <w:t xml:space="preserve">Решением </w:t>
      </w:r>
      <w:proofErr w:type="spellStart"/>
      <w:r w:rsidRPr="00926AC5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Pr="00926AC5">
        <w:rPr>
          <w:rFonts w:eastAsia="Calibri"/>
          <w:sz w:val="28"/>
          <w:szCs w:val="28"/>
          <w:lang w:eastAsia="en-US"/>
        </w:rPr>
        <w:t xml:space="preserve"> районного Собрания депутатов </w:t>
      </w:r>
      <w:r w:rsidR="00B713DE" w:rsidRPr="00926AC5">
        <w:rPr>
          <w:rFonts w:eastAsia="Calibri"/>
          <w:sz w:val="28"/>
          <w:szCs w:val="28"/>
          <w:lang w:eastAsia="en-US"/>
        </w:rPr>
        <w:t>от 23.12.2022 № 121 «Об утверждении районного  бюджета на 2023 год»</w:t>
      </w:r>
      <w:r w:rsidRPr="00926AC5">
        <w:rPr>
          <w:rFonts w:eastAsia="Calibri"/>
          <w:sz w:val="28"/>
          <w:szCs w:val="28"/>
          <w:lang w:eastAsia="en-US"/>
        </w:rPr>
        <w:t xml:space="preserve"> утвержден объем резервного фонда в сумме 300,00 тыс. рублей.</w:t>
      </w:r>
      <w:r w:rsidR="00DF459F" w:rsidRPr="00926AC5">
        <w:rPr>
          <w:rFonts w:eastAsia="Calibri"/>
          <w:sz w:val="28"/>
          <w:szCs w:val="28"/>
          <w:lang w:eastAsia="en-US"/>
        </w:rPr>
        <w:t xml:space="preserve"> </w:t>
      </w:r>
      <w:r w:rsidR="00DF459F" w:rsidRPr="00926AC5">
        <w:rPr>
          <w:rStyle w:val="blk"/>
          <w:sz w:val="28"/>
          <w:szCs w:val="28"/>
        </w:rPr>
        <w:t>Согласно представленной информации о расходовании средств резервного фонда, б</w:t>
      </w:r>
      <w:r w:rsidR="00DF459F" w:rsidRPr="00926AC5">
        <w:rPr>
          <w:rFonts w:ascii="TimesNewRomanPS-ItalicMT" w:hAnsi="TimesNewRomanPS-ItalicMT"/>
          <w:iCs/>
          <w:sz w:val="28"/>
          <w:szCs w:val="28"/>
        </w:rPr>
        <w:t>юджетные средства направлены на оказание финансовой помощи отдельным гражд</w:t>
      </w:r>
      <w:r w:rsidR="00094FB2" w:rsidRPr="00926AC5">
        <w:rPr>
          <w:rFonts w:ascii="TimesNewRomanPS-ItalicMT" w:hAnsi="TimesNewRomanPS-ItalicMT"/>
          <w:iCs/>
          <w:sz w:val="28"/>
          <w:szCs w:val="28"/>
        </w:rPr>
        <w:t>анам, оказавшимся в затруднительном</w:t>
      </w:r>
      <w:r w:rsidR="00DF459F" w:rsidRPr="00926AC5">
        <w:rPr>
          <w:rFonts w:ascii="TimesNewRomanPS-ItalicMT" w:hAnsi="TimesNewRomanPS-ItalicMT"/>
          <w:iCs/>
          <w:sz w:val="28"/>
          <w:szCs w:val="28"/>
        </w:rPr>
        <w:t xml:space="preserve"> материальном положении в сумме </w:t>
      </w:r>
      <w:r w:rsidR="00225224" w:rsidRPr="00926AC5">
        <w:rPr>
          <w:rFonts w:ascii="TimesNewRomanPS-ItalicMT" w:hAnsi="TimesNewRomanPS-ItalicMT"/>
          <w:iCs/>
          <w:sz w:val="28"/>
          <w:szCs w:val="28"/>
        </w:rPr>
        <w:t>416,50</w:t>
      </w:r>
      <w:r w:rsidR="00DF459F" w:rsidRPr="00926AC5">
        <w:rPr>
          <w:rFonts w:ascii="TimesNewRomanPS-ItalicMT" w:hAnsi="TimesNewRomanPS-ItalicMT"/>
          <w:iCs/>
          <w:sz w:val="28"/>
          <w:szCs w:val="28"/>
        </w:rPr>
        <w:t xml:space="preserve"> тыс. рублей.</w:t>
      </w:r>
    </w:p>
    <w:p w:rsidR="008E1A9B" w:rsidRPr="00926AC5" w:rsidRDefault="008E1A9B" w:rsidP="00DF459F">
      <w:pPr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</w:p>
    <w:p w:rsidR="008E1A9B" w:rsidRPr="00926AC5" w:rsidRDefault="008E1A9B" w:rsidP="008E1A9B">
      <w:pPr>
        <w:ind w:firstLine="709"/>
        <w:jc w:val="center"/>
        <w:rPr>
          <w:b/>
          <w:sz w:val="28"/>
          <w:szCs w:val="28"/>
        </w:rPr>
      </w:pPr>
      <w:r w:rsidRPr="00926AC5">
        <w:rPr>
          <w:rFonts w:eastAsia="Calibri"/>
          <w:b/>
          <w:sz w:val="28"/>
          <w:szCs w:val="28"/>
          <w:lang w:eastAsia="en-US"/>
        </w:rPr>
        <w:t xml:space="preserve">Анализ расходов </w:t>
      </w:r>
      <w:r w:rsidRPr="00926AC5">
        <w:rPr>
          <w:b/>
          <w:sz w:val="28"/>
          <w:szCs w:val="28"/>
        </w:rPr>
        <w:t>на осуществление бюджетных инвестиций в объекты капитального строительства и ремонт муниципальной собственности</w:t>
      </w:r>
    </w:p>
    <w:p w:rsidR="009B653A" w:rsidRPr="00926AC5" w:rsidRDefault="009B653A" w:rsidP="008E1A9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E1A9B" w:rsidRPr="00926AC5" w:rsidRDefault="008E1A9B" w:rsidP="008E1A9B">
      <w:pPr>
        <w:ind w:right="-1" w:firstLine="709"/>
        <w:jc w:val="both"/>
        <w:rPr>
          <w:rFonts w:ascii="TimesNewRomanPS-BoldMT" w:hAnsi="TimesNewRomanPS-BoldMT"/>
          <w:bCs/>
          <w:sz w:val="28"/>
          <w:szCs w:val="28"/>
        </w:rPr>
      </w:pPr>
      <w:r w:rsidRPr="00926AC5">
        <w:rPr>
          <w:rFonts w:eastAsia="Calibri"/>
          <w:sz w:val="28"/>
          <w:szCs w:val="28"/>
          <w:lang w:eastAsia="en-US"/>
        </w:rPr>
        <w:t xml:space="preserve">Согласно представленной информации к </w:t>
      </w:r>
      <w:r w:rsidRPr="00926AC5">
        <w:rPr>
          <w:sz w:val="28"/>
          <w:szCs w:val="28"/>
        </w:rPr>
        <w:t xml:space="preserve">отчету об исполнении районного бюджета за </w:t>
      </w:r>
      <w:r w:rsidR="00D13CF8" w:rsidRPr="00926AC5">
        <w:rPr>
          <w:sz w:val="28"/>
          <w:szCs w:val="28"/>
        </w:rPr>
        <w:t>девять месяцев</w:t>
      </w:r>
      <w:r w:rsidRPr="00926AC5">
        <w:rPr>
          <w:sz w:val="28"/>
          <w:szCs w:val="28"/>
        </w:rPr>
        <w:t xml:space="preserve"> 202</w:t>
      </w:r>
      <w:r w:rsidR="00B713DE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года, Администрацией </w:t>
      </w:r>
      <w:proofErr w:type="spellStart"/>
      <w:r w:rsidR="009B653A" w:rsidRPr="00926AC5">
        <w:rPr>
          <w:sz w:val="28"/>
          <w:szCs w:val="28"/>
        </w:rPr>
        <w:t>Рубцовского</w:t>
      </w:r>
      <w:proofErr w:type="spellEnd"/>
      <w:r w:rsidR="009B653A" w:rsidRPr="00926AC5">
        <w:rPr>
          <w:sz w:val="28"/>
          <w:szCs w:val="28"/>
        </w:rPr>
        <w:t xml:space="preserve"> </w:t>
      </w:r>
      <w:r w:rsidRPr="00926AC5">
        <w:rPr>
          <w:sz w:val="28"/>
          <w:szCs w:val="28"/>
        </w:rPr>
        <w:t xml:space="preserve">района </w:t>
      </w:r>
      <w:r w:rsidR="009B653A" w:rsidRPr="00926AC5">
        <w:rPr>
          <w:sz w:val="28"/>
          <w:szCs w:val="28"/>
        </w:rPr>
        <w:t xml:space="preserve"> Алтайского края, </w:t>
      </w:r>
      <w:r w:rsidRPr="00926AC5">
        <w:rPr>
          <w:sz w:val="28"/>
          <w:szCs w:val="28"/>
        </w:rPr>
        <w:t xml:space="preserve">бюджетные ассигнования были направлены на </w:t>
      </w:r>
      <w:r w:rsidR="00225224" w:rsidRPr="00926AC5">
        <w:rPr>
          <w:sz w:val="28"/>
          <w:szCs w:val="28"/>
        </w:rPr>
        <w:t xml:space="preserve">приобретение земельного участка под полигон бытовых отходов за счет средств местного бюджета </w:t>
      </w:r>
      <w:r w:rsidR="009B653A" w:rsidRPr="00926AC5">
        <w:rPr>
          <w:sz w:val="28"/>
          <w:szCs w:val="28"/>
        </w:rPr>
        <w:t xml:space="preserve">в сумме </w:t>
      </w:r>
      <w:r w:rsidR="00225224" w:rsidRPr="00926AC5">
        <w:rPr>
          <w:sz w:val="28"/>
          <w:szCs w:val="28"/>
        </w:rPr>
        <w:t>200</w:t>
      </w:r>
      <w:r w:rsidR="009B653A" w:rsidRPr="00926AC5">
        <w:rPr>
          <w:sz w:val="28"/>
          <w:szCs w:val="28"/>
        </w:rPr>
        <w:t>,00 тыс. рублей</w:t>
      </w:r>
      <w:r w:rsidR="0048470B" w:rsidRPr="00926AC5">
        <w:rPr>
          <w:sz w:val="28"/>
          <w:szCs w:val="28"/>
        </w:rPr>
        <w:t xml:space="preserve"> </w:t>
      </w:r>
      <w:r w:rsidR="009B653A" w:rsidRPr="00926AC5">
        <w:rPr>
          <w:sz w:val="28"/>
          <w:szCs w:val="28"/>
        </w:rPr>
        <w:t>(план на 202</w:t>
      </w:r>
      <w:r w:rsidR="00225224" w:rsidRPr="00926AC5">
        <w:rPr>
          <w:sz w:val="28"/>
          <w:szCs w:val="28"/>
        </w:rPr>
        <w:t>3</w:t>
      </w:r>
      <w:r w:rsidR="009B653A" w:rsidRPr="00926AC5">
        <w:rPr>
          <w:sz w:val="28"/>
          <w:szCs w:val="28"/>
        </w:rPr>
        <w:t xml:space="preserve"> год) исполнение составило </w:t>
      </w:r>
      <w:r w:rsidR="00225224" w:rsidRPr="00926AC5">
        <w:rPr>
          <w:sz w:val="28"/>
          <w:szCs w:val="28"/>
        </w:rPr>
        <w:t>20</w:t>
      </w:r>
      <w:r w:rsidR="009B653A" w:rsidRPr="00926AC5">
        <w:rPr>
          <w:sz w:val="28"/>
          <w:szCs w:val="28"/>
        </w:rPr>
        <w:t>0,00 тыс. рублей</w:t>
      </w:r>
      <w:r w:rsidR="00225224" w:rsidRPr="00926AC5">
        <w:rPr>
          <w:sz w:val="28"/>
          <w:szCs w:val="28"/>
        </w:rPr>
        <w:t xml:space="preserve"> и на</w:t>
      </w:r>
      <w:r w:rsidR="00225224" w:rsidRPr="00926AC5">
        <w:t xml:space="preserve"> </w:t>
      </w:r>
      <w:r w:rsidR="00225224" w:rsidRPr="00926AC5">
        <w:rPr>
          <w:sz w:val="28"/>
          <w:szCs w:val="28"/>
        </w:rPr>
        <w:t xml:space="preserve">обеспечение мероприятий по проектным работам для строительства системы </w:t>
      </w:r>
      <w:r w:rsidR="00225224" w:rsidRPr="00926AC5">
        <w:rPr>
          <w:sz w:val="28"/>
          <w:szCs w:val="28"/>
        </w:rPr>
        <w:lastRenderedPageBreak/>
        <w:t xml:space="preserve">водоснабжения </w:t>
      </w:r>
      <w:proofErr w:type="spellStart"/>
      <w:r w:rsidR="00225224" w:rsidRPr="00926AC5">
        <w:rPr>
          <w:sz w:val="28"/>
          <w:szCs w:val="28"/>
        </w:rPr>
        <w:t>Рубцовского</w:t>
      </w:r>
      <w:proofErr w:type="spellEnd"/>
      <w:r w:rsidR="00225224" w:rsidRPr="00926AC5">
        <w:rPr>
          <w:sz w:val="28"/>
          <w:szCs w:val="28"/>
        </w:rPr>
        <w:t xml:space="preserve"> района за счет средств  местного бюджета в сумме 80,00 тыс. рублей (план на 2023 год) исполнение составило 80,00 тыс. рублей</w:t>
      </w:r>
      <w:r w:rsidR="009B653A" w:rsidRPr="00926AC5">
        <w:rPr>
          <w:sz w:val="28"/>
          <w:szCs w:val="28"/>
        </w:rPr>
        <w:t xml:space="preserve">. </w:t>
      </w:r>
    </w:p>
    <w:p w:rsidR="008E1A9B" w:rsidRPr="00926AC5" w:rsidRDefault="008E1A9B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727" w:rsidRPr="00926AC5" w:rsidRDefault="003B3727" w:rsidP="003B3727">
      <w:pPr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926AC5">
        <w:rPr>
          <w:b/>
          <w:bCs/>
          <w:sz w:val="28"/>
          <w:szCs w:val="28"/>
        </w:rPr>
        <w:t>Дефицит (</w:t>
      </w:r>
      <w:proofErr w:type="spellStart"/>
      <w:r w:rsidRPr="00926AC5">
        <w:rPr>
          <w:b/>
          <w:bCs/>
          <w:sz w:val="28"/>
          <w:szCs w:val="28"/>
        </w:rPr>
        <w:t>профицит</w:t>
      </w:r>
      <w:proofErr w:type="spellEnd"/>
      <w:r w:rsidRPr="00926AC5">
        <w:rPr>
          <w:b/>
          <w:bCs/>
          <w:sz w:val="28"/>
          <w:szCs w:val="28"/>
        </w:rPr>
        <w:t>) бюджета, источники финансирования дефицита</w:t>
      </w:r>
      <w:r w:rsidRPr="00926AC5">
        <w:rPr>
          <w:rFonts w:ascii="Arial-BoldMT" w:hAnsi="Arial-BoldMT"/>
          <w:b/>
          <w:bCs/>
          <w:sz w:val="28"/>
          <w:szCs w:val="28"/>
        </w:rPr>
        <w:t xml:space="preserve"> </w:t>
      </w:r>
      <w:r w:rsidRPr="00926AC5">
        <w:rPr>
          <w:b/>
          <w:bCs/>
          <w:sz w:val="28"/>
          <w:szCs w:val="28"/>
        </w:rPr>
        <w:t xml:space="preserve">районного бюджета, состояние муниципального долга </w:t>
      </w:r>
      <w:proofErr w:type="spellStart"/>
      <w:r w:rsidRPr="00926AC5">
        <w:rPr>
          <w:b/>
          <w:bCs/>
          <w:sz w:val="28"/>
          <w:szCs w:val="28"/>
        </w:rPr>
        <w:t>Рубцовского</w:t>
      </w:r>
      <w:proofErr w:type="spellEnd"/>
      <w:r w:rsidRPr="00926AC5">
        <w:rPr>
          <w:b/>
          <w:bCs/>
          <w:sz w:val="28"/>
          <w:szCs w:val="28"/>
        </w:rPr>
        <w:t xml:space="preserve"> района</w:t>
      </w:r>
    </w:p>
    <w:p w:rsidR="003B3727" w:rsidRPr="00926AC5" w:rsidRDefault="003B3727" w:rsidP="003B3727">
      <w:pPr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</w:p>
    <w:p w:rsidR="00E60AF3" w:rsidRPr="00926AC5" w:rsidRDefault="00E60AF3" w:rsidP="00E60AF3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За девять месяцев 202</w:t>
      </w:r>
      <w:r w:rsidR="00B713DE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года районный бюджет исполнен с превышением </w:t>
      </w:r>
      <w:r w:rsidR="00820D38" w:rsidRPr="00926AC5">
        <w:rPr>
          <w:sz w:val="28"/>
          <w:szCs w:val="28"/>
        </w:rPr>
        <w:t>расходов над доходами</w:t>
      </w:r>
      <w:r w:rsidRPr="00926AC5">
        <w:rPr>
          <w:sz w:val="28"/>
          <w:szCs w:val="28"/>
        </w:rPr>
        <w:t xml:space="preserve"> (</w:t>
      </w:r>
      <w:r w:rsidR="00820D38" w:rsidRPr="00926AC5">
        <w:rPr>
          <w:sz w:val="28"/>
          <w:szCs w:val="28"/>
        </w:rPr>
        <w:t>де</w:t>
      </w:r>
      <w:r w:rsidRPr="00926AC5">
        <w:rPr>
          <w:sz w:val="28"/>
          <w:szCs w:val="28"/>
        </w:rPr>
        <w:t xml:space="preserve">фицит) в размере </w:t>
      </w:r>
      <w:r w:rsidR="00FA3C76" w:rsidRPr="00926AC5">
        <w:rPr>
          <w:sz w:val="28"/>
          <w:szCs w:val="28"/>
        </w:rPr>
        <w:t>9</w:t>
      </w:r>
      <w:r w:rsidR="00AE0B0F" w:rsidRPr="00926AC5">
        <w:rPr>
          <w:sz w:val="28"/>
          <w:szCs w:val="28"/>
        </w:rPr>
        <w:t xml:space="preserve"> </w:t>
      </w:r>
      <w:r w:rsidR="00820D38" w:rsidRPr="00926AC5">
        <w:rPr>
          <w:sz w:val="28"/>
          <w:szCs w:val="28"/>
        </w:rPr>
        <w:t>407,96</w:t>
      </w:r>
      <w:r w:rsidRPr="00926AC5">
        <w:rPr>
          <w:sz w:val="28"/>
          <w:szCs w:val="28"/>
        </w:rPr>
        <w:t xml:space="preserve"> тыс. рублей при  утвержденном плановом дефиците </w:t>
      </w:r>
      <w:r w:rsidR="00820D38" w:rsidRPr="00926AC5">
        <w:rPr>
          <w:sz w:val="28"/>
          <w:szCs w:val="28"/>
        </w:rPr>
        <w:t>63</w:t>
      </w:r>
      <w:r w:rsidR="00AE0B0F" w:rsidRPr="00926AC5">
        <w:rPr>
          <w:sz w:val="28"/>
          <w:szCs w:val="28"/>
        </w:rPr>
        <w:t xml:space="preserve"> </w:t>
      </w:r>
      <w:r w:rsidR="00820D38" w:rsidRPr="00926AC5">
        <w:rPr>
          <w:sz w:val="28"/>
          <w:szCs w:val="28"/>
        </w:rPr>
        <w:t>992,26</w:t>
      </w:r>
      <w:r w:rsidRPr="00926AC5">
        <w:rPr>
          <w:sz w:val="28"/>
          <w:szCs w:val="28"/>
        </w:rPr>
        <w:t xml:space="preserve"> тыс. рублей.</w:t>
      </w:r>
    </w:p>
    <w:p w:rsidR="001C0D55" w:rsidRPr="00926AC5" w:rsidRDefault="00E60AF3" w:rsidP="001C0D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26AC5">
        <w:rPr>
          <w:rFonts w:eastAsia="Calibri"/>
          <w:sz w:val="28"/>
          <w:szCs w:val="28"/>
          <w:lang w:eastAsia="en-US"/>
        </w:rPr>
        <w:t xml:space="preserve">В аналогичном периоде прошлого года исполнение районного бюджета сложилось </w:t>
      </w:r>
      <w:r w:rsidR="001C0D55" w:rsidRPr="00926AC5">
        <w:rPr>
          <w:rFonts w:eastAsia="Calibri"/>
          <w:sz w:val="28"/>
          <w:szCs w:val="28"/>
          <w:lang w:eastAsia="en-US"/>
        </w:rPr>
        <w:t xml:space="preserve">с </w:t>
      </w:r>
      <w:r w:rsidR="001C0D55" w:rsidRPr="00926AC5">
        <w:rPr>
          <w:sz w:val="28"/>
          <w:szCs w:val="28"/>
        </w:rPr>
        <w:t>превышением доходов над расходами (</w:t>
      </w:r>
      <w:proofErr w:type="spellStart"/>
      <w:r w:rsidR="001C0D55" w:rsidRPr="00926AC5">
        <w:rPr>
          <w:sz w:val="28"/>
          <w:szCs w:val="28"/>
        </w:rPr>
        <w:t>профицит</w:t>
      </w:r>
      <w:proofErr w:type="spellEnd"/>
      <w:r w:rsidR="001C0D55" w:rsidRPr="00926AC5">
        <w:rPr>
          <w:sz w:val="28"/>
          <w:szCs w:val="28"/>
        </w:rPr>
        <w:t>) в размере 6 759,90 тыс. рублей при  утвержденном плановом дефиците 18 239,13 тыс. рублей.</w:t>
      </w:r>
      <w:r w:rsidR="00B94895" w:rsidRPr="00926AC5">
        <w:rPr>
          <w:bCs/>
          <w:sz w:val="28"/>
          <w:szCs w:val="28"/>
        </w:rPr>
        <w:t xml:space="preserve">         </w:t>
      </w:r>
    </w:p>
    <w:p w:rsidR="003B3727" w:rsidRPr="00926AC5" w:rsidRDefault="003B3727" w:rsidP="001C0D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26AC5">
        <w:rPr>
          <w:bCs/>
          <w:sz w:val="28"/>
          <w:szCs w:val="28"/>
        </w:rPr>
        <w:t xml:space="preserve">Муниципальный долг </w:t>
      </w:r>
      <w:proofErr w:type="spellStart"/>
      <w:r w:rsidRPr="00926AC5">
        <w:rPr>
          <w:bCs/>
          <w:sz w:val="28"/>
          <w:szCs w:val="28"/>
        </w:rPr>
        <w:t>Рубцовского</w:t>
      </w:r>
      <w:proofErr w:type="spellEnd"/>
      <w:r w:rsidRPr="00926AC5">
        <w:rPr>
          <w:bCs/>
          <w:sz w:val="28"/>
          <w:szCs w:val="28"/>
        </w:rPr>
        <w:t xml:space="preserve"> района отсутствует.</w:t>
      </w:r>
      <w:r w:rsidRPr="00926AC5">
        <w:rPr>
          <w:sz w:val="28"/>
          <w:szCs w:val="28"/>
        </w:rPr>
        <w:t xml:space="preserve"> В </w:t>
      </w:r>
      <w:r w:rsidR="00CA77C4" w:rsidRPr="00926AC5">
        <w:rPr>
          <w:sz w:val="28"/>
          <w:szCs w:val="28"/>
        </w:rPr>
        <w:t>течение девяти месяцев</w:t>
      </w:r>
      <w:r w:rsidR="00323002" w:rsidRPr="00926AC5">
        <w:rPr>
          <w:sz w:val="28"/>
          <w:szCs w:val="28"/>
        </w:rPr>
        <w:t xml:space="preserve"> 202</w:t>
      </w:r>
      <w:r w:rsidR="00B713DE" w:rsidRPr="00926AC5">
        <w:rPr>
          <w:sz w:val="28"/>
          <w:szCs w:val="28"/>
        </w:rPr>
        <w:t>3</w:t>
      </w:r>
      <w:r w:rsidR="00323002" w:rsidRPr="00926AC5">
        <w:rPr>
          <w:sz w:val="28"/>
          <w:szCs w:val="28"/>
        </w:rPr>
        <w:t xml:space="preserve"> года </w:t>
      </w:r>
      <w:r w:rsidRPr="00926AC5">
        <w:rPr>
          <w:sz w:val="28"/>
          <w:szCs w:val="28"/>
        </w:rPr>
        <w:t>в коммерческих банках кредиты не привлекались.</w:t>
      </w:r>
    </w:p>
    <w:p w:rsidR="00DB5B98" w:rsidRPr="00926AC5" w:rsidRDefault="00DB5B98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E3DDE" w:rsidRPr="00926AC5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26AC5">
        <w:rPr>
          <w:rFonts w:eastAsia="Calibri"/>
          <w:b/>
          <w:sz w:val="28"/>
          <w:szCs w:val="28"/>
          <w:lang w:eastAsia="en-US"/>
        </w:rPr>
        <w:t>Вывод</w:t>
      </w:r>
      <w:r w:rsidR="00583F0F" w:rsidRPr="00926AC5">
        <w:rPr>
          <w:rFonts w:eastAsia="Calibri"/>
          <w:b/>
          <w:sz w:val="28"/>
          <w:szCs w:val="28"/>
          <w:lang w:eastAsia="en-US"/>
        </w:rPr>
        <w:t xml:space="preserve">ы </w:t>
      </w:r>
    </w:p>
    <w:p w:rsidR="00583F0F" w:rsidRPr="00926AC5" w:rsidRDefault="00583F0F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E3DDE" w:rsidRPr="00926AC5" w:rsidRDefault="005E3DDE" w:rsidP="005E3DDE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Исполнение районного бюджета </w:t>
      </w:r>
      <w:r w:rsidR="00FB6380" w:rsidRPr="00926AC5">
        <w:rPr>
          <w:sz w:val="28"/>
          <w:szCs w:val="28"/>
        </w:rPr>
        <w:t>в</w:t>
      </w:r>
      <w:r w:rsidRPr="00926AC5">
        <w:rPr>
          <w:sz w:val="28"/>
          <w:szCs w:val="28"/>
        </w:rPr>
        <w:t xml:space="preserve"> </w:t>
      </w:r>
      <w:r w:rsidR="00CA77C4" w:rsidRPr="00926AC5">
        <w:rPr>
          <w:sz w:val="28"/>
          <w:szCs w:val="28"/>
        </w:rPr>
        <w:t xml:space="preserve">течение девяти месяцев </w:t>
      </w:r>
      <w:r w:rsidRPr="00926AC5">
        <w:rPr>
          <w:sz w:val="28"/>
          <w:szCs w:val="28"/>
        </w:rPr>
        <w:t>202</w:t>
      </w:r>
      <w:r w:rsidR="007C4CB2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года осуществлялось в соответствии с решением </w:t>
      </w:r>
      <w:proofErr w:type="spellStart"/>
      <w:r w:rsidR="00BF7A78" w:rsidRPr="00926AC5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="00BF7A78" w:rsidRPr="00926AC5">
        <w:rPr>
          <w:rFonts w:ascii="TimesNewRomanPSMT" w:hAnsi="TimesNewRomanPSMT"/>
          <w:sz w:val="28"/>
          <w:szCs w:val="28"/>
        </w:rPr>
        <w:t xml:space="preserve"> районного Собрания депутатов </w:t>
      </w:r>
      <w:r w:rsidR="007C4CB2" w:rsidRPr="00926AC5">
        <w:rPr>
          <w:rFonts w:eastAsia="Calibri"/>
          <w:sz w:val="28"/>
          <w:szCs w:val="28"/>
          <w:lang w:eastAsia="en-US"/>
        </w:rPr>
        <w:t>от 23.12.2022 № 121 «Об утверждении районного  бюджета на 2023 год» (с изменениями от 31.03.2023 № 08, от 30.06.2023 № 22</w:t>
      </w:r>
      <w:r w:rsidR="001C0D55" w:rsidRPr="00926AC5">
        <w:rPr>
          <w:rFonts w:eastAsia="Calibri"/>
          <w:sz w:val="28"/>
          <w:szCs w:val="28"/>
          <w:lang w:eastAsia="en-US"/>
        </w:rPr>
        <w:t xml:space="preserve"> и</w:t>
      </w:r>
      <w:r w:rsidR="007C4CB2" w:rsidRPr="00926AC5">
        <w:rPr>
          <w:rFonts w:eastAsia="Calibri"/>
          <w:sz w:val="28"/>
          <w:szCs w:val="28"/>
          <w:lang w:eastAsia="en-US"/>
        </w:rPr>
        <w:t xml:space="preserve"> от  29.09.2023 № 33)</w:t>
      </w:r>
      <w:r w:rsidRPr="00926AC5">
        <w:rPr>
          <w:sz w:val="28"/>
          <w:szCs w:val="28"/>
        </w:rPr>
        <w:t>.</w:t>
      </w:r>
    </w:p>
    <w:p w:rsidR="009E1EA7" w:rsidRPr="00926AC5" w:rsidRDefault="009E1EA7" w:rsidP="009E1EA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26AC5">
        <w:rPr>
          <w:rFonts w:eastAsia="Calibri"/>
          <w:sz w:val="28"/>
          <w:szCs w:val="28"/>
          <w:lang w:eastAsia="en-US"/>
        </w:rPr>
        <w:t xml:space="preserve">Поступление доходов в районный бюджет за  </w:t>
      </w:r>
      <w:r w:rsidRPr="00926AC5">
        <w:rPr>
          <w:sz w:val="28"/>
          <w:szCs w:val="28"/>
        </w:rPr>
        <w:t xml:space="preserve">девять месяцев </w:t>
      </w:r>
      <w:r w:rsidRPr="00926AC5">
        <w:rPr>
          <w:rFonts w:eastAsia="Calibri"/>
          <w:sz w:val="28"/>
          <w:szCs w:val="28"/>
          <w:lang w:eastAsia="en-US"/>
        </w:rPr>
        <w:t xml:space="preserve">2023 года составило </w:t>
      </w:r>
      <w:r w:rsidRPr="00926AC5">
        <w:rPr>
          <w:sz w:val="28"/>
          <w:szCs w:val="28"/>
        </w:rPr>
        <w:t xml:space="preserve">485 542,80 </w:t>
      </w:r>
      <w:r w:rsidRPr="00926AC5">
        <w:rPr>
          <w:rFonts w:eastAsia="Calibri"/>
          <w:sz w:val="28"/>
          <w:szCs w:val="28"/>
          <w:lang w:eastAsia="en-US"/>
        </w:rPr>
        <w:t xml:space="preserve">тыс. рублей или </w:t>
      </w:r>
      <w:r w:rsidRPr="00926AC5">
        <w:rPr>
          <w:sz w:val="28"/>
          <w:szCs w:val="28"/>
        </w:rPr>
        <w:t xml:space="preserve">56,18 </w:t>
      </w:r>
      <w:r w:rsidRPr="00926AC5">
        <w:rPr>
          <w:rFonts w:eastAsia="Calibri"/>
          <w:sz w:val="28"/>
          <w:szCs w:val="28"/>
          <w:lang w:eastAsia="en-US"/>
        </w:rPr>
        <w:t>% к уточненному плану 864 284,80 тыс. рублей.</w:t>
      </w:r>
      <w:r w:rsidRPr="00926AC5">
        <w:rPr>
          <w:sz w:val="28"/>
          <w:szCs w:val="28"/>
        </w:rPr>
        <w:t xml:space="preserve"> По сравнению с аналогичным периодом прошлого года доходы районного бюджета увеличились на </w:t>
      </w:r>
      <w:r w:rsidRPr="00926AC5">
        <w:rPr>
          <w:bCs/>
          <w:sz w:val="28"/>
          <w:szCs w:val="28"/>
        </w:rPr>
        <w:t>10 354,58</w:t>
      </w:r>
      <w:r w:rsidRPr="00926AC5">
        <w:rPr>
          <w:b/>
          <w:bCs/>
          <w:sz w:val="28"/>
          <w:szCs w:val="28"/>
        </w:rPr>
        <w:t xml:space="preserve"> </w:t>
      </w:r>
      <w:r w:rsidRPr="00926AC5">
        <w:rPr>
          <w:sz w:val="28"/>
          <w:szCs w:val="28"/>
        </w:rPr>
        <w:t>тыс. рублей или на 2,18 %.</w:t>
      </w:r>
    </w:p>
    <w:p w:rsidR="009E1EA7" w:rsidRPr="00926AC5" w:rsidRDefault="009E1EA7" w:rsidP="009E1EA7">
      <w:pPr>
        <w:tabs>
          <w:tab w:val="left" w:pos="709"/>
        </w:tabs>
        <w:spacing w:after="200"/>
        <w:ind w:firstLine="709"/>
        <w:contextualSpacing/>
        <w:jc w:val="both"/>
        <w:rPr>
          <w:rStyle w:val="markedcontent"/>
          <w:sz w:val="28"/>
          <w:szCs w:val="28"/>
        </w:rPr>
      </w:pPr>
      <w:r w:rsidRPr="00926AC5">
        <w:rPr>
          <w:rStyle w:val="markedcontent"/>
          <w:sz w:val="28"/>
          <w:szCs w:val="28"/>
        </w:rPr>
        <w:t xml:space="preserve">Расходы районного бюджета за </w:t>
      </w:r>
      <w:r w:rsidRPr="00926AC5">
        <w:rPr>
          <w:sz w:val="28"/>
          <w:szCs w:val="28"/>
        </w:rPr>
        <w:t xml:space="preserve">девять месяцев </w:t>
      </w:r>
      <w:r w:rsidRPr="00926AC5">
        <w:rPr>
          <w:rStyle w:val="markedcontent"/>
          <w:sz w:val="28"/>
          <w:szCs w:val="28"/>
        </w:rPr>
        <w:t>2023 года исполнены в сумме</w:t>
      </w:r>
      <w:r w:rsidR="00981A1F" w:rsidRPr="00926AC5">
        <w:rPr>
          <w:rStyle w:val="markedcontent"/>
          <w:sz w:val="28"/>
          <w:szCs w:val="28"/>
        </w:rPr>
        <w:t xml:space="preserve"> </w:t>
      </w:r>
      <w:r w:rsidRPr="00926AC5">
        <w:rPr>
          <w:rStyle w:val="markedcontent"/>
          <w:sz w:val="28"/>
          <w:szCs w:val="28"/>
        </w:rPr>
        <w:t>494</w:t>
      </w:r>
      <w:r w:rsidR="00AE0B0F" w:rsidRPr="00926AC5">
        <w:rPr>
          <w:rStyle w:val="markedcontent"/>
          <w:sz w:val="28"/>
          <w:szCs w:val="28"/>
        </w:rPr>
        <w:t xml:space="preserve"> </w:t>
      </w:r>
      <w:r w:rsidRPr="00926AC5">
        <w:rPr>
          <w:rStyle w:val="markedcontent"/>
          <w:sz w:val="28"/>
          <w:szCs w:val="28"/>
        </w:rPr>
        <w:t xml:space="preserve">950,76 тыс. рублей, что составляет </w:t>
      </w:r>
      <w:r w:rsidRPr="00926AC5">
        <w:rPr>
          <w:sz w:val="28"/>
          <w:szCs w:val="28"/>
        </w:rPr>
        <w:t xml:space="preserve">53,32 </w:t>
      </w:r>
      <w:r w:rsidRPr="00926AC5">
        <w:rPr>
          <w:rStyle w:val="markedcontent"/>
          <w:sz w:val="28"/>
          <w:szCs w:val="28"/>
        </w:rPr>
        <w:t xml:space="preserve">% </w:t>
      </w:r>
      <w:r w:rsidR="0027633C" w:rsidRPr="00926AC5">
        <w:rPr>
          <w:rFonts w:eastAsia="Calibri"/>
          <w:sz w:val="28"/>
          <w:szCs w:val="28"/>
          <w:lang w:eastAsia="en-US"/>
        </w:rPr>
        <w:t xml:space="preserve">к уточненному плану </w:t>
      </w:r>
      <w:r w:rsidRPr="00926AC5">
        <w:rPr>
          <w:rStyle w:val="markedcontent"/>
          <w:sz w:val="28"/>
          <w:szCs w:val="28"/>
        </w:rPr>
        <w:t>928</w:t>
      </w:r>
      <w:r w:rsidR="00AE0B0F" w:rsidRPr="00926AC5">
        <w:rPr>
          <w:rStyle w:val="markedcontent"/>
          <w:sz w:val="28"/>
          <w:szCs w:val="28"/>
        </w:rPr>
        <w:t xml:space="preserve"> </w:t>
      </w:r>
      <w:r w:rsidRPr="00926AC5">
        <w:rPr>
          <w:rStyle w:val="markedcontent"/>
          <w:sz w:val="28"/>
          <w:szCs w:val="28"/>
        </w:rPr>
        <w:t>277,06 тыс. рублей.</w:t>
      </w:r>
      <w:r w:rsidRPr="00926AC5">
        <w:rPr>
          <w:sz w:val="28"/>
          <w:szCs w:val="28"/>
        </w:rPr>
        <w:t xml:space="preserve"> </w:t>
      </w:r>
      <w:r w:rsidRPr="00926AC5">
        <w:rPr>
          <w:rStyle w:val="markedcontent"/>
          <w:sz w:val="28"/>
          <w:szCs w:val="28"/>
        </w:rPr>
        <w:t xml:space="preserve">По сравнению с аналогичным периодом прошлого года расходы районного бюджета увеличились на </w:t>
      </w:r>
      <w:r w:rsidRPr="00926AC5">
        <w:rPr>
          <w:rFonts w:eastAsiaTheme="minorHAnsi"/>
          <w:sz w:val="28"/>
          <w:szCs w:val="28"/>
          <w:lang w:eastAsia="en-US"/>
        </w:rPr>
        <w:t>26 522,45</w:t>
      </w:r>
      <w:r w:rsidRPr="00926AC5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926AC5">
        <w:rPr>
          <w:rStyle w:val="markedcontent"/>
          <w:sz w:val="28"/>
          <w:szCs w:val="28"/>
        </w:rPr>
        <w:t>тыс. рублей или на 5,66 %.</w:t>
      </w:r>
    </w:p>
    <w:p w:rsidR="00B43499" w:rsidRPr="00926AC5" w:rsidRDefault="00B43499" w:rsidP="00B43499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bCs/>
          <w:sz w:val="28"/>
          <w:szCs w:val="28"/>
        </w:rPr>
        <w:t xml:space="preserve">Муниципальный долг </w:t>
      </w:r>
      <w:proofErr w:type="spellStart"/>
      <w:r w:rsidRPr="00926AC5">
        <w:rPr>
          <w:bCs/>
          <w:sz w:val="28"/>
          <w:szCs w:val="28"/>
        </w:rPr>
        <w:t>Рубцовского</w:t>
      </w:r>
      <w:proofErr w:type="spellEnd"/>
      <w:r w:rsidRPr="00926AC5">
        <w:rPr>
          <w:bCs/>
          <w:sz w:val="28"/>
          <w:szCs w:val="28"/>
        </w:rPr>
        <w:t xml:space="preserve"> района отсутствует.</w:t>
      </w:r>
      <w:r w:rsidRPr="00926AC5">
        <w:rPr>
          <w:sz w:val="28"/>
          <w:szCs w:val="28"/>
        </w:rPr>
        <w:t xml:space="preserve"> В </w:t>
      </w:r>
      <w:r w:rsidR="00CA77C4" w:rsidRPr="00926AC5">
        <w:rPr>
          <w:sz w:val="28"/>
          <w:szCs w:val="28"/>
        </w:rPr>
        <w:t xml:space="preserve">течение девяти месяцев </w:t>
      </w:r>
      <w:r w:rsidRPr="00926AC5">
        <w:rPr>
          <w:sz w:val="28"/>
          <w:szCs w:val="28"/>
        </w:rPr>
        <w:t>202</w:t>
      </w:r>
      <w:r w:rsidR="007C4CB2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года в коммерческих банках кредиты не привлекались.</w:t>
      </w:r>
    </w:p>
    <w:p w:rsidR="00EA6260" w:rsidRPr="00926AC5" w:rsidRDefault="00B43499" w:rsidP="00EA6260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Районный бюджет з</w:t>
      </w:r>
      <w:r w:rsidR="005E3DDE" w:rsidRPr="00926AC5">
        <w:rPr>
          <w:sz w:val="28"/>
          <w:szCs w:val="28"/>
        </w:rPr>
        <w:t>а</w:t>
      </w:r>
      <w:r w:rsidR="002D5435" w:rsidRPr="00926AC5">
        <w:rPr>
          <w:sz w:val="28"/>
          <w:szCs w:val="28"/>
        </w:rPr>
        <w:t xml:space="preserve"> </w:t>
      </w:r>
      <w:r w:rsidR="00CA77C4" w:rsidRPr="00926AC5">
        <w:rPr>
          <w:sz w:val="28"/>
          <w:szCs w:val="28"/>
        </w:rPr>
        <w:t>девять месяцев</w:t>
      </w:r>
      <w:r w:rsidR="005E3DDE" w:rsidRPr="00926AC5">
        <w:rPr>
          <w:sz w:val="28"/>
          <w:szCs w:val="28"/>
        </w:rPr>
        <w:t xml:space="preserve"> 202</w:t>
      </w:r>
      <w:r w:rsidR="007C4CB2" w:rsidRPr="00926AC5">
        <w:rPr>
          <w:sz w:val="28"/>
          <w:szCs w:val="28"/>
        </w:rPr>
        <w:t>3</w:t>
      </w:r>
      <w:r w:rsidR="005E3DDE" w:rsidRPr="00926AC5">
        <w:rPr>
          <w:sz w:val="28"/>
          <w:szCs w:val="28"/>
        </w:rPr>
        <w:t xml:space="preserve"> года исполнен с </w:t>
      </w:r>
      <w:r w:rsidR="00EA6260" w:rsidRPr="00926AC5">
        <w:rPr>
          <w:sz w:val="28"/>
          <w:szCs w:val="28"/>
        </w:rPr>
        <w:t xml:space="preserve">превышением расходов над доходами (дефицит) в размере </w:t>
      </w:r>
      <w:r w:rsidR="00FA3C76" w:rsidRPr="00926AC5">
        <w:rPr>
          <w:sz w:val="28"/>
          <w:szCs w:val="28"/>
        </w:rPr>
        <w:t>9</w:t>
      </w:r>
      <w:r w:rsidR="00AE0B0F" w:rsidRPr="00926AC5">
        <w:rPr>
          <w:sz w:val="28"/>
          <w:szCs w:val="28"/>
        </w:rPr>
        <w:t xml:space="preserve"> </w:t>
      </w:r>
      <w:r w:rsidR="00EA6260" w:rsidRPr="00926AC5">
        <w:rPr>
          <w:sz w:val="28"/>
          <w:szCs w:val="28"/>
        </w:rPr>
        <w:t>407,96 тыс. рублей при  утвержденном плановом дефиците 63</w:t>
      </w:r>
      <w:r w:rsidR="00AE0B0F" w:rsidRPr="00926AC5">
        <w:rPr>
          <w:sz w:val="28"/>
          <w:szCs w:val="28"/>
        </w:rPr>
        <w:t xml:space="preserve"> </w:t>
      </w:r>
      <w:r w:rsidR="00EA6260" w:rsidRPr="00926AC5">
        <w:rPr>
          <w:sz w:val="28"/>
          <w:szCs w:val="28"/>
        </w:rPr>
        <w:t>992,26 тыс. рублей.</w:t>
      </w:r>
    </w:p>
    <w:p w:rsidR="005E3DDE" w:rsidRDefault="005E3DDE" w:rsidP="00EA626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7766" w:rsidRPr="00926AC5" w:rsidRDefault="00AB7766" w:rsidP="00EA626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230F2" w:rsidRPr="00926AC5" w:rsidRDefault="003230F2" w:rsidP="003230F2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Председатель контрольно-счетной </w:t>
      </w:r>
    </w:p>
    <w:p w:rsidR="003230F2" w:rsidRPr="00926AC5" w:rsidRDefault="003230F2" w:rsidP="003230F2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палаты </w:t>
      </w:r>
      <w:proofErr w:type="spellStart"/>
      <w:r w:rsidRPr="00926AC5">
        <w:rPr>
          <w:sz w:val="28"/>
          <w:szCs w:val="28"/>
        </w:rPr>
        <w:t>Рубцовского</w:t>
      </w:r>
      <w:proofErr w:type="spellEnd"/>
      <w:r w:rsidRPr="00926AC5">
        <w:rPr>
          <w:sz w:val="28"/>
          <w:szCs w:val="28"/>
        </w:rPr>
        <w:t xml:space="preserve"> района </w:t>
      </w:r>
    </w:p>
    <w:p w:rsidR="003473A2" w:rsidRPr="001A7A25" w:rsidRDefault="003230F2" w:rsidP="00303412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Алтайского края                                                                               Н.В. </w:t>
      </w:r>
      <w:proofErr w:type="spellStart"/>
      <w:r w:rsidRPr="00926AC5">
        <w:rPr>
          <w:sz w:val="28"/>
          <w:szCs w:val="28"/>
        </w:rPr>
        <w:t>Качусо</w:t>
      </w:r>
      <w:r w:rsidRPr="001A7A25">
        <w:rPr>
          <w:sz w:val="28"/>
          <w:szCs w:val="28"/>
        </w:rPr>
        <w:t>ва</w:t>
      </w:r>
      <w:proofErr w:type="spellEnd"/>
    </w:p>
    <w:sectPr w:rsidR="003473A2" w:rsidRPr="001A7A25" w:rsidSect="00581738">
      <w:headerReference w:type="default" r:id="rId8"/>
      <w:headerReference w:type="first" r:id="rId9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DF" w:rsidRDefault="001D31DF">
      <w:r>
        <w:separator/>
      </w:r>
    </w:p>
  </w:endnote>
  <w:endnote w:type="continuationSeparator" w:id="0">
    <w:p w:rsidR="001D31DF" w:rsidRDefault="001D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DF" w:rsidRDefault="001D31DF">
      <w:r>
        <w:separator/>
      </w:r>
    </w:p>
  </w:footnote>
  <w:footnote w:type="continuationSeparator" w:id="0">
    <w:p w:rsidR="001D31DF" w:rsidRDefault="001D3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15542"/>
      <w:docPartObj>
        <w:docPartGallery w:val="Page Numbers (Top of Page)"/>
        <w:docPartUnique/>
      </w:docPartObj>
    </w:sdtPr>
    <w:sdtContent>
      <w:p w:rsidR="00DA598F" w:rsidRDefault="00A165CB">
        <w:pPr>
          <w:pStyle w:val="a7"/>
          <w:jc w:val="center"/>
        </w:pPr>
        <w:fldSimple w:instr="PAGE   \* MERGEFORMAT">
          <w:r w:rsidR="00764FA7">
            <w:rPr>
              <w:noProof/>
            </w:rPr>
            <w:t>19</w:t>
          </w:r>
        </w:fldSimple>
      </w:p>
    </w:sdtContent>
  </w:sdt>
  <w:p w:rsidR="00DA598F" w:rsidRDefault="00DA598F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F" w:rsidRDefault="00DA598F">
    <w:pPr>
      <w:pStyle w:val="a7"/>
      <w:jc w:val="center"/>
    </w:pPr>
  </w:p>
  <w:p w:rsidR="00DA598F" w:rsidRDefault="00DA598F" w:rsidP="003E029D">
    <w:pPr>
      <w:pStyle w:val="a7"/>
      <w:ind w:right="59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D77613"/>
    <w:rsid w:val="00001619"/>
    <w:rsid w:val="00002821"/>
    <w:rsid w:val="000034F4"/>
    <w:rsid w:val="0000601A"/>
    <w:rsid w:val="00010AB1"/>
    <w:rsid w:val="000179EC"/>
    <w:rsid w:val="00020E29"/>
    <w:rsid w:val="0002466B"/>
    <w:rsid w:val="00024AFD"/>
    <w:rsid w:val="00025213"/>
    <w:rsid w:val="00030A8F"/>
    <w:rsid w:val="00032406"/>
    <w:rsid w:val="00033354"/>
    <w:rsid w:val="0004258A"/>
    <w:rsid w:val="000429AF"/>
    <w:rsid w:val="00044A71"/>
    <w:rsid w:val="00050EE7"/>
    <w:rsid w:val="00051C1C"/>
    <w:rsid w:val="00053020"/>
    <w:rsid w:val="00053092"/>
    <w:rsid w:val="0005309C"/>
    <w:rsid w:val="000536DF"/>
    <w:rsid w:val="00053A75"/>
    <w:rsid w:val="000624EC"/>
    <w:rsid w:val="00063B9D"/>
    <w:rsid w:val="00073A94"/>
    <w:rsid w:val="00073D0A"/>
    <w:rsid w:val="000747BF"/>
    <w:rsid w:val="00076079"/>
    <w:rsid w:val="000809CA"/>
    <w:rsid w:val="000811B7"/>
    <w:rsid w:val="00081C3C"/>
    <w:rsid w:val="00081CEA"/>
    <w:rsid w:val="00083CE4"/>
    <w:rsid w:val="00086B60"/>
    <w:rsid w:val="00091D79"/>
    <w:rsid w:val="00092056"/>
    <w:rsid w:val="00094605"/>
    <w:rsid w:val="00094FB2"/>
    <w:rsid w:val="00095AAF"/>
    <w:rsid w:val="00096A8F"/>
    <w:rsid w:val="00097155"/>
    <w:rsid w:val="000972E5"/>
    <w:rsid w:val="00097393"/>
    <w:rsid w:val="000A230B"/>
    <w:rsid w:val="000A5D0E"/>
    <w:rsid w:val="000B1FD1"/>
    <w:rsid w:val="000B3305"/>
    <w:rsid w:val="000B3BC9"/>
    <w:rsid w:val="000B52B8"/>
    <w:rsid w:val="000B6385"/>
    <w:rsid w:val="000B67AC"/>
    <w:rsid w:val="000C03D1"/>
    <w:rsid w:val="000C2274"/>
    <w:rsid w:val="000C38CC"/>
    <w:rsid w:val="000C6581"/>
    <w:rsid w:val="000D4054"/>
    <w:rsid w:val="000D517A"/>
    <w:rsid w:val="000E04DF"/>
    <w:rsid w:val="000E1E33"/>
    <w:rsid w:val="000E1E60"/>
    <w:rsid w:val="000E2350"/>
    <w:rsid w:val="000E3042"/>
    <w:rsid w:val="000E3447"/>
    <w:rsid w:val="000E4410"/>
    <w:rsid w:val="000E4D58"/>
    <w:rsid w:val="000E560E"/>
    <w:rsid w:val="000E5715"/>
    <w:rsid w:val="000F37EB"/>
    <w:rsid w:val="000F5CAD"/>
    <w:rsid w:val="000F7456"/>
    <w:rsid w:val="00101E6D"/>
    <w:rsid w:val="00102439"/>
    <w:rsid w:val="001109DD"/>
    <w:rsid w:val="00115DBB"/>
    <w:rsid w:val="00131556"/>
    <w:rsid w:val="00131B4C"/>
    <w:rsid w:val="00131CB9"/>
    <w:rsid w:val="00135399"/>
    <w:rsid w:val="00135F85"/>
    <w:rsid w:val="001402CF"/>
    <w:rsid w:val="001416A8"/>
    <w:rsid w:val="00144939"/>
    <w:rsid w:val="0014728B"/>
    <w:rsid w:val="001472AA"/>
    <w:rsid w:val="001535D9"/>
    <w:rsid w:val="0015568C"/>
    <w:rsid w:val="00161D29"/>
    <w:rsid w:val="00162CF9"/>
    <w:rsid w:val="00165BEC"/>
    <w:rsid w:val="0016755D"/>
    <w:rsid w:val="00170A1F"/>
    <w:rsid w:val="00172287"/>
    <w:rsid w:val="0017290F"/>
    <w:rsid w:val="00180332"/>
    <w:rsid w:val="001818DB"/>
    <w:rsid w:val="0018689A"/>
    <w:rsid w:val="00186C4A"/>
    <w:rsid w:val="00186D33"/>
    <w:rsid w:val="001871D7"/>
    <w:rsid w:val="001909B3"/>
    <w:rsid w:val="00190F47"/>
    <w:rsid w:val="00195140"/>
    <w:rsid w:val="001974D6"/>
    <w:rsid w:val="00197856"/>
    <w:rsid w:val="001A7A25"/>
    <w:rsid w:val="001B19F9"/>
    <w:rsid w:val="001B5503"/>
    <w:rsid w:val="001B5597"/>
    <w:rsid w:val="001B6D38"/>
    <w:rsid w:val="001C0D55"/>
    <w:rsid w:val="001C352A"/>
    <w:rsid w:val="001C35B0"/>
    <w:rsid w:val="001D0BD0"/>
    <w:rsid w:val="001D1BB9"/>
    <w:rsid w:val="001D2CC1"/>
    <w:rsid w:val="001D31DF"/>
    <w:rsid w:val="001D458C"/>
    <w:rsid w:val="001D5A94"/>
    <w:rsid w:val="001D5C4E"/>
    <w:rsid w:val="001D7CE3"/>
    <w:rsid w:val="001E0B3D"/>
    <w:rsid w:val="001E2E83"/>
    <w:rsid w:val="001E3902"/>
    <w:rsid w:val="001E3F7C"/>
    <w:rsid w:val="001E4367"/>
    <w:rsid w:val="001E4C26"/>
    <w:rsid w:val="001F371F"/>
    <w:rsid w:val="001F56C6"/>
    <w:rsid w:val="001F667A"/>
    <w:rsid w:val="002003D9"/>
    <w:rsid w:val="00203AD8"/>
    <w:rsid w:val="00204803"/>
    <w:rsid w:val="00204887"/>
    <w:rsid w:val="00205DFA"/>
    <w:rsid w:val="00205F28"/>
    <w:rsid w:val="00206986"/>
    <w:rsid w:val="0021091A"/>
    <w:rsid w:val="00213473"/>
    <w:rsid w:val="0021486C"/>
    <w:rsid w:val="00216D3C"/>
    <w:rsid w:val="00216F08"/>
    <w:rsid w:val="002213AF"/>
    <w:rsid w:val="00221FD4"/>
    <w:rsid w:val="0022418B"/>
    <w:rsid w:val="0022511F"/>
    <w:rsid w:val="00225224"/>
    <w:rsid w:val="00225B7A"/>
    <w:rsid w:val="002273AD"/>
    <w:rsid w:val="00230FDE"/>
    <w:rsid w:val="002321E4"/>
    <w:rsid w:val="0023656D"/>
    <w:rsid w:val="00236F40"/>
    <w:rsid w:val="00243E04"/>
    <w:rsid w:val="0024462C"/>
    <w:rsid w:val="00244A1A"/>
    <w:rsid w:val="002506C3"/>
    <w:rsid w:val="002530CB"/>
    <w:rsid w:val="002531AA"/>
    <w:rsid w:val="002534D4"/>
    <w:rsid w:val="00254794"/>
    <w:rsid w:val="00263BBC"/>
    <w:rsid w:val="00263D0A"/>
    <w:rsid w:val="00266405"/>
    <w:rsid w:val="0027073A"/>
    <w:rsid w:val="00274583"/>
    <w:rsid w:val="00275FB5"/>
    <w:rsid w:val="0027633C"/>
    <w:rsid w:val="00280F42"/>
    <w:rsid w:val="00281BAD"/>
    <w:rsid w:val="00284A1E"/>
    <w:rsid w:val="00287241"/>
    <w:rsid w:val="0029438F"/>
    <w:rsid w:val="00295A10"/>
    <w:rsid w:val="00297C03"/>
    <w:rsid w:val="002A4116"/>
    <w:rsid w:val="002A440C"/>
    <w:rsid w:val="002A6016"/>
    <w:rsid w:val="002B0D75"/>
    <w:rsid w:val="002B380F"/>
    <w:rsid w:val="002B77F2"/>
    <w:rsid w:val="002C1396"/>
    <w:rsid w:val="002C18CF"/>
    <w:rsid w:val="002C38C7"/>
    <w:rsid w:val="002C5BBC"/>
    <w:rsid w:val="002D41A5"/>
    <w:rsid w:val="002D5435"/>
    <w:rsid w:val="002D58AF"/>
    <w:rsid w:val="002E13D4"/>
    <w:rsid w:val="002E3886"/>
    <w:rsid w:val="002E3D6E"/>
    <w:rsid w:val="002F19FC"/>
    <w:rsid w:val="002F2716"/>
    <w:rsid w:val="002F545E"/>
    <w:rsid w:val="002F7918"/>
    <w:rsid w:val="00303196"/>
    <w:rsid w:val="00303412"/>
    <w:rsid w:val="00304E52"/>
    <w:rsid w:val="00305694"/>
    <w:rsid w:val="00314688"/>
    <w:rsid w:val="003219BD"/>
    <w:rsid w:val="003219F1"/>
    <w:rsid w:val="00323002"/>
    <w:rsid w:val="003230F2"/>
    <w:rsid w:val="0032381A"/>
    <w:rsid w:val="003348FB"/>
    <w:rsid w:val="00336C61"/>
    <w:rsid w:val="00342F94"/>
    <w:rsid w:val="003473A2"/>
    <w:rsid w:val="00347A08"/>
    <w:rsid w:val="003524DD"/>
    <w:rsid w:val="00353BC0"/>
    <w:rsid w:val="00354BE0"/>
    <w:rsid w:val="00355AC5"/>
    <w:rsid w:val="00360467"/>
    <w:rsid w:val="003645C4"/>
    <w:rsid w:val="00367679"/>
    <w:rsid w:val="0037088C"/>
    <w:rsid w:val="00371860"/>
    <w:rsid w:val="003736E4"/>
    <w:rsid w:val="00374F2C"/>
    <w:rsid w:val="00383B9D"/>
    <w:rsid w:val="00384FC3"/>
    <w:rsid w:val="0038564F"/>
    <w:rsid w:val="00386F48"/>
    <w:rsid w:val="00391CA8"/>
    <w:rsid w:val="00393ECC"/>
    <w:rsid w:val="00394BF1"/>
    <w:rsid w:val="0039657A"/>
    <w:rsid w:val="003A320B"/>
    <w:rsid w:val="003A5881"/>
    <w:rsid w:val="003B021D"/>
    <w:rsid w:val="003B1709"/>
    <w:rsid w:val="003B20B8"/>
    <w:rsid w:val="003B3727"/>
    <w:rsid w:val="003C04E4"/>
    <w:rsid w:val="003C1528"/>
    <w:rsid w:val="003C184A"/>
    <w:rsid w:val="003C1AB5"/>
    <w:rsid w:val="003C55BF"/>
    <w:rsid w:val="003C5BC7"/>
    <w:rsid w:val="003C6CEA"/>
    <w:rsid w:val="003D234B"/>
    <w:rsid w:val="003D2835"/>
    <w:rsid w:val="003D32A9"/>
    <w:rsid w:val="003D7BEF"/>
    <w:rsid w:val="003E029D"/>
    <w:rsid w:val="003E2CEF"/>
    <w:rsid w:val="003E3790"/>
    <w:rsid w:val="003F2170"/>
    <w:rsid w:val="003F230F"/>
    <w:rsid w:val="00404BEE"/>
    <w:rsid w:val="00410F0D"/>
    <w:rsid w:val="0042087B"/>
    <w:rsid w:val="00420C84"/>
    <w:rsid w:val="00422231"/>
    <w:rsid w:val="004241AB"/>
    <w:rsid w:val="00427F35"/>
    <w:rsid w:val="00432343"/>
    <w:rsid w:val="00434389"/>
    <w:rsid w:val="004375E5"/>
    <w:rsid w:val="00442064"/>
    <w:rsid w:val="00442423"/>
    <w:rsid w:val="0044482B"/>
    <w:rsid w:val="00444831"/>
    <w:rsid w:val="00445045"/>
    <w:rsid w:val="004468BD"/>
    <w:rsid w:val="00447646"/>
    <w:rsid w:val="004518BC"/>
    <w:rsid w:val="004570CD"/>
    <w:rsid w:val="00457814"/>
    <w:rsid w:val="00460744"/>
    <w:rsid w:val="00462275"/>
    <w:rsid w:val="00463163"/>
    <w:rsid w:val="004640A3"/>
    <w:rsid w:val="004640F0"/>
    <w:rsid w:val="0046480A"/>
    <w:rsid w:val="004667E8"/>
    <w:rsid w:val="00467F20"/>
    <w:rsid w:val="00467F83"/>
    <w:rsid w:val="00471CA6"/>
    <w:rsid w:val="00473FDB"/>
    <w:rsid w:val="00475F67"/>
    <w:rsid w:val="00482591"/>
    <w:rsid w:val="0048470B"/>
    <w:rsid w:val="00494A36"/>
    <w:rsid w:val="00494F63"/>
    <w:rsid w:val="004951D0"/>
    <w:rsid w:val="0049577B"/>
    <w:rsid w:val="0049690B"/>
    <w:rsid w:val="00496EF8"/>
    <w:rsid w:val="0049746E"/>
    <w:rsid w:val="00497A39"/>
    <w:rsid w:val="004A5793"/>
    <w:rsid w:val="004B33FB"/>
    <w:rsid w:val="004B3A0A"/>
    <w:rsid w:val="004B606F"/>
    <w:rsid w:val="004B6AE6"/>
    <w:rsid w:val="004C24F8"/>
    <w:rsid w:val="004C4082"/>
    <w:rsid w:val="004C50A8"/>
    <w:rsid w:val="004C7272"/>
    <w:rsid w:val="004C7A72"/>
    <w:rsid w:val="004C7C14"/>
    <w:rsid w:val="004C7F81"/>
    <w:rsid w:val="004D18AB"/>
    <w:rsid w:val="004D2A7F"/>
    <w:rsid w:val="004D2BB3"/>
    <w:rsid w:val="004D31BC"/>
    <w:rsid w:val="004D3E08"/>
    <w:rsid w:val="004D502E"/>
    <w:rsid w:val="004D54C2"/>
    <w:rsid w:val="004E0965"/>
    <w:rsid w:val="004E1784"/>
    <w:rsid w:val="004E655F"/>
    <w:rsid w:val="004E7CAA"/>
    <w:rsid w:val="004F1256"/>
    <w:rsid w:val="004F5F2B"/>
    <w:rsid w:val="00503B15"/>
    <w:rsid w:val="0050596F"/>
    <w:rsid w:val="00507A61"/>
    <w:rsid w:val="00522C40"/>
    <w:rsid w:val="005252BD"/>
    <w:rsid w:val="00525702"/>
    <w:rsid w:val="0052603B"/>
    <w:rsid w:val="005268CF"/>
    <w:rsid w:val="0053260F"/>
    <w:rsid w:val="005330AF"/>
    <w:rsid w:val="00534B54"/>
    <w:rsid w:val="005358A3"/>
    <w:rsid w:val="0053608B"/>
    <w:rsid w:val="00537327"/>
    <w:rsid w:val="00546D4D"/>
    <w:rsid w:val="005559C5"/>
    <w:rsid w:val="00555B6A"/>
    <w:rsid w:val="00556447"/>
    <w:rsid w:val="00557A5D"/>
    <w:rsid w:val="0056000E"/>
    <w:rsid w:val="005607A5"/>
    <w:rsid w:val="005616CE"/>
    <w:rsid w:val="005663A1"/>
    <w:rsid w:val="00571C6D"/>
    <w:rsid w:val="00574962"/>
    <w:rsid w:val="00577007"/>
    <w:rsid w:val="0057744C"/>
    <w:rsid w:val="00577632"/>
    <w:rsid w:val="00577E8A"/>
    <w:rsid w:val="00581738"/>
    <w:rsid w:val="00583F0F"/>
    <w:rsid w:val="005842CF"/>
    <w:rsid w:val="005848CB"/>
    <w:rsid w:val="00592BF9"/>
    <w:rsid w:val="00593E59"/>
    <w:rsid w:val="0059650E"/>
    <w:rsid w:val="00597529"/>
    <w:rsid w:val="005978B0"/>
    <w:rsid w:val="005A0D3B"/>
    <w:rsid w:val="005A167E"/>
    <w:rsid w:val="005A2BA7"/>
    <w:rsid w:val="005A6518"/>
    <w:rsid w:val="005A74BC"/>
    <w:rsid w:val="005B07FB"/>
    <w:rsid w:val="005B0B5E"/>
    <w:rsid w:val="005B1BD4"/>
    <w:rsid w:val="005B3124"/>
    <w:rsid w:val="005B76C5"/>
    <w:rsid w:val="005C1FA4"/>
    <w:rsid w:val="005C424F"/>
    <w:rsid w:val="005C6AC7"/>
    <w:rsid w:val="005C6F42"/>
    <w:rsid w:val="005C6F65"/>
    <w:rsid w:val="005C7FFB"/>
    <w:rsid w:val="005E06B1"/>
    <w:rsid w:val="005E13A3"/>
    <w:rsid w:val="005E1FF7"/>
    <w:rsid w:val="005E3DDE"/>
    <w:rsid w:val="005E6BF1"/>
    <w:rsid w:val="005F1022"/>
    <w:rsid w:val="005F4523"/>
    <w:rsid w:val="005F6703"/>
    <w:rsid w:val="005F70E9"/>
    <w:rsid w:val="006001BD"/>
    <w:rsid w:val="00604936"/>
    <w:rsid w:val="00607C1B"/>
    <w:rsid w:val="00610015"/>
    <w:rsid w:val="00612867"/>
    <w:rsid w:val="00613BA1"/>
    <w:rsid w:val="00613D8D"/>
    <w:rsid w:val="0061488F"/>
    <w:rsid w:val="00616F76"/>
    <w:rsid w:val="0062331A"/>
    <w:rsid w:val="00627112"/>
    <w:rsid w:val="006273C2"/>
    <w:rsid w:val="00627675"/>
    <w:rsid w:val="00630C88"/>
    <w:rsid w:val="00631B46"/>
    <w:rsid w:val="00634A36"/>
    <w:rsid w:val="00640124"/>
    <w:rsid w:val="006405F1"/>
    <w:rsid w:val="00644029"/>
    <w:rsid w:val="00645DEF"/>
    <w:rsid w:val="00646DA5"/>
    <w:rsid w:val="00646E36"/>
    <w:rsid w:val="006517BB"/>
    <w:rsid w:val="006556C6"/>
    <w:rsid w:val="00655874"/>
    <w:rsid w:val="00655A5C"/>
    <w:rsid w:val="00662DA2"/>
    <w:rsid w:val="00664D6E"/>
    <w:rsid w:val="006657D8"/>
    <w:rsid w:val="0066694B"/>
    <w:rsid w:val="00671A8A"/>
    <w:rsid w:val="0067225A"/>
    <w:rsid w:val="00673BAE"/>
    <w:rsid w:val="00680438"/>
    <w:rsid w:val="00681BD7"/>
    <w:rsid w:val="00682B7F"/>
    <w:rsid w:val="00682D63"/>
    <w:rsid w:val="006923FE"/>
    <w:rsid w:val="006935FF"/>
    <w:rsid w:val="006940E2"/>
    <w:rsid w:val="006A0BFD"/>
    <w:rsid w:val="006A13A1"/>
    <w:rsid w:val="006A14EC"/>
    <w:rsid w:val="006A1B70"/>
    <w:rsid w:val="006A2D3C"/>
    <w:rsid w:val="006A51C8"/>
    <w:rsid w:val="006A5B88"/>
    <w:rsid w:val="006B18A4"/>
    <w:rsid w:val="006B25FE"/>
    <w:rsid w:val="006B31F3"/>
    <w:rsid w:val="006B4432"/>
    <w:rsid w:val="006B5019"/>
    <w:rsid w:val="006B60D0"/>
    <w:rsid w:val="006B7E56"/>
    <w:rsid w:val="006C0683"/>
    <w:rsid w:val="006C0ACE"/>
    <w:rsid w:val="006C133C"/>
    <w:rsid w:val="006C3332"/>
    <w:rsid w:val="006C3BC9"/>
    <w:rsid w:val="006C3EF9"/>
    <w:rsid w:val="006C412E"/>
    <w:rsid w:val="006C467F"/>
    <w:rsid w:val="006C47A4"/>
    <w:rsid w:val="006D0B8A"/>
    <w:rsid w:val="006D3EA4"/>
    <w:rsid w:val="006D4868"/>
    <w:rsid w:val="006E2AB5"/>
    <w:rsid w:val="006F11B0"/>
    <w:rsid w:val="006F1DB5"/>
    <w:rsid w:val="006F305C"/>
    <w:rsid w:val="006F30E8"/>
    <w:rsid w:val="006F3657"/>
    <w:rsid w:val="006F4AF7"/>
    <w:rsid w:val="006F54BD"/>
    <w:rsid w:val="006F76E1"/>
    <w:rsid w:val="006F7E2E"/>
    <w:rsid w:val="007006E8"/>
    <w:rsid w:val="007030CB"/>
    <w:rsid w:val="00705508"/>
    <w:rsid w:val="00707C11"/>
    <w:rsid w:val="00710A58"/>
    <w:rsid w:val="00711D6B"/>
    <w:rsid w:val="00714519"/>
    <w:rsid w:val="00714C5D"/>
    <w:rsid w:val="0071713B"/>
    <w:rsid w:val="00720BEC"/>
    <w:rsid w:val="007233F3"/>
    <w:rsid w:val="00726A71"/>
    <w:rsid w:val="007305FF"/>
    <w:rsid w:val="00731AC8"/>
    <w:rsid w:val="0073230F"/>
    <w:rsid w:val="007401A5"/>
    <w:rsid w:val="007454A2"/>
    <w:rsid w:val="0075211C"/>
    <w:rsid w:val="00756696"/>
    <w:rsid w:val="00761C8D"/>
    <w:rsid w:val="00761E4C"/>
    <w:rsid w:val="00764FA7"/>
    <w:rsid w:val="007656C9"/>
    <w:rsid w:val="00770122"/>
    <w:rsid w:val="007713F8"/>
    <w:rsid w:val="00771F06"/>
    <w:rsid w:val="00772A18"/>
    <w:rsid w:val="00772B72"/>
    <w:rsid w:val="007730BF"/>
    <w:rsid w:val="00775A00"/>
    <w:rsid w:val="00776936"/>
    <w:rsid w:val="00776F4F"/>
    <w:rsid w:val="00783AB6"/>
    <w:rsid w:val="007848E9"/>
    <w:rsid w:val="00784ABC"/>
    <w:rsid w:val="00791558"/>
    <w:rsid w:val="007923E8"/>
    <w:rsid w:val="0079278E"/>
    <w:rsid w:val="00792F15"/>
    <w:rsid w:val="0079359C"/>
    <w:rsid w:val="0079367B"/>
    <w:rsid w:val="00793DE4"/>
    <w:rsid w:val="0079413B"/>
    <w:rsid w:val="00796D64"/>
    <w:rsid w:val="007A063C"/>
    <w:rsid w:val="007A09F4"/>
    <w:rsid w:val="007B0DD0"/>
    <w:rsid w:val="007B1FC6"/>
    <w:rsid w:val="007B2884"/>
    <w:rsid w:val="007B3E60"/>
    <w:rsid w:val="007B4624"/>
    <w:rsid w:val="007C0BDE"/>
    <w:rsid w:val="007C13C1"/>
    <w:rsid w:val="007C1D1B"/>
    <w:rsid w:val="007C21AF"/>
    <w:rsid w:val="007C3748"/>
    <w:rsid w:val="007C4CB2"/>
    <w:rsid w:val="007C6EF5"/>
    <w:rsid w:val="007C702A"/>
    <w:rsid w:val="007D100F"/>
    <w:rsid w:val="007D236F"/>
    <w:rsid w:val="007D4B47"/>
    <w:rsid w:val="007D5733"/>
    <w:rsid w:val="007D61A9"/>
    <w:rsid w:val="007D622B"/>
    <w:rsid w:val="007D70BA"/>
    <w:rsid w:val="007D724B"/>
    <w:rsid w:val="007E44E4"/>
    <w:rsid w:val="007E6D90"/>
    <w:rsid w:val="007F63D4"/>
    <w:rsid w:val="007F7B74"/>
    <w:rsid w:val="0080037D"/>
    <w:rsid w:val="008012A7"/>
    <w:rsid w:val="00807288"/>
    <w:rsid w:val="00812C89"/>
    <w:rsid w:val="00814912"/>
    <w:rsid w:val="00815522"/>
    <w:rsid w:val="008207CB"/>
    <w:rsid w:val="00820D38"/>
    <w:rsid w:val="00821953"/>
    <w:rsid w:val="00821B46"/>
    <w:rsid w:val="00821B7E"/>
    <w:rsid w:val="00823140"/>
    <w:rsid w:val="00826164"/>
    <w:rsid w:val="008262E1"/>
    <w:rsid w:val="00826412"/>
    <w:rsid w:val="00826C1F"/>
    <w:rsid w:val="008278E5"/>
    <w:rsid w:val="0083721B"/>
    <w:rsid w:val="00844A13"/>
    <w:rsid w:val="008455CC"/>
    <w:rsid w:val="00845ACE"/>
    <w:rsid w:val="00846CD4"/>
    <w:rsid w:val="00850947"/>
    <w:rsid w:val="00853031"/>
    <w:rsid w:val="00855457"/>
    <w:rsid w:val="00855D67"/>
    <w:rsid w:val="00856799"/>
    <w:rsid w:val="00856E39"/>
    <w:rsid w:val="0086019A"/>
    <w:rsid w:val="00860FB6"/>
    <w:rsid w:val="008612AA"/>
    <w:rsid w:val="0086180B"/>
    <w:rsid w:val="00862E46"/>
    <w:rsid w:val="00863158"/>
    <w:rsid w:val="00863210"/>
    <w:rsid w:val="00865289"/>
    <w:rsid w:val="00865734"/>
    <w:rsid w:val="00871AC0"/>
    <w:rsid w:val="00874780"/>
    <w:rsid w:val="00875DD0"/>
    <w:rsid w:val="00875E26"/>
    <w:rsid w:val="0088079C"/>
    <w:rsid w:val="008816D7"/>
    <w:rsid w:val="008838DD"/>
    <w:rsid w:val="0088558A"/>
    <w:rsid w:val="0088676A"/>
    <w:rsid w:val="0089389D"/>
    <w:rsid w:val="008A02F5"/>
    <w:rsid w:val="008A53E6"/>
    <w:rsid w:val="008A55D8"/>
    <w:rsid w:val="008A6201"/>
    <w:rsid w:val="008A7323"/>
    <w:rsid w:val="008A7414"/>
    <w:rsid w:val="008B09F9"/>
    <w:rsid w:val="008B565D"/>
    <w:rsid w:val="008B743A"/>
    <w:rsid w:val="008B747F"/>
    <w:rsid w:val="008C3C4B"/>
    <w:rsid w:val="008C446A"/>
    <w:rsid w:val="008D1951"/>
    <w:rsid w:val="008D7B8F"/>
    <w:rsid w:val="008E1A9B"/>
    <w:rsid w:val="008E5983"/>
    <w:rsid w:val="008E6F24"/>
    <w:rsid w:val="008E7B6C"/>
    <w:rsid w:val="008E7EC7"/>
    <w:rsid w:val="008F026A"/>
    <w:rsid w:val="008F2E58"/>
    <w:rsid w:val="008F48BF"/>
    <w:rsid w:val="008F7729"/>
    <w:rsid w:val="00900662"/>
    <w:rsid w:val="00902298"/>
    <w:rsid w:val="00903DC3"/>
    <w:rsid w:val="00906098"/>
    <w:rsid w:val="00910417"/>
    <w:rsid w:val="00911273"/>
    <w:rsid w:val="0091331C"/>
    <w:rsid w:val="00913467"/>
    <w:rsid w:val="009136AB"/>
    <w:rsid w:val="00915BA8"/>
    <w:rsid w:val="00920733"/>
    <w:rsid w:val="00920D03"/>
    <w:rsid w:val="00921A84"/>
    <w:rsid w:val="00923348"/>
    <w:rsid w:val="00925536"/>
    <w:rsid w:val="00926AC5"/>
    <w:rsid w:val="00927030"/>
    <w:rsid w:val="009278E9"/>
    <w:rsid w:val="00930FE8"/>
    <w:rsid w:val="009318F0"/>
    <w:rsid w:val="00932BAF"/>
    <w:rsid w:val="00934910"/>
    <w:rsid w:val="00934E1B"/>
    <w:rsid w:val="009378E3"/>
    <w:rsid w:val="009410D0"/>
    <w:rsid w:val="00943E81"/>
    <w:rsid w:val="00945839"/>
    <w:rsid w:val="009463FD"/>
    <w:rsid w:val="00950365"/>
    <w:rsid w:val="00951BB9"/>
    <w:rsid w:val="0095289E"/>
    <w:rsid w:val="009560A9"/>
    <w:rsid w:val="009621C4"/>
    <w:rsid w:val="00966C8A"/>
    <w:rsid w:val="00967F5D"/>
    <w:rsid w:val="0097332A"/>
    <w:rsid w:val="00973AAE"/>
    <w:rsid w:val="00973B68"/>
    <w:rsid w:val="0097545D"/>
    <w:rsid w:val="00977173"/>
    <w:rsid w:val="00981A1F"/>
    <w:rsid w:val="009834BE"/>
    <w:rsid w:val="009834CE"/>
    <w:rsid w:val="009848A4"/>
    <w:rsid w:val="009859B0"/>
    <w:rsid w:val="00985B57"/>
    <w:rsid w:val="009864CB"/>
    <w:rsid w:val="00990A1D"/>
    <w:rsid w:val="00990FE9"/>
    <w:rsid w:val="00993CB5"/>
    <w:rsid w:val="00995A15"/>
    <w:rsid w:val="00997711"/>
    <w:rsid w:val="009A3540"/>
    <w:rsid w:val="009A48A4"/>
    <w:rsid w:val="009B2062"/>
    <w:rsid w:val="009B2B08"/>
    <w:rsid w:val="009B3CE6"/>
    <w:rsid w:val="009B589A"/>
    <w:rsid w:val="009B653A"/>
    <w:rsid w:val="009B6E29"/>
    <w:rsid w:val="009B73A6"/>
    <w:rsid w:val="009B76FD"/>
    <w:rsid w:val="009B7800"/>
    <w:rsid w:val="009C4FFA"/>
    <w:rsid w:val="009C7AD1"/>
    <w:rsid w:val="009D06FC"/>
    <w:rsid w:val="009D0900"/>
    <w:rsid w:val="009D4422"/>
    <w:rsid w:val="009D6408"/>
    <w:rsid w:val="009D66FD"/>
    <w:rsid w:val="009D741B"/>
    <w:rsid w:val="009E1EA7"/>
    <w:rsid w:val="009E299A"/>
    <w:rsid w:val="009E3839"/>
    <w:rsid w:val="009E4A52"/>
    <w:rsid w:val="009E55FA"/>
    <w:rsid w:val="009E5FF3"/>
    <w:rsid w:val="009E6CC5"/>
    <w:rsid w:val="009E732E"/>
    <w:rsid w:val="009F5FCD"/>
    <w:rsid w:val="00A00B82"/>
    <w:rsid w:val="00A02265"/>
    <w:rsid w:val="00A05E79"/>
    <w:rsid w:val="00A0711B"/>
    <w:rsid w:val="00A10F91"/>
    <w:rsid w:val="00A12213"/>
    <w:rsid w:val="00A165CB"/>
    <w:rsid w:val="00A23448"/>
    <w:rsid w:val="00A26252"/>
    <w:rsid w:val="00A27696"/>
    <w:rsid w:val="00A36E8C"/>
    <w:rsid w:val="00A3703B"/>
    <w:rsid w:val="00A37122"/>
    <w:rsid w:val="00A413BD"/>
    <w:rsid w:val="00A414E4"/>
    <w:rsid w:val="00A41932"/>
    <w:rsid w:val="00A47485"/>
    <w:rsid w:val="00A5455E"/>
    <w:rsid w:val="00A57947"/>
    <w:rsid w:val="00A57D81"/>
    <w:rsid w:val="00A64E34"/>
    <w:rsid w:val="00A64E8F"/>
    <w:rsid w:val="00A7335A"/>
    <w:rsid w:val="00A74B1C"/>
    <w:rsid w:val="00A77499"/>
    <w:rsid w:val="00A779B0"/>
    <w:rsid w:val="00A80F90"/>
    <w:rsid w:val="00A81D3B"/>
    <w:rsid w:val="00A90360"/>
    <w:rsid w:val="00A909FF"/>
    <w:rsid w:val="00A9215F"/>
    <w:rsid w:val="00A96522"/>
    <w:rsid w:val="00AA2665"/>
    <w:rsid w:val="00AA2AC7"/>
    <w:rsid w:val="00AA2F5B"/>
    <w:rsid w:val="00AA7156"/>
    <w:rsid w:val="00AB0229"/>
    <w:rsid w:val="00AB028C"/>
    <w:rsid w:val="00AB514E"/>
    <w:rsid w:val="00AB5EBD"/>
    <w:rsid w:val="00AB7766"/>
    <w:rsid w:val="00AB7AF3"/>
    <w:rsid w:val="00AC1352"/>
    <w:rsid w:val="00AC1762"/>
    <w:rsid w:val="00AC502E"/>
    <w:rsid w:val="00AC6042"/>
    <w:rsid w:val="00AC7CF6"/>
    <w:rsid w:val="00AD10CE"/>
    <w:rsid w:val="00AD3676"/>
    <w:rsid w:val="00AD401A"/>
    <w:rsid w:val="00AD402B"/>
    <w:rsid w:val="00AD51EA"/>
    <w:rsid w:val="00AD55A8"/>
    <w:rsid w:val="00AE0A88"/>
    <w:rsid w:val="00AE0B0F"/>
    <w:rsid w:val="00AE249E"/>
    <w:rsid w:val="00AE38F1"/>
    <w:rsid w:val="00AE3E88"/>
    <w:rsid w:val="00AE5EC2"/>
    <w:rsid w:val="00AE7962"/>
    <w:rsid w:val="00AE797B"/>
    <w:rsid w:val="00AE7FE5"/>
    <w:rsid w:val="00AF23AE"/>
    <w:rsid w:val="00AF2FB6"/>
    <w:rsid w:val="00AF37EF"/>
    <w:rsid w:val="00AF5476"/>
    <w:rsid w:val="00AF686C"/>
    <w:rsid w:val="00B04F96"/>
    <w:rsid w:val="00B065BF"/>
    <w:rsid w:val="00B06B07"/>
    <w:rsid w:val="00B104A2"/>
    <w:rsid w:val="00B1106E"/>
    <w:rsid w:val="00B11C9B"/>
    <w:rsid w:val="00B151FA"/>
    <w:rsid w:val="00B17EAA"/>
    <w:rsid w:val="00B21540"/>
    <w:rsid w:val="00B22DE2"/>
    <w:rsid w:val="00B231A0"/>
    <w:rsid w:val="00B23E98"/>
    <w:rsid w:val="00B24060"/>
    <w:rsid w:val="00B24A81"/>
    <w:rsid w:val="00B26573"/>
    <w:rsid w:val="00B30E0F"/>
    <w:rsid w:val="00B31905"/>
    <w:rsid w:val="00B356E8"/>
    <w:rsid w:val="00B42C89"/>
    <w:rsid w:val="00B42EE2"/>
    <w:rsid w:val="00B43499"/>
    <w:rsid w:val="00B43943"/>
    <w:rsid w:val="00B43F77"/>
    <w:rsid w:val="00B4510F"/>
    <w:rsid w:val="00B5336B"/>
    <w:rsid w:val="00B53E98"/>
    <w:rsid w:val="00B55834"/>
    <w:rsid w:val="00B621C0"/>
    <w:rsid w:val="00B623E1"/>
    <w:rsid w:val="00B66188"/>
    <w:rsid w:val="00B70FE8"/>
    <w:rsid w:val="00B713DE"/>
    <w:rsid w:val="00B72504"/>
    <w:rsid w:val="00B725A5"/>
    <w:rsid w:val="00B72C50"/>
    <w:rsid w:val="00B73D89"/>
    <w:rsid w:val="00B74FD8"/>
    <w:rsid w:val="00B759DA"/>
    <w:rsid w:val="00B77AF6"/>
    <w:rsid w:val="00B850FC"/>
    <w:rsid w:val="00B852A9"/>
    <w:rsid w:val="00B92732"/>
    <w:rsid w:val="00B94158"/>
    <w:rsid w:val="00B94895"/>
    <w:rsid w:val="00B9669D"/>
    <w:rsid w:val="00BA1460"/>
    <w:rsid w:val="00BA1875"/>
    <w:rsid w:val="00BA3F07"/>
    <w:rsid w:val="00BA556D"/>
    <w:rsid w:val="00BA5C4B"/>
    <w:rsid w:val="00BA7DD0"/>
    <w:rsid w:val="00BB530B"/>
    <w:rsid w:val="00BB7D34"/>
    <w:rsid w:val="00BC265A"/>
    <w:rsid w:val="00BC41CA"/>
    <w:rsid w:val="00BC6D3C"/>
    <w:rsid w:val="00BC7341"/>
    <w:rsid w:val="00BD25A3"/>
    <w:rsid w:val="00BD53B6"/>
    <w:rsid w:val="00BD594D"/>
    <w:rsid w:val="00BD7161"/>
    <w:rsid w:val="00BD78D6"/>
    <w:rsid w:val="00BE01D7"/>
    <w:rsid w:val="00BE1C80"/>
    <w:rsid w:val="00BE7659"/>
    <w:rsid w:val="00BF02F1"/>
    <w:rsid w:val="00BF0C53"/>
    <w:rsid w:val="00BF18A8"/>
    <w:rsid w:val="00BF26E4"/>
    <w:rsid w:val="00BF4912"/>
    <w:rsid w:val="00BF7A78"/>
    <w:rsid w:val="00C00E9E"/>
    <w:rsid w:val="00C01679"/>
    <w:rsid w:val="00C019BF"/>
    <w:rsid w:val="00C039A8"/>
    <w:rsid w:val="00C056D7"/>
    <w:rsid w:val="00C11937"/>
    <w:rsid w:val="00C136F8"/>
    <w:rsid w:val="00C174C1"/>
    <w:rsid w:val="00C22734"/>
    <w:rsid w:val="00C23F91"/>
    <w:rsid w:val="00C24F3E"/>
    <w:rsid w:val="00C25418"/>
    <w:rsid w:val="00C25508"/>
    <w:rsid w:val="00C26659"/>
    <w:rsid w:val="00C27ACD"/>
    <w:rsid w:val="00C3336C"/>
    <w:rsid w:val="00C342E6"/>
    <w:rsid w:val="00C3620A"/>
    <w:rsid w:val="00C3671B"/>
    <w:rsid w:val="00C36B1C"/>
    <w:rsid w:val="00C422D3"/>
    <w:rsid w:val="00C44404"/>
    <w:rsid w:val="00C50664"/>
    <w:rsid w:val="00C528F5"/>
    <w:rsid w:val="00C563B3"/>
    <w:rsid w:val="00C57BDD"/>
    <w:rsid w:val="00C612E4"/>
    <w:rsid w:val="00C70AEA"/>
    <w:rsid w:val="00C72555"/>
    <w:rsid w:val="00C76E48"/>
    <w:rsid w:val="00C77CBE"/>
    <w:rsid w:val="00C77D17"/>
    <w:rsid w:val="00C8340D"/>
    <w:rsid w:val="00C8376F"/>
    <w:rsid w:val="00C8590D"/>
    <w:rsid w:val="00C86E7D"/>
    <w:rsid w:val="00C8787E"/>
    <w:rsid w:val="00C9267E"/>
    <w:rsid w:val="00C9388E"/>
    <w:rsid w:val="00C943BD"/>
    <w:rsid w:val="00C94630"/>
    <w:rsid w:val="00C94A42"/>
    <w:rsid w:val="00CA2376"/>
    <w:rsid w:val="00CA276C"/>
    <w:rsid w:val="00CA77C4"/>
    <w:rsid w:val="00CB48FE"/>
    <w:rsid w:val="00CB4E2B"/>
    <w:rsid w:val="00CB7B66"/>
    <w:rsid w:val="00CC16B3"/>
    <w:rsid w:val="00CC2556"/>
    <w:rsid w:val="00CC3EE5"/>
    <w:rsid w:val="00CC3F0C"/>
    <w:rsid w:val="00CC675F"/>
    <w:rsid w:val="00CC6A0F"/>
    <w:rsid w:val="00CD204E"/>
    <w:rsid w:val="00CD21E6"/>
    <w:rsid w:val="00CD53A6"/>
    <w:rsid w:val="00CD5614"/>
    <w:rsid w:val="00CD5DA8"/>
    <w:rsid w:val="00CD661C"/>
    <w:rsid w:val="00CE1E53"/>
    <w:rsid w:val="00CE5DE0"/>
    <w:rsid w:val="00CF288F"/>
    <w:rsid w:val="00D0127E"/>
    <w:rsid w:val="00D03501"/>
    <w:rsid w:val="00D04792"/>
    <w:rsid w:val="00D06010"/>
    <w:rsid w:val="00D1081C"/>
    <w:rsid w:val="00D120CD"/>
    <w:rsid w:val="00D13CF8"/>
    <w:rsid w:val="00D16798"/>
    <w:rsid w:val="00D2444E"/>
    <w:rsid w:val="00D24B3A"/>
    <w:rsid w:val="00D24D68"/>
    <w:rsid w:val="00D25686"/>
    <w:rsid w:val="00D27B34"/>
    <w:rsid w:val="00D318AB"/>
    <w:rsid w:val="00D329F3"/>
    <w:rsid w:val="00D336D9"/>
    <w:rsid w:val="00D33EF8"/>
    <w:rsid w:val="00D37DC8"/>
    <w:rsid w:val="00D405BA"/>
    <w:rsid w:val="00D406BD"/>
    <w:rsid w:val="00D41115"/>
    <w:rsid w:val="00D4343B"/>
    <w:rsid w:val="00D516BC"/>
    <w:rsid w:val="00D53112"/>
    <w:rsid w:val="00D566E7"/>
    <w:rsid w:val="00D57544"/>
    <w:rsid w:val="00D617CE"/>
    <w:rsid w:val="00D619E5"/>
    <w:rsid w:val="00D6257E"/>
    <w:rsid w:val="00D647D6"/>
    <w:rsid w:val="00D6501E"/>
    <w:rsid w:val="00D665A4"/>
    <w:rsid w:val="00D66D88"/>
    <w:rsid w:val="00D70004"/>
    <w:rsid w:val="00D74941"/>
    <w:rsid w:val="00D77613"/>
    <w:rsid w:val="00D81153"/>
    <w:rsid w:val="00D819E1"/>
    <w:rsid w:val="00D8295F"/>
    <w:rsid w:val="00D8661E"/>
    <w:rsid w:val="00D867C9"/>
    <w:rsid w:val="00D86F51"/>
    <w:rsid w:val="00D91D1B"/>
    <w:rsid w:val="00D920C1"/>
    <w:rsid w:val="00D933E5"/>
    <w:rsid w:val="00D94F80"/>
    <w:rsid w:val="00D961B1"/>
    <w:rsid w:val="00D97BEE"/>
    <w:rsid w:val="00D97E74"/>
    <w:rsid w:val="00DA598F"/>
    <w:rsid w:val="00DB5225"/>
    <w:rsid w:val="00DB5B98"/>
    <w:rsid w:val="00DB64AD"/>
    <w:rsid w:val="00DB712B"/>
    <w:rsid w:val="00DC3BE0"/>
    <w:rsid w:val="00DC5F0C"/>
    <w:rsid w:val="00DC6FD7"/>
    <w:rsid w:val="00DD04FB"/>
    <w:rsid w:val="00DD1B42"/>
    <w:rsid w:val="00DD4621"/>
    <w:rsid w:val="00DD606F"/>
    <w:rsid w:val="00DE0041"/>
    <w:rsid w:val="00DE1370"/>
    <w:rsid w:val="00DE5694"/>
    <w:rsid w:val="00DF1013"/>
    <w:rsid w:val="00DF2866"/>
    <w:rsid w:val="00DF381A"/>
    <w:rsid w:val="00DF459F"/>
    <w:rsid w:val="00DF7D29"/>
    <w:rsid w:val="00E01454"/>
    <w:rsid w:val="00E07CB1"/>
    <w:rsid w:val="00E15FAD"/>
    <w:rsid w:val="00E168D4"/>
    <w:rsid w:val="00E16FC8"/>
    <w:rsid w:val="00E21B4D"/>
    <w:rsid w:val="00E3270F"/>
    <w:rsid w:val="00E33F8D"/>
    <w:rsid w:val="00E34CEB"/>
    <w:rsid w:val="00E352AA"/>
    <w:rsid w:val="00E41524"/>
    <w:rsid w:val="00E43189"/>
    <w:rsid w:val="00E513B8"/>
    <w:rsid w:val="00E51EEE"/>
    <w:rsid w:val="00E53B5D"/>
    <w:rsid w:val="00E54F1B"/>
    <w:rsid w:val="00E55508"/>
    <w:rsid w:val="00E6006F"/>
    <w:rsid w:val="00E60AF3"/>
    <w:rsid w:val="00E61B7E"/>
    <w:rsid w:val="00E62631"/>
    <w:rsid w:val="00E627B9"/>
    <w:rsid w:val="00E65ADB"/>
    <w:rsid w:val="00E66DB3"/>
    <w:rsid w:val="00E7013C"/>
    <w:rsid w:val="00E70C15"/>
    <w:rsid w:val="00E723F2"/>
    <w:rsid w:val="00E72C50"/>
    <w:rsid w:val="00E74022"/>
    <w:rsid w:val="00E771A4"/>
    <w:rsid w:val="00E92D6F"/>
    <w:rsid w:val="00E9670B"/>
    <w:rsid w:val="00E96F29"/>
    <w:rsid w:val="00E97467"/>
    <w:rsid w:val="00EA0529"/>
    <w:rsid w:val="00EA253A"/>
    <w:rsid w:val="00EA4BE4"/>
    <w:rsid w:val="00EA576C"/>
    <w:rsid w:val="00EA6260"/>
    <w:rsid w:val="00EB0307"/>
    <w:rsid w:val="00EB07D7"/>
    <w:rsid w:val="00EB22D2"/>
    <w:rsid w:val="00EB26BC"/>
    <w:rsid w:val="00EB417F"/>
    <w:rsid w:val="00EB5B08"/>
    <w:rsid w:val="00EB7DB7"/>
    <w:rsid w:val="00EC25D7"/>
    <w:rsid w:val="00EC46C6"/>
    <w:rsid w:val="00ED3642"/>
    <w:rsid w:val="00EE286A"/>
    <w:rsid w:val="00EE3310"/>
    <w:rsid w:val="00EE5A3D"/>
    <w:rsid w:val="00EE6500"/>
    <w:rsid w:val="00EE6B06"/>
    <w:rsid w:val="00EE7C19"/>
    <w:rsid w:val="00EF33B2"/>
    <w:rsid w:val="00EF3870"/>
    <w:rsid w:val="00EF473B"/>
    <w:rsid w:val="00EF7CB9"/>
    <w:rsid w:val="00F01DD0"/>
    <w:rsid w:val="00F0305E"/>
    <w:rsid w:val="00F04AE8"/>
    <w:rsid w:val="00F04E2B"/>
    <w:rsid w:val="00F06FEE"/>
    <w:rsid w:val="00F07C65"/>
    <w:rsid w:val="00F13684"/>
    <w:rsid w:val="00F1391D"/>
    <w:rsid w:val="00F1396E"/>
    <w:rsid w:val="00F13BF2"/>
    <w:rsid w:val="00F1594E"/>
    <w:rsid w:val="00F17EFE"/>
    <w:rsid w:val="00F219AD"/>
    <w:rsid w:val="00F22E92"/>
    <w:rsid w:val="00F23690"/>
    <w:rsid w:val="00F23C0C"/>
    <w:rsid w:val="00F33BEB"/>
    <w:rsid w:val="00F400DD"/>
    <w:rsid w:val="00F4134A"/>
    <w:rsid w:val="00F51C5D"/>
    <w:rsid w:val="00F57767"/>
    <w:rsid w:val="00F57806"/>
    <w:rsid w:val="00F65F26"/>
    <w:rsid w:val="00F67E28"/>
    <w:rsid w:val="00F703C9"/>
    <w:rsid w:val="00F70BA2"/>
    <w:rsid w:val="00F7355A"/>
    <w:rsid w:val="00F73FF9"/>
    <w:rsid w:val="00F74DDB"/>
    <w:rsid w:val="00F77D81"/>
    <w:rsid w:val="00F77E12"/>
    <w:rsid w:val="00F77E35"/>
    <w:rsid w:val="00F80046"/>
    <w:rsid w:val="00F81FAA"/>
    <w:rsid w:val="00F822EA"/>
    <w:rsid w:val="00F84E73"/>
    <w:rsid w:val="00F87BF4"/>
    <w:rsid w:val="00F946C3"/>
    <w:rsid w:val="00F95629"/>
    <w:rsid w:val="00F96849"/>
    <w:rsid w:val="00F97234"/>
    <w:rsid w:val="00FA1444"/>
    <w:rsid w:val="00FA1EC1"/>
    <w:rsid w:val="00FA3C76"/>
    <w:rsid w:val="00FA428F"/>
    <w:rsid w:val="00FA438A"/>
    <w:rsid w:val="00FA4DF1"/>
    <w:rsid w:val="00FA7215"/>
    <w:rsid w:val="00FA787A"/>
    <w:rsid w:val="00FB6380"/>
    <w:rsid w:val="00FB7E5D"/>
    <w:rsid w:val="00FC2102"/>
    <w:rsid w:val="00FC7316"/>
    <w:rsid w:val="00FD1217"/>
    <w:rsid w:val="00FD181B"/>
    <w:rsid w:val="00FD243D"/>
    <w:rsid w:val="00FD7FC3"/>
    <w:rsid w:val="00FE0049"/>
    <w:rsid w:val="00FE12DD"/>
    <w:rsid w:val="00FE29F7"/>
    <w:rsid w:val="00FE4044"/>
    <w:rsid w:val="00FE4425"/>
    <w:rsid w:val="00FE4FA9"/>
    <w:rsid w:val="00FE5BB7"/>
    <w:rsid w:val="00FE5D49"/>
    <w:rsid w:val="00FE69FF"/>
    <w:rsid w:val="00FE6EA6"/>
    <w:rsid w:val="00FE75FF"/>
    <w:rsid w:val="00FF3CB9"/>
    <w:rsid w:val="00FF4136"/>
    <w:rsid w:val="00FF4DA9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76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76F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B231A0"/>
  </w:style>
  <w:style w:type="character" w:customStyle="1" w:styleId="blk">
    <w:name w:val="blk"/>
    <w:basedOn w:val="a0"/>
    <w:rsid w:val="00DF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9F717D-C09E-4B4A-915C-C7711268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2657</TotalTime>
  <Pages>19</Pages>
  <Words>6284</Words>
  <Characters>35823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Контрольно-счетная палата</dc:creator>
  <cp:lastModifiedBy>user</cp:lastModifiedBy>
  <cp:revision>431</cp:revision>
  <cp:lastPrinted>2023-10-20T05:28:00Z</cp:lastPrinted>
  <dcterms:created xsi:type="dcterms:W3CDTF">2022-04-06T07:40:00Z</dcterms:created>
  <dcterms:modified xsi:type="dcterms:W3CDTF">2023-10-25T01:28:00Z</dcterms:modified>
</cp:coreProperties>
</file>