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4A" w:rsidRPr="0081000A" w:rsidRDefault="00186C4A" w:rsidP="00186C4A">
      <w:pPr>
        <w:tabs>
          <w:tab w:val="left" w:pos="709"/>
        </w:tabs>
        <w:jc w:val="center"/>
        <w:rPr>
          <w:b/>
          <w:sz w:val="28"/>
          <w:szCs w:val="28"/>
        </w:rPr>
      </w:pPr>
      <w:r w:rsidRPr="0081000A">
        <w:rPr>
          <w:b/>
          <w:sz w:val="28"/>
          <w:szCs w:val="28"/>
        </w:rPr>
        <w:t>Контрольно-счетная палата</w:t>
      </w:r>
    </w:p>
    <w:p w:rsidR="00186C4A" w:rsidRDefault="00186C4A" w:rsidP="00186C4A">
      <w:pPr>
        <w:ind w:right="-1"/>
        <w:jc w:val="center"/>
        <w:rPr>
          <w:b/>
          <w:sz w:val="28"/>
          <w:szCs w:val="28"/>
        </w:rPr>
      </w:pPr>
      <w:proofErr w:type="spellStart"/>
      <w:r w:rsidRPr="0081000A">
        <w:rPr>
          <w:b/>
          <w:sz w:val="28"/>
          <w:szCs w:val="28"/>
        </w:rPr>
        <w:t>Рубцовского</w:t>
      </w:r>
      <w:proofErr w:type="spellEnd"/>
      <w:r w:rsidRPr="0081000A">
        <w:rPr>
          <w:sz w:val="28"/>
          <w:szCs w:val="28"/>
        </w:rPr>
        <w:t xml:space="preserve"> </w:t>
      </w:r>
      <w:r w:rsidRPr="0081000A">
        <w:rPr>
          <w:b/>
          <w:sz w:val="28"/>
          <w:szCs w:val="28"/>
        </w:rPr>
        <w:t>района Алтайского края</w:t>
      </w:r>
    </w:p>
    <w:p w:rsidR="00186C4A" w:rsidRPr="0081000A" w:rsidRDefault="00186C4A" w:rsidP="00186C4A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Look w:val="01E0"/>
      </w:tblPr>
      <w:tblGrid>
        <w:gridCol w:w="7006"/>
        <w:gridCol w:w="3024"/>
      </w:tblGrid>
      <w:tr w:rsidR="00186C4A" w:rsidRPr="00561AFA" w:rsidTr="00FE75FF">
        <w:trPr>
          <w:trHeight w:val="335"/>
        </w:trPr>
        <w:tc>
          <w:tcPr>
            <w:tcW w:w="7111" w:type="dxa"/>
          </w:tcPr>
          <w:p w:rsidR="00186C4A" w:rsidRPr="0081000A" w:rsidRDefault="00186C4A" w:rsidP="00FE75F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1000A">
              <w:rPr>
                <w:sz w:val="24"/>
                <w:szCs w:val="24"/>
              </w:rPr>
              <w:t>658200, Алтайский край,  г. Рубцовск, ул. Карла Маркса,182</w:t>
            </w:r>
          </w:p>
        </w:tc>
        <w:tc>
          <w:tcPr>
            <w:tcW w:w="3055" w:type="dxa"/>
          </w:tcPr>
          <w:p w:rsidR="00186C4A" w:rsidRPr="0081000A" w:rsidRDefault="00186C4A" w:rsidP="00FE75FF">
            <w:pPr>
              <w:ind w:right="-1"/>
              <w:jc w:val="center"/>
              <w:rPr>
                <w:sz w:val="24"/>
                <w:szCs w:val="24"/>
              </w:rPr>
            </w:pPr>
            <w:r w:rsidRPr="0081000A">
              <w:rPr>
                <w:sz w:val="24"/>
                <w:szCs w:val="24"/>
              </w:rPr>
              <w:t>тел.(38557) 4</w:t>
            </w:r>
            <w:r>
              <w:rPr>
                <w:sz w:val="24"/>
                <w:szCs w:val="24"/>
              </w:rPr>
              <w:t>3531</w:t>
            </w:r>
          </w:p>
        </w:tc>
      </w:tr>
    </w:tbl>
    <w:p w:rsidR="00D53112" w:rsidRPr="00102439" w:rsidRDefault="00D53112">
      <w:pPr>
        <w:rPr>
          <w:i/>
          <w:sz w:val="26"/>
          <w:szCs w:val="26"/>
        </w:rPr>
      </w:pPr>
    </w:p>
    <w:p w:rsidR="00E92D6F" w:rsidRDefault="003230F2" w:rsidP="003230F2">
      <w:pPr>
        <w:ind w:right="-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86C4A">
        <w:rPr>
          <w:rFonts w:ascii="TimesNewRomanPS-BoldMT" w:hAnsi="TimesNewRomanPS-BoldMT"/>
          <w:b/>
          <w:bCs/>
          <w:color w:val="000000"/>
          <w:sz w:val="28"/>
          <w:szCs w:val="28"/>
        </w:rPr>
        <w:t>Заключение</w:t>
      </w:r>
    </w:p>
    <w:p w:rsidR="008A1934" w:rsidRDefault="00E92D6F" w:rsidP="003230F2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color w:val="000000"/>
          <w:sz w:val="28"/>
          <w:szCs w:val="28"/>
        </w:rPr>
        <w:t>оперативного контроля</w:t>
      </w:r>
      <w:r w:rsidR="003230F2" w:rsidRPr="00186C4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исполнения</w:t>
      </w:r>
      <w:r w:rsidR="003230F2" w:rsidRPr="00186C4A">
        <w:rPr>
          <w:b/>
          <w:color w:val="000000"/>
          <w:sz w:val="28"/>
          <w:szCs w:val="28"/>
        </w:rPr>
        <w:t xml:space="preserve"> районного бюджета </w:t>
      </w:r>
    </w:p>
    <w:p w:rsidR="003230F2" w:rsidRPr="00186C4A" w:rsidRDefault="003230F2" w:rsidP="003230F2">
      <w:pPr>
        <w:ind w:right="-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86C4A">
        <w:rPr>
          <w:b/>
          <w:color w:val="000000"/>
          <w:sz w:val="28"/>
          <w:szCs w:val="28"/>
        </w:rPr>
        <w:t xml:space="preserve">за </w:t>
      </w:r>
      <w:r w:rsidR="00634347">
        <w:rPr>
          <w:b/>
          <w:color w:val="000000"/>
          <w:sz w:val="28"/>
          <w:szCs w:val="28"/>
          <w:lang w:val="en-US"/>
        </w:rPr>
        <w:t>I</w:t>
      </w:r>
      <w:r w:rsidR="00186C4A" w:rsidRPr="00186C4A">
        <w:rPr>
          <w:b/>
          <w:color w:val="000000"/>
          <w:sz w:val="28"/>
          <w:szCs w:val="28"/>
        </w:rPr>
        <w:t xml:space="preserve"> квартал </w:t>
      </w:r>
      <w:r w:rsidRPr="00186C4A">
        <w:rPr>
          <w:b/>
          <w:color w:val="000000"/>
          <w:sz w:val="28"/>
          <w:szCs w:val="28"/>
        </w:rPr>
        <w:t>20</w:t>
      </w:r>
      <w:r w:rsidRPr="00186C4A">
        <w:rPr>
          <w:b/>
          <w:sz w:val="28"/>
          <w:szCs w:val="28"/>
        </w:rPr>
        <w:t>2</w:t>
      </w:r>
      <w:r w:rsidR="00BA6268">
        <w:rPr>
          <w:b/>
          <w:sz w:val="28"/>
          <w:szCs w:val="28"/>
        </w:rPr>
        <w:t>4</w:t>
      </w:r>
      <w:r w:rsidRPr="00186C4A">
        <w:rPr>
          <w:b/>
          <w:color w:val="000000"/>
          <w:sz w:val="28"/>
          <w:szCs w:val="28"/>
        </w:rPr>
        <w:t xml:space="preserve"> год</w:t>
      </w:r>
      <w:r w:rsidR="00186C4A" w:rsidRPr="00186C4A">
        <w:rPr>
          <w:b/>
          <w:color w:val="000000"/>
          <w:sz w:val="28"/>
          <w:szCs w:val="28"/>
        </w:rPr>
        <w:t>а</w:t>
      </w:r>
    </w:p>
    <w:p w:rsidR="003230F2" w:rsidRDefault="003230F2" w:rsidP="003230F2">
      <w:pPr>
        <w:ind w:right="-1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5E3DDE" w:rsidRPr="008A1934" w:rsidRDefault="003230F2" w:rsidP="003230F2">
      <w:pPr>
        <w:jc w:val="center"/>
        <w:rPr>
          <w:rFonts w:ascii="TimesNewRomanPSMT" w:hAnsi="TimesNewRomanPSMT"/>
          <w:sz w:val="24"/>
        </w:rPr>
      </w:pPr>
      <w:r>
        <w:rPr>
          <w:rFonts w:ascii="TimesNewRomanPSMT" w:hAnsi="TimesNewRomanPSMT"/>
          <w:color w:val="000000"/>
          <w:sz w:val="24"/>
        </w:rPr>
        <w:t>г</w:t>
      </w:r>
      <w:r w:rsidRPr="009F6058">
        <w:rPr>
          <w:rFonts w:ascii="TimesNewRomanPSMT" w:hAnsi="TimesNewRomanPSMT"/>
          <w:color w:val="000000"/>
          <w:sz w:val="24"/>
        </w:rPr>
        <w:t xml:space="preserve">. </w:t>
      </w:r>
      <w:r>
        <w:rPr>
          <w:rFonts w:ascii="TimesNewRomanPSMT" w:hAnsi="TimesNewRomanPSMT"/>
          <w:color w:val="000000"/>
          <w:sz w:val="24"/>
        </w:rPr>
        <w:t>Рубцовск</w:t>
      </w:r>
      <w:r w:rsidRPr="009F6058">
        <w:rPr>
          <w:rFonts w:ascii="TimesNewRomanPSMT" w:hAnsi="TimesNewRomanPSMT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 xml:space="preserve">                                                                                             </w:t>
      </w:r>
      <w:r w:rsidR="00581738">
        <w:rPr>
          <w:rFonts w:ascii="TimesNewRomanPSMT" w:hAnsi="TimesNewRomanPSMT"/>
          <w:color w:val="000000"/>
          <w:sz w:val="24"/>
        </w:rPr>
        <w:t xml:space="preserve">  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8A1934">
        <w:rPr>
          <w:rFonts w:ascii="TimesNewRomanPSMT" w:hAnsi="TimesNewRomanPSMT"/>
          <w:sz w:val="24"/>
        </w:rPr>
        <w:t>«</w:t>
      </w:r>
      <w:r w:rsidR="00112E7C" w:rsidRPr="008A1934">
        <w:rPr>
          <w:rFonts w:ascii="TimesNewRomanPSMT" w:hAnsi="TimesNewRomanPSMT"/>
          <w:sz w:val="24"/>
        </w:rPr>
        <w:t>27</w:t>
      </w:r>
      <w:r w:rsidRPr="008A1934">
        <w:rPr>
          <w:rFonts w:ascii="TimesNewRomanPSMT" w:hAnsi="TimesNewRomanPSMT"/>
          <w:sz w:val="24"/>
        </w:rPr>
        <w:t xml:space="preserve">» </w:t>
      </w:r>
      <w:r w:rsidR="00112E7C" w:rsidRPr="008A1934">
        <w:rPr>
          <w:rFonts w:ascii="TimesNewRomanPSMT" w:hAnsi="TimesNewRomanPSMT"/>
          <w:sz w:val="24"/>
        </w:rPr>
        <w:t>апреля</w:t>
      </w:r>
      <w:r w:rsidRPr="008A1934">
        <w:rPr>
          <w:rFonts w:ascii="TimesNewRomanPSMT" w:hAnsi="TimesNewRomanPSMT"/>
          <w:sz w:val="24"/>
        </w:rPr>
        <w:t xml:space="preserve"> 202</w:t>
      </w:r>
      <w:r w:rsidR="00BA6268" w:rsidRPr="008A1934">
        <w:rPr>
          <w:rFonts w:ascii="TimesNewRomanPSMT" w:hAnsi="TimesNewRomanPSMT"/>
          <w:sz w:val="24"/>
        </w:rPr>
        <w:t>4</w:t>
      </w:r>
      <w:r w:rsidRPr="008A1934">
        <w:rPr>
          <w:rFonts w:ascii="TimesNewRomanPSMT" w:hAnsi="TimesNewRomanPSMT"/>
          <w:sz w:val="24"/>
        </w:rPr>
        <w:t xml:space="preserve"> года</w:t>
      </w:r>
    </w:p>
    <w:p w:rsidR="003230F2" w:rsidRPr="008A1934" w:rsidRDefault="003230F2" w:rsidP="003230F2">
      <w:pPr>
        <w:jc w:val="center"/>
        <w:rPr>
          <w:b/>
          <w:sz w:val="28"/>
          <w:szCs w:val="28"/>
        </w:rPr>
      </w:pPr>
    </w:p>
    <w:p w:rsidR="005E3DDE" w:rsidRPr="008A1934" w:rsidRDefault="005E3DDE" w:rsidP="005E3D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1934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</w:t>
      </w:r>
      <w:r w:rsidRPr="008A1934">
        <w:rPr>
          <w:rFonts w:eastAsia="Calibri"/>
          <w:sz w:val="28"/>
          <w:szCs w:val="28"/>
          <w:lang w:eastAsia="en-US"/>
        </w:rPr>
        <w:t xml:space="preserve">: </w:t>
      </w:r>
      <w:r w:rsidR="00793DE4" w:rsidRPr="008A1934">
        <w:rPr>
          <w:sz w:val="28"/>
          <w:szCs w:val="28"/>
        </w:rPr>
        <w:t xml:space="preserve">пункт </w:t>
      </w:r>
      <w:r w:rsidR="00996B00" w:rsidRPr="008A1934">
        <w:rPr>
          <w:sz w:val="28"/>
          <w:szCs w:val="28"/>
        </w:rPr>
        <w:t xml:space="preserve">1.9 Плана работы контрольно-счетной палаты </w:t>
      </w:r>
      <w:proofErr w:type="spellStart"/>
      <w:r w:rsidR="00996B00" w:rsidRPr="008A1934">
        <w:rPr>
          <w:sz w:val="28"/>
          <w:szCs w:val="28"/>
        </w:rPr>
        <w:t>Рубцовского</w:t>
      </w:r>
      <w:proofErr w:type="spellEnd"/>
      <w:r w:rsidR="00996B00" w:rsidRPr="008A1934">
        <w:rPr>
          <w:sz w:val="28"/>
          <w:szCs w:val="28"/>
        </w:rPr>
        <w:t xml:space="preserve"> района Алтайского края на 202</w:t>
      </w:r>
      <w:r w:rsidR="00BA6268" w:rsidRPr="008A1934">
        <w:rPr>
          <w:sz w:val="28"/>
          <w:szCs w:val="28"/>
        </w:rPr>
        <w:t>4</w:t>
      </w:r>
      <w:r w:rsidR="00996B00" w:rsidRPr="008A1934">
        <w:rPr>
          <w:sz w:val="28"/>
          <w:szCs w:val="28"/>
        </w:rPr>
        <w:t xml:space="preserve"> год, утвержденного распоряжением председателя контрольно-счетной палаты </w:t>
      </w:r>
      <w:proofErr w:type="spellStart"/>
      <w:r w:rsidR="00996B00" w:rsidRPr="008A1934">
        <w:rPr>
          <w:sz w:val="28"/>
          <w:szCs w:val="28"/>
        </w:rPr>
        <w:t>Рубцовского</w:t>
      </w:r>
      <w:proofErr w:type="spellEnd"/>
      <w:r w:rsidR="00996B00" w:rsidRPr="008A1934">
        <w:rPr>
          <w:sz w:val="28"/>
          <w:szCs w:val="28"/>
        </w:rPr>
        <w:t xml:space="preserve"> района Алтайского края от 2</w:t>
      </w:r>
      <w:r w:rsidR="00BA6268" w:rsidRPr="008A1934">
        <w:rPr>
          <w:sz w:val="28"/>
          <w:szCs w:val="28"/>
        </w:rPr>
        <w:t>7</w:t>
      </w:r>
      <w:r w:rsidR="00996B00" w:rsidRPr="008A1934">
        <w:rPr>
          <w:sz w:val="28"/>
          <w:szCs w:val="28"/>
        </w:rPr>
        <w:t>.12.202</w:t>
      </w:r>
      <w:r w:rsidR="00BA6268" w:rsidRPr="008A1934">
        <w:rPr>
          <w:sz w:val="28"/>
          <w:szCs w:val="28"/>
        </w:rPr>
        <w:t>3</w:t>
      </w:r>
      <w:r w:rsidR="00996B00" w:rsidRPr="008A1934">
        <w:rPr>
          <w:sz w:val="28"/>
          <w:szCs w:val="28"/>
        </w:rPr>
        <w:t xml:space="preserve"> № </w:t>
      </w:r>
      <w:r w:rsidR="00BA6268" w:rsidRPr="008A1934">
        <w:rPr>
          <w:sz w:val="28"/>
          <w:szCs w:val="28"/>
        </w:rPr>
        <w:t>123</w:t>
      </w:r>
      <w:r w:rsidR="00337759" w:rsidRPr="008A1934">
        <w:rPr>
          <w:sz w:val="28"/>
          <w:szCs w:val="28"/>
        </w:rPr>
        <w:t>(с изменениями от 05.03.2024 № 22)</w:t>
      </w:r>
      <w:r w:rsidRPr="008A1934">
        <w:rPr>
          <w:rFonts w:eastAsia="Calibri"/>
          <w:sz w:val="28"/>
          <w:szCs w:val="28"/>
          <w:lang w:eastAsia="en-US"/>
        </w:rPr>
        <w:t xml:space="preserve">. </w:t>
      </w:r>
    </w:p>
    <w:p w:rsidR="00583F0F" w:rsidRPr="008A1934" w:rsidRDefault="00583F0F" w:rsidP="00583F0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8A1934">
        <w:rPr>
          <w:rFonts w:eastAsia="Calibri"/>
          <w:b/>
          <w:sz w:val="28"/>
          <w:szCs w:val="28"/>
          <w:lang w:eastAsia="en-US"/>
        </w:rPr>
        <w:t>Предметы экспертно-аналитического мероприятия:</w:t>
      </w:r>
    </w:p>
    <w:p w:rsidR="00583F0F" w:rsidRPr="008A1934" w:rsidRDefault="00583F0F" w:rsidP="00583F0F">
      <w:pPr>
        <w:shd w:val="clear" w:color="auto" w:fill="FFFFFF"/>
        <w:ind w:firstLine="708"/>
        <w:jc w:val="both"/>
        <w:rPr>
          <w:sz w:val="28"/>
          <w:szCs w:val="28"/>
        </w:rPr>
      </w:pPr>
      <w:r w:rsidRPr="008A1934">
        <w:rPr>
          <w:sz w:val="28"/>
          <w:szCs w:val="28"/>
        </w:rPr>
        <w:t xml:space="preserve">Отчет об исполнении районного бюджета за </w:t>
      </w:r>
      <w:r w:rsidR="00634347" w:rsidRPr="008A1934">
        <w:rPr>
          <w:sz w:val="28"/>
          <w:szCs w:val="28"/>
          <w:lang w:val="en-US"/>
        </w:rPr>
        <w:t>I</w:t>
      </w:r>
      <w:r w:rsidRPr="008A1934">
        <w:rPr>
          <w:sz w:val="28"/>
          <w:szCs w:val="28"/>
        </w:rPr>
        <w:t xml:space="preserve"> квартал 202</w:t>
      </w:r>
      <w:r w:rsidR="00BA6268" w:rsidRPr="008A1934">
        <w:rPr>
          <w:sz w:val="28"/>
          <w:szCs w:val="28"/>
        </w:rPr>
        <w:t>4</w:t>
      </w:r>
      <w:r w:rsidRPr="008A1934">
        <w:rPr>
          <w:sz w:val="28"/>
          <w:szCs w:val="28"/>
        </w:rPr>
        <w:t xml:space="preserve"> года, у</w:t>
      </w:r>
      <w:r w:rsidR="00BF02F1" w:rsidRPr="008A1934">
        <w:rPr>
          <w:sz w:val="28"/>
          <w:szCs w:val="28"/>
        </w:rPr>
        <w:t>твержденный постановлением</w:t>
      </w:r>
      <w:r w:rsidRPr="008A1934">
        <w:rPr>
          <w:sz w:val="28"/>
          <w:szCs w:val="28"/>
        </w:rPr>
        <w:t xml:space="preserve"> </w:t>
      </w:r>
      <w:r w:rsidR="00C9267E" w:rsidRPr="008A1934">
        <w:rPr>
          <w:sz w:val="28"/>
          <w:szCs w:val="28"/>
        </w:rPr>
        <w:t>А</w:t>
      </w:r>
      <w:r w:rsidRPr="008A1934">
        <w:rPr>
          <w:sz w:val="28"/>
          <w:szCs w:val="28"/>
        </w:rPr>
        <w:t xml:space="preserve">дминистрации </w:t>
      </w:r>
      <w:proofErr w:type="spellStart"/>
      <w:r w:rsidRPr="008A1934">
        <w:rPr>
          <w:sz w:val="28"/>
          <w:szCs w:val="28"/>
        </w:rPr>
        <w:t>Рубцовского</w:t>
      </w:r>
      <w:proofErr w:type="spellEnd"/>
      <w:r w:rsidRPr="008A1934">
        <w:rPr>
          <w:sz w:val="28"/>
          <w:szCs w:val="28"/>
        </w:rPr>
        <w:t xml:space="preserve"> района Алтайского края от </w:t>
      </w:r>
      <w:r w:rsidR="00D13175" w:rsidRPr="008A1934">
        <w:rPr>
          <w:sz w:val="28"/>
          <w:szCs w:val="28"/>
        </w:rPr>
        <w:t>2</w:t>
      </w:r>
      <w:r w:rsidR="007D7E13" w:rsidRPr="008A1934">
        <w:rPr>
          <w:sz w:val="28"/>
          <w:szCs w:val="28"/>
        </w:rPr>
        <w:t>4</w:t>
      </w:r>
      <w:r w:rsidRPr="008A1934">
        <w:rPr>
          <w:sz w:val="28"/>
          <w:szCs w:val="28"/>
        </w:rPr>
        <w:t>.04.202</w:t>
      </w:r>
      <w:r w:rsidR="00BA6268" w:rsidRPr="008A1934">
        <w:rPr>
          <w:sz w:val="28"/>
          <w:szCs w:val="28"/>
        </w:rPr>
        <w:t>4</w:t>
      </w:r>
      <w:r w:rsidRPr="008A1934">
        <w:rPr>
          <w:sz w:val="28"/>
          <w:szCs w:val="28"/>
        </w:rPr>
        <w:t xml:space="preserve"> № </w:t>
      </w:r>
      <w:r w:rsidR="00D13175" w:rsidRPr="008A1934">
        <w:rPr>
          <w:sz w:val="28"/>
          <w:szCs w:val="28"/>
        </w:rPr>
        <w:t>18</w:t>
      </w:r>
      <w:r w:rsidR="00112E7C" w:rsidRPr="008A1934">
        <w:rPr>
          <w:sz w:val="28"/>
          <w:szCs w:val="28"/>
        </w:rPr>
        <w:t>0</w:t>
      </w:r>
      <w:r w:rsidR="00B247A0">
        <w:rPr>
          <w:sz w:val="28"/>
          <w:szCs w:val="28"/>
        </w:rPr>
        <w:t>.</w:t>
      </w:r>
    </w:p>
    <w:p w:rsidR="00583F0F" w:rsidRPr="008A1934" w:rsidRDefault="00583F0F" w:rsidP="00583F0F">
      <w:pPr>
        <w:shd w:val="clear" w:color="auto" w:fill="FFFFFF"/>
        <w:ind w:firstLine="708"/>
        <w:jc w:val="both"/>
        <w:rPr>
          <w:sz w:val="28"/>
          <w:szCs w:val="28"/>
        </w:rPr>
      </w:pPr>
      <w:r w:rsidRPr="008A1934">
        <w:rPr>
          <w:sz w:val="28"/>
          <w:szCs w:val="28"/>
        </w:rPr>
        <w:t>Информация о расходовании средств резервного фонда</w:t>
      </w:r>
      <w:r w:rsidR="00337759" w:rsidRPr="008A1934">
        <w:rPr>
          <w:sz w:val="28"/>
          <w:szCs w:val="28"/>
        </w:rPr>
        <w:t>.</w:t>
      </w:r>
    </w:p>
    <w:p w:rsidR="00583F0F" w:rsidRPr="008A1934" w:rsidRDefault="00583F0F" w:rsidP="00583F0F">
      <w:pPr>
        <w:shd w:val="clear" w:color="auto" w:fill="FFFFFF"/>
        <w:ind w:firstLine="708"/>
        <w:jc w:val="both"/>
        <w:rPr>
          <w:sz w:val="28"/>
          <w:szCs w:val="28"/>
        </w:rPr>
      </w:pPr>
      <w:r w:rsidRPr="008A1934">
        <w:rPr>
          <w:sz w:val="28"/>
          <w:szCs w:val="28"/>
        </w:rPr>
        <w:t>Информация по расходам на осуществление бюджетных инвестиций в объекты капитального строительства и рем</w:t>
      </w:r>
      <w:r w:rsidR="00337759" w:rsidRPr="008A1934">
        <w:rPr>
          <w:sz w:val="28"/>
          <w:szCs w:val="28"/>
        </w:rPr>
        <w:t>онт муниципальной собственности.</w:t>
      </w:r>
    </w:p>
    <w:p w:rsidR="00583F0F" w:rsidRPr="008A1934" w:rsidRDefault="00583F0F" w:rsidP="00583F0F">
      <w:pPr>
        <w:shd w:val="clear" w:color="auto" w:fill="FFFFFF"/>
        <w:ind w:firstLine="708"/>
        <w:jc w:val="both"/>
        <w:rPr>
          <w:sz w:val="28"/>
          <w:szCs w:val="28"/>
        </w:rPr>
      </w:pPr>
      <w:r w:rsidRPr="008A1934">
        <w:rPr>
          <w:sz w:val="28"/>
          <w:szCs w:val="28"/>
        </w:rPr>
        <w:t>Информация по муниципальному долгу.</w:t>
      </w:r>
    </w:p>
    <w:p w:rsidR="005E3DDE" w:rsidRPr="008A1934" w:rsidRDefault="005E3DDE" w:rsidP="005E3D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1934">
        <w:rPr>
          <w:rFonts w:eastAsia="Calibri"/>
          <w:b/>
          <w:sz w:val="28"/>
          <w:szCs w:val="28"/>
          <w:lang w:eastAsia="en-US"/>
        </w:rPr>
        <w:t>Цель экспертно-аналитического мероприятия:</w:t>
      </w:r>
      <w:r w:rsidRPr="008A1934">
        <w:rPr>
          <w:rFonts w:eastAsia="Calibri"/>
          <w:sz w:val="28"/>
          <w:szCs w:val="28"/>
          <w:lang w:eastAsia="en-US"/>
        </w:rPr>
        <w:t xml:space="preserve"> </w:t>
      </w:r>
      <w:r w:rsidR="00C36B1C" w:rsidRPr="008A1934">
        <w:rPr>
          <w:rFonts w:eastAsia="Calibri"/>
          <w:sz w:val="28"/>
          <w:szCs w:val="28"/>
          <w:lang w:eastAsia="en-US"/>
        </w:rPr>
        <w:t>о</w:t>
      </w:r>
      <w:r w:rsidRPr="008A1934">
        <w:rPr>
          <w:rFonts w:eastAsia="Calibri"/>
          <w:sz w:val="28"/>
          <w:szCs w:val="28"/>
          <w:lang w:eastAsia="en-US"/>
        </w:rPr>
        <w:t xml:space="preserve">ценить объемы, динамику и структуру доходов и расходов районного бюджета, межбюджетных трансфертов, дефицита районного бюджета. </w:t>
      </w:r>
    </w:p>
    <w:p w:rsidR="00583F0F" w:rsidRPr="008A1934" w:rsidRDefault="00583F0F" w:rsidP="005E3DD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8A1934">
        <w:rPr>
          <w:rFonts w:eastAsia="Calibri"/>
          <w:b/>
          <w:sz w:val="28"/>
          <w:szCs w:val="28"/>
          <w:lang w:eastAsia="en-US"/>
        </w:rPr>
        <w:t>Объект экспертно-аналитического мероприятия:</w:t>
      </w:r>
      <w:r w:rsidR="006E2AB5" w:rsidRPr="008A1934">
        <w:rPr>
          <w:rFonts w:eastAsia="Calibri"/>
          <w:sz w:val="28"/>
          <w:szCs w:val="28"/>
          <w:lang w:eastAsia="en-US"/>
        </w:rPr>
        <w:t xml:space="preserve"> муниципальное образование </w:t>
      </w:r>
      <w:proofErr w:type="spellStart"/>
      <w:r w:rsidR="006E2AB5" w:rsidRPr="008A1934">
        <w:rPr>
          <w:rFonts w:eastAsia="Calibri"/>
          <w:sz w:val="28"/>
          <w:szCs w:val="28"/>
          <w:lang w:eastAsia="en-US"/>
        </w:rPr>
        <w:t>Рубцовский</w:t>
      </w:r>
      <w:proofErr w:type="spellEnd"/>
      <w:r w:rsidR="006E2AB5" w:rsidRPr="008A1934">
        <w:rPr>
          <w:rFonts w:eastAsia="Calibri"/>
          <w:sz w:val="28"/>
          <w:szCs w:val="28"/>
          <w:lang w:eastAsia="en-US"/>
        </w:rPr>
        <w:t xml:space="preserve"> район Алтайского края.</w:t>
      </w:r>
    </w:p>
    <w:p w:rsidR="00583F0F" w:rsidRPr="008A1934" w:rsidRDefault="00583F0F" w:rsidP="00583F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1934">
        <w:rPr>
          <w:rFonts w:eastAsia="Calibri"/>
          <w:b/>
          <w:sz w:val="28"/>
          <w:szCs w:val="28"/>
          <w:lang w:eastAsia="en-US"/>
        </w:rPr>
        <w:t>Исследуемый период:</w:t>
      </w:r>
      <w:r w:rsidRPr="008A1934">
        <w:rPr>
          <w:rFonts w:eastAsia="Calibri"/>
          <w:sz w:val="28"/>
          <w:szCs w:val="28"/>
          <w:lang w:eastAsia="en-US"/>
        </w:rPr>
        <w:t xml:space="preserve"> январь-март 202</w:t>
      </w:r>
      <w:r w:rsidR="00BA6268" w:rsidRPr="008A1934">
        <w:rPr>
          <w:rFonts w:eastAsia="Calibri"/>
          <w:sz w:val="28"/>
          <w:szCs w:val="28"/>
          <w:lang w:eastAsia="en-US"/>
        </w:rPr>
        <w:t>4</w:t>
      </w:r>
      <w:r w:rsidRPr="008A1934">
        <w:rPr>
          <w:rFonts w:eastAsia="Calibri"/>
          <w:sz w:val="28"/>
          <w:szCs w:val="28"/>
          <w:lang w:eastAsia="en-US"/>
        </w:rPr>
        <w:t xml:space="preserve"> года.</w:t>
      </w:r>
    </w:p>
    <w:p w:rsidR="00583F0F" w:rsidRPr="008A1934" w:rsidRDefault="005E3DDE" w:rsidP="00583F0F">
      <w:pPr>
        <w:shd w:val="clear" w:color="auto" w:fill="FFFFFF"/>
        <w:ind w:firstLine="708"/>
        <w:jc w:val="both"/>
        <w:rPr>
          <w:sz w:val="28"/>
          <w:szCs w:val="28"/>
        </w:rPr>
      </w:pPr>
      <w:r w:rsidRPr="008A1934">
        <w:rPr>
          <w:b/>
          <w:sz w:val="28"/>
          <w:szCs w:val="28"/>
        </w:rPr>
        <w:t>Срок проведения экспертно-аналитического мероприятия:</w:t>
      </w:r>
      <w:r w:rsidRPr="008A1934">
        <w:rPr>
          <w:sz w:val="28"/>
          <w:szCs w:val="28"/>
        </w:rPr>
        <w:t xml:space="preserve"> с </w:t>
      </w:r>
      <w:r w:rsidR="00996B00" w:rsidRPr="008A1934">
        <w:rPr>
          <w:sz w:val="28"/>
          <w:szCs w:val="28"/>
        </w:rPr>
        <w:t>2</w:t>
      </w:r>
      <w:r w:rsidR="00112E7C" w:rsidRPr="008A1934">
        <w:rPr>
          <w:sz w:val="28"/>
          <w:szCs w:val="28"/>
        </w:rPr>
        <w:t>6</w:t>
      </w:r>
      <w:r w:rsidRPr="008A1934">
        <w:rPr>
          <w:sz w:val="28"/>
          <w:szCs w:val="28"/>
        </w:rPr>
        <w:t xml:space="preserve"> </w:t>
      </w:r>
      <w:r w:rsidR="00793DE4" w:rsidRPr="008A1934">
        <w:rPr>
          <w:sz w:val="28"/>
          <w:szCs w:val="28"/>
        </w:rPr>
        <w:t>апреля</w:t>
      </w:r>
      <w:r w:rsidRPr="008A1934">
        <w:rPr>
          <w:sz w:val="28"/>
          <w:szCs w:val="28"/>
        </w:rPr>
        <w:t xml:space="preserve"> по </w:t>
      </w:r>
      <w:r w:rsidR="00112E7C" w:rsidRPr="008A1934">
        <w:rPr>
          <w:sz w:val="28"/>
          <w:szCs w:val="28"/>
        </w:rPr>
        <w:t xml:space="preserve">27 апреля </w:t>
      </w:r>
      <w:r w:rsidRPr="008A1934">
        <w:rPr>
          <w:sz w:val="28"/>
          <w:szCs w:val="28"/>
        </w:rPr>
        <w:t>202</w:t>
      </w:r>
      <w:r w:rsidR="00BA6268" w:rsidRPr="008A1934">
        <w:rPr>
          <w:sz w:val="28"/>
          <w:szCs w:val="28"/>
        </w:rPr>
        <w:t>4</w:t>
      </w:r>
      <w:r w:rsidRPr="008A1934">
        <w:rPr>
          <w:sz w:val="28"/>
          <w:szCs w:val="28"/>
        </w:rPr>
        <w:t xml:space="preserve"> года</w:t>
      </w:r>
      <w:r w:rsidR="00793DE4" w:rsidRPr="008A1934">
        <w:rPr>
          <w:sz w:val="28"/>
          <w:szCs w:val="28"/>
        </w:rPr>
        <w:t>.</w:t>
      </w:r>
    </w:p>
    <w:p w:rsidR="00583F0F" w:rsidRPr="008A1934" w:rsidRDefault="00583F0F" w:rsidP="00583F0F">
      <w:pPr>
        <w:shd w:val="clear" w:color="auto" w:fill="FFFFFF"/>
        <w:tabs>
          <w:tab w:val="left" w:pos="567"/>
        </w:tabs>
        <w:ind w:firstLine="708"/>
        <w:jc w:val="both"/>
        <w:rPr>
          <w:sz w:val="28"/>
          <w:szCs w:val="28"/>
        </w:rPr>
      </w:pPr>
      <w:r w:rsidRPr="008A1934">
        <w:rPr>
          <w:rFonts w:eastAsia="Calibri"/>
          <w:b/>
          <w:sz w:val="28"/>
          <w:szCs w:val="28"/>
          <w:lang w:eastAsia="en-US"/>
        </w:rPr>
        <w:t>Результаты экспертно-аналитического мероприятия:</w:t>
      </w:r>
    </w:p>
    <w:p w:rsidR="005E3DDE" w:rsidRPr="003230F2" w:rsidRDefault="005E3DDE" w:rsidP="005E3DD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80332" w:rsidRDefault="009B76FD" w:rsidP="005E3DD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Общая характеристика исполнения</w:t>
      </w:r>
      <w:r w:rsidR="005E3DDE" w:rsidRPr="003230F2">
        <w:rPr>
          <w:rFonts w:eastAsia="Calibri"/>
          <w:b/>
          <w:sz w:val="28"/>
          <w:szCs w:val="28"/>
          <w:lang w:eastAsia="en-US"/>
        </w:rPr>
        <w:t xml:space="preserve"> районного бюджета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278E5" w:rsidRPr="003230F2" w:rsidRDefault="008278E5" w:rsidP="005E3DD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B76FD" w:rsidRPr="009B76FD" w:rsidRDefault="009B76FD" w:rsidP="005E3D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5E3DDE" w:rsidRPr="003230F2">
        <w:rPr>
          <w:rFonts w:eastAsia="Calibri"/>
          <w:sz w:val="28"/>
          <w:szCs w:val="28"/>
          <w:lang w:eastAsia="en-US"/>
        </w:rPr>
        <w:t xml:space="preserve">ешением </w:t>
      </w:r>
      <w:proofErr w:type="spellStart"/>
      <w:r w:rsidR="004C7C14">
        <w:rPr>
          <w:rFonts w:eastAsia="Calibri"/>
          <w:sz w:val="28"/>
          <w:szCs w:val="28"/>
          <w:lang w:eastAsia="en-US"/>
        </w:rPr>
        <w:t>Рубцовского</w:t>
      </w:r>
      <w:proofErr w:type="spellEnd"/>
      <w:r w:rsidR="004C7C14">
        <w:rPr>
          <w:rFonts w:eastAsia="Calibri"/>
          <w:sz w:val="28"/>
          <w:szCs w:val="28"/>
          <w:lang w:eastAsia="en-US"/>
        </w:rPr>
        <w:t xml:space="preserve"> </w:t>
      </w:r>
      <w:r w:rsidR="005E3DDE" w:rsidRPr="003230F2">
        <w:rPr>
          <w:rFonts w:eastAsia="Calibri"/>
          <w:sz w:val="28"/>
          <w:szCs w:val="28"/>
          <w:lang w:eastAsia="en-US"/>
        </w:rPr>
        <w:t>районного Собрания</w:t>
      </w:r>
      <w:r w:rsidR="00434389">
        <w:rPr>
          <w:rFonts w:eastAsia="Calibri"/>
          <w:sz w:val="28"/>
          <w:szCs w:val="28"/>
          <w:lang w:eastAsia="en-US"/>
        </w:rPr>
        <w:t xml:space="preserve"> депутатов</w:t>
      </w:r>
      <w:r w:rsidR="005E3DDE" w:rsidRPr="003230F2">
        <w:rPr>
          <w:rFonts w:eastAsia="Calibri"/>
          <w:sz w:val="28"/>
          <w:szCs w:val="28"/>
          <w:lang w:eastAsia="en-US"/>
        </w:rPr>
        <w:t xml:space="preserve"> от </w:t>
      </w:r>
      <w:r w:rsidR="004C7C14">
        <w:rPr>
          <w:rFonts w:eastAsia="Calibri"/>
          <w:sz w:val="28"/>
          <w:szCs w:val="28"/>
          <w:lang w:eastAsia="en-US"/>
        </w:rPr>
        <w:t>2</w:t>
      </w:r>
      <w:r w:rsidR="00CB49AD">
        <w:rPr>
          <w:rFonts w:eastAsia="Calibri"/>
          <w:sz w:val="28"/>
          <w:szCs w:val="28"/>
          <w:lang w:eastAsia="en-US"/>
        </w:rPr>
        <w:t>2</w:t>
      </w:r>
      <w:r w:rsidR="005E3DDE" w:rsidRPr="003230F2">
        <w:rPr>
          <w:rFonts w:eastAsia="Calibri"/>
          <w:sz w:val="28"/>
          <w:szCs w:val="28"/>
          <w:lang w:eastAsia="en-US"/>
        </w:rPr>
        <w:t>.12.202</w:t>
      </w:r>
      <w:r w:rsidR="00CB49AD">
        <w:rPr>
          <w:rFonts w:eastAsia="Calibri"/>
          <w:sz w:val="28"/>
          <w:szCs w:val="28"/>
          <w:lang w:eastAsia="en-US"/>
        </w:rPr>
        <w:t>3</w:t>
      </w:r>
      <w:r w:rsidR="005E3DDE" w:rsidRPr="003230F2">
        <w:rPr>
          <w:rFonts w:eastAsia="Calibri"/>
          <w:sz w:val="28"/>
          <w:szCs w:val="28"/>
          <w:lang w:eastAsia="en-US"/>
        </w:rPr>
        <w:t xml:space="preserve"> № </w:t>
      </w:r>
      <w:r w:rsidR="00CB49AD">
        <w:rPr>
          <w:rFonts w:eastAsia="Calibri"/>
          <w:sz w:val="28"/>
          <w:szCs w:val="28"/>
          <w:lang w:eastAsia="en-US"/>
        </w:rPr>
        <w:t>49</w:t>
      </w:r>
      <w:r w:rsidR="004C7C14">
        <w:rPr>
          <w:rFonts w:eastAsia="Calibri"/>
          <w:sz w:val="28"/>
          <w:szCs w:val="28"/>
          <w:lang w:eastAsia="en-US"/>
        </w:rPr>
        <w:t xml:space="preserve"> «Об утверждении районного бюджета на 202</w:t>
      </w:r>
      <w:r w:rsidR="00CB49AD">
        <w:rPr>
          <w:rFonts w:eastAsia="Calibri"/>
          <w:sz w:val="28"/>
          <w:szCs w:val="28"/>
          <w:lang w:eastAsia="en-US"/>
        </w:rPr>
        <w:t>4</w:t>
      </w:r>
      <w:r w:rsidR="005E3DDE" w:rsidRPr="003230F2">
        <w:rPr>
          <w:rFonts w:eastAsia="Calibri"/>
          <w:sz w:val="28"/>
          <w:szCs w:val="28"/>
          <w:lang w:eastAsia="en-US"/>
        </w:rPr>
        <w:t xml:space="preserve"> год» </w:t>
      </w:r>
      <w:r w:rsidRPr="009B76FD">
        <w:rPr>
          <w:rFonts w:ascii="TimesNewRomanPSMT" w:hAnsi="TimesNewRomanPSMT"/>
          <w:color w:val="000000"/>
          <w:sz w:val="28"/>
          <w:szCs w:val="28"/>
        </w:rPr>
        <w:t>(далее – районный бюджет)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B76FD">
        <w:rPr>
          <w:rFonts w:eastAsia="Calibri"/>
          <w:sz w:val="28"/>
          <w:szCs w:val="28"/>
          <w:lang w:eastAsia="en-US"/>
        </w:rPr>
        <w:t>утверждены:</w:t>
      </w:r>
    </w:p>
    <w:p w:rsidR="009B76FD" w:rsidRPr="002E2CC3" w:rsidRDefault="009B76FD" w:rsidP="009B7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районного бюджета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CB49AD">
        <w:rPr>
          <w:sz w:val="28"/>
          <w:szCs w:val="28"/>
        </w:rPr>
        <w:t>907665,00</w:t>
      </w:r>
      <w:r w:rsidR="00CB49AD" w:rsidRPr="002E2CC3">
        <w:rPr>
          <w:sz w:val="28"/>
          <w:szCs w:val="28"/>
        </w:rPr>
        <w:t xml:space="preserve"> </w:t>
      </w:r>
      <w:r w:rsidRPr="002E2CC3">
        <w:rPr>
          <w:sz w:val="28"/>
          <w:szCs w:val="28"/>
        </w:rPr>
        <w:t xml:space="preserve">тыс. рублей, в том числе объем межбюджетных трансфертов, </w:t>
      </w:r>
      <w:r>
        <w:rPr>
          <w:sz w:val="28"/>
          <w:szCs w:val="28"/>
        </w:rPr>
        <w:t>п</w:t>
      </w:r>
      <w:r w:rsidRPr="002E2CC3">
        <w:rPr>
          <w:sz w:val="28"/>
          <w:szCs w:val="28"/>
        </w:rPr>
        <w:t>олучаемых из других</w:t>
      </w:r>
      <w:r>
        <w:rPr>
          <w:sz w:val="28"/>
          <w:szCs w:val="28"/>
        </w:rPr>
        <w:t xml:space="preserve"> </w:t>
      </w:r>
      <w:r w:rsidRPr="002E2CC3">
        <w:rPr>
          <w:sz w:val="28"/>
          <w:szCs w:val="28"/>
        </w:rPr>
        <w:t>бюджетов, в сумме</w:t>
      </w:r>
      <w:r>
        <w:rPr>
          <w:sz w:val="28"/>
          <w:szCs w:val="28"/>
        </w:rPr>
        <w:t xml:space="preserve"> </w:t>
      </w:r>
      <w:r w:rsidR="00CB49AD">
        <w:rPr>
          <w:sz w:val="28"/>
          <w:szCs w:val="28"/>
        </w:rPr>
        <w:t>672790,00</w:t>
      </w:r>
      <w:r w:rsidR="00CB49AD" w:rsidRPr="002E2CC3">
        <w:rPr>
          <w:sz w:val="28"/>
          <w:szCs w:val="28"/>
        </w:rPr>
        <w:t xml:space="preserve"> </w:t>
      </w:r>
      <w:r w:rsidRPr="002E2CC3">
        <w:rPr>
          <w:sz w:val="28"/>
          <w:szCs w:val="28"/>
        </w:rPr>
        <w:t>тыс. рублей;</w:t>
      </w:r>
    </w:p>
    <w:p w:rsidR="009B76FD" w:rsidRPr="002E2CC3" w:rsidRDefault="009B76FD" w:rsidP="009B76FD">
      <w:pPr>
        <w:ind w:firstLine="709"/>
        <w:jc w:val="both"/>
        <w:rPr>
          <w:sz w:val="28"/>
          <w:szCs w:val="28"/>
        </w:rPr>
      </w:pPr>
      <w:r w:rsidRPr="002E2CC3">
        <w:rPr>
          <w:sz w:val="28"/>
          <w:szCs w:val="28"/>
        </w:rPr>
        <w:lastRenderedPageBreak/>
        <w:t xml:space="preserve">2) общий объем расходов районного бюджета в сумме </w:t>
      </w:r>
      <w:r w:rsidR="00CB49AD">
        <w:rPr>
          <w:sz w:val="28"/>
          <w:szCs w:val="28"/>
        </w:rPr>
        <w:t>919790,00</w:t>
      </w:r>
      <w:r w:rsidR="00CB49AD" w:rsidRPr="002E2CC3">
        <w:rPr>
          <w:sz w:val="28"/>
          <w:szCs w:val="28"/>
        </w:rPr>
        <w:t xml:space="preserve"> </w:t>
      </w:r>
      <w:r w:rsidRPr="002E2CC3">
        <w:rPr>
          <w:sz w:val="28"/>
          <w:szCs w:val="28"/>
        </w:rPr>
        <w:t>тыс. рублей;</w:t>
      </w:r>
    </w:p>
    <w:p w:rsidR="009B76FD" w:rsidRPr="002E2CC3" w:rsidRDefault="009B76FD" w:rsidP="009B76FD">
      <w:pPr>
        <w:ind w:firstLine="709"/>
        <w:jc w:val="both"/>
        <w:rPr>
          <w:sz w:val="28"/>
          <w:szCs w:val="28"/>
        </w:rPr>
      </w:pPr>
      <w:r w:rsidRPr="004D6003">
        <w:rPr>
          <w:sz w:val="28"/>
          <w:szCs w:val="28"/>
        </w:rPr>
        <w:t xml:space="preserve">3)  верхний предел муниципального внутреннего долга </w:t>
      </w:r>
      <w:proofErr w:type="spellStart"/>
      <w:r w:rsidRPr="004D6003">
        <w:rPr>
          <w:sz w:val="28"/>
          <w:szCs w:val="28"/>
        </w:rPr>
        <w:t>Рубцовского</w:t>
      </w:r>
      <w:proofErr w:type="spellEnd"/>
      <w:r w:rsidRPr="004D6003">
        <w:rPr>
          <w:sz w:val="28"/>
          <w:szCs w:val="28"/>
        </w:rPr>
        <w:t xml:space="preserve"> района по состоянию на 1 января 202</w:t>
      </w:r>
      <w:r w:rsidR="00CB49AD">
        <w:rPr>
          <w:sz w:val="28"/>
          <w:szCs w:val="28"/>
        </w:rPr>
        <w:t>5</w:t>
      </w:r>
      <w:r w:rsidRPr="004D6003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0,00</w:t>
      </w:r>
      <w:r w:rsidRPr="004D6003">
        <w:rPr>
          <w:sz w:val="28"/>
          <w:szCs w:val="28"/>
        </w:rPr>
        <w:t xml:space="preserve"> тыс. рублей, в том числе верхний предел долга  по муниципальным гарантиям </w:t>
      </w:r>
      <w:proofErr w:type="spellStart"/>
      <w:r w:rsidRPr="004D6003">
        <w:rPr>
          <w:sz w:val="28"/>
          <w:szCs w:val="28"/>
        </w:rPr>
        <w:t>Рубцовского</w:t>
      </w:r>
      <w:proofErr w:type="spellEnd"/>
      <w:r w:rsidRPr="004D6003">
        <w:rPr>
          <w:sz w:val="28"/>
          <w:szCs w:val="28"/>
        </w:rPr>
        <w:t xml:space="preserve"> района в сумме </w:t>
      </w:r>
      <w:r>
        <w:rPr>
          <w:sz w:val="28"/>
          <w:szCs w:val="28"/>
        </w:rPr>
        <w:t>0,00</w:t>
      </w:r>
      <w:r w:rsidRPr="004D6003">
        <w:rPr>
          <w:sz w:val="28"/>
          <w:szCs w:val="28"/>
        </w:rPr>
        <w:t xml:space="preserve"> тыс. рублей;</w:t>
      </w:r>
    </w:p>
    <w:p w:rsidR="009B76FD" w:rsidRDefault="009B76FD" w:rsidP="009B76FD">
      <w:pPr>
        <w:ind w:firstLine="709"/>
        <w:jc w:val="both"/>
        <w:rPr>
          <w:sz w:val="28"/>
          <w:szCs w:val="28"/>
        </w:rPr>
      </w:pPr>
      <w:r w:rsidRPr="002E2CC3">
        <w:rPr>
          <w:sz w:val="28"/>
          <w:szCs w:val="28"/>
        </w:rPr>
        <w:t xml:space="preserve">4) дефицит районного бюджета в сумме </w:t>
      </w:r>
      <w:r w:rsidR="00CB49AD">
        <w:rPr>
          <w:sz w:val="28"/>
          <w:szCs w:val="28"/>
        </w:rPr>
        <w:t>12125,00</w:t>
      </w:r>
      <w:r w:rsidR="00CB49AD" w:rsidRPr="002E2CC3">
        <w:rPr>
          <w:sz w:val="28"/>
          <w:szCs w:val="28"/>
        </w:rPr>
        <w:t xml:space="preserve"> </w:t>
      </w:r>
      <w:r w:rsidRPr="002E2CC3">
        <w:rPr>
          <w:sz w:val="28"/>
          <w:szCs w:val="28"/>
        </w:rPr>
        <w:t>тыс. рублей.</w:t>
      </w:r>
    </w:p>
    <w:p w:rsidR="00434389" w:rsidRPr="001F025C" w:rsidRDefault="00434389" w:rsidP="005E3D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634347">
        <w:rPr>
          <w:rFonts w:eastAsia="Calibri"/>
          <w:sz w:val="28"/>
          <w:szCs w:val="28"/>
          <w:lang w:val="en-US" w:eastAsia="en-US"/>
        </w:rPr>
        <w:t>I</w:t>
      </w:r>
      <w:r w:rsidR="009B76FD">
        <w:rPr>
          <w:rFonts w:eastAsia="Calibri"/>
          <w:sz w:val="28"/>
          <w:szCs w:val="28"/>
          <w:lang w:eastAsia="en-US"/>
        </w:rPr>
        <w:t xml:space="preserve"> квартале</w:t>
      </w:r>
      <w:r>
        <w:rPr>
          <w:rFonts w:eastAsia="Calibri"/>
          <w:sz w:val="28"/>
          <w:szCs w:val="28"/>
          <w:lang w:eastAsia="en-US"/>
        </w:rPr>
        <w:t xml:space="preserve"> 202</w:t>
      </w:r>
      <w:r w:rsidR="00CB49AD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года решением</w:t>
      </w:r>
      <w:r w:rsidR="005E3DDE" w:rsidRPr="003230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Рубцовского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3230F2">
        <w:rPr>
          <w:rFonts w:eastAsia="Calibri"/>
          <w:sz w:val="28"/>
          <w:szCs w:val="28"/>
          <w:lang w:eastAsia="en-US"/>
        </w:rPr>
        <w:t>районного Собрания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025C">
        <w:rPr>
          <w:rFonts w:eastAsia="Calibri"/>
          <w:sz w:val="28"/>
          <w:szCs w:val="28"/>
          <w:lang w:eastAsia="en-US"/>
        </w:rPr>
        <w:t xml:space="preserve">депутатов от </w:t>
      </w:r>
      <w:r w:rsidR="00337759" w:rsidRPr="001F025C">
        <w:rPr>
          <w:rFonts w:eastAsia="Calibri"/>
          <w:sz w:val="28"/>
          <w:szCs w:val="28"/>
          <w:lang w:eastAsia="en-US"/>
        </w:rPr>
        <w:t>29</w:t>
      </w:r>
      <w:r w:rsidRPr="001F025C">
        <w:rPr>
          <w:rFonts w:eastAsia="Calibri"/>
          <w:sz w:val="28"/>
          <w:szCs w:val="28"/>
          <w:lang w:eastAsia="en-US"/>
        </w:rPr>
        <w:t>.03.202</w:t>
      </w:r>
      <w:r w:rsidR="00337759" w:rsidRPr="001F025C">
        <w:rPr>
          <w:rFonts w:eastAsia="Calibri"/>
          <w:sz w:val="28"/>
          <w:szCs w:val="28"/>
          <w:lang w:eastAsia="en-US"/>
        </w:rPr>
        <w:t>4</w:t>
      </w:r>
      <w:r w:rsidRPr="001F025C">
        <w:rPr>
          <w:rFonts w:eastAsia="Calibri"/>
          <w:sz w:val="28"/>
          <w:szCs w:val="28"/>
          <w:lang w:eastAsia="en-US"/>
        </w:rPr>
        <w:t xml:space="preserve"> № </w:t>
      </w:r>
      <w:r w:rsidR="00EE528A" w:rsidRPr="001F025C">
        <w:rPr>
          <w:rFonts w:eastAsia="Calibri"/>
          <w:sz w:val="28"/>
          <w:szCs w:val="28"/>
          <w:lang w:eastAsia="en-US"/>
        </w:rPr>
        <w:t>08</w:t>
      </w:r>
      <w:r w:rsidRPr="001F025C">
        <w:rPr>
          <w:rFonts w:eastAsia="Calibri"/>
          <w:sz w:val="28"/>
          <w:szCs w:val="28"/>
          <w:lang w:eastAsia="en-US"/>
        </w:rPr>
        <w:t xml:space="preserve"> «О внесении изменений в районный бюджет на 202</w:t>
      </w:r>
      <w:r w:rsidR="00CB49AD" w:rsidRPr="001F025C">
        <w:rPr>
          <w:rFonts w:eastAsia="Calibri"/>
          <w:sz w:val="28"/>
          <w:szCs w:val="28"/>
          <w:lang w:eastAsia="en-US"/>
        </w:rPr>
        <w:t>4</w:t>
      </w:r>
      <w:r w:rsidRPr="001F025C">
        <w:rPr>
          <w:rFonts w:eastAsia="Calibri"/>
          <w:sz w:val="28"/>
          <w:szCs w:val="28"/>
          <w:lang w:eastAsia="en-US"/>
        </w:rPr>
        <w:t xml:space="preserve"> год», </w:t>
      </w:r>
      <w:r w:rsidR="009B76FD" w:rsidRPr="001F025C">
        <w:rPr>
          <w:rFonts w:eastAsia="Calibri"/>
          <w:sz w:val="28"/>
          <w:szCs w:val="28"/>
          <w:lang w:eastAsia="en-US"/>
        </w:rPr>
        <w:t>были внесены изменения в районный бюджет.</w:t>
      </w:r>
    </w:p>
    <w:p w:rsidR="009B76FD" w:rsidRPr="001F025C" w:rsidRDefault="009B76FD" w:rsidP="005E3D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025C">
        <w:rPr>
          <w:sz w:val="28"/>
          <w:szCs w:val="28"/>
        </w:rPr>
        <w:t xml:space="preserve">В результате </w:t>
      </w:r>
      <w:r w:rsidR="007B2884" w:rsidRPr="001F025C">
        <w:rPr>
          <w:sz w:val="28"/>
          <w:szCs w:val="28"/>
        </w:rPr>
        <w:t>внесенных</w:t>
      </w:r>
      <w:r w:rsidRPr="001F025C">
        <w:rPr>
          <w:sz w:val="28"/>
          <w:szCs w:val="28"/>
        </w:rPr>
        <w:t xml:space="preserve"> изменений показатели районного бюджета на 202</w:t>
      </w:r>
      <w:r w:rsidR="00CB49AD" w:rsidRPr="001F025C">
        <w:rPr>
          <w:sz w:val="28"/>
          <w:szCs w:val="28"/>
        </w:rPr>
        <w:t>4</w:t>
      </w:r>
      <w:r w:rsidRPr="001F025C">
        <w:rPr>
          <w:sz w:val="28"/>
          <w:szCs w:val="28"/>
        </w:rPr>
        <w:t xml:space="preserve"> год составили:</w:t>
      </w:r>
    </w:p>
    <w:p w:rsidR="009B76FD" w:rsidRPr="001F025C" w:rsidRDefault="009B76FD" w:rsidP="009B76FD">
      <w:pPr>
        <w:ind w:firstLine="709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1) общий объем доходов районного бюджета в сумме </w:t>
      </w:r>
      <w:r w:rsidR="00337759" w:rsidRPr="001F025C">
        <w:rPr>
          <w:sz w:val="28"/>
          <w:szCs w:val="28"/>
        </w:rPr>
        <w:t xml:space="preserve">909628,25 </w:t>
      </w:r>
      <w:r w:rsidRPr="001F025C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</w:t>
      </w:r>
      <w:r w:rsidR="00337759" w:rsidRPr="001F025C">
        <w:rPr>
          <w:sz w:val="28"/>
          <w:szCs w:val="28"/>
        </w:rPr>
        <w:t xml:space="preserve">673803,25 </w:t>
      </w:r>
      <w:r w:rsidRPr="001F025C">
        <w:rPr>
          <w:sz w:val="28"/>
          <w:szCs w:val="28"/>
        </w:rPr>
        <w:t>тыс. рублей;</w:t>
      </w:r>
    </w:p>
    <w:p w:rsidR="009B76FD" w:rsidRPr="001F025C" w:rsidRDefault="009B76FD" w:rsidP="009B76FD">
      <w:pPr>
        <w:ind w:firstLine="709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2) общий объем расходов районного бюджета в сумме </w:t>
      </w:r>
      <w:r w:rsidR="00337759" w:rsidRPr="001F025C">
        <w:rPr>
          <w:sz w:val="28"/>
          <w:szCs w:val="28"/>
        </w:rPr>
        <w:t xml:space="preserve">955938,96 </w:t>
      </w:r>
      <w:r w:rsidRPr="001F025C">
        <w:rPr>
          <w:sz w:val="28"/>
          <w:szCs w:val="28"/>
        </w:rPr>
        <w:t>тыс. рублей;</w:t>
      </w:r>
    </w:p>
    <w:p w:rsidR="009B76FD" w:rsidRPr="001F025C" w:rsidRDefault="009B76FD" w:rsidP="009B76FD">
      <w:pPr>
        <w:ind w:firstLine="709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3)  верхний предел  муниципального внутреннего долга </w:t>
      </w:r>
      <w:proofErr w:type="spellStart"/>
      <w:r w:rsidRPr="001F025C">
        <w:rPr>
          <w:sz w:val="28"/>
          <w:szCs w:val="28"/>
        </w:rPr>
        <w:t>Рубцовского</w:t>
      </w:r>
      <w:proofErr w:type="spellEnd"/>
      <w:r w:rsidRPr="001F025C">
        <w:rPr>
          <w:sz w:val="28"/>
          <w:szCs w:val="28"/>
        </w:rPr>
        <w:t xml:space="preserve"> района по состоянию на 1 января  202</w:t>
      </w:r>
      <w:r w:rsidR="00CB49AD" w:rsidRPr="001F025C">
        <w:rPr>
          <w:sz w:val="28"/>
          <w:szCs w:val="28"/>
        </w:rPr>
        <w:t>5</w:t>
      </w:r>
      <w:r w:rsidRPr="001F025C">
        <w:rPr>
          <w:sz w:val="28"/>
          <w:szCs w:val="28"/>
        </w:rPr>
        <w:t xml:space="preserve"> года в сумме 0,00 тыс. рублей, в том числе верхний предел долга по муниципальным гарантиям </w:t>
      </w:r>
      <w:proofErr w:type="spellStart"/>
      <w:r w:rsidRPr="001F025C">
        <w:rPr>
          <w:sz w:val="28"/>
          <w:szCs w:val="28"/>
        </w:rPr>
        <w:t>Рубцовского</w:t>
      </w:r>
      <w:proofErr w:type="spellEnd"/>
      <w:r w:rsidRPr="001F025C">
        <w:rPr>
          <w:sz w:val="28"/>
          <w:szCs w:val="28"/>
        </w:rPr>
        <w:t xml:space="preserve"> района в сумме 0,00 тыс. рублей;</w:t>
      </w:r>
    </w:p>
    <w:p w:rsidR="009B76FD" w:rsidRPr="001F025C" w:rsidRDefault="009B76FD" w:rsidP="009B76FD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4) дефицит районного бюджета в сумме </w:t>
      </w:r>
      <w:r w:rsidR="00337759" w:rsidRPr="001F025C">
        <w:rPr>
          <w:sz w:val="28"/>
          <w:szCs w:val="28"/>
        </w:rPr>
        <w:t xml:space="preserve">46310,71 </w:t>
      </w:r>
      <w:r w:rsidRPr="001F025C">
        <w:rPr>
          <w:sz w:val="28"/>
          <w:szCs w:val="28"/>
        </w:rPr>
        <w:t>тыс. рублей.</w:t>
      </w:r>
    </w:p>
    <w:p w:rsidR="009B76FD" w:rsidRPr="001F025C" w:rsidRDefault="009B76FD" w:rsidP="009B76FD">
      <w:pPr>
        <w:tabs>
          <w:tab w:val="left" w:pos="1005"/>
        </w:tabs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1F025C">
        <w:rPr>
          <w:rFonts w:eastAsia="Calibri"/>
          <w:sz w:val="28"/>
          <w:szCs w:val="28"/>
        </w:rPr>
        <w:t xml:space="preserve">Фактические показатели исполнения районного бюджета за </w:t>
      </w:r>
      <w:r w:rsidR="00634347" w:rsidRPr="001F025C">
        <w:rPr>
          <w:rFonts w:eastAsia="Calibri"/>
          <w:sz w:val="28"/>
          <w:szCs w:val="28"/>
          <w:lang w:val="en-US"/>
        </w:rPr>
        <w:t>I</w:t>
      </w:r>
      <w:r w:rsidRPr="001F025C">
        <w:rPr>
          <w:rFonts w:eastAsia="Calibri"/>
          <w:sz w:val="28"/>
          <w:szCs w:val="28"/>
        </w:rPr>
        <w:t xml:space="preserve"> квартал 202</w:t>
      </w:r>
      <w:r w:rsidR="00CB49AD" w:rsidRPr="001F025C">
        <w:rPr>
          <w:rFonts w:eastAsia="Calibri"/>
          <w:sz w:val="28"/>
          <w:szCs w:val="28"/>
        </w:rPr>
        <w:t>4</w:t>
      </w:r>
      <w:r w:rsidRPr="001F025C">
        <w:rPr>
          <w:rFonts w:eastAsia="Calibri"/>
          <w:sz w:val="28"/>
          <w:szCs w:val="28"/>
        </w:rPr>
        <w:t xml:space="preserve"> год</w:t>
      </w:r>
      <w:r w:rsidR="00FE75FF" w:rsidRPr="001F025C">
        <w:rPr>
          <w:rFonts w:eastAsia="Calibri"/>
          <w:sz w:val="28"/>
          <w:szCs w:val="28"/>
        </w:rPr>
        <w:t>а</w:t>
      </w:r>
      <w:r w:rsidRPr="001F025C">
        <w:rPr>
          <w:rFonts w:eastAsia="Calibri"/>
          <w:sz w:val="28"/>
          <w:szCs w:val="28"/>
        </w:rPr>
        <w:t>, согласно данным отчетности, составили:</w:t>
      </w:r>
    </w:p>
    <w:p w:rsidR="009B76FD" w:rsidRPr="001F025C" w:rsidRDefault="009B76FD" w:rsidP="009B76FD">
      <w:pPr>
        <w:tabs>
          <w:tab w:val="left" w:pos="851"/>
          <w:tab w:val="left" w:pos="1005"/>
        </w:tabs>
        <w:ind w:right="-1"/>
        <w:contextualSpacing/>
        <w:jc w:val="both"/>
        <w:rPr>
          <w:sz w:val="28"/>
          <w:szCs w:val="28"/>
        </w:rPr>
      </w:pPr>
      <w:r w:rsidRPr="001F025C">
        <w:rPr>
          <w:rFonts w:eastAsia="Calibri"/>
          <w:sz w:val="28"/>
          <w:szCs w:val="28"/>
        </w:rPr>
        <w:t xml:space="preserve">           - общий объем доходов в сумме </w:t>
      </w:r>
      <w:r w:rsidR="00FA0238" w:rsidRPr="001F025C">
        <w:rPr>
          <w:sz w:val="28"/>
          <w:szCs w:val="28"/>
        </w:rPr>
        <w:t>186522,15</w:t>
      </w:r>
      <w:r w:rsidRPr="001F025C">
        <w:rPr>
          <w:sz w:val="28"/>
          <w:szCs w:val="28"/>
        </w:rPr>
        <w:t xml:space="preserve"> </w:t>
      </w:r>
      <w:r w:rsidRPr="001F025C">
        <w:rPr>
          <w:rFonts w:eastAsia="Calibri"/>
          <w:sz w:val="28"/>
          <w:szCs w:val="28"/>
        </w:rPr>
        <w:t>тыс. рублей</w:t>
      </w:r>
      <w:r w:rsidRPr="001F025C">
        <w:rPr>
          <w:sz w:val="28"/>
          <w:szCs w:val="28"/>
        </w:rPr>
        <w:t>;</w:t>
      </w:r>
    </w:p>
    <w:p w:rsidR="009B76FD" w:rsidRPr="001F025C" w:rsidRDefault="009B76FD" w:rsidP="009B76FD">
      <w:pPr>
        <w:tabs>
          <w:tab w:val="left" w:pos="1005"/>
        </w:tabs>
        <w:ind w:right="-1"/>
        <w:contextualSpacing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           - общий объем расходов </w:t>
      </w:r>
      <w:r w:rsidRPr="001F025C">
        <w:rPr>
          <w:rFonts w:eastAsia="Calibri"/>
          <w:sz w:val="28"/>
          <w:szCs w:val="28"/>
        </w:rPr>
        <w:t xml:space="preserve">в сумме </w:t>
      </w:r>
      <w:r w:rsidR="00FA0238" w:rsidRPr="001F025C">
        <w:rPr>
          <w:sz w:val="28"/>
          <w:szCs w:val="28"/>
        </w:rPr>
        <w:t>160771,73</w:t>
      </w:r>
      <w:r w:rsidRPr="001F025C">
        <w:rPr>
          <w:sz w:val="28"/>
          <w:szCs w:val="28"/>
        </w:rPr>
        <w:t xml:space="preserve"> </w:t>
      </w:r>
      <w:r w:rsidRPr="001F025C">
        <w:rPr>
          <w:rFonts w:eastAsia="Calibri"/>
          <w:sz w:val="28"/>
          <w:szCs w:val="28"/>
        </w:rPr>
        <w:t>тыс. рублей</w:t>
      </w:r>
      <w:r w:rsidRPr="001F025C">
        <w:rPr>
          <w:sz w:val="28"/>
          <w:szCs w:val="28"/>
        </w:rPr>
        <w:t>;</w:t>
      </w:r>
    </w:p>
    <w:p w:rsidR="009B76FD" w:rsidRPr="001F025C" w:rsidRDefault="009B76FD" w:rsidP="009B76FD">
      <w:pPr>
        <w:tabs>
          <w:tab w:val="left" w:pos="709"/>
          <w:tab w:val="left" w:pos="1005"/>
        </w:tabs>
        <w:ind w:right="-1"/>
        <w:contextualSpacing/>
        <w:jc w:val="both"/>
        <w:rPr>
          <w:rFonts w:eastAsia="Calibri"/>
          <w:sz w:val="28"/>
          <w:szCs w:val="28"/>
        </w:rPr>
      </w:pPr>
      <w:r w:rsidRPr="001F025C">
        <w:rPr>
          <w:rFonts w:eastAsia="Calibri"/>
          <w:sz w:val="28"/>
          <w:szCs w:val="28"/>
        </w:rPr>
        <w:t xml:space="preserve">           по исполнению районного бюджета сложился </w:t>
      </w:r>
      <w:proofErr w:type="spellStart"/>
      <w:r w:rsidR="00FA0238" w:rsidRPr="001F025C">
        <w:rPr>
          <w:rFonts w:eastAsia="Calibri"/>
          <w:sz w:val="28"/>
          <w:szCs w:val="28"/>
        </w:rPr>
        <w:t>про</w:t>
      </w:r>
      <w:r w:rsidRPr="001F025C">
        <w:rPr>
          <w:rFonts w:eastAsia="Calibri"/>
          <w:sz w:val="28"/>
          <w:szCs w:val="28"/>
        </w:rPr>
        <w:t>фицит</w:t>
      </w:r>
      <w:proofErr w:type="spellEnd"/>
      <w:r w:rsidRPr="001F025C">
        <w:rPr>
          <w:rFonts w:eastAsia="Calibri"/>
          <w:sz w:val="28"/>
          <w:szCs w:val="28"/>
        </w:rPr>
        <w:t xml:space="preserve"> в сумме </w:t>
      </w:r>
      <w:r w:rsidR="00FA0238" w:rsidRPr="001F025C">
        <w:rPr>
          <w:sz w:val="28"/>
          <w:szCs w:val="28"/>
        </w:rPr>
        <w:t>25750,42</w:t>
      </w:r>
      <w:r w:rsidRPr="001F025C">
        <w:rPr>
          <w:sz w:val="28"/>
          <w:szCs w:val="28"/>
        </w:rPr>
        <w:t xml:space="preserve"> </w:t>
      </w:r>
      <w:r w:rsidRPr="001F025C">
        <w:rPr>
          <w:rFonts w:eastAsia="Calibri"/>
          <w:sz w:val="28"/>
          <w:szCs w:val="28"/>
        </w:rPr>
        <w:t xml:space="preserve">тыс. рублей. </w:t>
      </w:r>
    </w:p>
    <w:p w:rsidR="009B76FD" w:rsidRPr="001F025C" w:rsidRDefault="009B76FD" w:rsidP="009B76FD">
      <w:pPr>
        <w:tabs>
          <w:tab w:val="left" w:pos="709"/>
          <w:tab w:val="left" w:pos="1005"/>
        </w:tabs>
        <w:ind w:right="-1"/>
        <w:contextualSpacing/>
        <w:jc w:val="both"/>
        <w:rPr>
          <w:rFonts w:eastAsia="Calibri"/>
          <w:sz w:val="28"/>
          <w:szCs w:val="28"/>
        </w:rPr>
      </w:pPr>
      <w:r w:rsidRPr="001F025C">
        <w:rPr>
          <w:rFonts w:eastAsia="Calibri"/>
          <w:sz w:val="28"/>
          <w:szCs w:val="28"/>
        </w:rPr>
        <w:t xml:space="preserve">           Изменения основных параметров районного бюджета за </w:t>
      </w:r>
      <w:r w:rsidR="00634347" w:rsidRPr="001F025C">
        <w:rPr>
          <w:rFonts w:eastAsia="Calibri"/>
          <w:sz w:val="28"/>
          <w:szCs w:val="28"/>
          <w:lang w:val="en-US"/>
        </w:rPr>
        <w:t>I</w:t>
      </w:r>
      <w:r w:rsidR="007B2884" w:rsidRPr="001F025C">
        <w:rPr>
          <w:rFonts w:eastAsia="Calibri"/>
          <w:sz w:val="28"/>
          <w:szCs w:val="28"/>
        </w:rPr>
        <w:t xml:space="preserve"> квартал </w:t>
      </w:r>
      <w:r w:rsidRPr="001F025C">
        <w:rPr>
          <w:rFonts w:eastAsia="Calibri"/>
          <w:sz w:val="28"/>
          <w:szCs w:val="28"/>
        </w:rPr>
        <w:t>202</w:t>
      </w:r>
      <w:r w:rsidR="00CB49AD" w:rsidRPr="001F025C">
        <w:rPr>
          <w:rFonts w:eastAsia="Calibri"/>
          <w:sz w:val="28"/>
          <w:szCs w:val="28"/>
        </w:rPr>
        <w:t>4</w:t>
      </w:r>
      <w:r w:rsidRPr="001F025C">
        <w:rPr>
          <w:rFonts w:eastAsia="Calibri"/>
          <w:sz w:val="28"/>
          <w:szCs w:val="28"/>
        </w:rPr>
        <w:t xml:space="preserve"> год</w:t>
      </w:r>
      <w:r w:rsidR="007B2884" w:rsidRPr="001F025C">
        <w:rPr>
          <w:rFonts w:eastAsia="Calibri"/>
          <w:sz w:val="28"/>
          <w:szCs w:val="28"/>
        </w:rPr>
        <w:t>а</w:t>
      </w:r>
      <w:r w:rsidRPr="001F025C">
        <w:rPr>
          <w:rFonts w:eastAsia="Calibri"/>
          <w:sz w:val="28"/>
          <w:szCs w:val="28"/>
        </w:rPr>
        <w:t xml:space="preserve"> представлены в таблице:</w:t>
      </w:r>
    </w:p>
    <w:p w:rsidR="009B76FD" w:rsidRPr="001F025C" w:rsidRDefault="009B76FD" w:rsidP="009B76FD">
      <w:pPr>
        <w:tabs>
          <w:tab w:val="left" w:pos="1005"/>
        </w:tabs>
        <w:ind w:right="-1"/>
        <w:contextualSpacing/>
        <w:jc w:val="both"/>
        <w:rPr>
          <w:sz w:val="28"/>
          <w:szCs w:val="28"/>
        </w:rPr>
      </w:pPr>
    </w:p>
    <w:p w:rsidR="009B76FD" w:rsidRPr="001F025C" w:rsidRDefault="009B76FD" w:rsidP="009B76FD">
      <w:pPr>
        <w:tabs>
          <w:tab w:val="left" w:pos="1005"/>
        </w:tabs>
        <w:ind w:right="-1"/>
        <w:contextualSpacing/>
        <w:jc w:val="both"/>
        <w:rPr>
          <w:sz w:val="24"/>
          <w:szCs w:val="24"/>
        </w:rPr>
      </w:pPr>
      <w:r w:rsidRPr="001F025C">
        <w:rPr>
          <w:sz w:val="24"/>
          <w:szCs w:val="24"/>
        </w:rPr>
        <w:t xml:space="preserve">Таблица № 1                                                                                           </w:t>
      </w:r>
      <w:r w:rsidR="003C55BF" w:rsidRPr="001F025C">
        <w:rPr>
          <w:sz w:val="24"/>
          <w:szCs w:val="24"/>
        </w:rPr>
        <w:t xml:space="preserve">   </w:t>
      </w:r>
      <w:r w:rsidRPr="001F025C">
        <w:rPr>
          <w:sz w:val="24"/>
          <w:szCs w:val="24"/>
        </w:rPr>
        <w:t xml:space="preserve">                   тыс. рублей</w:t>
      </w:r>
    </w:p>
    <w:p w:rsidR="00FE75FF" w:rsidRPr="001F025C" w:rsidRDefault="00FE75FF" w:rsidP="009B76FD">
      <w:pPr>
        <w:tabs>
          <w:tab w:val="left" w:pos="1005"/>
        </w:tabs>
        <w:ind w:right="-1"/>
        <w:contextualSpacing/>
        <w:jc w:val="both"/>
        <w:rPr>
          <w:rFonts w:eastAsia="Calibri"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134"/>
        <w:gridCol w:w="1276"/>
        <w:gridCol w:w="1134"/>
        <w:gridCol w:w="850"/>
        <w:gridCol w:w="2268"/>
        <w:gridCol w:w="1418"/>
      </w:tblGrid>
      <w:tr w:rsidR="006D4868" w:rsidRPr="001F025C" w:rsidTr="00A909FF">
        <w:trPr>
          <w:trHeight w:val="1005"/>
        </w:trPr>
        <w:tc>
          <w:tcPr>
            <w:tcW w:w="1418" w:type="dxa"/>
            <w:tcBorders>
              <w:bottom w:val="single" w:sz="4" w:space="0" w:color="auto"/>
            </w:tcBorders>
          </w:tcPr>
          <w:p w:rsidR="006D4868" w:rsidRPr="001F025C" w:rsidRDefault="006D4868" w:rsidP="00DD606F">
            <w:pPr>
              <w:pStyle w:val="TableParagraph"/>
              <w:spacing w:before="1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D4868" w:rsidRPr="001F025C" w:rsidRDefault="006D4868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Основные</w:t>
            </w:r>
          </w:p>
          <w:p w:rsidR="006D4868" w:rsidRPr="001F025C" w:rsidRDefault="006D4868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показатели</w:t>
            </w:r>
          </w:p>
          <w:p w:rsidR="006D4868" w:rsidRPr="001F025C" w:rsidRDefault="006D4868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D4868" w:rsidRPr="001F025C" w:rsidRDefault="006D4868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D4868" w:rsidRPr="001F025C" w:rsidRDefault="006D4868" w:rsidP="00DD606F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Решение</w:t>
            </w:r>
          </w:p>
          <w:p w:rsidR="006D4868" w:rsidRPr="001F025C" w:rsidRDefault="006D4868" w:rsidP="00DD606F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 2</w:t>
            </w:r>
            <w:r w:rsidR="00CB49AD"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.12</w:t>
            </w:r>
          </w:p>
          <w:p w:rsidR="006D4868" w:rsidRPr="001F025C" w:rsidRDefault="006D4868" w:rsidP="00CB49AD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</w:t>
            </w:r>
            <w:r w:rsidR="00CB49AD"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 </w:t>
            </w:r>
            <w:r w:rsidR="00CB49AD"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D4868" w:rsidRPr="001F025C" w:rsidRDefault="006D4868" w:rsidP="00DD606F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Решение</w:t>
            </w:r>
          </w:p>
          <w:p w:rsidR="006D4868" w:rsidRPr="001F025C" w:rsidRDefault="006D4868" w:rsidP="00DD606F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 </w:t>
            </w:r>
            <w:r w:rsidR="00337759"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29</w:t>
            </w: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.03</w:t>
            </w:r>
          </w:p>
          <w:p w:rsidR="006D4868" w:rsidRPr="001F025C" w:rsidRDefault="006D4868" w:rsidP="006D4868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</w:t>
            </w:r>
            <w:r w:rsidR="00337759"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 </w:t>
            </w:r>
            <w:r w:rsidR="0065347D"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08</w:t>
            </w:r>
          </w:p>
          <w:p w:rsidR="006D4868" w:rsidRPr="001F025C" w:rsidRDefault="006D4868" w:rsidP="006D4868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(уточненный план)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D4868" w:rsidRPr="001F025C" w:rsidRDefault="006D4868" w:rsidP="00DD606F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Изменения показателей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4868" w:rsidRPr="001F025C" w:rsidRDefault="006D4868" w:rsidP="00634347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Фактическое исполнение за </w:t>
            </w:r>
            <w:r w:rsidR="00634347" w:rsidRPr="001F025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квартал 202</w:t>
            </w:r>
            <w:r w:rsidR="00CB49AD"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года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4868" w:rsidRPr="001F025C" w:rsidRDefault="006D4868" w:rsidP="00DD606F">
            <w:pPr>
              <w:pStyle w:val="TableParagraph"/>
              <w:spacing w:before="163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6D4868" w:rsidRPr="001F025C" w:rsidRDefault="00BA3F07" w:rsidP="00DD606F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="006D4868" w:rsidRPr="001F025C">
              <w:rPr>
                <w:rFonts w:ascii="Times New Roman" w:hAnsi="Times New Roman" w:cs="Times New Roman"/>
                <w:b/>
                <w:sz w:val="20"/>
                <w:szCs w:val="20"/>
              </w:rPr>
              <w:t>сполнения</w:t>
            </w: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6D4868"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 уточненному плану</w:t>
            </w:r>
          </w:p>
        </w:tc>
      </w:tr>
      <w:tr w:rsidR="006D4868" w:rsidRPr="001F025C" w:rsidTr="00A909FF">
        <w:trPr>
          <w:trHeight w:val="225"/>
        </w:trPr>
        <w:tc>
          <w:tcPr>
            <w:tcW w:w="1418" w:type="dxa"/>
            <w:tcBorders>
              <w:top w:val="single" w:sz="4" w:space="0" w:color="auto"/>
            </w:tcBorders>
          </w:tcPr>
          <w:p w:rsidR="006D4868" w:rsidRPr="001F025C" w:rsidRDefault="006D4868" w:rsidP="006D4868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D4868" w:rsidRPr="001F025C" w:rsidRDefault="006D4868" w:rsidP="006D4868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D4868" w:rsidRPr="001F025C" w:rsidRDefault="006D4868" w:rsidP="006D4868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D4868" w:rsidRPr="001F025C" w:rsidRDefault="006D4868" w:rsidP="006D4868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D4868" w:rsidRPr="001F025C" w:rsidRDefault="006D4868" w:rsidP="006D4868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4868" w:rsidRPr="001F025C" w:rsidRDefault="006D4868" w:rsidP="006D4868">
            <w:pPr>
              <w:pStyle w:val="TableParagraph"/>
              <w:spacing w:before="4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4868" w:rsidRPr="001F025C" w:rsidRDefault="006D4868" w:rsidP="006D4868">
            <w:pPr>
              <w:pStyle w:val="TableParagraph"/>
              <w:spacing w:before="55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</w:tr>
      <w:tr w:rsidR="006D4868" w:rsidRPr="001F025C" w:rsidTr="00A909FF">
        <w:trPr>
          <w:trHeight w:val="230"/>
        </w:trPr>
        <w:tc>
          <w:tcPr>
            <w:tcW w:w="1418" w:type="dxa"/>
          </w:tcPr>
          <w:p w:rsidR="006D4868" w:rsidRPr="001F025C" w:rsidRDefault="006D4868" w:rsidP="00DD606F">
            <w:pPr>
              <w:pStyle w:val="TableParagraph"/>
              <w:spacing w:before="26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134" w:type="dxa"/>
          </w:tcPr>
          <w:p w:rsidR="006D4868" w:rsidRPr="001F025C" w:rsidRDefault="00CB49AD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907665,00</w:t>
            </w:r>
          </w:p>
        </w:tc>
        <w:tc>
          <w:tcPr>
            <w:tcW w:w="1276" w:type="dxa"/>
          </w:tcPr>
          <w:p w:rsidR="006D4868" w:rsidRPr="001F025C" w:rsidRDefault="00337759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25C">
              <w:rPr>
                <w:rFonts w:ascii="Times New Roman" w:hAnsi="Times New Roman" w:cs="Times New Roman"/>
                <w:sz w:val="20"/>
                <w:szCs w:val="20"/>
              </w:rPr>
              <w:t>909628,25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868" w:rsidRPr="001F025C" w:rsidRDefault="00956CBA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  <w:r w:rsidR="00146F5C"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1963,25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868" w:rsidRPr="001F025C" w:rsidRDefault="005341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100,22</w:t>
            </w:r>
          </w:p>
        </w:tc>
        <w:tc>
          <w:tcPr>
            <w:tcW w:w="2268" w:type="dxa"/>
          </w:tcPr>
          <w:p w:rsidR="006D4868" w:rsidRPr="001F025C" w:rsidRDefault="005341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186522,15</w:t>
            </w:r>
          </w:p>
        </w:tc>
        <w:tc>
          <w:tcPr>
            <w:tcW w:w="1418" w:type="dxa"/>
          </w:tcPr>
          <w:p w:rsidR="006D4868" w:rsidRPr="001F025C" w:rsidRDefault="005341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20,51</w:t>
            </w:r>
          </w:p>
        </w:tc>
      </w:tr>
      <w:tr w:rsidR="006D4868" w:rsidRPr="001F025C" w:rsidTr="00A909FF">
        <w:trPr>
          <w:trHeight w:val="230"/>
        </w:trPr>
        <w:tc>
          <w:tcPr>
            <w:tcW w:w="1418" w:type="dxa"/>
          </w:tcPr>
          <w:p w:rsidR="006D4868" w:rsidRPr="001F025C" w:rsidRDefault="006D4868" w:rsidP="00DD606F">
            <w:pPr>
              <w:pStyle w:val="TableParagraph"/>
              <w:spacing w:before="26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134" w:type="dxa"/>
          </w:tcPr>
          <w:p w:rsidR="006D4868" w:rsidRPr="001F025C" w:rsidRDefault="00CB49AD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919790,00</w:t>
            </w:r>
          </w:p>
        </w:tc>
        <w:tc>
          <w:tcPr>
            <w:tcW w:w="1276" w:type="dxa"/>
          </w:tcPr>
          <w:p w:rsidR="006D4868" w:rsidRPr="001F025C" w:rsidRDefault="00337759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25C">
              <w:rPr>
                <w:rFonts w:ascii="Times New Roman" w:hAnsi="Times New Roman" w:cs="Times New Roman"/>
                <w:sz w:val="20"/>
                <w:szCs w:val="20"/>
              </w:rPr>
              <w:t>955938,96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868" w:rsidRPr="001F025C" w:rsidRDefault="00956CBA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  <w:r w:rsidR="00146F5C"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36148,96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868" w:rsidRPr="001F025C" w:rsidRDefault="005341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103,93</w:t>
            </w:r>
          </w:p>
        </w:tc>
        <w:tc>
          <w:tcPr>
            <w:tcW w:w="2268" w:type="dxa"/>
          </w:tcPr>
          <w:p w:rsidR="006D4868" w:rsidRPr="001F025C" w:rsidRDefault="005341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160771,73</w:t>
            </w:r>
          </w:p>
        </w:tc>
        <w:tc>
          <w:tcPr>
            <w:tcW w:w="1418" w:type="dxa"/>
          </w:tcPr>
          <w:p w:rsidR="006D4868" w:rsidRPr="001F025C" w:rsidRDefault="005341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16,82</w:t>
            </w:r>
          </w:p>
        </w:tc>
      </w:tr>
      <w:tr w:rsidR="006D4868" w:rsidRPr="001F025C" w:rsidTr="00A909FF">
        <w:trPr>
          <w:trHeight w:val="230"/>
        </w:trPr>
        <w:tc>
          <w:tcPr>
            <w:tcW w:w="1418" w:type="dxa"/>
          </w:tcPr>
          <w:p w:rsidR="006D4868" w:rsidRPr="001F025C" w:rsidRDefault="006D4868" w:rsidP="00DD606F">
            <w:pPr>
              <w:pStyle w:val="TableParagraph"/>
              <w:spacing w:before="26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(-)</w:t>
            </w:r>
          </w:p>
          <w:p w:rsidR="006D4868" w:rsidRPr="001F025C" w:rsidRDefault="006D4868" w:rsidP="00DD606F">
            <w:pPr>
              <w:pStyle w:val="TableParagraph"/>
              <w:spacing w:before="26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Профицит</w:t>
            </w:r>
            <w:proofErr w:type="spellEnd"/>
            <w:r w:rsidRPr="001F0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(+)</w:t>
            </w:r>
          </w:p>
        </w:tc>
        <w:tc>
          <w:tcPr>
            <w:tcW w:w="1134" w:type="dxa"/>
          </w:tcPr>
          <w:p w:rsidR="006D4868" w:rsidRPr="001F025C" w:rsidRDefault="006D4868" w:rsidP="00CB49AD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65347D"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CB49AD"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65347D"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B49AD"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125</w:t>
            </w:r>
            <w:r w:rsidRPr="001F025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6D4868" w:rsidRPr="001F025C" w:rsidRDefault="006D4868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337759" w:rsidRPr="001F025C">
              <w:rPr>
                <w:rFonts w:ascii="Times New Roman" w:hAnsi="Times New Roman" w:cs="Times New Roman"/>
                <w:sz w:val="20"/>
                <w:szCs w:val="20"/>
              </w:rPr>
              <w:t xml:space="preserve">46310,71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868" w:rsidRPr="001F025C" w:rsidRDefault="00146F5C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+34185,71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868" w:rsidRPr="001F025C" w:rsidRDefault="00A909FF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2268" w:type="dxa"/>
          </w:tcPr>
          <w:p w:rsidR="006D4868" w:rsidRPr="001F025C" w:rsidRDefault="005341F6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+25750,42</w:t>
            </w:r>
          </w:p>
        </w:tc>
        <w:tc>
          <w:tcPr>
            <w:tcW w:w="1418" w:type="dxa"/>
          </w:tcPr>
          <w:p w:rsidR="006D4868" w:rsidRPr="001F025C" w:rsidRDefault="00BE01D7" w:rsidP="00DD606F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F0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</w:p>
        </w:tc>
      </w:tr>
    </w:tbl>
    <w:p w:rsidR="00BA3F07" w:rsidRPr="001F025C" w:rsidRDefault="00BA3F07" w:rsidP="005E3DDE">
      <w:pPr>
        <w:ind w:firstLine="709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002821" w:rsidRPr="001F025C" w:rsidRDefault="005E3DDE" w:rsidP="005E3DDE">
      <w:pPr>
        <w:ind w:firstLine="709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1F025C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Анализ </w:t>
      </w:r>
      <w:r w:rsidR="00002821" w:rsidRPr="001F025C">
        <w:rPr>
          <w:rFonts w:eastAsia="Calibri"/>
          <w:b/>
          <w:sz w:val="28"/>
          <w:szCs w:val="28"/>
          <w:shd w:val="clear" w:color="auto" w:fill="FFFFFF"/>
          <w:lang w:eastAsia="en-US"/>
        </w:rPr>
        <w:t>исполнения доходной части районного</w:t>
      </w:r>
      <w:r w:rsidR="002D5DFF" w:rsidRPr="001F025C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="00002821" w:rsidRPr="001F025C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бюджета </w:t>
      </w:r>
    </w:p>
    <w:p w:rsidR="00002821" w:rsidRPr="001F025C" w:rsidRDefault="00002821" w:rsidP="005E3DDE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D606F" w:rsidRPr="001F025C" w:rsidRDefault="00DD606F" w:rsidP="00DD606F">
      <w:pPr>
        <w:ind w:right="-1" w:firstLine="709"/>
        <w:jc w:val="both"/>
        <w:rPr>
          <w:rFonts w:ascii="TimesNewRomanPSMT" w:hAnsi="TimesNewRomanPSMT"/>
          <w:sz w:val="28"/>
          <w:szCs w:val="28"/>
        </w:rPr>
      </w:pPr>
      <w:r w:rsidRPr="001F025C">
        <w:rPr>
          <w:rFonts w:ascii="TimesNewRomanPSMT" w:hAnsi="TimesNewRomanPSMT"/>
          <w:sz w:val="28"/>
          <w:szCs w:val="28"/>
        </w:rPr>
        <w:lastRenderedPageBreak/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DD606F" w:rsidRPr="001F025C" w:rsidRDefault="00DD606F" w:rsidP="00DD606F">
      <w:pPr>
        <w:tabs>
          <w:tab w:val="left" w:pos="709"/>
          <w:tab w:val="left" w:pos="851"/>
          <w:tab w:val="left" w:pos="1087"/>
        </w:tabs>
        <w:ind w:right="-1"/>
        <w:jc w:val="both"/>
        <w:rPr>
          <w:rFonts w:ascii="TimesNewRomanPSMT" w:hAnsi="TimesNewRomanPSMT"/>
          <w:sz w:val="28"/>
          <w:szCs w:val="28"/>
        </w:rPr>
      </w:pPr>
      <w:r w:rsidRPr="001F025C">
        <w:rPr>
          <w:rFonts w:ascii="TimesNewRomanPSMT" w:hAnsi="TimesNewRomanPSMT"/>
          <w:sz w:val="28"/>
          <w:szCs w:val="28"/>
        </w:rPr>
        <w:t xml:space="preserve">           Доходная часть бюджета формировалась за счет налоговых и неналоговых доходов,</w:t>
      </w:r>
      <w:r w:rsidRPr="001F025C">
        <w:rPr>
          <w:sz w:val="28"/>
          <w:szCs w:val="28"/>
        </w:rPr>
        <w:t xml:space="preserve"> межбюджетных</w:t>
      </w:r>
      <w:r w:rsidRPr="001F025C">
        <w:rPr>
          <w:rFonts w:eastAsia="Calibri"/>
          <w:sz w:val="28"/>
          <w:szCs w:val="28"/>
        </w:rPr>
        <w:t xml:space="preserve"> трансферт</w:t>
      </w:r>
      <w:r w:rsidRPr="001F025C">
        <w:rPr>
          <w:sz w:val="28"/>
          <w:szCs w:val="28"/>
        </w:rPr>
        <w:t>ов</w:t>
      </w:r>
      <w:r w:rsidRPr="001F025C">
        <w:rPr>
          <w:rFonts w:ascii="Calibri" w:eastAsia="Calibri" w:hAnsi="Calibri"/>
          <w:sz w:val="28"/>
          <w:szCs w:val="28"/>
        </w:rPr>
        <w:t xml:space="preserve"> </w:t>
      </w:r>
      <w:r w:rsidRPr="001F025C">
        <w:rPr>
          <w:rFonts w:ascii="TimesNewRomanPSMT" w:hAnsi="TimesNewRomanPSMT"/>
          <w:sz w:val="28"/>
          <w:szCs w:val="28"/>
        </w:rPr>
        <w:t xml:space="preserve">из краевого бюджета в соответствии со статьей 232 </w:t>
      </w:r>
      <w:r w:rsidRPr="001F025C">
        <w:rPr>
          <w:sz w:val="28"/>
          <w:szCs w:val="28"/>
        </w:rPr>
        <w:t xml:space="preserve">Бюджетного кодекса </w:t>
      </w:r>
      <w:r w:rsidR="005C424F" w:rsidRPr="001F025C">
        <w:rPr>
          <w:rFonts w:eastAsia="Calibri"/>
          <w:sz w:val="28"/>
          <w:szCs w:val="28"/>
          <w:lang w:eastAsia="en-US"/>
        </w:rPr>
        <w:t>Российской Федерации</w:t>
      </w:r>
      <w:r w:rsidRPr="001F025C">
        <w:rPr>
          <w:sz w:val="28"/>
          <w:szCs w:val="28"/>
        </w:rPr>
        <w:t>.</w:t>
      </w:r>
    </w:p>
    <w:p w:rsidR="00DD606F" w:rsidRPr="001F025C" w:rsidRDefault="00DD606F" w:rsidP="00DD606F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1F025C">
        <w:rPr>
          <w:rFonts w:ascii="TimesNewRomanPSMT" w:hAnsi="TimesNewRomanPSMT"/>
          <w:sz w:val="28"/>
          <w:szCs w:val="28"/>
        </w:rPr>
        <w:t xml:space="preserve">          Решением </w:t>
      </w:r>
      <w:proofErr w:type="spellStart"/>
      <w:r w:rsidRPr="001F025C">
        <w:rPr>
          <w:rFonts w:ascii="TimesNewRomanPSMT" w:hAnsi="TimesNewRomanPSMT"/>
          <w:sz w:val="28"/>
          <w:szCs w:val="28"/>
        </w:rPr>
        <w:t>Рубцовского</w:t>
      </w:r>
      <w:proofErr w:type="spellEnd"/>
      <w:r w:rsidRPr="001F025C">
        <w:rPr>
          <w:rFonts w:ascii="TimesNewRomanPSMT" w:hAnsi="TimesNewRomanPSMT"/>
          <w:sz w:val="28"/>
          <w:szCs w:val="28"/>
        </w:rPr>
        <w:t xml:space="preserve"> районного Собрания депутатов Алтайского края от 2</w:t>
      </w:r>
      <w:r w:rsidR="00CB49AD" w:rsidRPr="001F025C">
        <w:rPr>
          <w:rFonts w:ascii="TimesNewRomanPSMT" w:hAnsi="TimesNewRomanPSMT"/>
          <w:sz w:val="28"/>
          <w:szCs w:val="28"/>
        </w:rPr>
        <w:t>2</w:t>
      </w:r>
      <w:r w:rsidRPr="001F025C">
        <w:rPr>
          <w:rFonts w:ascii="TimesNewRomanPSMT" w:hAnsi="TimesNewRomanPSMT"/>
          <w:sz w:val="28"/>
          <w:szCs w:val="28"/>
        </w:rPr>
        <w:t>.12.202</w:t>
      </w:r>
      <w:r w:rsidR="00CB49AD" w:rsidRPr="001F025C">
        <w:rPr>
          <w:rFonts w:ascii="TimesNewRomanPSMT" w:hAnsi="TimesNewRomanPSMT"/>
          <w:sz w:val="28"/>
          <w:szCs w:val="28"/>
        </w:rPr>
        <w:t>3</w:t>
      </w:r>
      <w:r w:rsidRPr="001F025C">
        <w:rPr>
          <w:rFonts w:ascii="TimesNewRomanPSMT" w:hAnsi="TimesNewRomanPSMT"/>
          <w:sz w:val="28"/>
          <w:szCs w:val="28"/>
        </w:rPr>
        <w:t xml:space="preserve"> № </w:t>
      </w:r>
      <w:r w:rsidR="00CB49AD" w:rsidRPr="001F025C">
        <w:rPr>
          <w:rFonts w:ascii="TimesNewRomanPSMT" w:hAnsi="TimesNewRomanPSMT"/>
          <w:sz w:val="28"/>
          <w:szCs w:val="28"/>
        </w:rPr>
        <w:t>49</w:t>
      </w:r>
      <w:r w:rsidRPr="001F025C">
        <w:rPr>
          <w:rFonts w:ascii="TimesNewRomanPSMT" w:hAnsi="TimesNewRomanPSMT"/>
          <w:sz w:val="28"/>
          <w:szCs w:val="28"/>
        </w:rPr>
        <w:t xml:space="preserve"> «Об утверждении районного бюджета на 202</w:t>
      </w:r>
      <w:r w:rsidR="00CB49AD" w:rsidRPr="001F025C">
        <w:rPr>
          <w:rFonts w:ascii="TimesNewRomanPSMT" w:hAnsi="TimesNewRomanPSMT"/>
          <w:sz w:val="28"/>
          <w:szCs w:val="28"/>
        </w:rPr>
        <w:t>4</w:t>
      </w:r>
      <w:r w:rsidRPr="001F025C">
        <w:rPr>
          <w:rFonts w:ascii="TimesNewRomanPSMT" w:hAnsi="TimesNewRomanPSMT"/>
          <w:sz w:val="28"/>
          <w:szCs w:val="28"/>
        </w:rPr>
        <w:t xml:space="preserve"> год» общий объем доходов бюджета был утвержден в размере </w:t>
      </w:r>
      <w:r w:rsidR="00CB49AD" w:rsidRPr="001F025C">
        <w:rPr>
          <w:sz w:val="28"/>
          <w:szCs w:val="28"/>
        </w:rPr>
        <w:t xml:space="preserve">907665,00 </w:t>
      </w:r>
      <w:r w:rsidRPr="001F025C">
        <w:rPr>
          <w:rFonts w:ascii="TimesNewRomanPSMT" w:hAnsi="TimesNewRomanPSMT"/>
          <w:sz w:val="28"/>
          <w:szCs w:val="28"/>
        </w:rPr>
        <w:t xml:space="preserve">тыс. рублей, </w:t>
      </w:r>
      <w:r w:rsidRPr="001F025C">
        <w:rPr>
          <w:rFonts w:eastAsia="Calibri"/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CB49AD" w:rsidRPr="001F025C">
        <w:rPr>
          <w:sz w:val="28"/>
          <w:szCs w:val="28"/>
        </w:rPr>
        <w:t xml:space="preserve">672790,00 </w:t>
      </w:r>
      <w:r w:rsidRPr="001F025C">
        <w:rPr>
          <w:rFonts w:eastAsia="Calibri"/>
          <w:sz w:val="28"/>
          <w:szCs w:val="28"/>
        </w:rPr>
        <w:t>тыс. рублей</w:t>
      </w:r>
      <w:r w:rsidRPr="001F025C">
        <w:rPr>
          <w:sz w:val="28"/>
          <w:szCs w:val="28"/>
        </w:rPr>
        <w:t>.</w:t>
      </w:r>
    </w:p>
    <w:p w:rsidR="00DD606F" w:rsidRPr="001F025C" w:rsidRDefault="00DD606F" w:rsidP="00DD606F">
      <w:pPr>
        <w:ind w:right="-1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           С учетом изменений, внесенных в течение </w:t>
      </w:r>
      <w:r w:rsidR="00634347" w:rsidRPr="001F025C">
        <w:rPr>
          <w:sz w:val="28"/>
          <w:szCs w:val="28"/>
          <w:lang w:val="en-US"/>
        </w:rPr>
        <w:t>I</w:t>
      </w:r>
      <w:r w:rsidRPr="001F025C">
        <w:rPr>
          <w:sz w:val="28"/>
          <w:szCs w:val="28"/>
        </w:rPr>
        <w:t xml:space="preserve"> квартала 202</w:t>
      </w:r>
      <w:r w:rsidR="00CB49AD" w:rsidRPr="001F025C">
        <w:rPr>
          <w:sz w:val="28"/>
          <w:szCs w:val="28"/>
        </w:rPr>
        <w:t>4</w:t>
      </w:r>
      <w:r w:rsidRPr="001F025C">
        <w:rPr>
          <w:sz w:val="28"/>
          <w:szCs w:val="28"/>
        </w:rPr>
        <w:t xml:space="preserve"> года в бюджет </w:t>
      </w:r>
      <w:proofErr w:type="spellStart"/>
      <w:r w:rsidRPr="001F025C">
        <w:rPr>
          <w:sz w:val="28"/>
          <w:szCs w:val="28"/>
        </w:rPr>
        <w:t>Рубцовского</w:t>
      </w:r>
      <w:proofErr w:type="spellEnd"/>
      <w:r w:rsidRPr="001F025C">
        <w:rPr>
          <w:sz w:val="28"/>
          <w:szCs w:val="28"/>
        </w:rPr>
        <w:t xml:space="preserve"> района в соответствии с решением </w:t>
      </w:r>
      <w:proofErr w:type="spellStart"/>
      <w:r w:rsidRPr="001F025C">
        <w:rPr>
          <w:sz w:val="28"/>
          <w:szCs w:val="28"/>
        </w:rPr>
        <w:t>Рубцовского</w:t>
      </w:r>
      <w:proofErr w:type="spellEnd"/>
      <w:r w:rsidRPr="001F025C">
        <w:rPr>
          <w:sz w:val="28"/>
          <w:szCs w:val="28"/>
        </w:rPr>
        <w:t xml:space="preserve"> районного Собрания депутатов, доходная часть бюджета увеличилась на </w:t>
      </w:r>
      <w:r w:rsidR="00956CBA" w:rsidRPr="001F025C">
        <w:rPr>
          <w:sz w:val="28"/>
          <w:szCs w:val="28"/>
        </w:rPr>
        <w:t>1963,25</w:t>
      </w:r>
      <w:r w:rsidRPr="001F025C">
        <w:t xml:space="preserve"> </w:t>
      </w:r>
      <w:r w:rsidRPr="001F025C">
        <w:rPr>
          <w:sz w:val="28"/>
          <w:szCs w:val="28"/>
        </w:rPr>
        <w:t>тыс. рублей.</w:t>
      </w:r>
    </w:p>
    <w:p w:rsidR="008816D7" w:rsidRPr="001F025C" w:rsidRDefault="008816D7" w:rsidP="008816D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F025C">
        <w:rPr>
          <w:rFonts w:eastAsia="Calibri"/>
          <w:sz w:val="28"/>
          <w:szCs w:val="28"/>
          <w:lang w:eastAsia="en-US"/>
        </w:rPr>
        <w:t xml:space="preserve">Поступление доходов в районный бюджет за </w:t>
      </w:r>
      <w:r w:rsidR="00634347" w:rsidRPr="001F025C">
        <w:rPr>
          <w:rFonts w:eastAsia="Calibri"/>
          <w:sz w:val="28"/>
          <w:szCs w:val="28"/>
          <w:lang w:val="en-US" w:eastAsia="en-US"/>
        </w:rPr>
        <w:t>I</w:t>
      </w:r>
      <w:r w:rsidRPr="001F025C">
        <w:rPr>
          <w:rFonts w:eastAsia="Calibri"/>
          <w:sz w:val="28"/>
          <w:szCs w:val="28"/>
          <w:lang w:eastAsia="en-US"/>
        </w:rPr>
        <w:t xml:space="preserve"> квартал 202</w:t>
      </w:r>
      <w:r w:rsidR="00CB49AD" w:rsidRPr="001F025C">
        <w:rPr>
          <w:rFonts w:eastAsia="Calibri"/>
          <w:sz w:val="28"/>
          <w:szCs w:val="28"/>
          <w:lang w:eastAsia="en-US"/>
        </w:rPr>
        <w:t>4</w:t>
      </w:r>
      <w:r w:rsidRPr="001F025C">
        <w:rPr>
          <w:rFonts w:eastAsia="Calibri"/>
          <w:sz w:val="28"/>
          <w:szCs w:val="28"/>
          <w:lang w:eastAsia="en-US"/>
        </w:rPr>
        <w:t xml:space="preserve"> года составило </w:t>
      </w:r>
      <w:r w:rsidR="00956CBA" w:rsidRPr="001F025C">
        <w:rPr>
          <w:sz w:val="28"/>
          <w:szCs w:val="28"/>
        </w:rPr>
        <w:t>186522,15</w:t>
      </w:r>
      <w:r w:rsidRPr="001F025C">
        <w:rPr>
          <w:sz w:val="28"/>
          <w:szCs w:val="28"/>
        </w:rPr>
        <w:t xml:space="preserve"> </w:t>
      </w:r>
      <w:r w:rsidR="00C72555" w:rsidRPr="001F025C">
        <w:rPr>
          <w:rFonts w:eastAsia="Calibri"/>
          <w:sz w:val="28"/>
          <w:szCs w:val="28"/>
          <w:lang w:eastAsia="en-US"/>
        </w:rPr>
        <w:t xml:space="preserve">тыс. рублей или </w:t>
      </w:r>
      <w:r w:rsidR="00956CBA" w:rsidRPr="001F025C">
        <w:rPr>
          <w:sz w:val="28"/>
          <w:szCs w:val="28"/>
        </w:rPr>
        <w:t>20,51</w:t>
      </w:r>
      <w:r w:rsidR="00C72555" w:rsidRPr="001F025C">
        <w:rPr>
          <w:rFonts w:eastAsia="Calibri"/>
          <w:sz w:val="28"/>
          <w:szCs w:val="28"/>
          <w:lang w:eastAsia="en-US"/>
        </w:rPr>
        <w:t>% к уточненному плану</w:t>
      </w:r>
      <w:r w:rsidR="00D318AB" w:rsidRPr="001F025C">
        <w:rPr>
          <w:rFonts w:eastAsia="Calibri"/>
          <w:sz w:val="28"/>
          <w:szCs w:val="28"/>
          <w:lang w:eastAsia="en-US"/>
        </w:rPr>
        <w:t xml:space="preserve"> </w:t>
      </w:r>
      <w:r w:rsidR="00956CBA" w:rsidRPr="001F025C">
        <w:rPr>
          <w:sz w:val="28"/>
          <w:szCs w:val="28"/>
        </w:rPr>
        <w:t>909628,25</w:t>
      </w:r>
      <w:r w:rsidR="00B30168" w:rsidRPr="001F025C">
        <w:t xml:space="preserve"> </w:t>
      </w:r>
      <w:r w:rsidR="00D318AB" w:rsidRPr="001F025C">
        <w:rPr>
          <w:rFonts w:eastAsia="Calibri"/>
          <w:sz w:val="28"/>
          <w:szCs w:val="28"/>
          <w:lang w:eastAsia="en-US"/>
        </w:rPr>
        <w:t>тыс. рублей</w:t>
      </w:r>
      <w:r w:rsidRPr="001F025C">
        <w:rPr>
          <w:rFonts w:eastAsia="Calibri"/>
          <w:sz w:val="28"/>
          <w:szCs w:val="28"/>
          <w:lang w:eastAsia="en-US"/>
        </w:rPr>
        <w:t>.</w:t>
      </w:r>
      <w:r w:rsidRPr="001F025C">
        <w:rPr>
          <w:sz w:val="28"/>
          <w:szCs w:val="28"/>
        </w:rPr>
        <w:t xml:space="preserve"> По сравнению с аналогичным периодом прошлого года доходы районного бюджета увеличились на </w:t>
      </w:r>
      <w:r w:rsidR="007128C6" w:rsidRPr="001F025C">
        <w:rPr>
          <w:bCs/>
          <w:sz w:val="28"/>
          <w:szCs w:val="28"/>
        </w:rPr>
        <w:t>37871,47</w:t>
      </w:r>
      <w:r w:rsidR="00E25B70" w:rsidRPr="001F025C">
        <w:rPr>
          <w:b/>
          <w:bCs/>
          <w:sz w:val="28"/>
          <w:szCs w:val="28"/>
        </w:rPr>
        <w:t xml:space="preserve"> </w:t>
      </w:r>
      <w:r w:rsidRPr="001F025C">
        <w:rPr>
          <w:sz w:val="28"/>
          <w:szCs w:val="28"/>
        </w:rPr>
        <w:t xml:space="preserve">тыс. рублей или на </w:t>
      </w:r>
      <w:r w:rsidR="007128C6" w:rsidRPr="001F025C">
        <w:rPr>
          <w:sz w:val="28"/>
          <w:szCs w:val="28"/>
        </w:rPr>
        <w:t>25,48</w:t>
      </w:r>
      <w:r w:rsidRPr="001F025C">
        <w:rPr>
          <w:sz w:val="28"/>
          <w:szCs w:val="28"/>
        </w:rPr>
        <w:t>%.</w:t>
      </w:r>
    </w:p>
    <w:p w:rsidR="00DD606F" w:rsidRPr="001F025C" w:rsidRDefault="00DD606F" w:rsidP="008816D7">
      <w:pPr>
        <w:tabs>
          <w:tab w:val="left" w:pos="709"/>
          <w:tab w:val="left" w:pos="993"/>
        </w:tabs>
        <w:ind w:right="-1"/>
        <w:jc w:val="both"/>
        <w:rPr>
          <w:rFonts w:ascii="TimesNewRomanPSMT" w:hAnsi="TimesNewRomanPSMT"/>
          <w:sz w:val="28"/>
          <w:szCs w:val="28"/>
        </w:rPr>
      </w:pPr>
      <w:r w:rsidRPr="001F025C">
        <w:rPr>
          <w:rFonts w:ascii="TimesNewRomanPSMT" w:hAnsi="TimesNewRomanPSMT"/>
          <w:sz w:val="28"/>
          <w:szCs w:val="28"/>
        </w:rPr>
        <w:t xml:space="preserve">          Сведения об исполнении доходной части бюджета </w:t>
      </w:r>
      <w:r w:rsidR="005A2BA7" w:rsidRPr="001F025C">
        <w:rPr>
          <w:rFonts w:ascii="TimesNewRomanPSMT" w:hAnsi="TimesNewRomanPSMT"/>
          <w:sz w:val="28"/>
          <w:szCs w:val="28"/>
        </w:rPr>
        <w:t>з</w:t>
      </w:r>
      <w:r w:rsidRPr="001F025C">
        <w:rPr>
          <w:rFonts w:ascii="TimesNewRomanPSMT" w:hAnsi="TimesNewRomanPSMT"/>
          <w:sz w:val="28"/>
          <w:szCs w:val="28"/>
        </w:rPr>
        <w:t xml:space="preserve">а </w:t>
      </w:r>
      <w:r w:rsidR="00634347" w:rsidRPr="001F025C">
        <w:rPr>
          <w:sz w:val="28"/>
          <w:szCs w:val="28"/>
          <w:lang w:val="en-US"/>
        </w:rPr>
        <w:t>I</w:t>
      </w:r>
      <w:r w:rsidR="00FE75FF" w:rsidRPr="001F025C">
        <w:rPr>
          <w:sz w:val="28"/>
          <w:szCs w:val="28"/>
        </w:rPr>
        <w:t xml:space="preserve"> квартал</w:t>
      </w:r>
      <w:r w:rsidR="005A2BA7" w:rsidRPr="001F025C">
        <w:rPr>
          <w:sz w:val="28"/>
          <w:szCs w:val="28"/>
        </w:rPr>
        <w:t xml:space="preserve"> 202</w:t>
      </w:r>
      <w:r w:rsidR="00CB49AD" w:rsidRPr="001F025C">
        <w:rPr>
          <w:sz w:val="28"/>
          <w:szCs w:val="28"/>
        </w:rPr>
        <w:t>4</w:t>
      </w:r>
      <w:r w:rsidRPr="001F025C">
        <w:rPr>
          <w:rFonts w:ascii="TimesNewRomanPSMT" w:hAnsi="TimesNewRomanPSMT"/>
          <w:sz w:val="28"/>
          <w:szCs w:val="28"/>
        </w:rPr>
        <w:t xml:space="preserve"> год</w:t>
      </w:r>
      <w:r w:rsidR="005A2BA7" w:rsidRPr="001F025C">
        <w:rPr>
          <w:rFonts w:ascii="TimesNewRomanPSMT" w:hAnsi="TimesNewRomanPSMT"/>
          <w:sz w:val="28"/>
          <w:szCs w:val="28"/>
        </w:rPr>
        <w:t>а</w:t>
      </w:r>
      <w:r w:rsidRPr="001F025C">
        <w:rPr>
          <w:rFonts w:ascii="TimesNewRomanPSMT" w:hAnsi="TimesNewRomanPSMT"/>
          <w:sz w:val="28"/>
          <w:szCs w:val="28"/>
        </w:rPr>
        <w:t xml:space="preserve"> представлены в следующей таблице: </w:t>
      </w:r>
    </w:p>
    <w:p w:rsidR="00DD606F" w:rsidRPr="001F025C" w:rsidRDefault="00DD606F" w:rsidP="00DD606F">
      <w:pPr>
        <w:ind w:right="-1"/>
        <w:jc w:val="both"/>
        <w:rPr>
          <w:rFonts w:ascii="TimesNewRomanPSMT" w:hAnsi="TimesNewRomanPSMT"/>
          <w:sz w:val="24"/>
        </w:rPr>
      </w:pPr>
    </w:p>
    <w:p w:rsidR="00DD606F" w:rsidRPr="001F025C" w:rsidRDefault="00DD606F" w:rsidP="00DD606F">
      <w:pPr>
        <w:ind w:right="-1"/>
        <w:rPr>
          <w:sz w:val="24"/>
          <w:szCs w:val="24"/>
        </w:rPr>
      </w:pPr>
      <w:r w:rsidRPr="001F025C">
        <w:rPr>
          <w:sz w:val="24"/>
          <w:szCs w:val="24"/>
        </w:rPr>
        <w:t xml:space="preserve">Таблица №  2                                 </w:t>
      </w:r>
      <w:r w:rsidR="005A2BA7" w:rsidRPr="001F025C">
        <w:rPr>
          <w:sz w:val="24"/>
          <w:szCs w:val="24"/>
        </w:rPr>
        <w:t xml:space="preserve">    </w:t>
      </w:r>
      <w:r w:rsidRPr="001F025C">
        <w:rPr>
          <w:sz w:val="24"/>
          <w:szCs w:val="24"/>
        </w:rPr>
        <w:t xml:space="preserve">                          </w:t>
      </w:r>
      <w:r w:rsidR="00FE75FF" w:rsidRPr="001F025C">
        <w:rPr>
          <w:sz w:val="24"/>
          <w:szCs w:val="24"/>
        </w:rPr>
        <w:t xml:space="preserve">                        </w:t>
      </w:r>
      <w:r w:rsidRPr="001F025C">
        <w:rPr>
          <w:sz w:val="24"/>
          <w:szCs w:val="24"/>
        </w:rPr>
        <w:t xml:space="preserve">                       тыс. рублей</w:t>
      </w:r>
    </w:p>
    <w:p w:rsidR="005E3DDE" w:rsidRPr="001F025C" w:rsidRDefault="005E3DDE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71" w:type="dxa"/>
        <w:tblLook w:val="04A0"/>
      </w:tblPr>
      <w:tblGrid>
        <w:gridCol w:w="3510"/>
        <w:gridCol w:w="1560"/>
        <w:gridCol w:w="1701"/>
        <w:gridCol w:w="1509"/>
        <w:gridCol w:w="1291"/>
      </w:tblGrid>
      <w:tr w:rsidR="004C7F81" w:rsidRPr="001F025C" w:rsidTr="00AC6042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1F025C" w:rsidRDefault="004C7F81" w:rsidP="00874780">
            <w:pPr>
              <w:jc w:val="center"/>
              <w:rPr>
                <w:b/>
              </w:rPr>
            </w:pPr>
            <w:r w:rsidRPr="001F025C">
              <w:rPr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1F025C" w:rsidRDefault="004C7F81" w:rsidP="00CB49AD">
            <w:pPr>
              <w:jc w:val="center"/>
              <w:rPr>
                <w:b/>
              </w:rPr>
            </w:pPr>
            <w:r w:rsidRPr="001F025C">
              <w:rPr>
                <w:b/>
              </w:rPr>
              <w:t xml:space="preserve">Уточненный план </w:t>
            </w:r>
            <w:r w:rsidR="00FE75FF" w:rsidRPr="001F025C">
              <w:rPr>
                <w:b/>
              </w:rPr>
              <w:t>на 202</w:t>
            </w:r>
            <w:r w:rsidR="00CB49AD" w:rsidRPr="001F025C">
              <w:rPr>
                <w:b/>
              </w:rPr>
              <w:t>4</w:t>
            </w:r>
            <w:r w:rsidR="00FE75FF" w:rsidRPr="001F025C">
              <w:rPr>
                <w:b/>
              </w:rPr>
              <w:t xml:space="preserve"> </w:t>
            </w:r>
            <w:r w:rsidRPr="001F025C"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1F025C" w:rsidRDefault="004C7F81" w:rsidP="00CB49AD">
            <w:pPr>
              <w:jc w:val="center"/>
              <w:rPr>
                <w:b/>
              </w:rPr>
            </w:pPr>
            <w:r w:rsidRPr="001F025C">
              <w:rPr>
                <w:b/>
              </w:rPr>
              <w:t>Исполнение за I квартал</w:t>
            </w:r>
            <w:r w:rsidR="00FE75FF" w:rsidRPr="001F025C">
              <w:rPr>
                <w:b/>
              </w:rPr>
              <w:t xml:space="preserve"> 202</w:t>
            </w:r>
            <w:r w:rsidR="00CB49AD" w:rsidRPr="001F025C">
              <w:rPr>
                <w:b/>
              </w:rPr>
              <w:t>4</w:t>
            </w:r>
            <w:r w:rsidR="00FE75FF" w:rsidRPr="001F025C">
              <w:rPr>
                <w:b/>
              </w:rPr>
              <w:t xml:space="preserve"> года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1F025C" w:rsidRDefault="004C7F81" w:rsidP="00874780">
            <w:pPr>
              <w:jc w:val="center"/>
              <w:rPr>
                <w:b/>
              </w:rPr>
            </w:pPr>
            <w:r w:rsidRPr="001F025C">
              <w:rPr>
                <w:b/>
              </w:rPr>
              <w:t>Отклонение исполнения от уточненного плана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1F025C" w:rsidRDefault="004C7F81" w:rsidP="004C7F81">
            <w:pPr>
              <w:ind w:right="-1"/>
              <w:jc w:val="center"/>
              <w:rPr>
                <w:b/>
              </w:rPr>
            </w:pPr>
            <w:r w:rsidRPr="001F025C">
              <w:rPr>
                <w:b/>
              </w:rPr>
              <w:t>%</w:t>
            </w:r>
          </w:p>
          <w:p w:rsidR="004C7F81" w:rsidRPr="001F025C" w:rsidRDefault="004C7F81" w:rsidP="004C7F81">
            <w:pPr>
              <w:jc w:val="center"/>
              <w:rPr>
                <w:b/>
              </w:rPr>
            </w:pPr>
            <w:r w:rsidRPr="001F025C">
              <w:rPr>
                <w:b/>
              </w:rPr>
              <w:t>исполнения</w:t>
            </w:r>
          </w:p>
        </w:tc>
      </w:tr>
      <w:tr w:rsidR="004C7F81" w:rsidRPr="001F025C" w:rsidTr="00AC6042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1F025C" w:rsidRDefault="004C7F81" w:rsidP="00874780">
            <w:pPr>
              <w:jc w:val="center"/>
            </w:pPr>
            <w:r w:rsidRPr="001F025C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1F025C" w:rsidRDefault="004C7F81" w:rsidP="00874780">
            <w:pPr>
              <w:jc w:val="center"/>
            </w:pPr>
            <w:r w:rsidRPr="001F025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1" w:rsidRPr="001F025C" w:rsidRDefault="004C7F81" w:rsidP="00874780">
            <w:pPr>
              <w:jc w:val="center"/>
            </w:pPr>
            <w:r w:rsidRPr="001F025C"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1F025C" w:rsidRDefault="004C7F81" w:rsidP="00874780">
            <w:pPr>
              <w:jc w:val="center"/>
            </w:pPr>
            <w:r w:rsidRPr="001F025C"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81" w:rsidRPr="001F025C" w:rsidRDefault="004C7F81" w:rsidP="00874780">
            <w:pPr>
              <w:jc w:val="center"/>
            </w:pPr>
            <w:r w:rsidRPr="001F025C">
              <w:t>5</w:t>
            </w:r>
          </w:p>
        </w:tc>
      </w:tr>
      <w:tr w:rsidR="00F166F2" w:rsidRPr="001F025C" w:rsidTr="00C33AC3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F2" w:rsidRPr="001F025C" w:rsidRDefault="00F166F2" w:rsidP="005A2BA7">
            <w:pPr>
              <w:jc w:val="both"/>
              <w:rPr>
                <w:b/>
              </w:rPr>
            </w:pPr>
            <w:r w:rsidRPr="001F025C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F2" w:rsidRPr="001F025C" w:rsidRDefault="00F166F2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235825</w:t>
            </w:r>
            <w:r w:rsidR="00C33AC3" w:rsidRPr="001F025C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F2" w:rsidRPr="001F025C" w:rsidRDefault="00F166F2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81901,55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F2" w:rsidRPr="001F025C" w:rsidRDefault="00F166F2" w:rsidP="00C33AC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-153923,45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F2" w:rsidRPr="001F025C" w:rsidRDefault="00F166F2" w:rsidP="00C33AC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34,7</w:t>
            </w:r>
            <w:r w:rsidR="00A4715F" w:rsidRPr="001F025C">
              <w:rPr>
                <w:b/>
                <w:bCs/>
              </w:rPr>
              <w:t>3</w:t>
            </w:r>
          </w:p>
        </w:tc>
      </w:tr>
      <w:tr w:rsidR="00F166F2" w:rsidRPr="001F025C" w:rsidTr="00C33AC3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F2" w:rsidRPr="001F025C" w:rsidRDefault="00F166F2" w:rsidP="005A2BA7">
            <w:pPr>
              <w:jc w:val="both"/>
              <w:rPr>
                <w:b/>
              </w:rPr>
            </w:pPr>
            <w:r w:rsidRPr="001F025C">
              <w:rPr>
                <w:b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F2" w:rsidRPr="001F025C" w:rsidRDefault="00F166F2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194100</w:t>
            </w:r>
            <w:r w:rsidR="00C33AC3" w:rsidRPr="001F025C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F2" w:rsidRPr="001F025C" w:rsidRDefault="00F166F2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46047,91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F2" w:rsidRPr="001F025C" w:rsidRDefault="00F166F2" w:rsidP="00C33AC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-148052,09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F2" w:rsidRPr="001F025C" w:rsidRDefault="00F166F2" w:rsidP="00C33AC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23,72</w:t>
            </w:r>
          </w:p>
        </w:tc>
      </w:tr>
      <w:tr w:rsidR="00F166F2" w:rsidRPr="001F025C" w:rsidTr="00C33AC3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F2" w:rsidRPr="001F025C" w:rsidRDefault="00F166F2" w:rsidP="005A2BA7">
            <w:pPr>
              <w:jc w:val="both"/>
            </w:pPr>
            <w:r w:rsidRPr="001F025C"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144086</w:t>
            </w:r>
            <w:r w:rsidR="00C33AC3" w:rsidRPr="001F025C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32434,25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-111651,75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22,51</w:t>
            </w:r>
          </w:p>
        </w:tc>
      </w:tr>
      <w:tr w:rsidR="00F166F2" w:rsidRPr="001F025C" w:rsidTr="00C33AC3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F2" w:rsidRPr="001F025C" w:rsidRDefault="00F166F2" w:rsidP="005A2BA7">
            <w:pPr>
              <w:jc w:val="both"/>
            </w:pPr>
            <w:r w:rsidRPr="001F025C">
              <w:t>Акцизы на нефтепродукты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31227</w:t>
            </w:r>
            <w:r w:rsidR="00C33AC3" w:rsidRPr="001F025C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7941,22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-23285,78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25,43</w:t>
            </w:r>
          </w:p>
        </w:tc>
      </w:tr>
      <w:tr w:rsidR="00F166F2" w:rsidRPr="001F025C" w:rsidTr="00C33AC3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F2" w:rsidRPr="001F025C" w:rsidRDefault="00F166F2" w:rsidP="005A2BA7">
            <w:pPr>
              <w:jc w:val="both"/>
            </w:pPr>
            <w:r w:rsidRPr="001F025C"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13027</w:t>
            </w:r>
            <w:r w:rsidR="00C33AC3" w:rsidRPr="001F025C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4084,81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-8942,19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31,3</w:t>
            </w:r>
            <w:r w:rsidR="00A4715F" w:rsidRPr="001F025C">
              <w:t>6</w:t>
            </w:r>
          </w:p>
        </w:tc>
      </w:tr>
      <w:tr w:rsidR="00F166F2" w:rsidRPr="001F025C" w:rsidTr="00C33AC3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F2" w:rsidRPr="001F025C" w:rsidRDefault="00F166F2" w:rsidP="005A2BA7">
            <w:pPr>
              <w:jc w:val="both"/>
            </w:pPr>
            <w:r w:rsidRPr="001F025C">
              <w:t>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5630</w:t>
            </w:r>
            <w:r w:rsidR="00C33AC3" w:rsidRPr="001F025C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1573,16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-4056,84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27,94</w:t>
            </w:r>
          </w:p>
        </w:tc>
      </w:tr>
      <w:tr w:rsidR="00F166F2" w:rsidRPr="001F025C" w:rsidTr="00C33AC3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F2" w:rsidRPr="001F025C" w:rsidRDefault="00F166F2" w:rsidP="005A2BA7">
            <w:pPr>
              <w:jc w:val="both"/>
            </w:pPr>
            <w:r w:rsidRPr="001F025C"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130</w:t>
            </w:r>
            <w:r w:rsidR="00C33AC3" w:rsidRPr="001F025C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14,47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-115,53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F2" w:rsidRPr="001F025C" w:rsidRDefault="00F166F2" w:rsidP="00C33AC3">
            <w:pPr>
              <w:jc w:val="center"/>
            </w:pPr>
            <w:r w:rsidRPr="001F025C">
              <w:t>11,13</w:t>
            </w:r>
          </w:p>
        </w:tc>
      </w:tr>
      <w:tr w:rsidR="005E07F1" w:rsidRPr="001F025C" w:rsidTr="00C33AC3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F1" w:rsidRPr="001F025C" w:rsidRDefault="005E07F1" w:rsidP="005A2BA7">
            <w:pPr>
              <w:jc w:val="both"/>
              <w:rPr>
                <w:b/>
              </w:rPr>
            </w:pPr>
            <w:r w:rsidRPr="001F025C">
              <w:rPr>
                <w:b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F1" w:rsidRPr="001F025C" w:rsidRDefault="005E07F1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41725</w:t>
            </w:r>
            <w:r w:rsidR="00C33AC3" w:rsidRPr="001F025C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F1" w:rsidRPr="001F025C" w:rsidRDefault="005E07F1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35853,64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7F1" w:rsidRPr="001F025C" w:rsidRDefault="005E07F1" w:rsidP="00C33AC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-5871,36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7F1" w:rsidRPr="001F025C" w:rsidRDefault="005E07F1" w:rsidP="00C33AC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85,9</w:t>
            </w:r>
            <w:r w:rsidR="00A4715F" w:rsidRPr="001F025C">
              <w:rPr>
                <w:b/>
                <w:bCs/>
              </w:rPr>
              <w:t>3</w:t>
            </w:r>
          </w:p>
        </w:tc>
      </w:tr>
      <w:tr w:rsidR="005E07F1" w:rsidRPr="001F025C" w:rsidTr="00C33AC3">
        <w:trPr>
          <w:trHeight w:val="6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F1" w:rsidRPr="001F025C" w:rsidRDefault="005E07F1" w:rsidP="005A2BA7">
            <w:pPr>
              <w:jc w:val="both"/>
            </w:pPr>
            <w:r w:rsidRPr="001F025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30810</w:t>
            </w:r>
            <w:r w:rsidR="00C33AC3" w:rsidRPr="001F025C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4051,73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-26758,27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13,15</w:t>
            </w:r>
          </w:p>
        </w:tc>
      </w:tr>
      <w:tr w:rsidR="005E07F1" w:rsidRPr="001F025C" w:rsidTr="00C33AC3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F1" w:rsidRPr="001F025C" w:rsidRDefault="005E07F1" w:rsidP="005A2BA7">
            <w:pPr>
              <w:jc w:val="both"/>
            </w:pPr>
            <w:r w:rsidRPr="001F025C">
              <w:t>Платежи  при пользовании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8875</w:t>
            </w:r>
            <w:r w:rsidR="00C33AC3" w:rsidRPr="001F025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30343,64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21468,64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341,90</w:t>
            </w:r>
          </w:p>
        </w:tc>
      </w:tr>
      <w:tr w:rsidR="005E07F1" w:rsidRPr="001F025C" w:rsidTr="00C33AC3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F1" w:rsidRPr="001F025C" w:rsidRDefault="005E07F1" w:rsidP="005A2BA7">
            <w:pPr>
              <w:jc w:val="both"/>
            </w:pPr>
            <w:r w:rsidRPr="001F025C"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0</w:t>
            </w:r>
            <w:r w:rsidR="00C33AC3" w:rsidRPr="001F025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92,35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92,35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7F1" w:rsidRPr="001F025C" w:rsidRDefault="00A4715F" w:rsidP="00A4715F">
            <w:pPr>
              <w:jc w:val="center"/>
            </w:pPr>
            <w:r w:rsidRPr="001F025C">
              <w:t>0,00</w:t>
            </w:r>
          </w:p>
        </w:tc>
      </w:tr>
      <w:tr w:rsidR="005E07F1" w:rsidRPr="001F025C" w:rsidTr="00C33AC3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F1" w:rsidRPr="001F025C" w:rsidRDefault="005E07F1" w:rsidP="005A2BA7">
            <w:pPr>
              <w:jc w:val="both"/>
            </w:pPr>
            <w:r w:rsidRPr="001F025C">
              <w:t>Доходы от продажи  материальных 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950</w:t>
            </w:r>
            <w:r w:rsidR="00C33AC3" w:rsidRPr="001F025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255,56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-694,44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26,90</w:t>
            </w:r>
          </w:p>
        </w:tc>
      </w:tr>
      <w:tr w:rsidR="005E07F1" w:rsidRPr="001F025C" w:rsidTr="00C33AC3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F1" w:rsidRPr="001F025C" w:rsidRDefault="005E07F1" w:rsidP="005A2BA7">
            <w:pPr>
              <w:jc w:val="both"/>
            </w:pPr>
            <w:r w:rsidRPr="001F025C">
              <w:lastRenderedPageBreak/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140</w:t>
            </w:r>
            <w:r w:rsidR="00C33AC3" w:rsidRPr="001F025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159,66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19,66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114,04</w:t>
            </w:r>
          </w:p>
        </w:tc>
      </w:tr>
      <w:tr w:rsidR="005E07F1" w:rsidRPr="001F025C" w:rsidTr="00C33AC3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7F1" w:rsidRPr="001F025C" w:rsidRDefault="005E07F1" w:rsidP="005A2BA7">
            <w:pPr>
              <w:jc w:val="both"/>
            </w:pPr>
            <w:r w:rsidRPr="001F025C"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950</w:t>
            </w:r>
            <w:r w:rsidR="00C33AC3" w:rsidRPr="001F025C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950,7</w:t>
            </w:r>
            <w:r w:rsidR="00C33AC3" w:rsidRPr="001F025C"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0,7</w:t>
            </w:r>
            <w:r w:rsidR="00A4715F" w:rsidRPr="001F025C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100,07</w:t>
            </w:r>
          </w:p>
        </w:tc>
      </w:tr>
      <w:tr w:rsidR="00BA50CA" w:rsidRPr="001F025C" w:rsidTr="00BA50CA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A" w:rsidRPr="001F025C" w:rsidRDefault="00BA50CA" w:rsidP="005A2BA7">
            <w:pPr>
              <w:jc w:val="both"/>
              <w:rPr>
                <w:b/>
              </w:rPr>
            </w:pPr>
            <w:r w:rsidRPr="001F025C">
              <w:rPr>
                <w:b/>
              </w:rPr>
              <w:t>Безвозмездные поступления,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CA" w:rsidRPr="001F025C" w:rsidRDefault="00BA50CA" w:rsidP="00BA50CA">
            <w:pPr>
              <w:jc w:val="center"/>
              <w:rPr>
                <w:b/>
                <w:sz w:val="24"/>
                <w:szCs w:val="24"/>
              </w:rPr>
            </w:pPr>
            <w:r w:rsidRPr="001F025C">
              <w:rPr>
                <w:b/>
              </w:rPr>
              <w:t>673803,25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CA" w:rsidRPr="001F025C" w:rsidRDefault="00BA50CA" w:rsidP="00BA50CA">
            <w:pPr>
              <w:jc w:val="center"/>
              <w:rPr>
                <w:b/>
                <w:sz w:val="24"/>
                <w:szCs w:val="24"/>
              </w:rPr>
            </w:pPr>
            <w:r w:rsidRPr="001F025C">
              <w:rPr>
                <w:b/>
              </w:rPr>
              <w:t>104620,60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CA" w:rsidRPr="001F025C" w:rsidRDefault="00BA50CA" w:rsidP="00BA50CA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-569182,65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CA" w:rsidRPr="001F025C" w:rsidRDefault="00BA50CA" w:rsidP="00BA50CA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15,53</w:t>
            </w:r>
          </w:p>
        </w:tc>
      </w:tr>
      <w:tr w:rsidR="00BA50CA" w:rsidRPr="001F025C" w:rsidTr="00BA50CA">
        <w:trPr>
          <w:trHeight w:val="7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A" w:rsidRPr="001F025C" w:rsidRDefault="00BA50CA" w:rsidP="005A2BA7">
            <w:pPr>
              <w:jc w:val="both"/>
              <w:rPr>
                <w:b/>
              </w:rPr>
            </w:pPr>
            <w:r w:rsidRPr="001F025C">
              <w:rPr>
                <w:b/>
              </w:rPr>
              <w:t>Безвозмездные поступления от других бюджетов бюджетной системы РФ, 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CA" w:rsidRPr="001F025C" w:rsidRDefault="00BA50CA" w:rsidP="00BA50CA">
            <w:pPr>
              <w:jc w:val="center"/>
              <w:rPr>
                <w:b/>
                <w:sz w:val="24"/>
                <w:szCs w:val="24"/>
              </w:rPr>
            </w:pPr>
            <w:r w:rsidRPr="001F025C">
              <w:rPr>
                <w:b/>
              </w:rPr>
              <w:t>673803,25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CA" w:rsidRPr="001F025C" w:rsidRDefault="00BA50CA" w:rsidP="00BA50CA">
            <w:pPr>
              <w:jc w:val="center"/>
              <w:rPr>
                <w:b/>
                <w:sz w:val="24"/>
                <w:szCs w:val="24"/>
              </w:rPr>
            </w:pPr>
            <w:r w:rsidRPr="001F025C">
              <w:rPr>
                <w:b/>
              </w:rPr>
              <w:t>105169,93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CA" w:rsidRPr="001F025C" w:rsidRDefault="00BA50CA" w:rsidP="00BA50CA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-568633,32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CA" w:rsidRPr="001F025C" w:rsidRDefault="00BA50CA" w:rsidP="00BA50CA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15,61</w:t>
            </w:r>
          </w:p>
        </w:tc>
      </w:tr>
      <w:tr w:rsidR="005E07F1" w:rsidRPr="001F025C" w:rsidTr="00C33AC3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F1" w:rsidRPr="001F025C" w:rsidRDefault="005E07F1" w:rsidP="005A2BA7">
            <w:pPr>
              <w:jc w:val="both"/>
              <w:rPr>
                <w:b/>
              </w:rPr>
            </w:pPr>
            <w:r w:rsidRPr="001F025C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36137,4</w:t>
            </w:r>
            <w:r w:rsidR="00C33AC3" w:rsidRPr="001F025C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10841</w:t>
            </w:r>
            <w:r w:rsidR="00C33AC3" w:rsidRPr="001F025C">
              <w:rPr>
                <w:b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-25296,4</w:t>
            </w:r>
            <w:r w:rsidR="00A4715F" w:rsidRPr="001F025C">
              <w:rPr>
                <w:b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A4715F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30,00</w:t>
            </w:r>
          </w:p>
        </w:tc>
      </w:tr>
      <w:tr w:rsidR="006341E3" w:rsidRPr="001F025C" w:rsidTr="00C33AC3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E3" w:rsidRPr="001F025C" w:rsidRDefault="006341E3" w:rsidP="005A2BA7">
            <w:pPr>
              <w:jc w:val="both"/>
            </w:pPr>
            <w:r w:rsidRPr="001F025C">
              <w:t xml:space="preserve">Дотации бюджетам муниципальных районов на выравнивание  бюджетной обеспеченности муниципальных районов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1E3" w:rsidRPr="001F025C" w:rsidRDefault="006341E3" w:rsidP="007A67B2">
            <w:pPr>
              <w:jc w:val="center"/>
            </w:pPr>
            <w:r w:rsidRPr="001F025C">
              <w:t>36137,40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1E3" w:rsidRPr="001F025C" w:rsidRDefault="006341E3" w:rsidP="007A67B2">
            <w:pPr>
              <w:jc w:val="center"/>
            </w:pPr>
            <w:r w:rsidRPr="001F025C">
              <w:t>10841,00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1E3" w:rsidRPr="001F025C" w:rsidRDefault="006341E3" w:rsidP="007A67B2">
            <w:pPr>
              <w:jc w:val="center"/>
            </w:pPr>
            <w:r w:rsidRPr="001F025C">
              <w:t>-25296,40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1E3" w:rsidRPr="001F025C" w:rsidRDefault="006341E3" w:rsidP="007A67B2">
            <w:pPr>
              <w:jc w:val="center"/>
            </w:pPr>
            <w:r w:rsidRPr="001F025C">
              <w:t>30,00</w:t>
            </w:r>
          </w:p>
        </w:tc>
      </w:tr>
      <w:tr w:rsidR="003B3EEC" w:rsidRPr="001F025C" w:rsidTr="003B3EEC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EC" w:rsidRPr="001F025C" w:rsidRDefault="003B3EEC" w:rsidP="005A2BA7">
            <w:pPr>
              <w:jc w:val="both"/>
              <w:rPr>
                <w:b/>
              </w:rPr>
            </w:pPr>
            <w:r w:rsidRPr="001F025C">
              <w:rPr>
                <w:b/>
              </w:rPr>
              <w:t>Субсидии,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EEC" w:rsidRPr="001F025C" w:rsidRDefault="003B3EEC" w:rsidP="003B3EEC">
            <w:pPr>
              <w:jc w:val="center"/>
              <w:rPr>
                <w:b/>
                <w:sz w:val="24"/>
                <w:szCs w:val="24"/>
              </w:rPr>
            </w:pPr>
            <w:r w:rsidRPr="001F025C">
              <w:rPr>
                <w:b/>
              </w:rPr>
              <w:t>332415,65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EEC" w:rsidRPr="001F025C" w:rsidRDefault="003B3EEC" w:rsidP="003B3EEC">
            <w:pPr>
              <w:jc w:val="center"/>
              <w:rPr>
                <w:b/>
                <w:sz w:val="24"/>
                <w:szCs w:val="24"/>
              </w:rPr>
            </w:pPr>
            <w:r w:rsidRPr="001F025C">
              <w:rPr>
                <w:b/>
              </w:rPr>
              <w:t>19695,96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EEC" w:rsidRPr="001F025C" w:rsidRDefault="003B3EEC" w:rsidP="003B3EEC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-312719,69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EEC" w:rsidRPr="001F025C" w:rsidRDefault="003B3EEC" w:rsidP="003B3EEC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5,93</w:t>
            </w:r>
          </w:p>
        </w:tc>
      </w:tr>
      <w:tr w:rsidR="005E07F1" w:rsidRPr="001F025C" w:rsidTr="00C33AC3">
        <w:trPr>
          <w:trHeight w:val="2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7F1" w:rsidRPr="001F025C" w:rsidRDefault="005E07F1" w:rsidP="005A2BA7">
            <w:pPr>
              <w:jc w:val="both"/>
            </w:pPr>
            <w:r w:rsidRPr="001F025C"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4205</w:t>
            </w:r>
            <w:r w:rsidR="00C33AC3" w:rsidRPr="001F025C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0</w:t>
            </w:r>
            <w:r w:rsidR="00C33AC3" w:rsidRPr="001F025C"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-4205</w:t>
            </w:r>
            <w:r w:rsidR="00A4715F" w:rsidRPr="001F025C"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0</w:t>
            </w:r>
            <w:r w:rsidR="00A4715F" w:rsidRPr="001F025C">
              <w:t>,00</w:t>
            </w:r>
          </w:p>
        </w:tc>
      </w:tr>
      <w:tr w:rsidR="005E07F1" w:rsidRPr="001F025C" w:rsidTr="00C33AC3">
        <w:trPr>
          <w:trHeight w:val="15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7F1" w:rsidRPr="001F025C" w:rsidRDefault="005E07F1" w:rsidP="008D5721">
            <w:pPr>
              <w:jc w:val="both"/>
            </w:pPr>
            <w:r w:rsidRPr="001F025C"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средств, поступающих от публично-правовой компании "Фонда развития территории"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55227,04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0</w:t>
            </w:r>
            <w:r w:rsidR="00C33AC3" w:rsidRPr="001F025C"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-55227,04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0</w:t>
            </w:r>
            <w:r w:rsidR="00A4715F" w:rsidRPr="001F025C">
              <w:t>,00</w:t>
            </w:r>
          </w:p>
        </w:tc>
      </w:tr>
      <w:tr w:rsidR="005E07F1" w:rsidRPr="001F025C" w:rsidTr="00C33AC3">
        <w:trPr>
          <w:trHeight w:val="10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7F1" w:rsidRPr="001F025C" w:rsidRDefault="005E07F1" w:rsidP="008D5721">
            <w:pPr>
              <w:jc w:val="both"/>
            </w:pPr>
            <w:r w:rsidRPr="001F025C">
              <w:t>Субсидии бюджетам муниципальных районов на обеспечение мероприятий по модернизации систем коммунальной инфраструктуры за счет средств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151892,49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0</w:t>
            </w:r>
            <w:r w:rsidR="00C33AC3" w:rsidRPr="001F025C"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-151892,49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0</w:t>
            </w:r>
            <w:r w:rsidR="00A4715F" w:rsidRPr="001F025C">
              <w:t>,00</w:t>
            </w:r>
          </w:p>
        </w:tc>
      </w:tr>
      <w:tr w:rsidR="005E07F1" w:rsidRPr="001F025C" w:rsidTr="00C33AC3">
        <w:trPr>
          <w:trHeight w:val="1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7F1" w:rsidRPr="001F025C" w:rsidRDefault="005E07F1" w:rsidP="005A2BA7">
            <w:pPr>
              <w:jc w:val="both"/>
            </w:pPr>
            <w:r w:rsidRPr="001F025C"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223,6</w:t>
            </w:r>
            <w:r w:rsidR="00C33AC3" w:rsidRPr="001F025C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55,9</w:t>
            </w:r>
            <w:r w:rsidR="00C33AC3" w:rsidRPr="001F025C"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-167,7</w:t>
            </w:r>
            <w:r w:rsidR="00A4715F" w:rsidRPr="001F025C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25</w:t>
            </w:r>
            <w:r w:rsidR="00A4715F" w:rsidRPr="001F025C">
              <w:t>,00</w:t>
            </w:r>
          </w:p>
        </w:tc>
      </w:tr>
      <w:tr w:rsidR="005E07F1" w:rsidRPr="001F025C" w:rsidTr="00C33AC3">
        <w:trPr>
          <w:trHeight w:val="1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7F1" w:rsidRPr="001F025C" w:rsidRDefault="005E07F1" w:rsidP="005A2BA7">
            <w:pPr>
              <w:jc w:val="both"/>
            </w:pPr>
            <w:r w:rsidRPr="001F025C"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10598,6</w:t>
            </w:r>
            <w:r w:rsidR="00C33AC3" w:rsidRPr="001F025C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2904,69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-7693,91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27,4</w:t>
            </w:r>
            <w:r w:rsidR="00A4715F" w:rsidRPr="001F025C">
              <w:t>1</w:t>
            </w:r>
          </w:p>
        </w:tc>
      </w:tr>
      <w:tr w:rsidR="005E07F1" w:rsidRPr="001F025C" w:rsidTr="00C33AC3">
        <w:trPr>
          <w:trHeight w:val="9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7F1" w:rsidRPr="001F025C" w:rsidRDefault="005E07F1" w:rsidP="005A2BA7">
            <w:pPr>
              <w:jc w:val="both"/>
            </w:pPr>
            <w:r w:rsidRPr="001F025C"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578,6</w:t>
            </w:r>
            <w:r w:rsidR="00680054" w:rsidRPr="001F025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680054">
            <w:pPr>
              <w:jc w:val="center"/>
            </w:pPr>
            <w:r w:rsidRPr="001F025C">
              <w:t>578,6</w:t>
            </w:r>
            <w:r w:rsidR="00680054" w:rsidRPr="001F025C"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0</w:t>
            </w:r>
            <w:r w:rsidR="00A4715F" w:rsidRPr="001F025C"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100</w:t>
            </w:r>
            <w:r w:rsidR="00A4715F" w:rsidRPr="001F025C">
              <w:t>,00</w:t>
            </w:r>
          </w:p>
        </w:tc>
      </w:tr>
      <w:tr w:rsidR="005E07F1" w:rsidRPr="001F025C" w:rsidTr="00C33AC3">
        <w:trPr>
          <w:trHeight w:val="5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7F1" w:rsidRPr="001F025C" w:rsidRDefault="005E07F1" w:rsidP="005A2BA7">
            <w:pPr>
              <w:jc w:val="both"/>
            </w:pPr>
            <w:r w:rsidRPr="001F025C">
              <w:t xml:space="preserve">Субсидии бюджетам муниципальных районов на поддержку отрасли культуры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50,51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0</w:t>
            </w:r>
            <w:r w:rsidR="00C33AC3" w:rsidRPr="001F025C"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-50,51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0</w:t>
            </w:r>
            <w:r w:rsidR="00A4715F" w:rsidRPr="001F025C">
              <w:t>,00</w:t>
            </w:r>
          </w:p>
        </w:tc>
      </w:tr>
      <w:tr w:rsidR="005E07F1" w:rsidRPr="001F025C" w:rsidTr="00C33AC3">
        <w:trPr>
          <w:trHeight w:val="6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F1" w:rsidRPr="001F025C" w:rsidRDefault="005E07F1" w:rsidP="005A2BA7">
            <w:pPr>
              <w:jc w:val="both"/>
            </w:pPr>
            <w:r w:rsidRPr="001F025C">
              <w:lastRenderedPageBreak/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109639,8</w:t>
            </w:r>
            <w:r w:rsidR="00C33AC3" w:rsidRPr="001F025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16156,77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-93483,03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14,7</w:t>
            </w:r>
            <w:r w:rsidR="00A4715F" w:rsidRPr="001F025C">
              <w:t>4</w:t>
            </w:r>
          </w:p>
        </w:tc>
      </w:tr>
      <w:tr w:rsidR="005E07F1" w:rsidRPr="001F025C" w:rsidTr="00C33AC3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F1" w:rsidRPr="001F025C" w:rsidRDefault="005E07F1" w:rsidP="005A2BA7">
            <w:pPr>
              <w:jc w:val="both"/>
              <w:rPr>
                <w:b/>
              </w:rPr>
            </w:pPr>
            <w:r w:rsidRPr="001F025C">
              <w:rPr>
                <w:b/>
              </w:rPr>
              <w:t>Субвенции,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298327,2</w:t>
            </w:r>
            <w:r w:rsidR="00C33AC3" w:rsidRPr="001F025C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72956,81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-225370,39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24,4</w:t>
            </w:r>
            <w:r w:rsidR="00A4715F" w:rsidRPr="001F025C">
              <w:rPr>
                <w:b/>
                <w:bCs/>
              </w:rPr>
              <w:t>6</w:t>
            </w:r>
          </w:p>
        </w:tc>
      </w:tr>
      <w:tr w:rsidR="005E07F1" w:rsidRPr="001F025C" w:rsidTr="00C33AC3">
        <w:trPr>
          <w:trHeight w:val="13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7F1" w:rsidRPr="001F025C" w:rsidRDefault="005E07F1" w:rsidP="005A2BA7">
            <w:pPr>
              <w:jc w:val="both"/>
            </w:pPr>
            <w:r w:rsidRPr="001F025C"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3109,5</w:t>
            </w:r>
            <w:r w:rsidR="00C33AC3" w:rsidRPr="001F025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777,4</w:t>
            </w:r>
            <w:r w:rsidR="00C33AC3" w:rsidRPr="001F025C"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-2332,1</w:t>
            </w:r>
            <w:r w:rsidR="00A4715F" w:rsidRPr="001F025C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25,00</w:t>
            </w:r>
          </w:p>
        </w:tc>
      </w:tr>
      <w:tr w:rsidR="005E07F1" w:rsidRPr="001F025C" w:rsidTr="00C33AC3">
        <w:trPr>
          <w:trHeight w:val="17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7F1" w:rsidRPr="001F025C" w:rsidRDefault="005E07F1" w:rsidP="005A2BA7">
            <w:pPr>
              <w:jc w:val="both"/>
            </w:pPr>
            <w:r w:rsidRPr="001F025C">
              <w:t>Субвенции бюджетам муниципальных районов на осуществление полномочий по составлению 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3</w:t>
            </w:r>
            <w:r w:rsidR="00C33AC3" w:rsidRPr="001F025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0</w:t>
            </w:r>
            <w:r w:rsidR="00C33AC3" w:rsidRPr="001F025C">
              <w:t>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-3</w:t>
            </w:r>
            <w:r w:rsidR="00A4715F" w:rsidRPr="001F025C"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0</w:t>
            </w:r>
            <w:r w:rsidR="00A4715F" w:rsidRPr="001F025C">
              <w:t>,00</w:t>
            </w:r>
          </w:p>
        </w:tc>
      </w:tr>
      <w:tr w:rsidR="005E07F1" w:rsidRPr="001F025C" w:rsidTr="00C33AC3">
        <w:trPr>
          <w:trHeight w:val="14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7F1" w:rsidRPr="001F025C" w:rsidRDefault="005E07F1" w:rsidP="005A2BA7">
            <w:pPr>
              <w:jc w:val="both"/>
            </w:pPr>
            <w:r w:rsidRPr="001F025C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18798</w:t>
            </w:r>
            <w:r w:rsidR="00C33AC3" w:rsidRPr="001F025C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4700</w:t>
            </w:r>
            <w:r w:rsidR="00C33AC3" w:rsidRPr="001F025C"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-14098</w:t>
            </w:r>
            <w:r w:rsidR="00A4715F" w:rsidRPr="001F025C"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25,00</w:t>
            </w:r>
          </w:p>
        </w:tc>
      </w:tr>
      <w:tr w:rsidR="005E07F1" w:rsidRPr="001F025C" w:rsidTr="00C33AC3">
        <w:trPr>
          <w:trHeight w:val="10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E07F1" w:rsidRPr="001F025C" w:rsidRDefault="005E07F1" w:rsidP="005A2BA7">
            <w:pPr>
              <w:jc w:val="both"/>
            </w:pPr>
            <w:r w:rsidRPr="001F025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276416,7</w:t>
            </w:r>
            <w:r w:rsidR="00C33AC3" w:rsidRPr="001F025C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67479,41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-208937,29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24,41</w:t>
            </w:r>
          </w:p>
        </w:tc>
      </w:tr>
      <w:tr w:rsidR="005E07F1" w:rsidRPr="001F025C" w:rsidTr="00C33AC3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E07F1" w:rsidRPr="001F025C" w:rsidRDefault="005E07F1" w:rsidP="005A2BA7">
            <w:pPr>
              <w:jc w:val="both"/>
              <w:rPr>
                <w:b/>
              </w:rPr>
            </w:pPr>
            <w:r w:rsidRPr="001F025C">
              <w:rPr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6923</w:t>
            </w:r>
            <w:r w:rsidR="00C33AC3" w:rsidRPr="001F025C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1676,16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-5246,84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24,21</w:t>
            </w:r>
          </w:p>
        </w:tc>
      </w:tr>
      <w:tr w:rsidR="005E07F1" w:rsidRPr="001F025C" w:rsidTr="00C33AC3">
        <w:trPr>
          <w:trHeight w:val="15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7F1" w:rsidRPr="001F025C" w:rsidRDefault="005E07F1" w:rsidP="005A2BA7">
            <w:pPr>
              <w:jc w:val="both"/>
            </w:pPr>
            <w:r w:rsidRPr="001F025C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34</w:t>
            </w:r>
            <w:r w:rsidR="00C33AC3" w:rsidRPr="001F025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0</w:t>
            </w:r>
            <w:r w:rsidR="00C33AC3" w:rsidRPr="001F025C">
              <w:t>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-34</w:t>
            </w:r>
            <w:r w:rsidR="00A4715F" w:rsidRPr="001F025C"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0</w:t>
            </w:r>
            <w:r w:rsidR="00A4715F" w:rsidRPr="001F025C">
              <w:t>,00</w:t>
            </w:r>
          </w:p>
        </w:tc>
      </w:tr>
      <w:tr w:rsidR="005E07F1" w:rsidRPr="001F025C" w:rsidTr="00C33AC3">
        <w:trPr>
          <w:trHeight w:val="3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7F1" w:rsidRPr="001F025C" w:rsidRDefault="005E07F1" w:rsidP="005A2BA7">
            <w:pPr>
              <w:jc w:val="both"/>
            </w:pPr>
            <w:r w:rsidRPr="001F025C"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6889</w:t>
            </w:r>
            <w:r w:rsidR="00C33AC3" w:rsidRPr="001F025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1676,16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-5212,84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</w:pPr>
            <w:r w:rsidRPr="001F025C">
              <w:t>24,33</w:t>
            </w:r>
          </w:p>
        </w:tc>
      </w:tr>
      <w:tr w:rsidR="005E07F1" w:rsidRPr="001F025C" w:rsidTr="00C33AC3">
        <w:trPr>
          <w:trHeight w:val="7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7F1" w:rsidRPr="001F025C" w:rsidRDefault="005E07F1" w:rsidP="005A2BA7">
            <w:pPr>
              <w:jc w:val="both"/>
              <w:rPr>
                <w:b/>
              </w:rPr>
            </w:pPr>
            <w:r w:rsidRPr="001F025C">
              <w:rPr>
                <w:b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0</w:t>
            </w:r>
            <w:r w:rsidR="00C33AC3" w:rsidRPr="001F025C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7F1" w:rsidRPr="001F025C" w:rsidRDefault="005E07F1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-416,37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-416,37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A4715F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0,00</w:t>
            </w:r>
          </w:p>
        </w:tc>
      </w:tr>
      <w:tr w:rsidR="005E07F1" w:rsidRPr="001F025C" w:rsidTr="00C33AC3">
        <w:trPr>
          <w:trHeight w:val="8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E07F1" w:rsidRPr="001F025C" w:rsidRDefault="005E07F1" w:rsidP="005A2BA7">
            <w:pPr>
              <w:jc w:val="both"/>
              <w:rPr>
                <w:b/>
              </w:rPr>
            </w:pPr>
            <w:r w:rsidRPr="001F025C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0</w:t>
            </w:r>
            <w:r w:rsidR="00C33AC3" w:rsidRPr="001F025C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7F1" w:rsidRPr="001F025C" w:rsidRDefault="005E07F1" w:rsidP="00C33AC3">
            <w:pPr>
              <w:jc w:val="center"/>
              <w:rPr>
                <w:b/>
              </w:rPr>
            </w:pPr>
            <w:r w:rsidRPr="001F025C">
              <w:rPr>
                <w:b/>
              </w:rPr>
              <w:t>-132,96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5E07F1" w:rsidP="00C33AC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-132,96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7F1" w:rsidRPr="001F025C" w:rsidRDefault="00A4715F" w:rsidP="00C33AC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0,00</w:t>
            </w:r>
          </w:p>
        </w:tc>
      </w:tr>
      <w:tr w:rsidR="002B4B5D" w:rsidRPr="001F025C" w:rsidTr="002B4B5D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D" w:rsidRPr="001F025C" w:rsidRDefault="002B4B5D" w:rsidP="005A2BA7">
            <w:pPr>
              <w:jc w:val="both"/>
              <w:rPr>
                <w:b/>
              </w:rPr>
            </w:pPr>
            <w:r w:rsidRPr="001F025C">
              <w:rPr>
                <w:b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4B5D" w:rsidRPr="001F025C" w:rsidRDefault="002B4B5D" w:rsidP="002B4B5D">
            <w:pPr>
              <w:jc w:val="center"/>
              <w:rPr>
                <w:b/>
                <w:sz w:val="24"/>
                <w:szCs w:val="24"/>
              </w:rPr>
            </w:pPr>
            <w:r w:rsidRPr="001F025C">
              <w:rPr>
                <w:b/>
              </w:rPr>
              <w:t>909628,25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4B5D" w:rsidRPr="001F025C" w:rsidRDefault="002B4B5D" w:rsidP="002B4B5D">
            <w:pPr>
              <w:jc w:val="center"/>
              <w:rPr>
                <w:b/>
                <w:sz w:val="24"/>
                <w:szCs w:val="24"/>
              </w:rPr>
            </w:pPr>
            <w:r w:rsidRPr="001F025C">
              <w:rPr>
                <w:b/>
              </w:rPr>
              <w:t>186522,15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5D" w:rsidRPr="001F025C" w:rsidRDefault="002B4B5D" w:rsidP="002B4B5D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-723106,10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5D" w:rsidRPr="001F025C" w:rsidRDefault="002B4B5D" w:rsidP="002B4B5D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20,51</w:t>
            </w:r>
          </w:p>
        </w:tc>
      </w:tr>
    </w:tbl>
    <w:p w:rsidR="005A2BA7" w:rsidRPr="001F025C" w:rsidRDefault="005A2BA7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4780" w:rsidRPr="001F025C" w:rsidRDefault="00874780" w:rsidP="00874780">
      <w:pPr>
        <w:tabs>
          <w:tab w:val="left" w:pos="709"/>
          <w:tab w:val="left" w:pos="1087"/>
        </w:tabs>
        <w:ind w:right="-1"/>
        <w:jc w:val="both"/>
        <w:rPr>
          <w:sz w:val="28"/>
          <w:szCs w:val="28"/>
        </w:rPr>
      </w:pPr>
      <w:r w:rsidRPr="001F025C">
        <w:rPr>
          <w:rFonts w:ascii="TimesNewRomanPSMT" w:hAnsi="TimesNewRomanPSMT"/>
          <w:sz w:val="24"/>
        </w:rPr>
        <w:t xml:space="preserve">           </w:t>
      </w:r>
      <w:r w:rsidRPr="001F025C">
        <w:rPr>
          <w:sz w:val="28"/>
          <w:szCs w:val="28"/>
        </w:rPr>
        <w:t>Сведения об исполнении доходной части бюджета за 1 квартал 202</w:t>
      </w:r>
      <w:r w:rsidR="00CB49AD" w:rsidRPr="001F025C">
        <w:rPr>
          <w:sz w:val="28"/>
          <w:szCs w:val="28"/>
        </w:rPr>
        <w:t>3</w:t>
      </w:r>
      <w:r w:rsidRPr="001F025C">
        <w:rPr>
          <w:sz w:val="28"/>
          <w:szCs w:val="28"/>
        </w:rPr>
        <w:t xml:space="preserve"> - 202</w:t>
      </w:r>
      <w:r w:rsidR="00CB49AD" w:rsidRPr="001F025C">
        <w:rPr>
          <w:sz w:val="28"/>
          <w:szCs w:val="28"/>
        </w:rPr>
        <w:t>4</w:t>
      </w:r>
      <w:r w:rsidRPr="001F025C">
        <w:rPr>
          <w:sz w:val="28"/>
          <w:szCs w:val="28"/>
        </w:rPr>
        <w:t xml:space="preserve"> год представлены в следующей таблице: </w:t>
      </w:r>
    </w:p>
    <w:p w:rsidR="00874780" w:rsidRPr="001F025C" w:rsidRDefault="00874780" w:rsidP="00874780">
      <w:pPr>
        <w:ind w:right="-1"/>
        <w:rPr>
          <w:rFonts w:ascii="TimesNewRomanPSMT" w:hAnsi="TimesNewRomanPSMT"/>
        </w:rPr>
      </w:pPr>
      <w:r w:rsidRPr="001F025C">
        <w:rPr>
          <w:rFonts w:ascii="TimesNewRomanPSMT" w:hAnsi="TimesNewRomanPSMT"/>
        </w:rPr>
        <w:t xml:space="preserve">                                                                                                                                                          </w:t>
      </w:r>
    </w:p>
    <w:p w:rsidR="00874780" w:rsidRPr="001F025C" w:rsidRDefault="00874780" w:rsidP="00874780">
      <w:pPr>
        <w:tabs>
          <w:tab w:val="left" w:pos="7338"/>
        </w:tabs>
        <w:ind w:right="-1"/>
        <w:jc w:val="both"/>
        <w:rPr>
          <w:b/>
          <w:bCs/>
          <w:sz w:val="24"/>
          <w:szCs w:val="24"/>
        </w:rPr>
      </w:pPr>
      <w:r w:rsidRPr="001F025C">
        <w:rPr>
          <w:sz w:val="24"/>
          <w:szCs w:val="24"/>
        </w:rPr>
        <w:t>Таблица №  3</w:t>
      </w:r>
      <w:r w:rsidRPr="001F025C">
        <w:rPr>
          <w:b/>
          <w:bCs/>
          <w:sz w:val="24"/>
          <w:szCs w:val="24"/>
        </w:rPr>
        <w:tab/>
        <w:t xml:space="preserve">            </w:t>
      </w:r>
      <w:r w:rsidRPr="001F025C">
        <w:rPr>
          <w:sz w:val="24"/>
          <w:szCs w:val="24"/>
        </w:rPr>
        <w:t>тыс. рублей</w:t>
      </w:r>
    </w:p>
    <w:p w:rsidR="00874780" w:rsidRPr="001F025C" w:rsidRDefault="00874780" w:rsidP="00874780">
      <w:pPr>
        <w:ind w:right="-1"/>
        <w:jc w:val="both"/>
        <w:rPr>
          <w:b/>
          <w:bCs/>
          <w:sz w:val="24"/>
          <w:szCs w:val="24"/>
        </w:rPr>
      </w:pPr>
    </w:p>
    <w:tbl>
      <w:tblPr>
        <w:tblW w:w="9571" w:type="dxa"/>
        <w:tblLook w:val="04A0"/>
      </w:tblPr>
      <w:tblGrid>
        <w:gridCol w:w="3510"/>
        <w:gridCol w:w="1560"/>
        <w:gridCol w:w="1701"/>
        <w:gridCol w:w="1509"/>
        <w:gridCol w:w="1291"/>
      </w:tblGrid>
      <w:tr w:rsidR="00874780" w:rsidRPr="001F025C" w:rsidTr="00874780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1F025C" w:rsidRDefault="00874780" w:rsidP="00874780">
            <w:pPr>
              <w:jc w:val="center"/>
              <w:rPr>
                <w:b/>
              </w:rPr>
            </w:pPr>
            <w:r w:rsidRPr="001F025C">
              <w:rPr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1F025C" w:rsidRDefault="00874780" w:rsidP="00634347">
            <w:pPr>
              <w:jc w:val="center"/>
              <w:rPr>
                <w:b/>
              </w:rPr>
            </w:pPr>
            <w:r w:rsidRPr="001F025C">
              <w:rPr>
                <w:b/>
              </w:rPr>
              <w:t xml:space="preserve">Исполнение за </w:t>
            </w:r>
            <w:r w:rsidR="00634347" w:rsidRPr="001F025C">
              <w:rPr>
                <w:b/>
                <w:lang w:val="en-US"/>
              </w:rPr>
              <w:t>I</w:t>
            </w:r>
            <w:r w:rsidRPr="001F025C">
              <w:rPr>
                <w:b/>
              </w:rPr>
              <w:t xml:space="preserve"> квартал  202</w:t>
            </w:r>
            <w:r w:rsidR="00CB49AD" w:rsidRPr="001F025C">
              <w:rPr>
                <w:b/>
              </w:rPr>
              <w:t>3</w:t>
            </w:r>
            <w:r w:rsidRPr="001F025C">
              <w:rPr>
                <w:b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1F025C" w:rsidRDefault="00874780" w:rsidP="00634347">
            <w:pPr>
              <w:jc w:val="center"/>
              <w:rPr>
                <w:b/>
              </w:rPr>
            </w:pPr>
            <w:r w:rsidRPr="001F025C">
              <w:rPr>
                <w:b/>
              </w:rPr>
              <w:t xml:space="preserve">Исполнение за </w:t>
            </w:r>
            <w:r w:rsidR="00634347" w:rsidRPr="001F025C">
              <w:rPr>
                <w:b/>
                <w:lang w:val="en-US"/>
              </w:rPr>
              <w:t>I</w:t>
            </w:r>
            <w:r w:rsidRPr="001F025C">
              <w:rPr>
                <w:b/>
              </w:rPr>
              <w:t xml:space="preserve"> квартал 202</w:t>
            </w:r>
            <w:r w:rsidR="00CB49AD" w:rsidRPr="001F025C">
              <w:rPr>
                <w:b/>
              </w:rPr>
              <w:t>4</w:t>
            </w:r>
            <w:r w:rsidRPr="001F025C">
              <w:rPr>
                <w:b/>
              </w:rPr>
              <w:t xml:space="preserve"> год</w:t>
            </w:r>
            <w:r w:rsidR="00FE75FF" w:rsidRPr="001F025C">
              <w:rPr>
                <w:b/>
              </w:rPr>
              <w:t>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80" w:rsidRPr="001F025C" w:rsidRDefault="00874780" w:rsidP="00874780">
            <w:pPr>
              <w:ind w:right="-1"/>
              <w:jc w:val="center"/>
              <w:rPr>
                <w:b/>
              </w:rPr>
            </w:pPr>
            <w:r w:rsidRPr="001F025C">
              <w:rPr>
                <w:b/>
              </w:rPr>
              <w:t>Прирост</w:t>
            </w:r>
          </w:p>
          <w:p w:rsidR="00874780" w:rsidRPr="001F025C" w:rsidRDefault="00874780" w:rsidP="00874780">
            <w:pPr>
              <w:jc w:val="center"/>
              <w:rPr>
                <w:b/>
              </w:rPr>
            </w:pPr>
            <w:r w:rsidRPr="001F025C">
              <w:rPr>
                <w:b/>
              </w:rPr>
              <w:t xml:space="preserve"> (снижение) доходов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780" w:rsidRPr="001F025C" w:rsidRDefault="00874780" w:rsidP="00874780">
            <w:pPr>
              <w:ind w:right="-1"/>
              <w:jc w:val="center"/>
              <w:rPr>
                <w:b/>
              </w:rPr>
            </w:pPr>
            <w:r w:rsidRPr="001F025C">
              <w:rPr>
                <w:b/>
              </w:rPr>
              <w:t>%</w:t>
            </w:r>
          </w:p>
          <w:p w:rsidR="00874780" w:rsidRPr="001F025C" w:rsidRDefault="00874780" w:rsidP="00874780">
            <w:pPr>
              <w:jc w:val="center"/>
              <w:rPr>
                <w:b/>
              </w:rPr>
            </w:pPr>
            <w:r w:rsidRPr="001F025C">
              <w:rPr>
                <w:b/>
              </w:rPr>
              <w:t>исполнения</w:t>
            </w:r>
          </w:p>
        </w:tc>
      </w:tr>
      <w:tr w:rsidR="00874780" w:rsidRPr="001F025C" w:rsidTr="00874780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1F025C" w:rsidRDefault="00874780" w:rsidP="00874780">
            <w:pPr>
              <w:jc w:val="center"/>
            </w:pPr>
            <w:r w:rsidRPr="001F025C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1F025C" w:rsidRDefault="00874780" w:rsidP="00874780">
            <w:pPr>
              <w:jc w:val="center"/>
            </w:pPr>
            <w:r w:rsidRPr="001F025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0" w:rsidRPr="001F025C" w:rsidRDefault="00874780" w:rsidP="00874780">
            <w:pPr>
              <w:jc w:val="center"/>
            </w:pPr>
            <w:r w:rsidRPr="001F025C"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780" w:rsidRPr="001F025C" w:rsidRDefault="00874780" w:rsidP="00874780">
            <w:pPr>
              <w:jc w:val="center"/>
            </w:pPr>
            <w:r w:rsidRPr="001F025C"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780" w:rsidRPr="001F025C" w:rsidRDefault="00874780" w:rsidP="00874780">
            <w:pPr>
              <w:jc w:val="center"/>
            </w:pPr>
            <w:r w:rsidRPr="001F025C">
              <w:t>5</w:t>
            </w:r>
          </w:p>
        </w:tc>
      </w:tr>
      <w:tr w:rsidR="006A25D2" w:rsidRPr="001F025C" w:rsidTr="00234ADB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  <w:rPr>
                <w:b/>
              </w:rPr>
            </w:pPr>
            <w:r w:rsidRPr="001F025C">
              <w:rPr>
                <w:b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7D7E13">
            <w:pPr>
              <w:jc w:val="center"/>
              <w:rPr>
                <w:b/>
              </w:rPr>
            </w:pPr>
            <w:r w:rsidRPr="001F025C">
              <w:rPr>
                <w:b/>
              </w:rPr>
              <w:t>38575,64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234ADB">
            <w:pPr>
              <w:jc w:val="center"/>
              <w:rPr>
                <w:b/>
              </w:rPr>
            </w:pPr>
            <w:r w:rsidRPr="001F025C">
              <w:rPr>
                <w:b/>
              </w:rPr>
              <w:t>81901,55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7D7E1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43325,91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212,31</w:t>
            </w:r>
          </w:p>
        </w:tc>
      </w:tr>
      <w:tr w:rsidR="006A25D2" w:rsidRPr="001F025C" w:rsidTr="00234ADB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  <w:rPr>
                <w:b/>
              </w:rPr>
            </w:pPr>
            <w:r w:rsidRPr="001F025C">
              <w:rPr>
                <w:b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7D7E13">
            <w:pPr>
              <w:jc w:val="center"/>
              <w:rPr>
                <w:b/>
              </w:rPr>
            </w:pPr>
            <w:r w:rsidRPr="001F025C">
              <w:rPr>
                <w:b/>
              </w:rPr>
              <w:t>29103,75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234ADB">
            <w:pPr>
              <w:jc w:val="center"/>
              <w:rPr>
                <w:b/>
              </w:rPr>
            </w:pPr>
            <w:r w:rsidRPr="001F025C">
              <w:rPr>
                <w:b/>
              </w:rPr>
              <w:t>46047,91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7D7E1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16944,16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158,2</w:t>
            </w:r>
            <w:r w:rsidR="00C93B3E" w:rsidRPr="001F025C">
              <w:rPr>
                <w:b/>
                <w:bCs/>
              </w:rPr>
              <w:t>2</w:t>
            </w:r>
          </w:p>
        </w:tc>
      </w:tr>
      <w:tr w:rsidR="006A25D2" w:rsidRPr="001F025C" w:rsidTr="00234ADB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</w:pPr>
            <w:r w:rsidRPr="001F025C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18951,60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32434,25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13482,65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171,14</w:t>
            </w:r>
          </w:p>
        </w:tc>
      </w:tr>
      <w:tr w:rsidR="006A25D2" w:rsidRPr="001F025C" w:rsidTr="00234ADB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</w:pPr>
            <w:r w:rsidRPr="001F025C">
              <w:t>Акцизы на нефтепродукты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7325,52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7941,22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615,70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108,40</w:t>
            </w:r>
          </w:p>
        </w:tc>
      </w:tr>
      <w:tr w:rsidR="006A25D2" w:rsidRPr="001F025C" w:rsidTr="00234ADB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</w:pPr>
            <w:r w:rsidRPr="001F025C"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932,33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4084,81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3152,48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438,1</w:t>
            </w:r>
            <w:r w:rsidR="00C93B3E" w:rsidRPr="001F025C">
              <w:t>3</w:t>
            </w:r>
          </w:p>
        </w:tc>
      </w:tr>
      <w:tr w:rsidR="006A25D2" w:rsidRPr="001F025C" w:rsidTr="00234ADB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</w:pPr>
            <w:r w:rsidRPr="001F025C">
              <w:t>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1859,95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1573,16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-286,79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84,58</w:t>
            </w:r>
          </w:p>
        </w:tc>
      </w:tr>
      <w:tr w:rsidR="006A25D2" w:rsidRPr="001F025C" w:rsidTr="00234ADB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</w:pPr>
            <w:r w:rsidRPr="001F025C"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34,35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14,47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-19,88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42,1</w:t>
            </w:r>
            <w:r w:rsidR="00C93B3E" w:rsidRPr="001F025C">
              <w:t>3</w:t>
            </w:r>
          </w:p>
        </w:tc>
      </w:tr>
      <w:tr w:rsidR="006A25D2" w:rsidRPr="001F025C" w:rsidTr="00234ADB">
        <w:trPr>
          <w:trHeight w:val="3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  <w:rPr>
                <w:b/>
              </w:rPr>
            </w:pPr>
            <w:r w:rsidRPr="001F025C">
              <w:rPr>
                <w:b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7D7E13">
            <w:pPr>
              <w:jc w:val="center"/>
              <w:rPr>
                <w:b/>
              </w:rPr>
            </w:pPr>
            <w:r w:rsidRPr="001F025C">
              <w:rPr>
                <w:b/>
              </w:rPr>
              <w:t>9471,89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D2" w:rsidRPr="001F025C" w:rsidRDefault="006A25D2" w:rsidP="00234ADB">
            <w:pPr>
              <w:jc w:val="center"/>
              <w:rPr>
                <w:b/>
              </w:rPr>
            </w:pPr>
            <w:r w:rsidRPr="001F025C">
              <w:rPr>
                <w:b/>
              </w:rPr>
              <w:t>35853,64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7D7E1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26381,75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378,5</w:t>
            </w:r>
            <w:r w:rsidR="00C93B3E" w:rsidRPr="001F025C">
              <w:rPr>
                <w:b/>
                <w:bCs/>
              </w:rPr>
              <w:t>3</w:t>
            </w:r>
          </w:p>
        </w:tc>
      </w:tr>
      <w:tr w:rsidR="006A25D2" w:rsidRPr="001F025C" w:rsidTr="00234ADB">
        <w:trPr>
          <w:trHeight w:val="6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</w:pPr>
            <w:r w:rsidRPr="001F025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1913,22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4051,73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2138,51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211,7</w:t>
            </w:r>
            <w:r w:rsidR="00C93B3E" w:rsidRPr="001F025C">
              <w:t>8</w:t>
            </w:r>
          </w:p>
        </w:tc>
      </w:tr>
      <w:tr w:rsidR="006A25D2" w:rsidRPr="001F025C" w:rsidTr="00234ADB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</w:pPr>
            <w:r w:rsidRPr="001F025C">
              <w:t>Платежи 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4768,98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30343,64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25574,66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636,27</w:t>
            </w:r>
          </w:p>
        </w:tc>
      </w:tr>
      <w:tr w:rsidR="006A25D2" w:rsidRPr="001F025C" w:rsidTr="00234ADB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</w:pPr>
            <w:r w:rsidRPr="001F025C"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92,35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-1707,65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5,13</w:t>
            </w:r>
          </w:p>
        </w:tc>
      </w:tr>
      <w:tr w:rsidR="006A25D2" w:rsidRPr="001F025C" w:rsidTr="00234ADB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</w:pPr>
            <w:r w:rsidRPr="001F025C">
              <w:t>Доходы от продажи  материальных 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261,64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255,56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-6,08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97,6</w:t>
            </w:r>
            <w:r w:rsidR="00C93B3E" w:rsidRPr="001F025C">
              <w:t>8</w:t>
            </w:r>
          </w:p>
        </w:tc>
      </w:tr>
      <w:tr w:rsidR="006A25D2" w:rsidRPr="001F025C" w:rsidTr="00234ADB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</w:pPr>
            <w:r w:rsidRPr="001F025C"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22,19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159,66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137,47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719,51</w:t>
            </w:r>
          </w:p>
        </w:tc>
      </w:tr>
      <w:tr w:rsidR="006A25D2" w:rsidRPr="001F025C" w:rsidTr="00234ADB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</w:pPr>
            <w:r w:rsidRPr="001F025C"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705,86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950,7</w:t>
            </w:r>
            <w:r w:rsidR="00234ADB" w:rsidRPr="001F025C"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244,84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134,6</w:t>
            </w:r>
            <w:r w:rsidR="00C93B3E" w:rsidRPr="001F025C">
              <w:t>9</w:t>
            </w:r>
          </w:p>
        </w:tc>
      </w:tr>
      <w:tr w:rsidR="006A25D2" w:rsidRPr="001F025C" w:rsidTr="00234ADB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  <w:rPr>
                <w:b/>
              </w:rPr>
            </w:pPr>
            <w:r w:rsidRPr="001F025C">
              <w:rPr>
                <w:b/>
              </w:rPr>
              <w:t>Безвозмездные поступления,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7D7E13">
            <w:pPr>
              <w:jc w:val="center"/>
              <w:rPr>
                <w:b/>
              </w:rPr>
            </w:pPr>
            <w:r w:rsidRPr="001F025C">
              <w:rPr>
                <w:b/>
              </w:rPr>
              <w:t>110075,04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234ADB">
            <w:pPr>
              <w:jc w:val="center"/>
              <w:rPr>
                <w:b/>
              </w:rPr>
            </w:pPr>
            <w:r w:rsidRPr="001F025C">
              <w:rPr>
                <w:b/>
              </w:rPr>
              <w:t>104620,6</w:t>
            </w:r>
            <w:r w:rsidR="00234ADB" w:rsidRPr="001F025C">
              <w:rPr>
                <w:b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7D7E1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-5454,44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95,04</w:t>
            </w:r>
          </w:p>
        </w:tc>
      </w:tr>
      <w:tr w:rsidR="006A25D2" w:rsidRPr="001F025C" w:rsidTr="00234ADB">
        <w:trPr>
          <w:trHeight w:val="7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  <w:rPr>
                <w:b/>
              </w:rPr>
            </w:pPr>
            <w:r w:rsidRPr="001F025C">
              <w:rPr>
                <w:b/>
              </w:rPr>
              <w:t xml:space="preserve">Безвозмездные поступления от других бюджетов бюджетной системы РФ,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7D7E13">
            <w:pPr>
              <w:jc w:val="center"/>
              <w:rPr>
                <w:b/>
              </w:rPr>
            </w:pPr>
            <w:r w:rsidRPr="001F025C">
              <w:rPr>
                <w:b/>
              </w:rPr>
              <w:t>110075,04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D2" w:rsidRPr="001F025C" w:rsidRDefault="006A25D2" w:rsidP="00234ADB">
            <w:pPr>
              <w:jc w:val="center"/>
              <w:rPr>
                <w:b/>
              </w:rPr>
            </w:pPr>
            <w:r w:rsidRPr="001F025C">
              <w:rPr>
                <w:b/>
              </w:rPr>
              <w:t>105169,93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7D7E1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-4905,11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D2" w:rsidRPr="001F025C" w:rsidRDefault="006A25D2" w:rsidP="00234ADB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95,54</w:t>
            </w:r>
          </w:p>
        </w:tc>
      </w:tr>
      <w:tr w:rsidR="006A25D2" w:rsidRPr="001F025C" w:rsidTr="00234ADB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  <w:rPr>
                <w:b/>
              </w:rPr>
            </w:pPr>
            <w:r w:rsidRPr="001F025C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7D7E13">
            <w:pPr>
              <w:jc w:val="center"/>
              <w:rPr>
                <w:b/>
              </w:rPr>
            </w:pPr>
            <w:r w:rsidRPr="001F025C">
              <w:rPr>
                <w:b/>
              </w:rPr>
              <w:t>22885,00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  <w:rPr>
                <w:b/>
              </w:rPr>
            </w:pPr>
            <w:r w:rsidRPr="001F025C">
              <w:rPr>
                <w:b/>
              </w:rPr>
              <w:t>10841</w:t>
            </w:r>
            <w:r w:rsidR="00234ADB" w:rsidRPr="001F025C">
              <w:rPr>
                <w:b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7D7E1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-12044,00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47,37</w:t>
            </w:r>
          </w:p>
        </w:tc>
      </w:tr>
      <w:tr w:rsidR="006A25D2" w:rsidRPr="001F025C" w:rsidTr="00234ADB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</w:pPr>
            <w:r w:rsidRPr="001F025C">
              <w:t xml:space="preserve">Дотации бюджетам муниципальных районов на выравнивание  бюджетной обеспеченности муниципальных районов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22885,00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10841</w:t>
            </w:r>
            <w:r w:rsidR="00234ADB" w:rsidRPr="001F025C">
              <w:t>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-12044,00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47,37</w:t>
            </w:r>
          </w:p>
        </w:tc>
      </w:tr>
      <w:tr w:rsidR="006A25D2" w:rsidRPr="001F025C" w:rsidTr="00234ADB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  <w:rPr>
                <w:b/>
              </w:rPr>
            </w:pPr>
            <w:r w:rsidRPr="001F025C">
              <w:rPr>
                <w:b/>
              </w:rPr>
              <w:t>Субсидии,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7D7E13">
            <w:pPr>
              <w:jc w:val="center"/>
              <w:rPr>
                <w:b/>
              </w:rPr>
            </w:pPr>
            <w:r w:rsidRPr="001F025C">
              <w:rPr>
                <w:b/>
              </w:rPr>
              <w:t>16 07,98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  <w:rPr>
                <w:b/>
              </w:rPr>
            </w:pPr>
            <w:r w:rsidRPr="001F025C">
              <w:rPr>
                <w:b/>
              </w:rPr>
              <w:t>19695,96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7D7E1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2987,98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117,88</w:t>
            </w:r>
          </w:p>
        </w:tc>
      </w:tr>
      <w:tr w:rsidR="006A25D2" w:rsidRPr="001F025C" w:rsidTr="00234ADB">
        <w:trPr>
          <w:trHeight w:val="2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</w:pPr>
            <w:r w:rsidRPr="001F025C"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0</w:t>
            </w:r>
            <w:r w:rsidR="00234ADB" w:rsidRPr="001F025C"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0</w:t>
            </w:r>
            <w:r w:rsidR="00234ADB" w:rsidRPr="001F025C"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C93B3E" w:rsidP="00234ADB">
            <w:pPr>
              <w:jc w:val="center"/>
            </w:pPr>
            <w:r w:rsidRPr="001F025C">
              <w:t>0,00</w:t>
            </w:r>
          </w:p>
        </w:tc>
      </w:tr>
      <w:tr w:rsidR="006A25D2" w:rsidRPr="001F025C" w:rsidTr="00234ADB">
        <w:trPr>
          <w:trHeight w:val="15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5D2" w:rsidRPr="001F025C" w:rsidRDefault="006A25D2" w:rsidP="006444CC">
            <w:pPr>
              <w:jc w:val="both"/>
            </w:pPr>
            <w:r w:rsidRPr="001F025C">
              <w:lastRenderedPageBreak/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средств, поступающих от публично-правовой компании "Фонда развития территории"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0</w:t>
            </w:r>
            <w:r w:rsidR="00234ADB" w:rsidRPr="001F025C">
              <w:t>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0</w:t>
            </w:r>
            <w:r w:rsidR="00234ADB" w:rsidRPr="001F025C"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C93B3E" w:rsidP="00234ADB">
            <w:pPr>
              <w:jc w:val="center"/>
            </w:pPr>
            <w:r w:rsidRPr="001F025C">
              <w:t>0,00</w:t>
            </w:r>
          </w:p>
        </w:tc>
      </w:tr>
      <w:tr w:rsidR="006A25D2" w:rsidRPr="001F025C" w:rsidTr="00234ADB">
        <w:trPr>
          <w:trHeight w:val="12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5D2" w:rsidRPr="001F025C" w:rsidRDefault="006A25D2" w:rsidP="006444CC">
            <w:pPr>
              <w:jc w:val="both"/>
            </w:pPr>
            <w:r w:rsidRPr="001F025C">
              <w:t>Субсидии бюджетам муниципальных районов на обеспечение мероприятий по модернизации систем коммунальной инфраструктуры за счет средств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0</w:t>
            </w:r>
            <w:r w:rsidR="00234ADB" w:rsidRPr="001F025C"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0</w:t>
            </w:r>
            <w:r w:rsidR="00234ADB" w:rsidRPr="001F025C"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C93B3E" w:rsidP="00234ADB">
            <w:pPr>
              <w:jc w:val="center"/>
            </w:pPr>
            <w:r w:rsidRPr="001F025C">
              <w:t>0,00</w:t>
            </w:r>
          </w:p>
        </w:tc>
      </w:tr>
      <w:tr w:rsidR="006A25D2" w:rsidRPr="001F025C" w:rsidTr="00234ADB">
        <w:trPr>
          <w:trHeight w:val="16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</w:pPr>
            <w:r w:rsidRPr="001F025C"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56,70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55,9</w:t>
            </w:r>
            <w:r w:rsidR="00234ADB" w:rsidRPr="001F025C"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-0,8</w:t>
            </w:r>
            <w:r w:rsidR="00234ADB" w:rsidRPr="001F025C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98,5</w:t>
            </w:r>
            <w:r w:rsidR="00C93B3E" w:rsidRPr="001F025C">
              <w:t>9</w:t>
            </w:r>
          </w:p>
        </w:tc>
      </w:tr>
      <w:tr w:rsidR="006A25D2" w:rsidRPr="001F025C" w:rsidTr="00234ADB">
        <w:trPr>
          <w:trHeight w:val="1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</w:pPr>
            <w:r w:rsidRPr="001F025C"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3255,06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2904,69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-350,37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89,2</w:t>
            </w:r>
            <w:r w:rsidR="00C93B3E" w:rsidRPr="001F025C">
              <w:t>4</w:t>
            </w:r>
          </w:p>
        </w:tc>
      </w:tr>
      <w:tr w:rsidR="00BD7CB7" w:rsidRPr="001F025C" w:rsidTr="00BD7CB7">
        <w:trPr>
          <w:trHeight w:val="9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7CB7" w:rsidRPr="001F025C" w:rsidRDefault="00BD7CB7" w:rsidP="00874780">
            <w:pPr>
              <w:jc w:val="both"/>
            </w:pPr>
            <w:r w:rsidRPr="001F025C"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CB7" w:rsidRPr="001F025C" w:rsidRDefault="00BD7CB7" w:rsidP="00BD7CB7">
            <w:pPr>
              <w:jc w:val="center"/>
            </w:pPr>
            <w:r w:rsidRPr="001F025C">
              <w:t>948,42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CB7" w:rsidRPr="001F025C" w:rsidRDefault="00BD7CB7" w:rsidP="00BD7CB7">
            <w:pPr>
              <w:jc w:val="center"/>
              <w:rPr>
                <w:sz w:val="24"/>
                <w:szCs w:val="24"/>
              </w:rPr>
            </w:pPr>
            <w:r w:rsidRPr="001F025C">
              <w:t>578,61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CB7" w:rsidRPr="001F025C" w:rsidRDefault="00BD7CB7" w:rsidP="00BD7CB7">
            <w:pPr>
              <w:jc w:val="center"/>
            </w:pPr>
            <w:r w:rsidRPr="001F025C">
              <w:t>-369,81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CB7" w:rsidRPr="001F025C" w:rsidRDefault="00BD7CB7" w:rsidP="00BD7CB7">
            <w:pPr>
              <w:jc w:val="center"/>
            </w:pPr>
            <w:r w:rsidRPr="001F025C">
              <w:t>61,01</w:t>
            </w:r>
          </w:p>
        </w:tc>
      </w:tr>
      <w:tr w:rsidR="006A25D2" w:rsidRPr="001F025C" w:rsidTr="00234ADB">
        <w:trPr>
          <w:trHeight w:val="5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</w:pPr>
            <w:r w:rsidRPr="001F025C">
              <w:t xml:space="preserve">Субсидии бюджетам муниципальных районов на поддержку отрасли культуры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0</w:t>
            </w:r>
            <w:r w:rsidR="00234ADB" w:rsidRPr="001F025C">
              <w:t>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0</w:t>
            </w:r>
            <w:r w:rsidR="00234ADB" w:rsidRPr="001F025C"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C93B3E" w:rsidP="00234ADB">
            <w:pPr>
              <w:jc w:val="center"/>
            </w:pPr>
            <w:r w:rsidRPr="001F025C">
              <w:t>0,00</w:t>
            </w:r>
          </w:p>
        </w:tc>
      </w:tr>
      <w:tr w:rsidR="006A25D2" w:rsidRPr="001F025C" w:rsidTr="00234ADB">
        <w:trPr>
          <w:trHeight w:val="5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</w:pPr>
            <w:r w:rsidRPr="001F025C"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12447,80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16156,77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3708,97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129,</w:t>
            </w:r>
            <w:r w:rsidR="00C93B3E" w:rsidRPr="001F025C">
              <w:t>80</w:t>
            </w:r>
          </w:p>
        </w:tc>
      </w:tr>
      <w:tr w:rsidR="006A25D2" w:rsidRPr="001F025C" w:rsidTr="00234ADB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  <w:rPr>
                <w:b/>
              </w:rPr>
            </w:pPr>
            <w:r w:rsidRPr="001F025C">
              <w:rPr>
                <w:b/>
              </w:rPr>
              <w:t>Субвенции,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7D7E13">
            <w:pPr>
              <w:jc w:val="center"/>
              <w:rPr>
                <w:b/>
              </w:rPr>
            </w:pPr>
            <w:r w:rsidRPr="001F025C">
              <w:rPr>
                <w:b/>
              </w:rPr>
              <w:t>69351,11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  <w:rPr>
                <w:b/>
              </w:rPr>
            </w:pPr>
            <w:r w:rsidRPr="001F025C">
              <w:rPr>
                <w:b/>
              </w:rPr>
              <w:t>72956,81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7D7E1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3605,70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105,</w:t>
            </w:r>
            <w:r w:rsidR="00C93B3E" w:rsidRPr="001F025C">
              <w:rPr>
                <w:b/>
                <w:bCs/>
              </w:rPr>
              <w:t>20</w:t>
            </w:r>
          </w:p>
        </w:tc>
      </w:tr>
      <w:tr w:rsidR="006A25D2" w:rsidRPr="001F025C" w:rsidTr="00234ADB">
        <w:trPr>
          <w:trHeight w:val="13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5D2" w:rsidRPr="001F025C" w:rsidRDefault="006A25D2" w:rsidP="00874780">
            <w:pPr>
              <w:jc w:val="both"/>
            </w:pPr>
            <w:r w:rsidRPr="001F025C"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664,80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777,4</w:t>
            </w:r>
            <w:r w:rsidR="00234ADB" w:rsidRPr="001F025C"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112,6</w:t>
            </w:r>
            <w:r w:rsidR="00234ADB" w:rsidRPr="001F025C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116,9</w:t>
            </w:r>
            <w:r w:rsidR="00C93B3E" w:rsidRPr="001F025C">
              <w:t>4</w:t>
            </w:r>
          </w:p>
        </w:tc>
      </w:tr>
      <w:tr w:rsidR="006A25D2" w:rsidRPr="001F025C" w:rsidTr="00234ADB">
        <w:trPr>
          <w:trHeight w:val="17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5D2" w:rsidRPr="001F025C" w:rsidRDefault="006A25D2" w:rsidP="00874780">
            <w:pPr>
              <w:jc w:val="both"/>
            </w:pPr>
            <w:r w:rsidRPr="001F025C">
              <w:t>Субвенции бюджетам муниципальных районов на осуществление полномочий по составлению 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0</w:t>
            </w:r>
            <w:r w:rsidR="00234ADB" w:rsidRPr="001F025C">
              <w:t>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0</w:t>
            </w:r>
            <w:r w:rsidR="00234ADB" w:rsidRPr="001F025C"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C93B3E" w:rsidP="00234ADB">
            <w:pPr>
              <w:jc w:val="center"/>
            </w:pPr>
            <w:r w:rsidRPr="001F025C">
              <w:t>0,00</w:t>
            </w:r>
          </w:p>
        </w:tc>
      </w:tr>
      <w:tr w:rsidR="006A25D2" w:rsidRPr="001F025C" w:rsidTr="00234ADB">
        <w:trPr>
          <w:trHeight w:val="14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5D2" w:rsidRPr="001F025C" w:rsidRDefault="006A25D2" w:rsidP="00874780">
            <w:pPr>
              <w:jc w:val="both"/>
            </w:pPr>
            <w:r w:rsidRPr="001F025C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4567,00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4700</w:t>
            </w:r>
            <w:r w:rsidR="00234ADB" w:rsidRPr="001F025C"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133,00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102,91</w:t>
            </w:r>
          </w:p>
        </w:tc>
      </w:tr>
      <w:tr w:rsidR="006A25D2" w:rsidRPr="001F025C" w:rsidTr="00234ADB">
        <w:trPr>
          <w:trHeight w:val="10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25D2" w:rsidRPr="001F025C" w:rsidRDefault="006A25D2" w:rsidP="00874780">
            <w:pPr>
              <w:jc w:val="both"/>
            </w:pPr>
            <w:r w:rsidRPr="001F025C"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64119,31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67479,41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3360,10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105,24</w:t>
            </w:r>
          </w:p>
        </w:tc>
      </w:tr>
      <w:tr w:rsidR="006A25D2" w:rsidRPr="001F025C" w:rsidTr="00234ADB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25D2" w:rsidRPr="001F025C" w:rsidRDefault="006A25D2" w:rsidP="00874780">
            <w:pPr>
              <w:jc w:val="both"/>
              <w:rPr>
                <w:b/>
              </w:rPr>
            </w:pPr>
            <w:r w:rsidRPr="001F025C">
              <w:rPr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7D7E13">
            <w:pPr>
              <w:jc w:val="center"/>
              <w:rPr>
                <w:b/>
              </w:rPr>
            </w:pPr>
            <w:r w:rsidRPr="001F025C">
              <w:rPr>
                <w:b/>
              </w:rPr>
              <w:t>1130,95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  <w:rPr>
                <w:b/>
              </w:rPr>
            </w:pPr>
            <w:r w:rsidRPr="001F025C">
              <w:rPr>
                <w:b/>
              </w:rPr>
              <w:t>1676,16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545,21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148,2</w:t>
            </w:r>
            <w:r w:rsidR="00C93B3E" w:rsidRPr="001F025C">
              <w:rPr>
                <w:b/>
                <w:bCs/>
              </w:rPr>
              <w:t>1</w:t>
            </w:r>
          </w:p>
        </w:tc>
      </w:tr>
      <w:tr w:rsidR="006A25D2" w:rsidRPr="001F025C" w:rsidTr="00234ADB">
        <w:trPr>
          <w:trHeight w:val="15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5D2" w:rsidRPr="001F025C" w:rsidRDefault="006A25D2" w:rsidP="00874780">
            <w:pPr>
              <w:jc w:val="both"/>
            </w:pPr>
            <w:r w:rsidRPr="001F025C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0</w:t>
            </w:r>
            <w:r w:rsidR="00234ADB" w:rsidRPr="001F025C">
              <w:t>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0</w:t>
            </w:r>
            <w:r w:rsidR="00234ADB" w:rsidRPr="001F025C"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C93B3E" w:rsidP="00234ADB">
            <w:pPr>
              <w:jc w:val="center"/>
            </w:pPr>
            <w:r w:rsidRPr="001F025C">
              <w:t>0,00</w:t>
            </w:r>
          </w:p>
        </w:tc>
      </w:tr>
      <w:tr w:rsidR="006A25D2" w:rsidRPr="001F025C" w:rsidTr="00234ADB">
        <w:trPr>
          <w:trHeight w:val="3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5D2" w:rsidRPr="001F025C" w:rsidRDefault="006A25D2" w:rsidP="00874780">
            <w:pPr>
              <w:jc w:val="both"/>
            </w:pPr>
            <w:r w:rsidRPr="001F025C"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7D7E13">
            <w:pPr>
              <w:jc w:val="center"/>
            </w:pPr>
            <w:r w:rsidRPr="001F025C">
              <w:t>1130,95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1676,16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545,21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</w:pPr>
            <w:r w:rsidRPr="001F025C">
              <w:t>148,2</w:t>
            </w:r>
            <w:r w:rsidR="00C93B3E" w:rsidRPr="001F025C">
              <w:t>1</w:t>
            </w:r>
          </w:p>
        </w:tc>
      </w:tr>
      <w:tr w:rsidR="006A25D2" w:rsidRPr="001F025C" w:rsidTr="00234ADB">
        <w:trPr>
          <w:trHeight w:val="3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5D2" w:rsidRPr="001F025C" w:rsidRDefault="006A25D2" w:rsidP="00874780">
            <w:pPr>
              <w:jc w:val="both"/>
            </w:pPr>
            <w:r w:rsidRPr="001F025C">
              <w:rPr>
                <w:b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C93B3E" w:rsidP="00234ADB">
            <w:pPr>
              <w:jc w:val="center"/>
              <w:rPr>
                <w:b/>
              </w:rPr>
            </w:pPr>
            <w:r w:rsidRPr="001F025C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5D2" w:rsidRPr="001F025C" w:rsidRDefault="006A25D2" w:rsidP="00234ADB">
            <w:pPr>
              <w:jc w:val="center"/>
              <w:rPr>
                <w:b/>
              </w:rPr>
            </w:pPr>
            <w:r w:rsidRPr="001F025C">
              <w:rPr>
                <w:b/>
              </w:rPr>
              <w:t>-416,37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  <w:rPr>
                <w:b/>
              </w:rPr>
            </w:pPr>
            <w:r w:rsidRPr="001F025C">
              <w:rPr>
                <w:b/>
              </w:rPr>
              <w:t>-416,37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C93B3E" w:rsidP="00234ADB">
            <w:pPr>
              <w:jc w:val="center"/>
              <w:rPr>
                <w:b/>
              </w:rPr>
            </w:pPr>
            <w:r w:rsidRPr="001F025C">
              <w:rPr>
                <w:b/>
              </w:rPr>
              <w:t>0,00</w:t>
            </w:r>
          </w:p>
        </w:tc>
      </w:tr>
      <w:tr w:rsidR="006A25D2" w:rsidRPr="001F025C" w:rsidTr="00234ADB">
        <w:trPr>
          <w:trHeight w:val="8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A25D2" w:rsidRPr="001F025C" w:rsidRDefault="006A25D2" w:rsidP="00874780">
            <w:pPr>
              <w:jc w:val="both"/>
              <w:rPr>
                <w:b/>
              </w:rPr>
            </w:pPr>
            <w:r w:rsidRPr="001F025C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  <w:rPr>
                <w:b/>
              </w:rPr>
            </w:pPr>
            <w:r w:rsidRPr="001F025C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5D2" w:rsidRPr="001F025C" w:rsidRDefault="006A25D2" w:rsidP="00234ADB">
            <w:pPr>
              <w:jc w:val="center"/>
              <w:rPr>
                <w:b/>
              </w:rPr>
            </w:pPr>
            <w:r w:rsidRPr="001F025C">
              <w:rPr>
                <w:b/>
              </w:rPr>
              <w:t>-132,96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-132,96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C93B3E" w:rsidP="00234ADB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0,00</w:t>
            </w:r>
          </w:p>
        </w:tc>
      </w:tr>
      <w:tr w:rsidR="006A25D2" w:rsidRPr="001F025C" w:rsidTr="00234ADB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2" w:rsidRPr="001F025C" w:rsidRDefault="006A25D2" w:rsidP="00874780">
            <w:pPr>
              <w:jc w:val="both"/>
              <w:rPr>
                <w:b/>
              </w:rPr>
            </w:pPr>
            <w:r w:rsidRPr="001F025C">
              <w:rPr>
                <w:b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5D2" w:rsidRPr="001F025C" w:rsidRDefault="006A25D2" w:rsidP="007D7E13">
            <w:pPr>
              <w:jc w:val="center"/>
              <w:rPr>
                <w:b/>
              </w:rPr>
            </w:pPr>
            <w:r w:rsidRPr="001F025C">
              <w:rPr>
                <w:b/>
              </w:rPr>
              <w:t>148650,68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5D2" w:rsidRPr="001F025C" w:rsidRDefault="006A25D2" w:rsidP="00234ADB">
            <w:pPr>
              <w:jc w:val="center"/>
              <w:rPr>
                <w:b/>
              </w:rPr>
            </w:pPr>
            <w:r w:rsidRPr="001F025C">
              <w:rPr>
                <w:b/>
              </w:rPr>
              <w:t>186522,15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7D7E13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37871,47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D2" w:rsidRPr="001F025C" w:rsidRDefault="006A25D2" w:rsidP="00234ADB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125,4</w:t>
            </w:r>
            <w:r w:rsidR="00C93B3E" w:rsidRPr="001F025C">
              <w:rPr>
                <w:b/>
                <w:bCs/>
              </w:rPr>
              <w:t>8</w:t>
            </w:r>
          </w:p>
        </w:tc>
      </w:tr>
    </w:tbl>
    <w:p w:rsidR="000B52B8" w:rsidRPr="001F025C" w:rsidRDefault="000B52B8" w:rsidP="000B52B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B54" w:rsidRPr="001F025C" w:rsidRDefault="00534B54" w:rsidP="000B52B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025C">
        <w:rPr>
          <w:rFonts w:eastAsia="Calibri"/>
          <w:sz w:val="28"/>
          <w:szCs w:val="28"/>
          <w:lang w:eastAsia="en-US"/>
        </w:rPr>
        <w:t>Налоговые доходы были сформированы в соответствии со статьей 61.1 Бюджетного кодекса Российской Федерации.</w:t>
      </w:r>
    </w:p>
    <w:p w:rsidR="000B52B8" w:rsidRPr="001F025C" w:rsidRDefault="000B52B8" w:rsidP="000B52B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025C">
        <w:rPr>
          <w:rFonts w:eastAsia="Calibri"/>
          <w:sz w:val="28"/>
          <w:szCs w:val="28"/>
          <w:lang w:eastAsia="en-US"/>
        </w:rPr>
        <w:t>Налоговые доходы при плане на 202</w:t>
      </w:r>
      <w:r w:rsidR="00F2006B" w:rsidRPr="001F025C">
        <w:rPr>
          <w:rFonts w:eastAsia="Calibri"/>
          <w:sz w:val="28"/>
          <w:szCs w:val="28"/>
          <w:lang w:eastAsia="en-US"/>
        </w:rPr>
        <w:t>4</w:t>
      </w:r>
      <w:r w:rsidRPr="001F025C">
        <w:rPr>
          <w:rFonts w:eastAsia="Calibri"/>
          <w:sz w:val="28"/>
          <w:szCs w:val="28"/>
          <w:lang w:eastAsia="en-US"/>
        </w:rPr>
        <w:t xml:space="preserve"> год </w:t>
      </w:r>
      <w:r w:rsidR="008F37D8" w:rsidRPr="001F025C">
        <w:rPr>
          <w:rFonts w:eastAsia="Calibri"/>
          <w:sz w:val="28"/>
          <w:szCs w:val="28"/>
          <w:lang w:eastAsia="en-US"/>
        </w:rPr>
        <w:t>194100,00</w:t>
      </w:r>
      <w:r w:rsidRPr="001F025C">
        <w:rPr>
          <w:rFonts w:eastAsia="Calibri"/>
          <w:sz w:val="28"/>
          <w:szCs w:val="28"/>
          <w:lang w:eastAsia="en-US"/>
        </w:rPr>
        <w:t xml:space="preserve"> тыс. рублей поступили в сумме </w:t>
      </w:r>
      <w:r w:rsidR="008F37D8" w:rsidRPr="001F025C">
        <w:rPr>
          <w:rFonts w:eastAsia="Calibri"/>
          <w:sz w:val="28"/>
          <w:szCs w:val="28"/>
          <w:lang w:eastAsia="en-US"/>
        </w:rPr>
        <w:t>46047,91</w:t>
      </w:r>
      <w:r w:rsidRPr="001F025C">
        <w:rPr>
          <w:rFonts w:eastAsia="Calibri"/>
          <w:sz w:val="28"/>
          <w:szCs w:val="28"/>
          <w:lang w:eastAsia="en-US"/>
        </w:rPr>
        <w:t xml:space="preserve"> тыс. рублей (</w:t>
      </w:r>
      <w:r w:rsidR="008F37D8" w:rsidRPr="001F025C">
        <w:rPr>
          <w:rFonts w:eastAsia="Calibri"/>
          <w:sz w:val="28"/>
          <w:szCs w:val="28"/>
          <w:lang w:eastAsia="en-US"/>
        </w:rPr>
        <w:t>23,72</w:t>
      </w:r>
      <w:r w:rsidRPr="001F025C">
        <w:rPr>
          <w:rFonts w:eastAsia="Calibri"/>
          <w:sz w:val="28"/>
          <w:szCs w:val="28"/>
          <w:lang w:eastAsia="en-US"/>
        </w:rPr>
        <w:t xml:space="preserve"> % к уточненному плану), что </w:t>
      </w:r>
      <w:r w:rsidR="008F37D8" w:rsidRPr="001F025C">
        <w:rPr>
          <w:rFonts w:eastAsia="Calibri"/>
          <w:sz w:val="28"/>
          <w:szCs w:val="28"/>
          <w:lang w:eastAsia="en-US"/>
        </w:rPr>
        <w:t>больше</w:t>
      </w:r>
      <w:r w:rsidRPr="001F025C">
        <w:rPr>
          <w:rFonts w:eastAsia="Calibri"/>
          <w:sz w:val="28"/>
          <w:szCs w:val="28"/>
          <w:lang w:eastAsia="en-US"/>
        </w:rPr>
        <w:t xml:space="preserve"> по сравнению с аналогичным периодом 202</w:t>
      </w:r>
      <w:r w:rsidR="00F2006B" w:rsidRPr="001F025C">
        <w:rPr>
          <w:rFonts w:eastAsia="Calibri"/>
          <w:sz w:val="28"/>
          <w:szCs w:val="28"/>
          <w:lang w:eastAsia="en-US"/>
        </w:rPr>
        <w:t>3</w:t>
      </w:r>
      <w:r w:rsidRPr="001F025C">
        <w:rPr>
          <w:rFonts w:eastAsia="Calibri"/>
          <w:sz w:val="28"/>
          <w:szCs w:val="28"/>
          <w:lang w:eastAsia="en-US"/>
        </w:rPr>
        <w:t xml:space="preserve"> года на </w:t>
      </w:r>
      <w:r w:rsidR="008F37D8" w:rsidRPr="001F025C">
        <w:rPr>
          <w:rFonts w:eastAsia="Calibri"/>
          <w:sz w:val="28"/>
          <w:szCs w:val="28"/>
          <w:lang w:eastAsia="en-US"/>
        </w:rPr>
        <w:t>16944,16</w:t>
      </w:r>
      <w:r w:rsidRPr="001F025C">
        <w:rPr>
          <w:rFonts w:eastAsia="Calibri"/>
          <w:sz w:val="28"/>
          <w:szCs w:val="28"/>
          <w:lang w:eastAsia="en-US"/>
        </w:rPr>
        <w:t xml:space="preserve"> тыс. рублей</w:t>
      </w:r>
      <w:r w:rsidR="008F37D8" w:rsidRPr="001F025C">
        <w:rPr>
          <w:rFonts w:eastAsia="Calibri"/>
          <w:sz w:val="28"/>
          <w:szCs w:val="28"/>
          <w:lang w:eastAsia="en-US"/>
        </w:rPr>
        <w:t xml:space="preserve"> или на 58,22</w:t>
      </w:r>
      <w:r w:rsidRPr="001F025C">
        <w:rPr>
          <w:rFonts w:eastAsia="Calibri"/>
          <w:sz w:val="28"/>
          <w:szCs w:val="28"/>
          <w:lang w:eastAsia="en-US"/>
        </w:rPr>
        <w:t>%.</w:t>
      </w:r>
    </w:p>
    <w:p w:rsidR="00C43579" w:rsidRPr="001F025C" w:rsidRDefault="000B52B8" w:rsidP="008F37D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</w:rPr>
      </w:pPr>
      <w:r w:rsidRPr="001F025C">
        <w:rPr>
          <w:rFonts w:eastAsia="Calibri"/>
          <w:sz w:val="28"/>
          <w:szCs w:val="28"/>
          <w:lang w:eastAsia="en-US"/>
        </w:rPr>
        <w:t xml:space="preserve">В </w:t>
      </w:r>
      <w:r w:rsidR="00634347" w:rsidRPr="001F025C">
        <w:rPr>
          <w:rFonts w:eastAsia="Calibri"/>
          <w:sz w:val="28"/>
          <w:szCs w:val="28"/>
          <w:lang w:val="en-US" w:eastAsia="en-US"/>
        </w:rPr>
        <w:t>I</w:t>
      </w:r>
      <w:r w:rsidRPr="001F025C">
        <w:rPr>
          <w:rFonts w:eastAsia="Calibri"/>
          <w:sz w:val="28"/>
          <w:szCs w:val="28"/>
          <w:lang w:eastAsia="en-US"/>
        </w:rPr>
        <w:t xml:space="preserve"> квартале 202</w:t>
      </w:r>
      <w:r w:rsidR="00F2006B" w:rsidRPr="001F025C">
        <w:rPr>
          <w:rFonts w:eastAsia="Calibri"/>
          <w:sz w:val="28"/>
          <w:szCs w:val="28"/>
          <w:lang w:eastAsia="en-US"/>
        </w:rPr>
        <w:t>4</w:t>
      </w:r>
      <w:r w:rsidRPr="001F025C">
        <w:rPr>
          <w:rFonts w:eastAsia="Calibri"/>
          <w:sz w:val="28"/>
          <w:szCs w:val="28"/>
          <w:lang w:eastAsia="en-US"/>
        </w:rPr>
        <w:t xml:space="preserve"> года наибольший </w:t>
      </w:r>
      <w:r w:rsidR="00534B54" w:rsidRPr="001F025C">
        <w:rPr>
          <w:rFonts w:eastAsia="Calibri"/>
          <w:sz w:val="28"/>
          <w:szCs w:val="28"/>
          <w:lang w:eastAsia="en-US"/>
        </w:rPr>
        <w:t>удельный вес в сумме налоговых поступлений</w:t>
      </w:r>
      <w:r w:rsidR="00C43579" w:rsidRPr="001F025C">
        <w:rPr>
          <w:rFonts w:eastAsia="Calibri"/>
          <w:sz w:val="28"/>
          <w:szCs w:val="28"/>
          <w:lang w:eastAsia="en-US"/>
        </w:rPr>
        <w:t xml:space="preserve"> занимае</w:t>
      </w:r>
      <w:r w:rsidRPr="001F025C">
        <w:rPr>
          <w:rFonts w:eastAsia="Calibri"/>
          <w:sz w:val="28"/>
          <w:szCs w:val="28"/>
          <w:lang w:eastAsia="en-US"/>
        </w:rPr>
        <w:t>т</w:t>
      </w:r>
      <w:r w:rsidR="00C43579" w:rsidRPr="001F025C">
        <w:rPr>
          <w:rFonts w:eastAsia="Calibri"/>
          <w:sz w:val="28"/>
          <w:szCs w:val="28"/>
          <w:lang w:eastAsia="en-US"/>
        </w:rPr>
        <w:t xml:space="preserve"> н</w:t>
      </w:r>
      <w:r w:rsidR="00C43579" w:rsidRPr="001F025C">
        <w:rPr>
          <w:sz w:val="28"/>
          <w:szCs w:val="28"/>
        </w:rPr>
        <w:t>алог на доходы физических лиц</w:t>
      </w:r>
      <w:r w:rsidR="00C43579" w:rsidRPr="001F025C">
        <w:rPr>
          <w:rFonts w:eastAsia="Calibri"/>
          <w:sz w:val="28"/>
          <w:szCs w:val="28"/>
          <w:lang w:eastAsia="en-US"/>
        </w:rPr>
        <w:t xml:space="preserve"> </w:t>
      </w:r>
      <w:r w:rsidRPr="001F025C">
        <w:rPr>
          <w:rFonts w:eastAsia="Calibri"/>
          <w:sz w:val="28"/>
          <w:szCs w:val="28"/>
          <w:lang w:eastAsia="en-US"/>
        </w:rPr>
        <w:t xml:space="preserve">– </w:t>
      </w:r>
      <w:r w:rsidR="0088676A" w:rsidRPr="001F025C">
        <w:rPr>
          <w:rFonts w:eastAsia="Calibri"/>
          <w:sz w:val="28"/>
          <w:szCs w:val="28"/>
          <w:lang w:eastAsia="en-US"/>
        </w:rPr>
        <w:t xml:space="preserve">исполнение составило </w:t>
      </w:r>
      <w:r w:rsidR="008F37D8" w:rsidRPr="001F025C">
        <w:rPr>
          <w:rFonts w:eastAsia="Calibri"/>
          <w:sz w:val="28"/>
          <w:szCs w:val="28"/>
          <w:lang w:eastAsia="en-US"/>
        </w:rPr>
        <w:t>32434,25</w:t>
      </w:r>
      <w:r w:rsidR="0088676A" w:rsidRPr="001F025C">
        <w:rPr>
          <w:rFonts w:eastAsia="Calibri"/>
          <w:sz w:val="28"/>
          <w:szCs w:val="28"/>
          <w:lang w:eastAsia="en-US"/>
        </w:rPr>
        <w:t xml:space="preserve"> тыс. рублей </w:t>
      </w:r>
      <w:r w:rsidR="00C43579" w:rsidRPr="001F025C">
        <w:rPr>
          <w:rFonts w:eastAsia="Calibri"/>
          <w:sz w:val="28"/>
          <w:szCs w:val="28"/>
          <w:lang w:eastAsia="en-US"/>
        </w:rPr>
        <w:t xml:space="preserve">или </w:t>
      </w:r>
      <w:r w:rsidR="008F37D8" w:rsidRPr="001F025C">
        <w:rPr>
          <w:rFonts w:eastAsia="Calibri"/>
          <w:sz w:val="28"/>
          <w:szCs w:val="28"/>
          <w:lang w:eastAsia="en-US"/>
        </w:rPr>
        <w:t>22,51</w:t>
      </w:r>
      <w:r w:rsidR="00C43579" w:rsidRPr="001F025C">
        <w:rPr>
          <w:rFonts w:eastAsia="Calibri"/>
          <w:sz w:val="28"/>
          <w:szCs w:val="28"/>
          <w:lang w:eastAsia="en-US"/>
        </w:rPr>
        <w:t xml:space="preserve">% от </w:t>
      </w:r>
      <w:r w:rsidR="00C43579" w:rsidRPr="001F025C">
        <w:rPr>
          <w:rFonts w:eastAsia="Calibri"/>
          <w:sz w:val="28"/>
          <w:szCs w:val="28"/>
        </w:rPr>
        <w:t xml:space="preserve">уточненных бюджетных назначений </w:t>
      </w:r>
      <w:r w:rsidR="008F37D8" w:rsidRPr="001F025C">
        <w:rPr>
          <w:sz w:val="28"/>
          <w:szCs w:val="28"/>
        </w:rPr>
        <w:t>144086,00</w:t>
      </w:r>
      <w:r w:rsidR="00C43579" w:rsidRPr="001F025C">
        <w:rPr>
          <w:sz w:val="28"/>
          <w:szCs w:val="28"/>
        </w:rPr>
        <w:t xml:space="preserve"> </w:t>
      </w:r>
      <w:r w:rsidR="00C43579" w:rsidRPr="001F025C">
        <w:rPr>
          <w:rFonts w:eastAsia="Calibri"/>
          <w:sz w:val="28"/>
          <w:szCs w:val="28"/>
        </w:rPr>
        <w:t>тыс. рублей</w:t>
      </w:r>
      <w:r w:rsidR="00C43579" w:rsidRPr="001F025C">
        <w:rPr>
          <w:rFonts w:eastAsia="Calibri"/>
          <w:sz w:val="28"/>
          <w:szCs w:val="28"/>
          <w:lang w:eastAsia="en-US"/>
        </w:rPr>
        <w:t>.</w:t>
      </w:r>
      <w:r w:rsidR="008F37D8" w:rsidRPr="001F025C">
        <w:rPr>
          <w:rFonts w:eastAsia="Calibri"/>
          <w:sz w:val="28"/>
          <w:szCs w:val="28"/>
          <w:lang w:eastAsia="en-US"/>
        </w:rPr>
        <w:t xml:space="preserve"> </w:t>
      </w:r>
      <w:r w:rsidR="00C43579" w:rsidRPr="001F025C">
        <w:rPr>
          <w:rFonts w:eastAsia="Calibri"/>
          <w:sz w:val="28"/>
          <w:szCs w:val="28"/>
        </w:rPr>
        <w:t xml:space="preserve">По сравнению </w:t>
      </w:r>
      <w:r w:rsidR="00C43579" w:rsidRPr="001F025C">
        <w:rPr>
          <w:sz w:val="28"/>
          <w:szCs w:val="28"/>
        </w:rPr>
        <w:t>с соответствующим периодом</w:t>
      </w:r>
      <w:r w:rsidR="00C43579" w:rsidRPr="001F025C">
        <w:rPr>
          <w:rFonts w:eastAsia="Calibri"/>
          <w:sz w:val="28"/>
          <w:szCs w:val="28"/>
        </w:rPr>
        <w:t xml:space="preserve"> 202</w:t>
      </w:r>
      <w:r w:rsidR="00F2006B" w:rsidRPr="001F025C">
        <w:rPr>
          <w:rFonts w:eastAsia="Calibri"/>
          <w:sz w:val="28"/>
          <w:szCs w:val="28"/>
        </w:rPr>
        <w:t>3</w:t>
      </w:r>
      <w:r w:rsidR="00C43579" w:rsidRPr="001F025C">
        <w:rPr>
          <w:rFonts w:eastAsia="Calibri"/>
          <w:sz w:val="28"/>
          <w:szCs w:val="28"/>
        </w:rPr>
        <w:t xml:space="preserve"> года объем налога </w:t>
      </w:r>
      <w:r w:rsidR="008F37D8" w:rsidRPr="001F025C">
        <w:rPr>
          <w:rFonts w:eastAsia="Calibri"/>
          <w:sz w:val="28"/>
          <w:szCs w:val="28"/>
        </w:rPr>
        <w:t>увеличился</w:t>
      </w:r>
      <w:r w:rsidR="00C43579" w:rsidRPr="001F025C">
        <w:rPr>
          <w:rFonts w:eastAsia="Calibri"/>
          <w:sz w:val="28"/>
          <w:szCs w:val="28"/>
        </w:rPr>
        <w:t xml:space="preserve"> на </w:t>
      </w:r>
      <w:r w:rsidR="008F37D8" w:rsidRPr="001F025C">
        <w:rPr>
          <w:rFonts w:eastAsia="Calibri"/>
          <w:sz w:val="28"/>
          <w:szCs w:val="28"/>
        </w:rPr>
        <w:t>13482,65</w:t>
      </w:r>
      <w:r w:rsidR="00C43579" w:rsidRPr="001F025C">
        <w:rPr>
          <w:rFonts w:eastAsia="Calibri"/>
          <w:sz w:val="28"/>
          <w:szCs w:val="28"/>
        </w:rPr>
        <w:t xml:space="preserve"> тыс. рублей или на </w:t>
      </w:r>
      <w:r w:rsidR="008F37D8" w:rsidRPr="001F025C">
        <w:rPr>
          <w:rFonts w:eastAsia="Calibri"/>
          <w:sz w:val="28"/>
          <w:szCs w:val="28"/>
        </w:rPr>
        <w:t>71,14</w:t>
      </w:r>
      <w:r w:rsidR="00C43579" w:rsidRPr="001F025C">
        <w:rPr>
          <w:rFonts w:eastAsia="Calibri"/>
          <w:sz w:val="28"/>
          <w:szCs w:val="28"/>
        </w:rPr>
        <w:t>%.</w:t>
      </w:r>
    </w:p>
    <w:p w:rsidR="00C43579" w:rsidRPr="001F025C" w:rsidRDefault="00C43579" w:rsidP="008F37D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</w:rPr>
      </w:pPr>
      <w:r w:rsidRPr="001F025C">
        <w:rPr>
          <w:rFonts w:eastAsia="Calibri"/>
          <w:sz w:val="28"/>
          <w:szCs w:val="28"/>
          <w:lang w:eastAsia="en-US"/>
        </w:rPr>
        <w:t>А</w:t>
      </w:r>
      <w:r w:rsidR="000B52B8" w:rsidRPr="001F025C">
        <w:rPr>
          <w:rFonts w:eastAsia="Calibri"/>
          <w:sz w:val="28"/>
          <w:szCs w:val="28"/>
          <w:lang w:eastAsia="en-US"/>
        </w:rPr>
        <w:t xml:space="preserve">кцизы </w:t>
      </w:r>
      <w:r w:rsidR="0088676A" w:rsidRPr="001F025C">
        <w:rPr>
          <w:rFonts w:eastAsia="Calibri"/>
          <w:sz w:val="28"/>
          <w:szCs w:val="28"/>
          <w:lang w:eastAsia="en-US"/>
        </w:rPr>
        <w:t>на нефтепродукты</w:t>
      </w:r>
      <w:r w:rsidR="000B52B8" w:rsidRPr="001F025C">
        <w:rPr>
          <w:rFonts w:eastAsia="Calibri"/>
          <w:sz w:val="28"/>
          <w:szCs w:val="28"/>
          <w:lang w:eastAsia="en-US"/>
        </w:rPr>
        <w:t xml:space="preserve"> – </w:t>
      </w:r>
      <w:r w:rsidR="0088676A" w:rsidRPr="001F025C">
        <w:rPr>
          <w:rFonts w:eastAsia="Calibri"/>
          <w:sz w:val="28"/>
          <w:szCs w:val="28"/>
          <w:lang w:eastAsia="en-US"/>
        </w:rPr>
        <w:t xml:space="preserve">исполнение составило </w:t>
      </w:r>
      <w:r w:rsidR="008F37D8" w:rsidRPr="001F025C">
        <w:rPr>
          <w:rFonts w:eastAsia="Calibri"/>
          <w:sz w:val="28"/>
          <w:szCs w:val="28"/>
          <w:lang w:eastAsia="en-US"/>
        </w:rPr>
        <w:t>7941,22</w:t>
      </w:r>
      <w:r w:rsidR="0088676A" w:rsidRPr="001F025C">
        <w:rPr>
          <w:rFonts w:eastAsia="Calibri"/>
          <w:sz w:val="28"/>
          <w:szCs w:val="28"/>
          <w:lang w:eastAsia="en-US"/>
        </w:rPr>
        <w:t xml:space="preserve"> тыс. рублей</w:t>
      </w:r>
      <w:r w:rsidRPr="001F025C">
        <w:rPr>
          <w:rFonts w:eastAsia="Calibri"/>
          <w:sz w:val="28"/>
          <w:szCs w:val="28"/>
          <w:lang w:eastAsia="en-US"/>
        </w:rPr>
        <w:t xml:space="preserve"> или</w:t>
      </w:r>
      <w:r w:rsidR="0088676A" w:rsidRPr="001F025C">
        <w:rPr>
          <w:rFonts w:eastAsia="Calibri"/>
          <w:sz w:val="28"/>
          <w:szCs w:val="28"/>
          <w:lang w:eastAsia="en-US"/>
        </w:rPr>
        <w:t xml:space="preserve"> </w:t>
      </w:r>
      <w:r w:rsidR="008F37D8" w:rsidRPr="001F025C">
        <w:rPr>
          <w:rFonts w:eastAsia="Calibri"/>
          <w:sz w:val="28"/>
          <w:szCs w:val="28"/>
          <w:lang w:eastAsia="en-US"/>
        </w:rPr>
        <w:t>25,43</w:t>
      </w:r>
      <w:r w:rsidR="0088676A" w:rsidRPr="001F025C">
        <w:rPr>
          <w:rFonts w:eastAsia="Calibri"/>
          <w:sz w:val="28"/>
          <w:szCs w:val="28"/>
          <w:lang w:eastAsia="en-US"/>
        </w:rPr>
        <w:t>%</w:t>
      </w:r>
      <w:r w:rsidRPr="001F025C">
        <w:rPr>
          <w:rFonts w:eastAsia="Calibri"/>
          <w:sz w:val="28"/>
          <w:szCs w:val="28"/>
          <w:lang w:eastAsia="en-US"/>
        </w:rPr>
        <w:t xml:space="preserve"> от </w:t>
      </w:r>
      <w:r w:rsidRPr="001F025C">
        <w:rPr>
          <w:rFonts w:eastAsia="Calibri"/>
          <w:sz w:val="28"/>
          <w:szCs w:val="28"/>
        </w:rPr>
        <w:t xml:space="preserve">уточненных бюджетных назначений </w:t>
      </w:r>
      <w:r w:rsidR="008F37D8" w:rsidRPr="001F025C">
        <w:rPr>
          <w:sz w:val="28"/>
          <w:szCs w:val="28"/>
        </w:rPr>
        <w:t>31227,00</w:t>
      </w:r>
      <w:r w:rsidRPr="001F025C">
        <w:rPr>
          <w:sz w:val="28"/>
          <w:szCs w:val="28"/>
        </w:rPr>
        <w:t xml:space="preserve"> </w:t>
      </w:r>
      <w:r w:rsidRPr="001F025C">
        <w:rPr>
          <w:rFonts w:eastAsia="Calibri"/>
          <w:sz w:val="28"/>
          <w:szCs w:val="28"/>
        </w:rPr>
        <w:t>тыс. рублей</w:t>
      </w:r>
      <w:r w:rsidRPr="001F025C">
        <w:rPr>
          <w:rFonts w:eastAsia="Calibri"/>
          <w:sz w:val="28"/>
          <w:szCs w:val="28"/>
          <w:lang w:eastAsia="en-US"/>
        </w:rPr>
        <w:t>.</w:t>
      </w:r>
      <w:r w:rsidR="008F37D8" w:rsidRPr="001F025C">
        <w:rPr>
          <w:rFonts w:eastAsia="Calibri"/>
          <w:sz w:val="28"/>
          <w:szCs w:val="28"/>
          <w:lang w:eastAsia="en-US"/>
        </w:rPr>
        <w:t xml:space="preserve"> </w:t>
      </w:r>
      <w:r w:rsidRPr="001F025C">
        <w:rPr>
          <w:rFonts w:eastAsia="Calibri"/>
          <w:sz w:val="28"/>
          <w:szCs w:val="28"/>
        </w:rPr>
        <w:t xml:space="preserve">По сравнению </w:t>
      </w:r>
      <w:r w:rsidRPr="001F025C">
        <w:rPr>
          <w:sz w:val="28"/>
          <w:szCs w:val="28"/>
        </w:rPr>
        <w:t>с соответствующим периодом</w:t>
      </w:r>
      <w:r w:rsidRPr="001F025C">
        <w:rPr>
          <w:rFonts w:eastAsia="Calibri"/>
          <w:sz w:val="28"/>
          <w:szCs w:val="28"/>
        </w:rPr>
        <w:t xml:space="preserve"> 202</w:t>
      </w:r>
      <w:r w:rsidR="00F2006B" w:rsidRPr="001F025C">
        <w:rPr>
          <w:rFonts w:eastAsia="Calibri"/>
          <w:sz w:val="28"/>
          <w:szCs w:val="28"/>
        </w:rPr>
        <w:t>3</w:t>
      </w:r>
      <w:r w:rsidRPr="001F025C">
        <w:rPr>
          <w:rFonts w:eastAsia="Calibri"/>
          <w:sz w:val="28"/>
          <w:szCs w:val="28"/>
        </w:rPr>
        <w:t xml:space="preserve"> года объем акцизов увеличился на </w:t>
      </w:r>
      <w:r w:rsidR="008F37D8" w:rsidRPr="001F025C">
        <w:rPr>
          <w:rFonts w:eastAsia="Calibri"/>
          <w:sz w:val="28"/>
          <w:szCs w:val="28"/>
        </w:rPr>
        <w:t>615,78</w:t>
      </w:r>
      <w:r w:rsidRPr="001F025C">
        <w:rPr>
          <w:rFonts w:eastAsia="Calibri"/>
          <w:sz w:val="28"/>
          <w:szCs w:val="28"/>
        </w:rPr>
        <w:t xml:space="preserve"> тыс. рублей или на </w:t>
      </w:r>
      <w:r w:rsidR="008F37D8" w:rsidRPr="001F025C">
        <w:rPr>
          <w:rFonts w:eastAsia="Calibri"/>
          <w:sz w:val="28"/>
          <w:szCs w:val="28"/>
        </w:rPr>
        <w:t>8,40</w:t>
      </w:r>
      <w:r w:rsidRPr="001F025C">
        <w:rPr>
          <w:rFonts w:eastAsia="Calibri"/>
          <w:sz w:val="28"/>
          <w:szCs w:val="28"/>
        </w:rPr>
        <w:t>%.</w:t>
      </w:r>
    </w:p>
    <w:p w:rsidR="008F37D8" w:rsidRPr="001F025C" w:rsidRDefault="008F37D8" w:rsidP="008F37D8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1F025C">
        <w:rPr>
          <w:sz w:val="28"/>
          <w:szCs w:val="28"/>
        </w:rPr>
        <w:t>Налоги на совокупный доход - исполнение составило 4084,81 тыс. рублей или 31,36% от</w:t>
      </w:r>
      <w:r w:rsidRPr="001F025C">
        <w:rPr>
          <w:rFonts w:eastAsia="Calibri"/>
          <w:sz w:val="28"/>
          <w:szCs w:val="28"/>
        </w:rPr>
        <w:t xml:space="preserve"> уточненных бюджетных назначений </w:t>
      </w:r>
      <w:r w:rsidRPr="001F025C">
        <w:rPr>
          <w:sz w:val="28"/>
          <w:szCs w:val="28"/>
        </w:rPr>
        <w:t xml:space="preserve">13027,00 </w:t>
      </w:r>
      <w:r w:rsidRPr="001F025C">
        <w:rPr>
          <w:rFonts w:eastAsia="Calibri"/>
          <w:sz w:val="28"/>
          <w:szCs w:val="28"/>
        </w:rPr>
        <w:t>тыс. рублей</w:t>
      </w:r>
      <w:r w:rsidRPr="001F025C">
        <w:rPr>
          <w:rFonts w:eastAsia="Calibri"/>
          <w:sz w:val="28"/>
          <w:szCs w:val="28"/>
          <w:lang w:eastAsia="en-US"/>
        </w:rPr>
        <w:t>.</w:t>
      </w:r>
      <w:r w:rsidRPr="001F025C">
        <w:rPr>
          <w:sz w:val="28"/>
          <w:szCs w:val="28"/>
        </w:rPr>
        <w:t xml:space="preserve"> </w:t>
      </w:r>
      <w:r w:rsidRPr="001F025C">
        <w:rPr>
          <w:rFonts w:eastAsia="Calibri"/>
          <w:sz w:val="28"/>
          <w:szCs w:val="28"/>
        </w:rPr>
        <w:t xml:space="preserve">По сравнению </w:t>
      </w:r>
      <w:r w:rsidRPr="001F025C">
        <w:rPr>
          <w:sz w:val="28"/>
          <w:szCs w:val="28"/>
        </w:rPr>
        <w:t>с соответствующим периодом</w:t>
      </w:r>
      <w:r w:rsidRPr="001F025C">
        <w:rPr>
          <w:rFonts w:eastAsia="Calibri"/>
          <w:sz w:val="28"/>
          <w:szCs w:val="28"/>
        </w:rPr>
        <w:t xml:space="preserve"> 2023 года объем н</w:t>
      </w:r>
      <w:r w:rsidRPr="001F025C">
        <w:rPr>
          <w:rFonts w:eastAsia="Calibri"/>
          <w:sz w:val="28"/>
          <w:szCs w:val="28"/>
          <w:lang w:eastAsia="en-US"/>
        </w:rPr>
        <w:t xml:space="preserve">алогов </w:t>
      </w:r>
      <w:r w:rsidRPr="001F025C">
        <w:rPr>
          <w:rFonts w:eastAsia="Calibri"/>
          <w:sz w:val="28"/>
          <w:szCs w:val="28"/>
        </w:rPr>
        <w:t>увеличился на 3152,48 тыс. рублей или на 338,13%.</w:t>
      </w:r>
    </w:p>
    <w:p w:rsidR="008F37D8" w:rsidRPr="001F025C" w:rsidRDefault="008F37D8" w:rsidP="008F37D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29DC" w:rsidRPr="001F025C" w:rsidRDefault="00C43579" w:rsidP="008F37D8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</w:rPr>
      </w:pPr>
      <w:r w:rsidRPr="001F025C">
        <w:rPr>
          <w:rFonts w:eastAsia="Calibri"/>
          <w:sz w:val="28"/>
          <w:szCs w:val="28"/>
          <w:lang w:eastAsia="en-US"/>
        </w:rPr>
        <w:lastRenderedPageBreak/>
        <w:t>Н</w:t>
      </w:r>
      <w:r w:rsidR="0088676A" w:rsidRPr="001F025C">
        <w:rPr>
          <w:rFonts w:eastAsia="Calibri"/>
          <w:sz w:val="28"/>
          <w:szCs w:val="28"/>
          <w:lang w:eastAsia="en-US"/>
        </w:rPr>
        <w:t xml:space="preserve">алоги, сборы и регулярные платежи за пользование природными ресурсами - исполнение составило </w:t>
      </w:r>
      <w:r w:rsidR="008F37D8" w:rsidRPr="001F025C">
        <w:rPr>
          <w:rFonts w:eastAsia="Calibri"/>
          <w:sz w:val="28"/>
          <w:szCs w:val="28"/>
          <w:lang w:eastAsia="en-US"/>
        </w:rPr>
        <w:t>1573,76</w:t>
      </w:r>
      <w:r w:rsidR="0088676A" w:rsidRPr="001F025C">
        <w:rPr>
          <w:rFonts w:eastAsia="Calibri"/>
          <w:sz w:val="28"/>
          <w:szCs w:val="28"/>
          <w:lang w:eastAsia="en-US"/>
        </w:rPr>
        <w:t xml:space="preserve"> тыс. рублей</w:t>
      </w:r>
      <w:r w:rsidR="003829DC" w:rsidRPr="001F025C">
        <w:rPr>
          <w:rFonts w:eastAsia="Calibri"/>
          <w:sz w:val="28"/>
          <w:szCs w:val="28"/>
          <w:lang w:eastAsia="en-US"/>
        </w:rPr>
        <w:t xml:space="preserve"> или</w:t>
      </w:r>
      <w:r w:rsidR="0088676A" w:rsidRPr="001F025C">
        <w:rPr>
          <w:rFonts w:eastAsia="Calibri"/>
          <w:sz w:val="28"/>
          <w:szCs w:val="28"/>
          <w:lang w:eastAsia="en-US"/>
        </w:rPr>
        <w:t xml:space="preserve"> </w:t>
      </w:r>
      <w:r w:rsidR="008F37D8" w:rsidRPr="001F025C">
        <w:rPr>
          <w:rFonts w:eastAsia="Calibri"/>
          <w:sz w:val="28"/>
          <w:szCs w:val="28"/>
          <w:lang w:eastAsia="en-US"/>
        </w:rPr>
        <w:t>27,94</w:t>
      </w:r>
      <w:r w:rsidR="009656C8" w:rsidRPr="001F025C">
        <w:rPr>
          <w:rFonts w:eastAsia="Calibri"/>
          <w:sz w:val="28"/>
          <w:szCs w:val="28"/>
          <w:lang w:eastAsia="en-US"/>
        </w:rPr>
        <w:t>%</w:t>
      </w:r>
      <w:r w:rsidR="003829DC" w:rsidRPr="001F025C">
        <w:rPr>
          <w:rFonts w:eastAsia="Calibri"/>
          <w:sz w:val="28"/>
          <w:szCs w:val="28"/>
          <w:lang w:eastAsia="en-US"/>
        </w:rPr>
        <w:t xml:space="preserve"> от </w:t>
      </w:r>
      <w:r w:rsidR="003829DC" w:rsidRPr="001F025C">
        <w:rPr>
          <w:rFonts w:eastAsia="Calibri"/>
          <w:sz w:val="28"/>
          <w:szCs w:val="28"/>
        </w:rPr>
        <w:t xml:space="preserve">уточненных бюджетных назначений </w:t>
      </w:r>
      <w:r w:rsidR="008F37D8" w:rsidRPr="001F025C">
        <w:rPr>
          <w:sz w:val="28"/>
          <w:szCs w:val="28"/>
        </w:rPr>
        <w:t>5630,00</w:t>
      </w:r>
      <w:r w:rsidR="003829DC" w:rsidRPr="001F025C">
        <w:rPr>
          <w:sz w:val="28"/>
          <w:szCs w:val="28"/>
        </w:rPr>
        <w:t xml:space="preserve"> </w:t>
      </w:r>
      <w:r w:rsidR="003829DC" w:rsidRPr="001F025C">
        <w:rPr>
          <w:rFonts w:eastAsia="Calibri"/>
          <w:sz w:val="28"/>
          <w:szCs w:val="28"/>
        </w:rPr>
        <w:t>тыс. рублей</w:t>
      </w:r>
      <w:r w:rsidR="003829DC" w:rsidRPr="001F025C">
        <w:rPr>
          <w:rFonts w:eastAsia="Calibri"/>
          <w:sz w:val="28"/>
          <w:szCs w:val="28"/>
          <w:lang w:eastAsia="en-US"/>
        </w:rPr>
        <w:t>.</w:t>
      </w:r>
      <w:r w:rsidR="008F37D8" w:rsidRPr="001F025C">
        <w:rPr>
          <w:rFonts w:eastAsia="Calibri"/>
          <w:sz w:val="28"/>
          <w:szCs w:val="28"/>
          <w:lang w:eastAsia="en-US"/>
        </w:rPr>
        <w:t xml:space="preserve"> </w:t>
      </w:r>
      <w:r w:rsidR="003829DC" w:rsidRPr="001F025C">
        <w:rPr>
          <w:rFonts w:eastAsia="Calibri"/>
          <w:sz w:val="28"/>
          <w:szCs w:val="28"/>
        </w:rPr>
        <w:t xml:space="preserve">По сравнению </w:t>
      </w:r>
      <w:r w:rsidR="003829DC" w:rsidRPr="001F025C">
        <w:rPr>
          <w:sz w:val="28"/>
          <w:szCs w:val="28"/>
        </w:rPr>
        <w:t>с соответствующим периодом</w:t>
      </w:r>
      <w:r w:rsidR="003829DC" w:rsidRPr="001F025C">
        <w:rPr>
          <w:rFonts w:eastAsia="Calibri"/>
          <w:sz w:val="28"/>
          <w:szCs w:val="28"/>
        </w:rPr>
        <w:t xml:space="preserve"> 202</w:t>
      </w:r>
      <w:r w:rsidR="00F2006B" w:rsidRPr="001F025C">
        <w:rPr>
          <w:rFonts w:eastAsia="Calibri"/>
          <w:sz w:val="28"/>
          <w:szCs w:val="28"/>
        </w:rPr>
        <w:t>3</w:t>
      </w:r>
      <w:r w:rsidR="003829DC" w:rsidRPr="001F025C">
        <w:rPr>
          <w:rFonts w:eastAsia="Calibri"/>
          <w:sz w:val="28"/>
          <w:szCs w:val="28"/>
        </w:rPr>
        <w:t xml:space="preserve"> года объем н</w:t>
      </w:r>
      <w:r w:rsidR="003829DC" w:rsidRPr="001F025C">
        <w:rPr>
          <w:rFonts w:eastAsia="Calibri"/>
          <w:sz w:val="28"/>
          <w:szCs w:val="28"/>
          <w:lang w:eastAsia="en-US"/>
        </w:rPr>
        <w:t>алогов, сборов и регулярных платежей за пользование природными ресурсами</w:t>
      </w:r>
      <w:r w:rsidR="003829DC" w:rsidRPr="001F025C">
        <w:rPr>
          <w:rFonts w:eastAsia="Calibri"/>
          <w:sz w:val="28"/>
          <w:szCs w:val="28"/>
        </w:rPr>
        <w:t xml:space="preserve"> уменьшился на </w:t>
      </w:r>
      <w:r w:rsidR="008F37D8" w:rsidRPr="001F025C">
        <w:rPr>
          <w:rFonts w:eastAsia="Calibri"/>
          <w:sz w:val="28"/>
          <w:szCs w:val="28"/>
        </w:rPr>
        <w:t>286,79</w:t>
      </w:r>
      <w:r w:rsidR="003829DC" w:rsidRPr="001F025C">
        <w:rPr>
          <w:rFonts w:eastAsia="Calibri"/>
          <w:sz w:val="28"/>
          <w:szCs w:val="28"/>
        </w:rPr>
        <w:t xml:space="preserve"> тыс. рублей или на </w:t>
      </w:r>
      <w:r w:rsidR="008F37D8" w:rsidRPr="001F025C">
        <w:rPr>
          <w:rFonts w:eastAsia="Calibri"/>
          <w:sz w:val="28"/>
          <w:szCs w:val="28"/>
        </w:rPr>
        <w:t>15</w:t>
      </w:r>
      <w:r w:rsidR="006F1043" w:rsidRPr="001F025C">
        <w:rPr>
          <w:rFonts w:eastAsia="Calibri"/>
          <w:sz w:val="28"/>
          <w:szCs w:val="28"/>
        </w:rPr>
        <w:t>,</w:t>
      </w:r>
      <w:r w:rsidR="008F37D8" w:rsidRPr="001F025C">
        <w:rPr>
          <w:rFonts w:eastAsia="Calibri"/>
          <w:sz w:val="28"/>
          <w:szCs w:val="28"/>
        </w:rPr>
        <w:t>42</w:t>
      </w:r>
      <w:r w:rsidR="003829DC" w:rsidRPr="001F025C">
        <w:rPr>
          <w:rFonts w:eastAsia="Calibri"/>
          <w:sz w:val="28"/>
          <w:szCs w:val="28"/>
        </w:rPr>
        <w:t>%.</w:t>
      </w:r>
    </w:p>
    <w:p w:rsidR="003829DC" w:rsidRPr="001F025C" w:rsidRDefault="003829DC" w:rsidP="008F37D8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1F025C">
        <w:rPr>
          <w:sz w:val="28"/>
          <w:szCs w:val="28"/>
        </w:rPr>
        <w:t>Г</w:t>
      </w:r>
      <w:r w:rsidR="00244A1A" w:rsidRPr="001F025C">
        <w:rPr>
          <w:sz w:val="28"/>
          <w:szCs w:val="28"/>
        </w:rPr>
        <w:t xml:space="preserve">оспошлина - исполнение составило </w:t>
      </w:r>
      <w:r w:rsidR="008F37D8" w:rsidRPr="001F025C">
        <w:rPr>
          <w:sz w:val="28"/>
          <w:szCs w:val="28"/>
        </w:rPr>
        <w:t>14,47</w:t>
      </w:r>
      <w:r w:rsidR="00244A1A" w:rsidRPr="001F025C">
        <w:rPr>
          <w:sz w:val="28"/>
          <w:szCs w:val="28"/>
        </w:rPr>
        <w:t xml:space="preserve"> тыс. рублей </w:t>
      </w:r>
      <w:r w:rsidRPr="001F025C">
        <w:rPr>
          <w:sz w:val="28"/>
          <w:szCs w:val="28"/>
        </w:rPr>
        <w:t xml:space="preserve">или </w:t>
      </w:r>
      <w:r w:rsidR="008F37D8" w:rsidRPr="001F025C">
        <w:rPr>
          <w:sz w:val="28"/>
          <w:szCs w:val="28"/>
        </w:rPr>
        <w:t>11,13</w:t>
      </w:r>
      <w:r w:rsidR="00244A1A" w:rsidRPr="001F025C">
        <w:rPr>
          <w:sz w:val="28"/>
          <w:szCs w:val="28"/>
        </w:rPr>
        <w:t>%</w:t>
      </w:r>
      <w:r w:rsidRPr="001F025C">
        <w:rPr>
          <w:sz w:val="28"/>
          <w:szCs w:val="28"/>
        </w:rPr>
        <w:t xml:space="preserve"> от </w:t>
      </w:r>
      <w:r w:rsidRPr="001F025C">
        <w:rPr>
          <w:rFonts w:eastAsia="Calibri"/>
          <w:sz w:val="28"/>
          <w:szCs w:val="28"/>
        </w:rPr>
        <w:t xml:space="preserve">уточненных бюджетных назначений </w:t>
      </w:r>
      <w:r w:rsidR="008F37D8" w:rsidRPr="001F025C">
        <w:rPr>
          <w:sz w:val="28"/>
          <w:szCs w:val="28"/>
        </w:rPr>
        <w:t>130,00</w:t>
      </w:r>
      <w:r w:rsidRPr="001F025C">
        <w:rPr>
          <w:sz w:val="28"/>
          <w:szCs w:val="28"/>
        </w:rPr>
        <w:t xml:space="preserve"> </w:t>
      </w:r>
      <w:r w:rsidRPr="001F025C">
        <w:rPr>
          <w:rFonts w:eastAsia="Calibri"/>
          <w:sz w:val="28"/>
          <w:szCs w:val="28"/>
        </w:rPr>
        <w:t>тыс. рублей</w:t>
      </w:r>
      <w:r w:rsidRPr="001F025C">
        <w:rPr>
          <w:rFonts w:eastAsia="Calibri"/>
          <w:sz w:val="28"/>
          <w:szCs w:val="28"/>
          <w:lang w:eastAsia="en-US"/>
        </w:rPr>
        <w:t>.</w:t>
      </w:r>
      <w:r w:rsidRPr="001F025C">
        <w:rPr>
          <w:sz w:val="28"/>
          <w:szCs w:val="28"/>
        </w:rPr>
        <w:t xml:space="preserve"> </w:t>
      </w:r>
      <w:r w:rsidRPr="001F025C">
        <w:rPr>
          <w:rFonts w:eastAsia="Calibri"/>
          <w:sz w:val="28"/>
          <w:szCs w:val="28"/>
        </w:rPr>
        <w:t xml:space="preserve">По сравнению </w:t>
      </w:r>
      <w:r w:rsidRPr="001F025C">
        <w:rPr>
          <w:sz w:val="28"/>
          <w:szCs w:val="28"/>
        </w:rPr>
        <w:t>с соответствующим периодом</w:t>
      </w:r>
      <w:r w:rsidRPr="001F025C">
        <w:rPr>
          <w:rFonts w:eastAsia="Calibri"/>
          <w:sz w:val="28"/>
          <w:szCs w:val="28"/>
        </w:rPr>
        <w:t xml:space="preserve"> 202</w:t>
      </w:r>
      <w:r w:rsidR="00F2006B" w:rsidRPr="001F025C">
        <w:rPr>
          <w:rFonts w:eastAsia="Calibri"/>
          <w:sz w:val="28"/>
          <w:szCs w:val="28"/>
        </w:rPr>
        <w:t>3</w:t>
      </w:r>
      <w:r w:rsidRPr="001F025C">
        <w:rPr>
          <w:rFonts w:eastAsia="Calibri"/>
          <w:sz w:val="28"/>
          <w:szCs w:val="28"/>
        </w:rPr>
        <w:t xml:space="preserve"> года объем госпошлины</w:t>
      </w:r>
      <w:r w:rsidRPr="001F025C">
        <w:rPr>
          <w:rFonts w:eastAsia="Calibri"/>
          <w:sz w:val="28"/>
          <w:szCs w:val="28"/>
          <w:lang w:eastAsia="en-US"/>
        </w:rPr>
        <w:t xml:space="preserve"> </w:t>
      </w:r>
      <w:r w:rsidRPr="001F025C">
        <w:rPr>
          <w:rFonts w:eastAsia="Calibri"/>
          <w:sz w:val="28"/>
          <w:szCs w:val="28"/>
        </w:rPr>
        <w:t xml:space="preserve">уменьшился на </w:t>
      </w:r>
      <w:r w:rsidR="008F37D8" w:rsidRPr="001F025C">
        <w:rPr>
          <w:rFonts w:eastAsia="Calibri"/>
          <w:sz w:val="28"/>
          <w:szCs w:val="28"/>
        </w:rPr>
        <w:t>19,88</w:t>
      </w:r>
      <w:r w:rsidRPr="001F025C">
        <w:rPr>
          <w:rFonts w:eastAsia="Calibri"/>
          <w:sz w:val="28"/>
          <w:szCs w:val="28"/>
        </w:rPr>
        <w:t xml:space="preserve"> тыс. рублей или на </w:t>
      </w:r>
      <w:r w:rsidR="008F37D8" w:rsidRPr="001F025C">
        <w:rPr>
          <w:rFonts w:eastAsia="Calibri"/>
          <w:sz w:val="28"/>
          <w:szCs w:val="28"/>
        </w:rPr>
        <w:t>57,87</w:t>
      </w:r>
      <w:r w:rsidRPr="001F025C">
        <w:rPr>
          <w:rFonts w:eastAsia="Calibri"/>
          <w:sz w:val="28"/>
          <w:szCs w:val="28"/>
        </w:rPr>
        <w:t>%.</w:t>
      </w:r>
    </w:p>
    <w:p w:rsidR="000B52B8" w:rsidRPr="001F025C" w:rsidRDefault="00287241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>Неналоговые доходы были сформированы в соответствии со статьей 62 Бюджетного кодекса Российской Федерации.</w:t>
      </w:r>
    </w:p>
    <w:p w:rsidR="00287241" w:rsidRPr="001F025C" w:rsidRDefault="00287241" w:rsidP="00287241">
      <w:pPr>
        <w:shd w:val="clear" w:color="auto" w:fill="FFFFFF"/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>Неналоговые доходы при плане на 202</w:t>
      </w:r>
      <w:r w:rsidR="001F068C" w:rsidRPr="001F025C">
        <w:rPr>
          <w:sz w:val="28"/>
          <w:szCs w:val="28"/>
        </w:rPr>
        <w:t>4</w:t>
      </w:r>
      <w:r w:rsidRPr="001F025C">
        <w:rPr>
          <w:sz w:val="28"/>
          <w:szCs w:val="28"/>
        </w:rPr>
        <w:t xml:space="preserve"> год </w:t>
      </w:r>
      <w:r w:rsidR="003F0373" w:rsidRPr="001F025C">
        <w:rPr>
          <w:sz w:val="28"/>
          <w:szCs w:val="28"/>
        </w:rPr>
        <w:t>41725,00</w:t>
      </w:r>
      <w:r w:rsidRPr="001F025C">
        <w:rPr>
          <w:sz w:val="28"/>
          <w:szCs w:val="28"/>
        </w:rPr>
        <w:t xml:space="preserve"> тыс. рублей поступили в сумме </w:t>
      </w:r>
      <w:r w:rsidR="003F0373" w:rsidRPr="001F025C">
        <w:rPr>
          <w:sz w:val="28"/>
          <w:szCs w:val="28"/>
        </w:rPr>
        <w:t>35853,64</w:t>
      </w:r>
      <w:r w:rsidRPr="001F025C">
        <w:rPr>
          <w:sz w:val="28"/>
          <w:szCs w:val="28"/>
        </w:rPr>
        <w:t xml:space="preserve"> тыс. рублей (</w:t>
      </w:r>
      <w:r w:rsidR="003F0373" w:rsidRPr="001F025C">
        <w:rPr>
          <w:sz w:val="28"/>
          <w:szCs w:val="28"/>
        </w:rPr>
        <w:t>85,93</w:t>
      </w:r>
      <w:r w:rsidRPr="001F025C">
        <w:rPr>
          <w:sz w:val="28"/>
          <w:szCs w:val="28"/>
        </w:rPr>
        <w:t xml:space="preserve">% к уточненному плану), что </w:t>
      </w:r>
      <w:r w:rsidR="003F0373" w:rsidRPr="001F025C">
        <w:rPr>
          <w:sz w:val="28"/>
          <w:szCs w:val="28"/>
        </w:rPr>
        <w:t>больше</w:t>
      </w:r>
      <w:r w:rsidRPr="001F025C">
        <w:rPr>
          <w:sz w:val="28"/>
          <w:szCs w:val="28"/>
        </w:rPr>
        <w:t xml:space="preserve"> по сравнению с аналогичным периодом 202</w:t>
      </w:r>
      <w:r w:rsidR="001F068C" w:rsidRPr="001F025C">
        <w:rPr>
          <w:sz w:val="28"/>
          <w:szCs w:val="28"/>
        </w:rPr>
        <w:t>3</w:t>
      </w:r>
      <w:r w:rsidRPr="001F025C">
        <w:rPr>
          <w:sz w:val="28"/>
          <w:szCs w:val="28"/>
        </w:rPr>
        <w:t xml:space="preserve"> года на </w:t>
      </w:r>
      <w:r w:rsidR="003F0373" w:rsidRPr="001F025C">
        <w:rPr>
          <w:sz w:val="28"/>
          <w:szCs w:val="28"/>
        </w:rPr>
        <w:t>26381,75</w:t>
      </w:r>
      <w:r w:rsidRPr="001F025C">
        <w:rPr>
          <w:sz w:val="28"/>
          <w:szCs w:val="28"/>
        </w:rPr>
        <w:t xml:space="preserve"> тыс. рублей</w:t>
      </w:r>
      <w:r w:rsidR="003F0373" w:rsidRPr="001F025C">
        <w:rPr>
          <w:sz w:val="28"/>
          <w:szCs w:val="28"/>
        </w:rPr>
        <w:t xml:space="preserve"> или на 278,53</w:t>
      </w:r>
      <w:r w:rsidRPr="001F025C">
        <w:rPr>
          <w:sz w:val="28"/>
          <w:szCs w:val="28"/>
        </w:rPr>
        <w:t>%.</w:t>
      </w:r>
    </w:p>
    <w:p w:rsidR="003829DC" w:rsidRPr="001F025C" w:rsidRDefault="00287241" w:rsidP="005423FC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1F025C">
        <w:rPr>
          <w:sz w:val="28"/>
          <w:szCs w:val="28"/>
        </w:rPr>
        <w:t xml:space="preserve">В </w:t>
      </w:r>
      <w:r w:rsidR="00634347" w:rsidRPr="001F025C">
        <w:rPr>
          <w:sz w:val="28"/>
          <w:szCs w:val="28"/>
          <w:lang w:val="en-US"/>
        </w:rPr>
        <w:t>I</w:t>
      </w:r>
      <w:r w:rsidRPr="001F025C">
        <w:rPr>
          <w:sz w:val="28"/>
          <w:szCs w:val="28"/>
        </w:rPr>
        <w:t xml:space="preserve"> квартале 202</w:t>
      </w:r>
      <w:r w:rsidR="001F068C" w:rsidRPr="001F025C">
        <w:rPr>
          <w:sz w:val="28"/>
          <w:szCs w:val="28"/>
        </w:rPr>
        <w:t>4</w:t>
      </w:r>
      <w:r w:rsidRPr="001F025C">
        <w:rPr>
          <w:sz w:val="28"/>
          <w:szCs w:val="28"/>
        </w:rPr>
        <w:t xml:space="preserve"> года наибольший удельный вес в сумме </w:t>
      </w:r>
      <w:r w:rsidR="001F371F" w:rsidRPr="001F025C">
        <w:rPr>
          <w:sz w:val="28"/>
          <w:szCs w:val="28"/>
        </w:rPr>
        <w:t>не</w:t>
      </w:r>
      <w:r w:rsidRPr="001F025C">
        <w:rPr>
          <w:sz w:val="28"/>
          <w:szCs w:val="28"/>
        </w:rPr>
        <w:t>налоговых поступлений занимают</w:t>
      </w:r>
      <w:r w:rsidR="003829DC" w:rsidRPr="001F025C">
        <w:rPr>
          <w:sz w:val="28"/>
          <w:szCs w:val="28"/>
        </w:rPr>
        <w:t xml:space="preserve"> </w:t>
      </w:r>
      <w:r w:rsidR="001F371F" w:rsidRPr="001F025C">
        <w:rPr>
          <w:sz w:val="28"/>
          <w:szCs w:val="28"/>
        </w:rPr>
        <w:t xml:space="preserve">платежи  при пользовании природными ресурсами - исполнение составило </w:t>
      </w:r>
      <w:r w:rsidR="005423FC" w:rsidRPr="001F025C">
        <w:rPr>
          <w:sz w:val="28"/>
          <w:szCs w:val="28"/>
        </w:rPr>
        <w:t>30343,64</w:t>
      </w:r>
      <w:r w:rsidR="001F371F" w:rsidRPr="001F025C">
        <w:rPr>
          <w:sz w:val="28"/>
          <w:szCs w:val="28"/>
        </w:rPr>
        <w:t xml:space="preserve"> тыс. рублей </w:t>
      </w:r>
      <w:r w:rsidR="003829DC" w:rsidRPr="001F025C">
        <w:rPr>
          <w:sz w:val="28"/>
          <w:szCs w:val="28"/>
        </w:rPr>
        <w:t xml:space="preserve">или </w:t>
      </w:r>
      <w:r w:rsidR="005423FC" w:rsidRPr="001F025C">
        <w:rPr>
          <w:sz w:val="28"/>
          <w:szCs w:val="28"/>
        </w:rPr>
        <w:t>341,90</w:t>
      </w:r>
      <w:r w:rsidR="001F371F" w:rsidRPr="001F025C">
        <w:rPr>
          <w:sz w:val="28"/>
          <w:szCs w:val="28"/>
        </w:rPr>
        <w:t>%</w:t>
      </w:r>
      <w:r w:rsidR="003829DC" w:rsidRPr="001F025C">
        <w:rPr>
          <w:sz w:val="28"/>
          <w:szCs w:val="28"/>
        </w:rPr>
        <w:t xml:space="preserve"> от </w:t>
      </w:r>
      <w:r w:rsidR="003829DC" w:rsidRPr="001F025C">
        <w:rPr>
          <w:rFonts w:eastAsia="Calibri"/>
          <w:sz w:val="28"/>
          <w:szCs w:val="28"/>
        </w:rPr>
        <w:t xml:space="preserve">уточненных бюджетных назначений </w:t>
      </w:r>
      <w:r w:rsidR="005423FC" w:rsidRPr="001F025C">
        <w:rPr>
          <w:sz w:val="28"/>
          <w:szCs w:val="28"/>
        </w:rPr>
        <w:t>8875,00</w:t>
      </w:r>
      <w:r w:rsidR="003829DC" w:rsidRPr="001F025C">
        <w:rPr>
          <w:sz w:val="28"/>
          <w:szCs w:val="28"/>
        </w:rPr>
        <w:t xml:space="preserve"> </w:t>
      </w:r>
      <w:r w:rsidR="003829DC" w:rsidRPr="001F025C">
        <w:rPr>
          <w:rFonts w:eastAsia="Calibri"/>
          <w:sz w:val="28"/>
          <w:szCs w:val="28"/>
        </w:rPr>
        <w:t>тыс. рублей</w:t>
      </w:r>
      <w:r w:rsidR="003829DC" w:rsidRPr="001F025C">
        <w:rPr>
          <w:rFonts w:eastAsia="Calibri"/>
          <w:sz w:val="28"/>
          <w:szCs w:val="28"/>
          <w:lang w:eastAsia="en-US"/>
        </w:rPr>
        <w:t>.</w:t>
      </w:r>
      <w:r w:rsidR="003829DC" w:rsidRPr="001F025C">
        <w:rPr>
          <w:sz w:val="28"/>
          <w:szCs w:val="28"/>
        </w:rPr>
        <w:t xml:space="preserve"> </w:t>
      </w:r>
      <w:r w:rsidR="003829DC" w:rsidRPr="001F025C">
        <w:rPr>
          <w:rFonts w:eastAsia="Calibri"/>
          <w:sz w:val="28"/>
          <w:szCs w:val="28"/>
        </w:rPr>
        <w:t xml:space="preserve">По сравнению </w:t>
      </w:r>
      <w:r w:rsidR="003829DC" w:rsidRPr="001F025C">
        <w:rPr>
          <w:sz w:val="28"/>
          <w:szCs w:val="28"/>
        </w:rPr>
        <w:t>с соответствующим периодом</w:t>
      </w:r>
      <w:r w:rsidR="003829DC" w:rsidRPr="001F025C">
        <w:rPr>
          <w:rFonts w:eastAsia="Calibri"/>
          <w:sz w:val="28"/>
          <w:szCs w:val="28"/>
        </w:rPr>
        <w:t xml:space="preserve"> 202</w:t>
      </w:r>
      <w:r w:rsidR="001F068C" w:rsidRPr="001F025C">
        <w:rPr>
          <w:rFonts w:eastAsia="Calibri"/>
          <w:sz w:val="28"/>
          <w:szCs w:val="28"/>
        </w:rPr>
        <w:t>3</w:t>
      </w:r>
      <w:r w:rsidR="003829DC" w:rsidRPr="001F025C">
        <w:rPr>
          <w:rFonts w:eastAsia="Calibri"/>
          <w:sz w:val="28"/>
          <w:szCs w:val="28"/>
        </w:rPr>
        <w:t xml:space="preserve"> года объем платежей</w:t>
      </w:r>
      <w:r w:rsidR="003829DC" w:rsidRPr="001F025C">
        <w:rPr>
          <w:rFonts w:eastAsia="Calibri"/>
          <w:sz w:val="28"/>
          <w:szCs w:val="28"/>
          <w:lang w:eastAsia="en-US"/>
        </w:rPr>
        <w:t xml:space="preserve"> </w:t>
      </w:r>
      <w:r w:rsidR="005423FC" w:rsidRPr="001F025C">
        <w:rPr>
          <w:rFonts w:eastAsia="Calibri"/>
          <w:sz w:val="28"/>
          <w:szCs w:val="28"/>
        </w:rPr>
        <w:t>увеличился</w:t>
      </w:r>
      <w:r w:rsidR="003829DC" w:rsidRPr="001F025C">
        <w:rPr>
          <w:rFonts w:eastAsia="Calibri"/>
          <w:sz w:val="28"/>
          <w:szCs w:val="28"/>
        </w:rPr>
        <w:t xml:space="preserve"> на </w:t>
      </w:r>
      <w:r w:rsidR="005423FC" w:rsidRPr="001F025C">
        <w:rPr>
          <w:rFonts w:eastAsia="Calibri"/>
          <w:sz w:val="28"/>
          <w:szCs w:val="28"/>
        </w:rPr>
        <w:t>25574,66</w:t>
      </w:r>
      <w:r w:rsidR="003829DC" w:rsidRPr="001F025C">
        <w:rPr>
          <w:rFonts w:eastAsia="Calibri"/>
          <w:sz w:val="28"/>
          <w:szCs w:val="28"/>
        </w:rPr>
        <w:t xml:space="preserve"> тыс. рублей или на  </w:t>
      </w:r>
      <w:r w:rsidR="005423FC" w:rsidRPr="001F025C">
        <w:rPr>
          <w:rFonts w:eastAsia="Calibri"/>
          <w:sz w:val="28"/>
          <w:szCs w:val="28"/>
        </w:rPr>
        <w:t>536,27</w:t>
      </w:r>
      <w:r w:rsidR="003829DC" w:rsidRPr="001F025C">
        <w:rPr>
          <w:rFonts w:eastAsia="Calibri"/>
          <w:sz w:val="28"/>
          <w:szCs w:val="28"/>
        </w:rPr>
        <w:t>%.</w:t>
      </w:r>
    </w:p>
    <w:p w:rsidR="005423FC" w:rsidRPr="001F025C" w:rsidRDefault="009D6E92" w:rsidP="00B037FC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1F025C">
        <w:rPr>
          <w:sz w:val="28"/>
          <w:szCs w:val="28"/>
        </w:rPr>
        <w:t>Д</w:t>
      </w:r>
      <w:r w:rsidR="001F371F" w:rsidRPr="001F025C">
        <w:rPr>
          <w:sz w:val="28"/>
          <w:szCs w:val="28"/>
        </w:rPr>
        <w:t xml:space="preserve">оходы от использования имущества, находящегося в государственной и муниципальной собственности - исполнение составило </w:t>
      </w:r>
      <w:r w:rsidR="005423FC" w:rsidRPr="001F025C">
        <w:rPr>
          <w:sz w:val="28"/>
          <w:szCs w:val="28"/>
        </w:rPr>
        <w:t>4051,73</w:t>
      </w:r>
      <w:r w:rsidR="001F371F" w:rsidRPr="001F025C">
        <w:rPr>
          <w:sz w:val="28"/>
          <w:szCs w:val="28"/>
        </w:rPr>
        <w:t xml:space="preserve"> тыс. рублей </w:t>
      </w:r>
      <w:r w:rsidRPr="001F025C">
        <w:rPr>
          <w:sz w:val="28"/>
          <w:szCs w:val="28"/>
        </w:rPr>
        <w:t xml:space="preserve">или </w:t>
      </w:r>
      <w:r w:rsidR="005423FC" w:rsidRPr="001F025C">
        <w:rPr>
          <w:sz w:val="28"/>
          <w:szCs w:val="28"/>
        </w:rPr>
        <w:t>13,15</w:t>
      </w:r>
      <w:r w:rsidR="00B037FC" w:rsidRPr="001F025C">
        <w:rPr>
          <w:sz w:val="28"/>
          <w:szCs w:val="28"/>
        </w:rPr>
        <w:t>%</w:t>
      </w:r>
      <w:r w:rsidRPr="001F025C">
        <w:rPr>
          <w:sz w:val="28"/>
          <w:szCs w:val="28"/>
        </w:rPr>
        <w:t xml:space="preserve"> от </w:t>
      </w:r>
      <w:r w:rsidRPr="001F025C">
        <w:rPr>
          <w:rFonts w:eastAsia="Calibri"/>
          <w:sz w:val="28"/>
          <w:szCs w:val="28"/>
        </w:rPr>
        <w:t xml:space="preserve">уточненных бюджетных назначений </w:t>
      </w:r>
      <w:r w:rsidR="005423FC" w:rsidRPr="001F025C">
        <w:rPr>
          <w:sz w:val="28"/>
          <w:szCs w:val="28"/>
        </w:rPr>
        <w:t>30810,00</w:t>
      </w:r>
      <w:r w:rsidRPr="001F025C">
        <w:rPr>
          <w:sz w:val="28"/>
          <w:szCs w:val="28"/>
        </w:rPr>
        <w:t xml:space="preserve"> </w:t>
      </w:r>
      <w:r w:rsidRPr="001F025C">
        <w:rPr>
          <w:rFonts w:eastAsia="Calibri"/>
          <w:sz w:val="28"/>
          <w:szCs w:val="28"/>
        </w:rPr>
        <w:t>тыс. рублей</w:t>
      </w:r>
      <w:r w:rsidRPr="001F025C">
        <w:rPr>
          <w:rFonts w:eastAsia="Calibri"/>
          <w:sz w:val="28"/>
          <w:szCs w:val="28"/>
          <w:lang w:eastAsia="en-US"/>
        </w:rPr>
        <w:t>.</w:t>
      </w:r>
      <w:r w:rsidR="005423FC" w:rsidRPr="001F025C">
        <w:rPr>
          <w:rFonts w:eastAsia="Calibri"/>
          <w:sz w:val="28"/>
          <w:szCs w:val="28"/>
          <w:lang w:eastAsia="en-US"/>
        </w:rPr>
        <w:t xml:space="preserve"> </w:t>
      </w:r>
      <w:r w:rsidR="00CB5C23" w:rsidRPr="001F025C">
        <w:rPr>
          <w:rFonts w:eastAsia="Calibri"/>
          <w:sz w:val="28"/>
          <w:szCs w:val="28"/>
        </w:rPr>
        <w:t xml:space="preserve">По сравнению </w:t>
      </w:r>
      <w:r w:rsidR="00CB5C23" w:rsidRPr="001F025C">
        <w:rPr>
          <w:sz w:val="28"/>
          <w:szCs w:val="28"/>
        </w:rPr>
        <w:t>с соответствующим периодом</w:t>
      </w:r>
      <w:r w:rsidR="00CB5C23" w:rsidRPr="001F025C">
        <w:rPr>
          <w:rFonts w:eastAsia="Calibri"/>
          <w:sz w:val="28"/>
          <w:szCs w:val="28"/>
        </w:rPr>
        <w:t xml:space="preserve"> 202</w:t>
      </w:r>
      <w:r w:rsidR="001F068C" w:rsidRPr="001F025C">
        <w:rPr>
          <w:rFonts w:eastAsia="Calibri"/>
          <w:sz w:val="28"/>
          <w:szCs w:val="28"/>
        </w:rPr>
        <w:t>3</w:t>
      </w:r>
      <w:r w:rsidR="00CB5C23" w:rsidRPr="001F025C">
        <w:rPr>
          <w:rFonts w:eastAsia="Calibri"/>
          <w:sz w:val="28"/>
          <w:szCs w:val="28"/>
        </w:rPr>
        <w:t xml:space="preserve"> года объем доходов</w:t>
      </w:r>
      <w:r w:rsidR="00CB5C23" w:rsidRPr="001F025C">
        <w:rPr>
          <w:rFonts w:eastAsia="Calibri"/>
          <w:sz w:val="28"/>
          <w:szCs w:val="28"/>
          <w:lang w:eastAsia="en-US"/>
        </w:rPr>
        <w:t xml:space="preserve"> </w:t>
      </w:r>
      <w:r w:rsidR="005423FC" w:rsidRPr="001F025C">
        <w:rPr>
          <w:rFonts w:eastAsia="Calibri"/>
          <w:sz w:val="28"/>
          <w:szCs w:val="28"/>
        </w:rPr>
        <w:t>увеличился</w:t>
      </w:r>
      <w:r w:rsidR="00CB5C23" w:rsidRPr="001F025C">
        <w:rPr>
          <w:rFonts w:eastAsia="Calibri"/>
          <w:sz w:val="28"/>
          <w:szCs w:val="28"/>
        </w:rPr>
        <w:t xml:space="preserve"> на </w:t>
      </w:r>
      <w:r w:rsidR="005423FC" w:rsidRPr="001F025C">
        <w:rPr>
          <w:rFonts w:eastAsia="Calibri"/>
          <w:sz w:val="28"/>
          <w:szCs w:val="28"/>
        </w:rPr>
        <w:t>2138,51</w:t>
      </w:r>
      <w:r w:rsidR="00CB5C23" w:rsidRPr="001F025C">
        <w:rPr>
          <w:rFonts w:eastAsia="Calibri"/>
          <w:sz w:val="28"/>
          <w:szCs w:val="28"/>
        </w:rPr>
        <w:t xml:space="preserve"> тыс. рублей или на </w:t>
      </w:r>
      <w:r w:rsidR="005423FC" w:rsidRPr="001F025C">
        <w:rPr>
          <w:rFonts w:eastAsia="Calibri"/>
          <w:sz w:val="28"/>
          <w:szCs w:val="28"/>
        </w:rPr>
        <w:t>111,78</w:t>
      </w:r>
      <w:r w:rsidR="00CB5C23" w:rsidRPr="001F025C">
        <w:rPr>
          <w:rFonts w:eastAsia="Calibri"/>
          <w:sz w:val="28"/>
          <w:szCs w:val="28"/>
        </w:rPr>
        <w:t>%.</w:t>
      </w:r>
      <w:r w:rsidR="005423FC" w:rsidRPr="001F025C">
        <w:rPr>
          <w:rFonts w:eastAsia="Calibri"/>
          <w:sz w:val="28"/>
          <w:szCs w:val="28"/>
        </w:rPr>
        <w:t xml:space="preserve"> </w:t>
      </w:r>
    </w:p>
    <w:p w:rsidR="00F228F6" w:rsidRPr="001F025C" w:rsidRDefault="00F228F6" w:rsidP="005423FC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1F025C">
        <w:rPr>
          <w:sz w:val="28"/>
          <w:szCs w:val="28"/>
        </w:rPr>
        <w:t>Д</w:t>
      </w:r>
      <w:r w:rsidR="00B037FC" w:rsidRPr="001F025C">
        <w:rPr>
          <w:sz w:val="28"/>
          <w:szCs w:val="28"/>
        </w:rPr>
        <w:t xml:space="preserve">оходы от оказания платных услуг и компенсации затрат государства - исполнение составило </w:t>
      </w:r>
      <w:r w:rsidR="005423FC" w:rsidRPr="001F025C">
        <w:rPr>
          <w:sz w:val="28"/>
          <w:szCs w:val="28"/>
        </w:rPr>
        <w:t>92,35</w:t>
      </w:r>
      <w:r w:rsidRPr="001F025C">
        <w:rPr>
          <w:sz w:val="28"/>
          <w:szCs w:val="28"/>
        </w:rPr>
        <w:t xml:space="preserve"> тыс. рублей</w:t>
      </w:r>
      <w:r w:rsidR="00AA27D2" w:rsidRPr="001F025C">
        <w:rPr>
          <w:sz w:val="28"/>
          <w:szCs w:val="28"/>
        </w:rPr>
        <w:t xml:space="preserve"> от </w:t>
      </w:r>
      <w:r w:rsidR="00AA27D2" w:rsidRPr="001F025C">
        <w:rPr>
          <w:rFonts w:eastAsia="Calibri"/>
          <w:sz w:val="28"/>
          <w:szCs w:val="28"/>
        </w:rPr>
        <w:t xml:space="preserve">уточненных бюджетных назначений </w:t>
      </w:r>
      <w:r w:rsidR="00AA27D2" w:rsidRPr="001F025C">
        <w:rPr>
          <w:sz w:val="28"/>
          <w:szCs w:val="28"/>
        </w:rPr>
        <w:t xml:space="preserve">0,00 </w:t>
      </w:r>
      <w:r w:rsidR="00AA27D2" w:rsidRPr="001F025C">
        <w:rPr>
          <w:rFonts w:eastAsia="Calibri"/>
          <w:sz w:val="28"/>
          <w:szCs w:val="28"/>
        </w:rPr>
        <w:t>тыс. рублей</w:t>
      </w:r>
      <w:r w:rsidRPr="001F025C">
        <w:rPr>
          <w:sz w:val="28"/>
          <w:szCs w:val="28"/>
        </w:rPr>
        <w:t>.</w:t>
      </w:r>
      <w:r w:rsidR="005423FC" w:rsidRPr="001F025C">
        <w:rPr>
          <w:sz w:val="28"/>
          <w:szCs w:val="28"/>
        </w:rPr>
        <w:t xml:space="preserve"> </w:t>
      </w:r>
      <w:r w:rsidRPr="001F025C">
        <w:rPr>
          <w:rFonts w:eastAsia="Calibri"/>
          <w:sz w:val="28"/>
          <w:szCs w:val="28"/>
        </w:rPr>
        <w:t xml:space="preserve">По сравнению </w:t>
      </w:r>
      <w:r w:rsidRPr="001F025C">
        <w:rPr>
          <w:sz w:val="28"/>
          <w:szCs w:val="28"/>
        </w:rPr>
        <w:t>с соответствующим периодом</w:t>
      </w:r>
      <w:r w:rsidRPr="001F025C">
        <w:rPr>
          <w:rFonts w:eastAsia="Calibri"/>
          <w:sz w:val="28"/>
          <w:szCs w:val="28"/>
        </w:rPr>
        <w:t xml:space="preserve"> 202</w:t>
      </w:r>
      <w:r w:rsidR="001F068C" w:rsidRPr="001F025C">
        <w:rPr>
          <w:rFonts w:eastAsia="Calibri"/>
          <w:sz w:val="28"/>
          <w:szCs w:val="28"/>
        </w:rPr>
        <w:t>3</w:t>
      </w:r>
      <w:r w:rsidRPr="001F025C">
        <w:rPr>
          <w:rFonts w:eastAsia="Calibri"/>
          <w:sz w:val="28"/>
          <w:szCs w:val="28"/>
        </w:rPr>
        <w:t xml:space="preserve"> года объем доходов</w:t>
      </w:r>
      <w:r w:rsidRPr="001F025C">
        <w:rPr>
          <w:rFonts w:eastAsia="Calibri"/>
          <w:sz w:val="28"/>
          <w:szCs w:val="28"/>
          <w:lang w:eastAsia="en-US"/>
        </w:rPr>
        <w:t xml:space="preserve"> </w:t>
      </w:r>
      <w:r w:rsidR="005423FC" w:rsidRPr="001F025C">
        <w:rPr>
          <w:rFonts w:eastAsia="Calibri"/>
          <w:sz w:val="28"/>
          <w:szCs w:val="28"/>
        </w:rPr>
        <w:t>уменьшился</w:t>
      </w:r>
      <w:r w:rsidRPr="001F025C">
        <w:rPr>
          <w:rFonts w:eastAsia="Calibri"/>
          <w:sz w:val="28"/>
          <w:szCs w:val="28"/>
        </w:rPr>
        <w:t xml:space="preserve"> на </w:t>
      </w:r>
      <w:r w:rsidR="005423FC" w:rsidRPr="001F025C">
        <w:rPr>
          <w:rFonts w:eastAsia="Calibri"/>
          <w:sz w:val="28"/>
          <w:szCs w:val="28"/>
        </w:rPr>
        <w:t>1707,65</w:t>
      </w:r>
      <w:r w:rsidRPr="001F025C">
        <w:rPr>
          <w:rFonts w:eastAsia="Calibri"/>
          <w:sz w:val="28"/>
          <w:szCs w:val="28"/>
        </w:rPr>
        <w:t xml:space="preserve"> тыс. рублей</w:t>
      </w:r>
      <w:r w:rsidR="005423FC" w:rsidRPr="001F025C">
        <w:rPr>
          <w:rFonts w:eastAsia="Calibri"/>
          <w:sz w:val="28"/>
          <w:szCs w:val="28"/>
        </w:rPr>
        <w:t xml:space="preserve"> или на 94,87%</w:t>
      </w:r>
      <w:r w:rsidRPr="001F025C">
        <w:rPr>
          <w:rFonts w:eastAsia="Calibri"/>
          <w:sz w:val="28"/>
          <w:szCs w:val="28"/>
        </w:rPr>
        <w:t>.</w:t>
      </w:r>
    </w:p>
    <w:p w:rsidR="00681137" w:rsidRPr="001F025C" w:rsidRDefault="00681137" w:rsidP="00681137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1F025C">
        <w:rPr>
          <w:sz w:val="28"/>
          <w:szCs w:val="28"/>
        </w:rPr>
        <w:t xml:space="preserve">Доходы от продажи материальных и нематериальных активов - исполнение составило 255,56 тыс. рублей или 26,90% от </w:t>
      </w:r>
      <w:r w:rsidRPr="001F025C">
        <w:rPr>
          <w:rFonts w:eastAsia="Calibri"/>
          <w:sz w:val="28"/>
          <w:szCs w:val="28"/>
        </w:rPr>
        <w:t xml:space="preserve">уточненных бюджетных назначений </w:t>
      </w:r>
      <w:r w:rsidRPr="001F025C">
        <w:rPr>
          <w:sz w:val="28"/>
          <w:szCs w:val="28"/>
        </w:rPr>
        <w:t xml:space="preserve">950,00 </w:t>
      </w:r>
      <w:r w:rsidRPr="001F025C">
        <w:rPr>
          <w:rFonts w:eastAsia="Calibri"/>
          <w:sz w:val="28"/>
          <w:szCs w:val="28"/>
        </w:rPr>
        <w:t>тыс. рублей</w:t>
      </w:r>
      <w:r w:rsidRPr="001F025C">
        <w:rPr>
          <w:rFonts w:eastAsia="Calibri"/>
          <w:sz w:val="28"/>
          <w:szCs w:val="28"/>
          <w:lang w:eastAsia="en-US"/>
        </w:rPr>
        <w:t>.</w:t>
      </w:r>
      <w:r w:rsidRPr="001F025C">
        <w:rPr>
          <w:sz w:val="28"/>
          <w:szCs w:val="28"/>
        </w:rPr>
        <w:t xml:space="preserve"> </w:t>
      </w:r>
      <w:r w:rsidRPr="001F025C">
        <w:rPr>
          <w:rFonts w:eastAsia="Calibri"/>
          <w:sz w:val="28"/>
          <w:szCs w:val="28"/>
        </w:rPr>
        <w:t xml:space="preserve">По сравнению </w:t>
      </w:r>
      <w:r w:rsidRPr="001F025C">
        <w:rPr>
          <w:sz w:val="28"/>
          <w:szCs w:val="28"/>
        </w:rPr>
        <w:t>с соответствующим периодом</w:t>
      </w:r>
      <w:r w:rsidRPr="001F025C">
        <w:rPr>
          <w:rFonts w:eastAsia="Calibri"/>
          <w:sz w:val="28"/>
          <w:szCs w:val="28"/>
        </w:rPr>
        <w:t xml:space="preserve"> 2023 года объем </w:t>
      </w:r>
      <w:r w:rsidRPr="001F025C">
        <w:rPr>
          <w:sz w:val="28"/>
          <w:szCs w:val="28"/>
        </w:rPr>
        <w:t>доходов</w:t>
      </w:r>
      <w:r w:rsidRPr="001F025C">
        <w:rPr>
          <w:rFonts w:eastAsia="Calibri"/>
          <w:sz w:val="28"/>
          <w:szCs w:val="28"/>
          <w:lang w:eastAsia="en-US"/>
        </w:rPr>
        <w:t xml:space="preserve"> </w:t>
      </w:r>
      <w:r w:rsidRPr="001F025C">
        <w:rPr>
          <w:rFonts w:eastAsia="Calibri"/>
          <w:sz w:val="28"/>
          <w:szCs w:val="28"/>
        </w:rPr>
        <w:t>уменьшился на 6,08 тыс. рублей или на 2,32%.</w:t>
      </w:r>
    </w:p>
    <w:p w:rsidR="00681137" w:rsidRPr="001F025C" w:rsidRDefault="00681137" w:rsidP="00681137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1F025C">
        <w:rPr>
          <w:sz w:val="28"/>
          <w:szCs w:val="28"/>
        </w:rPr>
        <w:t xml:space="preserve">Штрафы, санкции, возмещение ущерба - исполнение составило 159,66 тыс. рублей или 114,04% от </w:t>
      </w:r>
      <w:r w:rsidRPr="001F025C">
        <w:rPr>
          <w:rFonts w:eastAsia="Calibri"/>
          <w:sz w:val="28"/>
          <w:szCs w:val="28"/>
        </w:rPr>
        <w:t xml:space="preserve">уточненных бюджетных назначений </w:t>
      </w:r>
      <w:r w:rsidRPr="001F025C">
        <w:rPr>
          <w:sz w:val="28"/>
          <w:szCs w:val="28"/>
        </w:rPr>
        <w:t xml:space="preserve">140,00 </w:t>
      </w:r>
      <w:r w:rsidRPr="001F025C">
        <w:rPr>
          <w:rFonts w:eastAsia="Calibri"/>
          <w:sz w:val="28"/>
          <w:szCs w:val="28"/>
        </w:rPr>
        <w:t>тыс. рублей</w:t>
      </w:r>
      <w:r w:rsidRPr="001F025C">
        <w:rPr>
          <w:rFonts w:eastAsia="Calibri"/>
          <w:sz w:val="28"/>
          <w:szCs w:val="28"/>
          <w:lang w:eastAsia="en-US"/>
        </w:rPr>
        <w:t>.</w:t>
      </w:r>
      <w:r w:rsidRPr="001F025C">
        <w:rPr>
          <w:sz w:val="28"/>
          <w:szCs w:val="28"/>
        </w:rPr>
        <w:t xml:space="preserve"> </w:t>
      </w:r>
      <w:r w:rsidRPr="001F025C">
        <w:rPr>
          <w:rFonts w:eastAsia="Calibri"/>
          <w:sz w:val="28"/>
          <w:szCs w:val="28"/>
        </w:rPr>
        <w:t xml:space="preserve">По сравнению </w:t>
      </w:r>
      <w:r w:rsidRPr="001F025C">
        <w:rPr>
          <w:sz w:val="28"/>
          <w:szCs w:val="28"/>
        </w:rPr>
        <w:t>с соответствующим периодом</w:t>
      </w:r>
      <w:r w:rsidRPr="001F025C">
        <w:rPr>
          <w:rFonts w:eastAsia="Calibri"/>
          <w:sz w:val="28"/>
          <w:szCs w:val="28"/>
        </w:rPr>
        <w:t xml:space="preserve"> 2023 года сумма ш</w:t>
      </w:r>
      <w:r w:rsidRPr="001F025C">
        <w:rPr>
          <w:sz w:val="28"/>
          <w:szCs w:val="28"/>
        </w:rPr>
        <w:t>трафов, санкций, возмещение ущерба</w:t>
      </w:r>
      <w:r w:rsidRPr="001F025C">
        <w:rPr>
          <w:rFonts w:eastAsia="Calibri"/>
          <w:sz w:val="28"/>
          <w:szCs w:val="28"/>
        </w:rPr>
        <w:t xml:space="preserve"> увеличилась на 137,47 тыс. рублей или на 619,51%.</w:t>
      </w:r>
    </w:p>
    <w:p w:rsidR="00F228F6" w:rsidRPr="001F025C" w:rsidRDefault="00F228F6" w:rsidP="00681137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1F025C">
        <w:rPr>
          <w:sz w:val="28"/>
          <w:szCs w:val="28"/>
        </w:rPr>
        <w:t>П</w:t>
      </w:r>
      <w:r w:rsidR="00B037FC" w:rsidRPr="001F025C">
        <w:rPr>
          <w:sz w:val="28"/>
          <w:szCs w:val="28"/>
        </w:rPr>
        <w:t xml:space="preserve">рочие неналоговые доходы - исполнение составило </w:t>
      </w:r>
      <w:r w:rsidR="00681137" w:rsidRPr="001F025C">
        <w:rPr>
          <w:sz w:val="28"/>
          <w:szCs w:val="28"/>
        </w:rPr>
        <w:t>950,70</w:t>
      </w:r>
      <w:r w:rsidR="00B037FC" w:rsidRPr="001F025C">
        <w:rPr>
          <w:sz w:val="28"/>
          <w:szCs w:val="28"/>
        </w:rPr>
        <w:t xml:space="preserve"> тыс. рублей</w:t>
      </w:r>
      <w:r w:rsidRPr="001F025C">
        <w:rPr>
          <w:sz w:val="28"/>
          <w:szCs w:val="28"/>
        </w:rPr>
        <w:t xml:space="preserve"> или</w:t>
      </w:r>
      <w:r w:rsidR="00B037FC" w:rsidRPr="001F025C">
        <w:rPr>
          <w:sz w:val="28"/>
          <w:szCs w:val="28"/>
        </w:rPr>
        <w:t xml:space="preserve"> </w:t>
      </w:r>
      <w:r w:rsidR="00681137" w:rsidRPr="001F025C">
        <w:rPr>
          <w:sz w:val="28"/>
          <w:szCs w:val="28"/>
        </w:rPr>
        <w:t>100,07</w:t>
      </w:r>
      <w:r w:rsidR="00B037FC" w:rsidRPr="001F025C">
        <w:rPr>
          <w:sz w:val="28"/>
          <w:szCs w:val="28"/>
        </w:rPr>
        <w:t>%</w:t>
      </w:r>
      <w:r w:rsidRPr="001F025C">
        <w:rPr>
          <w:sz w:val="28"/>
          <w:szCs w:val="28"/>
        </w:rPr>
        <w:t xml:space="preserve"> от </w:t>
      </w:r>
      <w:r w:rsidRPr="001F025C">
        <w:rPr>
          <w:rFonts w:eastAsia="Calibri"/>
          <w:sz w:val="28"/>
          <w:szCs w:val="28"/>
        </w:rPr>
        <w:t xml:space="preserve">уточненных бюджетных назначений </w:t>
      </w:r>
      <w:r w:rsidR="00681137" w:rsidRPr="001F025C">
        <w:rPr>
          <w:sz w:val="28"/>
          <w:szCs w:val="28"/>
        </w:rPr>
        <w:t>950,00</w:t>
      </w:r>
      <w:r w:rsidRPr="001F025C">
        <w:rPr>
          <w:sz w:val="28"/>
          <w:szCs w:val="28"/>
        </w:rPr>
        <w:t xml:space="preserve"> </w:t>
      </w:r>
      <w:r w:rsidRPr="001F025C">
        <w:rPr>
          <w:rFonts w:eastAsia="Calibri"/>
          <w:sz w:val="28"/>
          <w:szCs w:val="28"/>
        </w:rPr>
        <w:t>тыс. рублей</w:t>
      </w:r>
      <w:r w:rsidRPr="001F025C">
        <w:rPr>
          <w:rFonts w:eastAsia="Calibri"/>
          <w:sz w:val="28"/>
          <w:szCs w:val="28"/>
          <w:lang w:eastAsia="en-US"/>
        </w:rPr>
        <w:t>.</w:t>
      </w:r>
      <w:r w:rsidRPr="001F025C">
        <w:rPr>
          <w:sz w:val="28"/>
          <w:szCs w:val="28"/>
        </w:rPr>
        <w:t xml:space="preserve"> </w:t>
      </w:r>
      <w:r w:rsidRPr="001F025C">
        <w:rPr>
          <w:rFonts w:eastAsia="Calibri"/>
          <w:sz w:val="28"/>
          <w:szCs w:val="28"/>
        </w:rPr>
        <w:t xml:space="preserve">По сравнению </w:t>
      </w:r>
      <w:r w:rsidRPr="001F025C">
        <w:rPr>
          <w:sz w:val="28"/>
          <w:szCs w:val="28"/>
        </w:rPr>
        <w:t>с соответствующим периодом</w:t>
      </w:r>
      <w:r w:rsidRPr="001F025C">
        <w:rPr>
          <w:rFonts w:eastAsia="Calibri"/>
          <w:sz w:val="28"/>
          <w:szCs w:val="28"/>
        </w:rPr>
        <w:t xml:space="preserve"> 202</w:t>
      </w:r>
      <w:r w:rsidR="0065233E" w:rsidRPr="001F025C">
        <w:rPr>
          <w:rFonts w:eastAsia="Calibri"/>
          <w:sz w:val="28"/>
          <w:szCs w:val="28"/>
        </w:rPr>
        <w:t>3</w:t>
      </w:r>
      <w:r w:rsidRPr="001F025C">
        <w:rPr>
          <w:rFonts w:eastAsia="Calibri"/>
          <w:sz w:val="28"/>
          <w:szCs w:val="28"/>
        </w:rPr>
        <w:t xml:space="preserve"> года объем п</w:t>
      </w:r>
      <w:r w:rsidRPr="001F025C">
        <w:rPr>
          <w:sz w:val="28"/>
          <w:szCs w:val="28"/>
        </w:rPr>
        <w:t>рочих неналоговых доходов</w:t>
      </w:r>
      <w:r w:rsidRPr="001F025C">
        <w:rPr>
          <w:rFonts w:eastAsia="Calibri"/>
          <w:sz w:val="28"/>
          <w:szCs w:val="28"/>
          <w:lang w:eastAsia="en-US"/>
        </w:rPr>
        <w:t xml:space="preserve"> </w:t>
      </w:r>
      <w:r w:rsidRPr="001F025C">
        <w:rPr>
          <w:rFonts w:eastAsia="Calibri"/>
          <w:sz w:val="28"/>
          <w:szCs w:val="28"/>
        </w:rPr>
        <w:t xml:space="preserve">увеличился на </w:t>
      </w:r>
      <w:r w:rsidR="00681137" w:rsidRPr="001F025C">
        <w:rPr>
          <w:rFonts w:eastAsia="Calibri"/>
          <w:sz w:val="28"/>
          <w:szCs w:val="28"/>
        </w:rPr>
        <w:t>244,84</w:t>
      </w:r>
      <w:r w:rsidRPr="001F025C">
        <w:rPr>
          <w:rFonts w:eastAsia="Calibri"/>
          <w:sz w:val="28"/>
          <w:szCs w:val="28"/>
        </w:rPr>
        <w:t xml:space="preserve"> тыс. рублей или на </w:t>
      </w:r>
      <w:r w:rsidR="00681137" w:rsidRPr="001F025C">
        <w:rPr>
          <w:rFonts w:eastAsia="Calibri"/>
          <w:sz w:val="28"/>
          <w:szCs w:val="28"/>
        </w:rPr>
        <w:t>34,69</w:t>
      </w:r>
      <w:r w:rsidRPr="001F025C">
        <w:rPr>
          <w:rFonts w:eastAsia="Calibri"/>
          <w:sz w:val="28"/>
          <w:szCs w:val="28"/>
        </w:rPr>
        <w:t>%.</w:t>
      </w:r>
    </w:p>
    <w:p w:rsidR="001F371F" w:rsidRPr="001F025C" w:rsidRDefault="00C22734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lastRenderedPageBreak/>
        <w:t>Безвозмездные поступления при плане на 202</w:t>
      </w:r>
      <w:r w:rsidR="0065233E" w:rsidRPr="001F025C">
        <w:rPr>
          <w:sz w:val="28"/>
          <w:szCs w:val="28"/>
        </w:rPr>
        <w:t>4</w:t>
      </w:r>
      <w:r w:rsidRPr="001F025C">
        <w:rPr>
          <w:sz w:val="28"/>
          <w:szCs w:val="28"/>
        </w:rPr>
        <w:t xml:space="preserve"> год </w:t>
      </w:r>
      <w:r w:rsidR="00000939" w:rsidRPr="001F025C">
        <w:rPr>
          <w:sz w:val="28"/>
          <w:szCs w:val="28"/>
        </w:rPr>
        <w:t>673803,25</w:t>
      </w:r>
      <w:r w:rsidRPr="001F025C">
        <w:rPr>
          <w:sz w:val="28"/>
          <w:szCs w:val="28"/>
        </w:rPr>
        <w:t xml:space="preserve"> тыс. рублей поступили в сумме </w:t>
      </w:r>
      <w:r w:rsidR="00000939" w:rsidRPr="001F025C">
        <w:rPr>
          <w:sz w:val="28"/>
          <w:szCs w:val="28"/>
        </w:rPr>
        <w:t>104620,60</w:t>
      </w:r>
      <w:r w:rsidRPr="001F025C">
        <w:rPr>
          <w:sz w:val="28"/>
          <w:szCs w:val="28"/>
        </w:rPr>
        <w:t xml:space="preserve"> тыс. рублей (</w:t>
      </w:r>
      <w:r w:rsidR="00000939" w:rsidRPr="001F025C">
        <w:rPr>
          <w:sz w:val="28"/>
          <w:szCs w:val="28"/>
        </w:rPr>
        <w:t>15,53</w:t>
      </w:r>
      <w:r w:rsidRPr="001F025C">
        <w:rPr>
          <w:sz w:val="28"/>
          <w:szCs w:val="28"/>
        </w:rPr>
        <w:t xml:space="preserve">% к уточненному плану), что </w:t>
      </w:r>
      <w:r w:rsidR="00000939" w:rsidRPr="001F025C">
        <w:rPr>
          <w:sz w:val="28"/>
          <w:szCs w:val="28"/>
        </w:rPr>
        <w:t>меньше</w:t>
      </w:r>
      <w:r w:rsidRPr="001F025C">
        <w:rPr>
          <w:sz w:val="28"/>
          <w:szCs w:val="28"/>
        </w:rPr>
        <w:t xml:space="preserve"> по сравнению с аналогичным периодом 202</w:t>
      </w:r>
      <w:r w:rsidR="0065233E" w:rsidRPr="001F025C">
        <w:rPr>
          <w:sz w:val="28"/>
          <w:szCs w:val="28"/>
        </w:rPr>
        <w:t>3</w:t>
      </w:r>
      <w:r w:rsidRPr="001F025C">
        <w:rPr>
          <w:sz w:val="28"/>
          <w:szCs w:val="28"/>
        </w:rPr>
        <w:t xml:space="preserve"> года на </w:t>
      </w:r>
      <w:r w:rsidR="00000939" w:rsidRPr="001F025C">
        <w:rPr>
          <w:sz w:val="28"/>
          <w:szCs w:val="28"/>
        </w:rPr>
        <w:t>5454,44</w:t>
      </w:r>
      <w:r w:rsidRPr="001F025C">
        <w:rPr>
          <w:sz w:val="28"/>
          <w:szCs w:val="28"/>
        </w:rPr>
        <w:t xml:space="preserve"> тыс. рублей</w:t>
      </w:r>
      <w:r w:rsidR="00000939" w:rsidRPr="001F025C">
        <w:rPr>
          <w:sz w:val="28"/>
          <w:szCs w:val="28"/>
        </w:rPr>
        <w:t xml:space="preserve"> или на 4,96</w:t>
      </w:r>
      <w:r w:rsidRPr="001F025C">
        <w:rPr>
          <w:sz w:val="28"/>
          <w:szCs w:val="28"/>
        </w:rPr>
        <w:t>%.</w:t>
      </w:r>
    </w:p>
    <w:p w:rsidR="00E55A6A" w:rsidRPr="001F025C" w:rsidRDefault="00C22734" w:rsidP="00000939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1F025C">
        <w:rPr>
          <w:sz w:val="28"/>
          <w:szCs w:val="28"/>
        </w:rPr>
        <w:t xml:space="preserve">В </w:t>
      </w:r>
      <w:r w:rsidR="00634347" w:rsidRPr="001F025C">
        <w:rPr>
          <w:sz w:val="28"/>
          <w:szCs w:val="28"/>
          <w:lang w:val="en-US"/>
        </w:rPr>
        <w:t>I</w:t>
      </w:r>
      <w:r w:rsidRPr="001F025C">
        <w:rPr>
          <w:sz w:val="28"/>
          <w:szCs w:val="28"/>
        </w:rPr>
        <w:t xml:space="preserve"> квартале 202</w:t>
      </w:r>
      <w:r w:rsidR="0065233E" w:rsidRPr="001F025C">
        <w:rPr>
          <w:sz w:val="28"/>
          <w:szCs w:val="28"/>
        </w:rPr>
        <w:t>4</w:t>
      </w:r>
      <w:r w:rsidRPr="001F025C">
        <w:rPr>
          <w:sz w:val="28"/>
          <w:szCs w:val="28"/>
        </w:rPr>
        <w:t xml:space="preserve"> года наибольший удельный вес в сумме безвозмездных поступлений занимают</w:t>
      </w:r>
      <w:r w:rsidR="0089219D" w:rsidRPr="001F025C">
        <w:rPr>
          <w:sz w:val="28"/>
          <w:szCs w:val="28"/>
        </w:rPr>
        <w:t xml:space="preserve"> </w:t>
      </w:r>
      <w:r w:rsidRPr="001F025C">
        <w:rPr>
          <w:sz w:val="28"/>
          <w:szCs w:val="28"/>
        </w:rPr>
        <w:t xml:space="preserve">субвенции - исполнение составило </w:t>
      </w:r>
      <w:r w:rsidR="00000939" w:rsidRPr="001F025C">
        <w:rPr>
          <w:sz w:val="28"/>
          <w:szCs w:val="28"/>
        </w:rPr>
        <w:t>72956,81</w:t>
      </w:r>
      <w:r w:rsidRPr="001F025C">
        <w:rPr>
          <w:sz w:val="28"/>
          <w:szCs w:val="28"/>
        </w:rPr>
        <w:t xml:space="preserve"> тыс. рублей </w:t>
      </w:r>
      <w:r w:rsidR="0089219D" w:rsidRPr="001F025C">
        <w:rPr>
          <w:sz w:val="28"/>
          <w:szCs w:val="28"/>
        </w:rPr>
        <w:t xml:space="preserve">или </w:t>
      </w:r>
      <w:r w:rsidR="00000939" w:rsidRPr="001F025C">
        <w:rPr>
          <w:sz w:val="28"/>
          <w:szCs w:val="28"/>
        </w:rPr>
        <w:t>24,46</w:t>
      </w:r>
      <w:r w:rsidRPr="001F025C">
        <w:rPr>
          <w:sz w:val="28"/>
          <w:szCs w:val="28"/>
        </w:rPr>
        <w:t>%</w:t>
      </w:r>
      <w:r w:rsidR="0089219D" w:rsidRPr="001F025C">
        <w:rPr>
          <w:sz w:val="28"/>
          <w:szCs w:val="28"/>
        </w:rPr>
        <w:t xml:space="preserve"> от </w:t>
      </w:r>
      <w:r w:rsidR="0089219D" w:rsidRPr="001F025C">
        <w:rPr>
          <w:rFonts w:eastAsia="Calibri"/>
          <w:sz w:val="28"/>
          <w:szCs w:val="28"/>
        </w:rPr>
        <w:t xml:space="preserve">уточненных бюджетных назначений </w:t>
      </w:r>
      <w:r w:rsidR="00000939" w:rsidRPr="001F025C">
        <w:rPr>
          <w:sz w:val="28"/>
          <w:szCs w:val="28"/>
        </w:rPr>
        <w:t>298327,20</w:t>
      </w:r>
      <w:r w:rsidR="0089219D" w:rsidRPr="001F025C">
        <w:rPr>
          <w:sz w:val="28"/>
          <w:szCs w:val="28"/>
        </w:rPr>
        <w:t xml:space="preserve"> </w:t>
      </w:r>
      <w:r w:rsidR="0089219D" w:rsidRPr="001F025C">
        <w:rPr>
          <w:rFonts w:eastAsia="Calibri"/>
          <w:sz w:val="28"/>
          <w:szCs w:val="28"/>
        </w:rPr>
        <w:t>тыс. рублей</w:t>
      </w:r>
      <w:r w:rsidR="0089219D" w:rsidRPr="001F025C">
        <w:rPr>
          <w:rFonts w:eastAsia="Calibri"/>
          <w:sz w:val="28"/>
          <w:szCs w:val="28"/>
          <w:lang w:eastAsia="en-US"/>
        </w:rPr>
        <w:t>.</w:t>
      </w:r>
      <w:r w:rsidR="0089219D" w:rsidRPr="001F025C">
        <w:rPr>
          <w:sz w:val="28"/>
          <w:szCs w:val="28"/>
        </w:rPr>
        <w:t xml:space="preserve"> </w:t>
      </w:r>
      <w:r w:rsidR="00E55A6A" w:rsidRPr="001F025C">
        <w:rPr>
          <w:rFonts w:eastAsia="Calibri"/>
          <w:sz w:val="28"/>
          <w:szCs w:val="28"/>
        </w:rPr>
        <w:t xml:space="preserve">По сравнению </w:t>
      </w:r>
      <w:r w:rsidR="00E55A6A" w:rsidRPr="001F025C">
        <w:rPr>
          <w:sz w:val="28"/>
          <w:szCs w:val="28"/>
        </w:rPr>
        <w:t>с соответствующим периодом</w:t>
      </w:r>
      <w:r w:rsidR="00E55A6A" w:rsidRPr="001F025C">
        <w:rPr>
          <w:rFonts w:eastAsia="Calibri"/>
          <w:sz w:val="28"/>
          <w:szCs w:val="28"/>
        </w:rPr>
        <w:t xml:space="preserve"> 202</w:t>
      </w:r>
      <w:r w:rsidR="0065233E" w:rsidRPr="001F025C">
        <w:rPr>
          <w:rFonts w:eastAsia="Calibri"/>
          <w:sz w:val="28"/>
          <w:szCs w:val="28"/>
        </w:rPr>
        <w:t>3</w:t>
      </w:r>
      <w:r w:rsidR="00E55A6A" w:rsidRPr="001F025C">
        <w:rPr>
          <w:rFonts w:eastAsia="Calibri"/>
          <w:sz w:val="28"/>
          <w:szCs w:val="28"/>
        </w:rPr>
        <w:t xml:space="preserve"> года объем субвенций увеличился на </w:t>
      </w:r>
      <w:r w:rsidR="00000939" w:rsidRPr="001F025C">
        <w:rPr>
          <w:rFonts w:eastAsia="Calibri"/>
          <w:sz w:val="28"/>
          <w:szCs w:val="28"/>
        </w:rPr>
        <w:t>3605,70</w:t>
      </w:r>
      <w:r w:rsidR="00E55A6A" w:rsidRPr="001F025C">
        <w:rPr>
          <w:rFonts w:eastAsia="Calibri"/>
          <w:sz w:val="28"/>
          <w:szCs w:val="28"/>
        </w:rPr>
        <w:t xml:space="preserve"> тыс. рублей или на </w:t>
      </w:r>
      <w:r w:rsidR="00000939" w:rsidRPr="001F025C">
        <w:rPr>
          <w:rFonts w:eastAsia="Calibri"/>
          <w:sz w:val="28"/>
          <w:szCs w:val="28"/>
        </w:rPr>
        <w:t>5,20</w:t>
      </w:r>
      <w:r w:rsidR="00E55A6A" w:rsidRPr="001F025C">
        <w:rPr>
          <w:rFonts w:eastAsia="Calibri"/>
          <w:sz w:val="28"/>
          <w:szCs w:val="28"/>
        </w:rPr>
        <w:t>%.</w:t>
      </w:r>
    </w:p>
    <w:p w:rsidR="00E55A6A" w:rsidRPr="001F025C" w:rsidRDefault="00E55A6A" w:rsidP="00000939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1F025C">
        <w:rPr>
          <w:sz w:val="28"/>
          <w:szCs w:val="28"/>
        </w:rPr>
        <w:t>Д</w:t>
      </w:r>
      <w:r w:rsidR="00C22734" w:rsidRPr="001F025C">
        <w:rPr>
          <w:sz w:val="28"/>
          <w:szCs w:val="28"/>
        </w:rPr>
        <w:t xml:space="preserve">отации - исполнение составило </w:t>
      </w:r>
      <w:r w:rsidR="00000939" w:rsidRPr="001F025C">
        <w:rPr>
          <w:sz w:val="28"/>
          <w:szCs w:val="28"/>
        </w:rPr>
        <w:t>10841,00</w:t>
      </w:r>
      <w:r w:rsidR="00C22734" w:rsidRPr="001F025C">
        <w:rPr>
          <w:sz w:val="28"/>
          <w:szCs w:val="28"/>
        </w:rPr>
        <w:t xml:space="preserve"> тыс. рублей </w:t>
      </w:r>
      <w:r w:rsidRPr="001F025C">
        <w:rPr>
          <w:sz w:val="28"/>
          <w:szCs w:val="28"/>
        </w:rPr>
        <w:t xml:space="preserve">или </w:t>
      </w:r>
      <w:r w:rsidR="00000939" w:rsidRPr="001F025C">
        <w:rPr>
          <w:sz w:val="28"/>
          <w:szCs w:val="28"/>
        </w:rPr>
        <w:t>3</w:t>
      </w:r>
      <w:r w:rsidR="00C22734" w:rsidRPr="001F025C">
        <w:rPr>
          <w:sz w:val="28"/>
          <w:szCs w:val="28"/>
        </w:rPr>
        <w:t>0,00%</w:t>
      </w:r>
      <w:r w:rsidRPr="001F025C">
        <w:rPr>
          <w:sz w:val="28"/>
          <w:szCs w:val="28"/>
        </w:rPr>
        <w:t xml:space="preserve"> от </w:t>
      </w:r>
      <w:r w:rsidRPr="001F025C">
        <w:rPr>
          <w:rFonts w:eastAsia="Calibri"/>
          <w:sz w:val="28"/>
          <w:szCs w:val="28"/>
        </w:rPr>
        <w:t xml:space="preserve">уточненных бюджетных назначений </w:t>
      </w:r>
      <w:r w:rsidR="00000939" w:rsidRPr="001F025C">
        <w:rPr>
          <w:sz w:val="28"/>
          <w:szCs w:val="28"/>
        </w:rPr>
        <w:t>36137,40</w:t>
      </w:r>
      <w:r w:rsidRPr="001F025C">
        <w:rPr>
          <w:sz w:val="28"/>
          <w:szCs w:val="28"/>
        </w:rPr>
        <w:t xml:space="preserve"> </w:t>
      </w:r>
      <w:r w:rsidRPr="001F025C">
        <w:rPr>
          <w:rFonts w:eastAsia="Calibri"/>
          <w:sz w:val="28"/>
          <w:szCs w:val="28"/>
        </w:rPr>
        <w:t>тыс. рублей</w:t>
      </w:r>
      <w:r w:rsidRPr="001F025C">
        <w:rPr>
          <w:rFonts w:eastAsia="Calibri"/>
          <w:sz w:val="28"/>
          <w:szCs w:val="28"/>
          <w:lang w:eastAsia="en-US"/>
        </w:rPr>
        <w:t>.</w:t>
      </w:r>
      <w:r w:rsidRPr="001F025C">
        <w:rPr>
          <w:sz w:val="28"/>
          <w:szCs w:val="28"/>
        </w:rPr>
        <w:t xml:space="preserve"> </w:t>
      </w:r>
      <w:r w:rsidRPr="001F025C">
        <w:rPr>
          <w:rFonts w:eastAsia="Calibri"/>
          <w:sz w:val="28"/>
          <w:szCs w:val="28"/>
        </w:rPr>
        <w:t xml:space="preserve">По сравнению </w:t>
      </w:r>
      <w:r w:rsidRPr="001F025C">
        <w:rPr>
          <w:sz w:val="28"/>
          <w:szCs w:val="28"/>
        </w:rPr>
        <w:t>с соответствующим периодом</w:t>
      </w:r>
      <w:r w:rsidRPr="001F025C">
        <w:rPr>
          <w:rFonts w:eastAsia="Calibri"/>
          <w:sz w:val="28"/>
          <w:szCs w:val="28"/>
        </w:rPr>
        <w:t xml:space="preserve"> 202</w:t>
      </w:r>
      <w:r w:rsidR="0065233E" w:rsidRPr="001F025C">
        <w:rPr>
          <w:rFonts w:eastAsia="Calibri"/>
          <w:sz w:val="28"/>
          <w:szCs w:val="28"/>
        </w:rPr>
        <w:t>3</w:t>
      </w:r>
      <w:r w:rsidRPr="001F025C">
        <w:rPr>
          <w:rFonts w:eastAsia="Calibri"/>
          <w:sz w:val="28"/>
          <w:szCs w:val="28"/>
        </w:rPr>
        <w:t xml:space="preserve"> года объем дотаций </w:t>
      </w:r>
      <w:r w:rsidR="00000939" w:rsidRPr="001F025C">
        <w:rPr>
          <w:rFonts w:eastAsia="Calibri"/>
          <w:sz w:val="28"/>
          <w:szCs w:val="28"/>
        </w:rPr>
        <w:t>уменьшился</w:t>
      </w:r>
      <w:r w:rsidRPr="001F025C">
        <w:rPr>
          <w:rFonts w:eastAsia="Calibri"/>
          <w:sz w:val="28"/>
          <w:szCs w:val="28"/>
        </w:rPr>
        <w:t xml:space="preserve"> на </w:t>
      </w:r>
      <w:r w:rsidR="00000939" w:rsidRPr="001F025C">
        <w:rPr>
          <w:rFonts w:eastAsia="Calibri"/>
          <w:sz w:val="28"/>
          <w:szCs w:val="28"/>
        </w:rPr>
        <w:t>12044,00</w:t>
      </w:r>
      <w:r w:rsidRPr="001F025C">
        <w:rPr>
          <w:rFonts w:eastAsia="Calibri"/>
          <w:sz w:val="28"/>
          <w:szCs w:val="28"/>
        </w:rPr>
        <w:t xml:space="preserve"> тыс. рублей или на </w:t>
      </w:r>
      <w:r w:rsidR="00000939" w:rsidRPr="001F025C">
        <w:rPr>
          <w:rFonts w:eastAsia="Calibri"/>
          <w:sz w:val="28"/>
          <w:szCs w:val="28"/>
        </w:rPr>
        <w:t>52,63</w:t>
      </w:r>
      <w:r w:rsidRPr="001F025C">
        <w:rPr>
          <w:rFonts w:eastAsia="Calibri"/>
          <w:sz w:val="28"/>
          <w:szCs w:val="28"/>
        </w:rPr>
        <w:t>%.</w:t>
      </w:r>
    </w:p>
    <w:p w:rsidR="00E55A6A" w:rsidRPr="001F025C" w:rsidRDefault="00E55A6A" w:rsidP="00000939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1F025C">
        <w:rPr>
          <w:sz w:val="28"/>
          <w:szCs w:val="28"/>
        </w:rPr>
        <w:t>С</w:t>
      </w:r>
      <w:r w:rsidR="00C22734" w:rsidRPr="001F025C">
        <w:rPr>
          <w:sz w:val="28"/>
          <w:szCs w:val="28"/>
        </w:rPr>
        <w:t xml:space="preserve">убсидии - исполнение составило </w:t>
      </w:r>
      <w:r w:rsidR="00000939" w:rsidRPr="001F025C">
        <w:rPr>
          <w:sz w:val="28"/>
          <w:szCs w:val="28"/>
        </w:rPr>
        <w:t>19695,96</w:t>
      </w:r>
      <w:r w:rsidR="00C22734" w:rsidRPr="001F025C">
        <w:rPr>
          <w:sz w:val="28"/>
          <w:szCs w:val="28"/>
        </w:rPr>
        <w:t xml:space="preserve"> тыс. рублей </w:t>
      </w:r>
      <w:r w:rsidRPr="001F025C">
        <w:rPr>
          <w:sz w:val="28"/>
          <w:szCs w:val="28"/>
        </w:rPr>
        <w:t xml:space="preserve">или </w:t>
      </w:r>
      <w:r w:rsidR="00000939" w:rsidRPr="001F025C">
        <w:rPr>
          <w:sz w:val="28"/>
          <w:szCs w:val="28"/>
        </w:rPr>
        <w:t>5,93</w:t>
      </w:r>
      <w:r w:rsidR="00C22734" w:rsidRPr="001F025C">
        <w:rPr>
          <w:sz w:val="28"/>
          <w:szCs w:val="28"/>
        </w:rPr>
        <w:t>%</w:t>
      </w:r>
      <w:r w:rsidRPr="001F025C">
        <w:rPr>
          <w:sz w:val="28"/>
          <w:szCs w:val="28"/>
        </w:rPr>
        <w:t xml:space="preserve"> от </w:t>
      </w:r>
      <w:r w:rsidRPr="001F025C">
        <w:rPr>
          <w:rFonts w:eastAsia="Calibri"/>
          <w:sz w:val="28"/>
          <w:szCs w:val="28"/>
        </w:rPr>
        <w:t xml:space="preserve">уточненных бюджетных назначений </w:t>
      </w:r>
      <w:r w:rsidR="00000939" w:rsidRPr="001F025C">
        <w:rPr>
          <w:sz w:val="28"/>
          <w:szCs w:val="28"/>
        </w:rPr>
        <w:t>332415,65</w:t>
      </w:r>
      <w:r w:rsidRPr="001F025C">
        <w:rPr>
          <w:sz w:val="28"/>
          <w:szCs w:val="28"/>
        </w:rPr>
        <w:t xml:space="preserve"> </w:t>
      </w:r>
      <w:r w:rsidRPr="001F025C">
        <w:rPr>
          <w:rFonts w:eastAsia="Calibri"/>
          <w:sz w:val="28"/>
          <w:szCs w:val="28"/>
        </w:rPr>
        <w:t>тыс. рублей</w:t>
      </w:r>
      <w:r w:rsidRPr="001F025C">
        <w:rPr>
          <w:rFonts w:eastAsia="Calibri"/>
          <w:sz w:val="28"/>
          <w:szCs w:val="28"/>
          <w:lang w:eastAsia="en-US"/>
        </w:rPr>
        <w:t>.</w:t>
      </w:r>
      <w:r w:rsidRPr="001F025C">
        <w:rPr>
          <w:sz w:val="28"/>
          <w:szCs w:val="28"/>
        </w:rPr>
        <w:t xml:space="preserve"> </w:t>
      </w:r>
      <w:r w:rsidRPr="001F025C">
        <w:rPr>
          <w:rFonts w:eastAsia="Calibri"/>
          <w:sz w:val="28"/>
          <w:szCs w:val="28"/>
        </w:rPr>
        <w:t xml:space="preserve">По сравнению </w:t>
      </w:r>
      <w:r w:rsidRPr="001F025C">
        <w:rPr>
          <w:sz w:val="28"/>
          <w:szCs w:val="28"/>
        </w:rPr>
        <w:t>с соответствующим периодом</w:t>
      </w:r>
      <w:r w:rsidRPr="001F025C">
        <w:rPr>
          <w:rFonts w:eastAsia="Calibri"/>
          <w:sz w:val="28"/>
          <w:szCs w:val="28"/>
        </w:rPr>
        <w:t xml:space="preserve"> 202</w:t>
      </w:r>
      <w:r w:rsidR="0065233E" w:rsidRPr="001F025C">
        <w:rPr>
          <w:rFonts w:eastAsia="Calibri"/>
          <w:sz w:val="28"/>
          <w:szCs w:val="28"/>
        </w:rPr>
        <w:t>3</w:t>
      </w:r>
      <w:r w:rsidRPr="001F025C">
        <w:rPr>
          <w:rFonts w:eastAsia="Calibri"/>
          <w:sz w:val="28"/>
          <w:szCs w:val="28"/>
        </w:rPr>
        <w:t xml:space="preserve"> года объем субсидий увеличился на </w:t>
      </w:r>
      <w:r w:rsidR="00000939" w:rsidRPr="001F025C">
        <w:rPr>
          <w:rFonts w:eastAsia="Calibri"/>
          <w:sz w:val="28"/>
          <w:szCs w:val="28"/>
        </w:rPr>
        <w:t>2987,98</w:t>
      </w:r>
      <w:r w:rsidRPr="001F025C">
        <w:rPr>
          <w:rFonts w:eastAsia="Calibri"/>
          <w:sz w:val="28"/>
          <w:szCs w:val="28"/>
        </w:rPr>
        <w:t xml:space="preserve"> тыс. рублей или на </w:t>
      </w:r>
      <w:r w:rsidR="00000939" w:rsidRPr="001F025C">
        <w:rPr>
          <w:rFonts w:eastAsia="Calibri"/>
          <w:sz w:val="28"/>
          <w:szCs w:val="28"/>
        </w:rPr>
        <w:t>17,88</w:t>
      </w:r>
      <w:r w:rsidRPr="001F025C">
        <w:rPr>
          <w:rFonts w:eastAsia="Calibri"/>
          <w:sz w:val="28"/>
          <w:szCs w:val="28"/>
        </w:rPr>
        <w:t>%.</w:t>
      </w:r>
    </w:p>
    <w:p w:rsidR="00C22734" w:rsidRPr="001F025C" w:rsidRDefault="00811289" w:rsidP="005E3DDE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1F025C">
        <w:rPr>
          <w:sz w:val="28"/>
          <w:szCs w:val="28"/>
        </w:rPr>
        <w:t>И</w:t>
      </w:r>
      <w:r w:rsidR="00C22734" w:rsidRPr="001F025C">
        <w:rPr>
          <w:sz w:val="28"/>
          <w:szCs w:val="28"/>
        </w:rPr>
        <w:t xml:space="preserve">ные межбюджетные трансферты - исполнение составило </w:t>
      </w:r>
      <w:r w:rsidR="00560BC0" w:rsidRPr="001F025C">
        <w:rPr>
          <w:sz w:val="28"/>
          <w:szCs w:val="28"/>
        </w:rPr>
        <w:t>1676,16</w:t>
      </w:r>
      <w:r w:rsidR="00C22734" w:rsidRPr="001F025C">
        <w:rPr>
          <w:sz w:val="28"/>
          <w:szCs w:val="28"/>
        </w:rPr>
        <w:t xml:space="preserve"> тыс. рублей</w:t>
      </w:r>
      <w:r w:rsidR="00C07449" w:rsidRPr="001F025C">
        <w:rPr>
          <w:sz w:val="28"/>
          <w:szCs w:val="28"/>
        </w:rPr>
        <w:t xml:space="preserve"> </w:t>
      </w:r>
      <w:r w:rsidRPr="001F025C">
        <w:rPr>
          <w:sz w:val="28"/>
          <w:szCs w:val="28"/>
        </w:rPr>
        <w:t xml:space="preserve">или </w:t>
      </w:r>
      <w:r w:rsidR="00560BC0" w:rsidRPr="001F025C">
        <w:rPr>
          <w:sz w:val="28"/>
          <w:szCs w:val="28"/>
        </w:rPr>
        <w:t>24,21</w:t>
      </w:r>
      <w:r w:rsidR="00C07449" w:rsidRPr="001F025C">
        <w:rPr>
          <w:sz w:val="28"/>
          <w:szCs w:val="28"/>
        </w:rPr>
        <w:t>%</w:t>
      </w:r>
      <w:r w:rsidRPr="001F025C">
        <w:rPr>
          <w:sz w:val="28"/>
          <w:szCs w:val="28"/>
        </w:rPr>
        <w:t xml:space="preserve"> от </w:t>
      </w:r>
      <w:r w:rsidRPr="001F025C">
        <w:rPr>
          <w:rFonts w:eastAsia="Calibri"/>
          <w:sz w:val="28"/>
          <w:szCs w:val="28"/>
        </w:rPr>
        <w:t xml:space="preserve">уточненных бюджетных назначений </w:t>
      </w:r>
      <w:r w:rsidR="00560BC0" w:rsidRPr="001F025C">
        <w:rPr>
          <w:sz w:val="28"/>
          <w:szCs w:val="28"/>
        </w:rPr>
        <w:t>6923,00</w:t>
      </w:r>
      <w:r w:rsidRPr="001F025C">
        <w:rPr>
          <w:sz w:val="28"/>
          <w:szCs w:val="28"/>
        </w:rPr>
        <w:t xml:space="preserve"> </w:t>
      </w:r>
      <w:r w:rsidRPr="001F025C">
        <w:rPr>
          <w:rFonts w:eastAsia="Calibri"/>
          <w:sz w:val="28"/>
          <w:szCs w:val="28"/>
        </w:rPr>
        <w:t>тыс. рублей</w:t>
      </w:r>
      <w:r w:rsidRPr="001F025C">
        <w:rPr>
          <w:rFonts w:eastAsia="Calibri"/>
          <w:sz w:val="28"/>
          <w:szCs w:val="28"/>
          <w:lang w:eastAsia="en-US"/>
        </w:rPr>
        <w:t>.</w:t>
      </w:r>
      <w:r w:rsidRPr="001F025C">
        <w:rPr>
          <w:sz w:val="28"/>
          <w:szCs w:val="28"/>
        </w:rPr>
        <w:t xml:space="preserve"> </w:t>
      </w:r>
      <w:r w:rsidRPr="001F025C">
        <w:rPr>
          <w:rFonts w:eastAsia="Calibri"/>
          <w:sz w:val="28"/>
          <w:szCs w:val="28"/>
        </w:rPr>
        <w:t xml:space="preserve">По сравнению </w:t>
      </w:r>
      <w:r w:rsidRPr="001F025C">
        <w:rPr>
          <w:sz w:val="28"/>
          <w:szCs w:val="28"/>
        </w:rPr>
        <w:t>с соответствующим периодом</w:t>
      </w:r>
      <w:r w:rsidRPr="001F025C">
        <w:rPr>
          <w:rFonts w:eastAsia="Calibri"/>
          <w:sz w:val="28"/>
          <w:szCs w:val="28"/>
        </w:rPr>
        <w:t xml:space="preserve"> 202</w:t>
      </w:r>
      <w:r w:rsidR="0065233E" w:rsidRPr="001F025C">
        <w:rPr>
          <w:rFonts w:eastAsia="Calibri"/>
          <w:sz w:val="28"/>
          <w:szCs w:val="28"/>
        </w:rPr>
        <w:t>3</w:t>
      </w:r>
      <w:r w:rsidRPr="001F025C">
        <w:rPr>
          <w:rFonts w:eastAsia="Calibri"/>
          <w:sz w:val="28"/>
          <w:szCs w:val="28"/>
        </w:rPr>
        <w:t xml:space="preserve"> года объем и</w:t>
      </w:r>
      <w:r w:rsidRPr="001F025C">
        <w:rPr>
          <w:sz w:val="28"/>
          <w:szCs w:val="28"/>
        </w:rPr>
        <w:t>ных межбюджетных трансфертов</w:t>
      </w:r>
      <w:r w:rsidRPr="001F025C">
        <w:rPr>
          <w:rFonts w:eastAsia="Calibri"/>
          <w:sz w:val="28"/>
          <w:szCs w:val="28"/>
        </w:rPr>
        <w:t xml:space="preserve"> увеличился на </w:t>
      </w:r>
      <w:r w:rsidR="00560BC0" w:rsidRPr="001F025C">
        <w:rPr>
          <w:rFonts w:eastAsia="Calibri"/>
          <w:sz w:val="28"/>
          <w:szCs w:val="28"/>
        </w:rPr>
        <w:t>545,21</w:t>
      </w:r>
      <w:r w:rsidRPr="001F025C">
        <w:rPr>
          <w:rFonts w:eastAsia="Calibri"/>
          <w:sz w:val="28"/>
          <w:szCs w:val="28"/>
        </w:rPr>
        <w:t xml:space="preserve"> тыс. рублей</w:t>
      </w:r>
      <w:r w:rsidR="00560BC0" w:rsidRPr="001F025C">
        <w:rPr>
          <w:rFonts w:eastAsia="Calibri"/>
          <w:sz w:val="28"/>
          <w:szCs w:val="28"/>
        </w:rPr>
        <w:t xml:space="preserve"> или на 48,21%</w:t>
      </w:r>
      <w:r w:rsidRPr="001F025C">
        <w:rPr>
          <w:rFonts w:eastAsia="Calibri"/>
          <w:sz w:val="28"/>
          <w:szCs w:val="28"/>
        </w:rPr>
        <w:t>.</w:t>
      </w:r>
    </w:p>
    <w:p w:rsidR="00560BC0" w:rsidRPr="001F025C" w:rsidRDefault="00E7256E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составили – 416,37 тыс. рублей.</w:t>
      </w:r>
    </w:p>
    <w:p w:rsidR="00C22734" w:rsidRPr="001F025C" w:rsidRDefault="009B7800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Доходы от возврата остатков субсидий, субвенций и иных межбюджетных трансфертов, имеющих целевое назначение, прошлых лет – составили – </w:t>
      </w:r>
      <w:r w:rsidR="00E7256E" w:rsidRPr="001F025C">
        <w:rPr>
          <w:sz w:val="28"/>
          <w:szCs w:val="28"/>
        </w:rPr>
        <w:t>132,96</w:t>
      </w:r>
      <w:r w:rsidRPr="001F025C">
        <w:rPr>
          <w:sz w:val="28"/>
          <w:szCs w:val="28"/>
        </w:rPr>
        <w:t xml:space="preserve"> тыс. рублей.</w:t>
      </w:r>
    </w:p>
    <w:p w:rsidR="000B52B8" w:rsidRPr="001F025C" w:rsidRDefault="000B52B8" w:rsidP="005E3DD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83F0F" w:rsidRPr="001F025C" w:rsidRDefault="00906098" w:rsidP="00906098">
      <w:pPr>
        <w:shd w:val="clear" w:color="auto" w:fill="FFFFFF"/>
        <w:jc w:val="center"/>
        <w:rPr>
          <w:b/>
          <w:sz w:val="28"/>
          <w:szCs w:val="28"/>
        </w:rPr>
      </w:pPr>
      <w:r w:rsidRPr="001F025C">
        <w:rPr>
          <w:b/>
          <w:sz w:val="28"/>
          <w:szCs w:val="28"/>
        </w:rPr>
        <w:t>Анализ исполнения расходной  части районного</w:t>
      </w:r>
      <w:r w:rsidR="002D5DFF" w:rsidRPr="001F025C">
        <w:rPr>
          <w:b/>
          <w:sz w:val="28"/>
          <w:szCs w:val="28"/>
        </w:rPr>
        <w:t xml:space="preserve"> </w:t>
      </w:r>
      <w:r w:rsidRPr="001F025C">
        <w:rPr>
          <w:b/>
          <w:sz w:val="28"/>
          <w:szCs w:val="28"/>
        </w:rPr>
        <w:t xml:space="preserve">бюджета </w:t>
      </w:r>
    </w:p>
    <w:p w:rsidR="00906098" w:rsidRPr="001F025C" w:rsidRDefault="00906098" w:rsidP="00906098">
      <w:pPr>
        <w:shd w:val="clear" w:color="auto" w:fill="FFFFFF"/>
        <w:jc w:val="center"/>
        <w:rPr>
          <w:b/>
          <w:sz w:val="28"/>
          <w:szCs w:val="28"/>
        </w:rPr>
      </w:pPr>
    </w:p>
    <w:p w:rsidR="00906098" w:rsidRPr="001F025C" w:rsidRDefault="00906098" w:rsidP="00906098">
      <w:pPr>
        <w:shd w:val="clear" w:color="auto" w:fill="FFFFFF"/>
        <w:ind w:firstLine="709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В соответствии со статьей 184.1 Бюджетного кодекса Российской Федерации решением </w:t>
      </w:r>
      <w:proofErr w:type="spellStart"/>
      <w:r w:rsidRPr="001F025C">
        <w:rPr>
          <w:sz w:val="28"/>
          <w:szCs w:val="28"/>
        </w:rPr>
        <w:t>Рубцовского</w:t>
      </w:r>
      <w:proofErr w:type="spellEnd"/>
      <w:r w:rsidRPr="001F025C">
        <w:rPr>
          <w:sz w:val="28"/>
          <w:szCs w:val="28"/>
        </w:rPr>
        <w:t xml:space="preserve"> районного Собрания депутатов Алтайского края от 2</w:t>
      </w:r>
      <w:r w:rsidR="00BA25D6" w:rsidRPr="001F025C">
        <w:rPr>
          <w:sz w:val="28"/>
          <w:szCs w:val="28"/>
        </w:rPr>
        <w:t>2</w:t>
      </w:r>
      <w:r w:rsidRPr="001F025C">
        <w:rPr>
          <w:sz w:val="28"/>
          <w:szCs w:val="28"/>
        </w:rPr>
        <w:t>.12.202</w:t>
      </w:r>
      <w:r w:rsidR="00BA25D6" w:rsidRPr="001F025C">
        <w:rPr>
          <w:sz w:val="28"/>
          <w:szCs w:val="28"/>
        </w:rPr>
        <w:t>3</w:t>
      </w:r>
      <w:r w:rsidRPr="001F025C">
        <w:rPr>
          <w:sz w:val="28"/>
          <w:szCs w:val="28"/>
        </w:rPr>
        <w:t xml:space="preserve"> № </w:t>
      </w:r>
      <w:r w:rsidR="00BA25D6" w:rsidRPr="001F025C">
        <w:rPr>
          <w:sz w:val="28"/>
          <w:szCs w:val="28"/>
        </w:rPr>
        <w:t>49</w:t>
      </w:r>
      <w:r w:rsidRPr="001F025C">
        <w:rPr>
          <w:sz w:val="28"/>
          <w:szCs w:val="28"/>
        </w:rPr>
        <w:t xml:space="preserve"> «Об утверждении районного бюджета на 202</w:t>
      </w:r>
      <w:r w:rsidR="00BA25D6" w:rsidRPr="001F025C">
        <w:rPr>
          <w:sz w:val="28"/>
          <w:szCs w:val="28"/>
        </w:rPr>
        <w:t>4</w:t>
      </w:r>
      <w:r w:rsidRPr="001F025C">
        <w:rPr>
          <w:sz w:val="28"/>
          <w:szCs w:val="28"/>
        </w:rPr>
        <w:t xml:space="preserve"> год» утвержден общий объем расходов районного бюджета в сумме </w:t>
      </w:r>
      <w:r w:rsidR="00BA25D6" w:rsidRPr="001F025C">
        <w:rPr>
          <w:sz w:val="28"/>
          <w:szCs w:val="28"/>
        </w:rPr>
        <w:t xml:space="preserve">919790,00 </w:t>
      </w:r>
      <w:r w:rsidRPr="001F025C">
        <w:rPr>
          <w:sz w:val="28"/>
          <w:szCs w:val="28"/>
        </w:rPr>
        <w:t>тыс. рублей.</w:t>
      </w:r>
    </w:p>
    <w:p w:rsidR="00906098" w:rsidRPr="001F025C" w:rsidRDefault="00906098" w:rsidP="0090609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         С учетом изменений, внесенных в течение </w:t>
      </w:r>
      <w:r w:rsidR="00634347" w:rsidRPr="001F025C">
        <w:rPr>
          <w:sz w:val="28"/>
          <w:szCs w:val="28"/>
          <w:lang w:val="en-US"/>
        </w:rPr>
        <w:t>I</w:t>
      </w:r>
      <w:r w:rsidRPr="001F025C">
        <w:rPr>
          <w:sz w:val="28"/>
          <w:szCs w:val="28"/>
        </w:rPr>
        <w:t xml:space="preserve"> квартала 202</w:t>
      </w:r>
      <w:r w:rsidR="00BA25D6" w:rsidRPr="001F025C">
        <w:rPr>
          <w:sz w:val="28"/>
          <w:szCs w:val="28"/>
        </w:rPr>
        <w:t>4</w:t>
      </w:r>
      <w:r w:rsidRPr="001F025C">
        <w:rPr>
          <w:sz w:val="28"/>
          <w:szCs w:val="28"/>
        </w:rPr>
        <w:t xml:space="preserve"> года в бюджет </w:t>
      </w:r>
      <w:proofErr w:type="spellStart"/>
      <w:r w:rsidRPr="001F025C">
        <w:rPr>
          <w:sz w:val="28"/>
          <w:szCs w:val="28"/>
        </w:rPr>
        <w:t>Рубцовского</w:t>
      </w:r>
      <w:proofErr w:type="spellEnd"/>
      <w:r w:rsidRPr="001F025C">
        <w:rPr>
          <w:sz w:val="28"/>
          <w:szCs w:val="28"/>
        </w:rPr>
        <w:t xml:space="preserve"> района в соответствии с решением </w:t>
      </w:r>
      <w:proofErr w:type="spellStart"/>
      <w:r w:rsidRPr="001F025C">
        <w:rPr>
          <w:sz w:val="28"/>
          <w:szCs w:val="28"/>
        </w:rPr>
        <w:t>Рубцовского</w:t>
      </w:r>
      <w:proofErr w:type="spellEnd"/>
      <w:r w:rsidRPr="001F025C">
        <w:rPr>
          <w:sz w:val="28"/>
          <w:szCs w:val="28"/>
        </w:rPr>
        <w:t xml:space="preserve"> районного Собрания депутатов, расходная часть бюджета увеличилась на </w:t>
      </w:r>
      <w:r w:rsidR="006444CC" w:rsidRPr="001F025C">
        <w:rPr>
          <w:sz w:val="28"/>
          <w:szCs w:val="28"/>
        </w:rPr>
        <w:t xml:space="preserve">36148,96 </w:t>
      </w:r>
      <w:r w:rsidRPr="001F025C">
        <w:rPr>
          <w:sz w:val="28"/>
          <w:szCs w:val="28"/>
        </w:rPr>
        <w:t>тыс. рублей.</w:t>
      </w:r>
    </w:p>
    <w:p w:rsidR="001402CF" w:rsidRPr="001F025C" w:rsidRDefault="001402CF" w:rsidP="001402CF">
      <w:pPr>
        <w:tabs>
          <w:tab w:val="left" w:pos="709"/>
        </w:tabs>
        <w:spacing w:after="200"/>
        <w:contextualSpacing/>
        <w:jc w:val="both"/>
        <w:rPr>
          <w:rFonts w:ascii="TimesNewRomanPSMT" w:hAnsi="TimesNewRomanPSMT"/>
          <w:sz w:val="28"/>
          <w:szCs w:val="28"/>
        </w:rPr>
      </w:pPr>
      <w:r w:rsidRPr="001F025C">
        <w:rPr>
          <w:sz w:val="28"/>
          <w:szCs w:val="28"/>
        </w:rPr>
        <w:t xml:space="preserve">          </w:t>
      </w:r>
      <w:r w:rsidRPr="001F025C">
        <w:rPr>
          <w:rStyle w:val="markedcontent"/>
          <w:sz w:val="28"/>
          <w:szCs w:val="28"/>
        </w:rPr>
        <w:t xml:space="preserve">Расходы районного бюджета за </w:t>
      </w:r>
      <w:r w:rsidR="00634347" w:rsidRPr="001F025C">
        <w:rPr>
          <w:rStyle w:val="markedcontent"/>
          <w:sz w:val="28"/>
          <w:szCs w:val="28"/>
          <w:lang w:val="en-US"/>
        </w:rPr>
        <w:t>I</w:t>
      </w:r>
      <w:r w:rsidRPr="001F025C">
        <w:rPr>
          <w:rStyle w:val="markedcontent"/>
          <w:sz w:val="28"/>
          <w:szCs w:val="28"/>
        </w:rPr>
        <w:t xml:space="preserve"> квартал 202</w:t>
      </w:r>
      <w:r w:rsidR="00BA25D6" w:rsidRPr="001F025C">
        <w:rPr>
          <w:rStyle w:val="markedcontent"/>
          <w:sz w:val="28"/>
          <w:szCs w:val="28"/>
        </w:rPr>
        <w:t>4</w:t>
      </w:r>
      <w:r w:rsidRPr="001F025C">
        <w:rPr>
          <w:rStyle w:val="markedcontent"/>
          <w:sz w:val="28"/>
          <w:szCs w:val="28"/>
        </w:rPr>
        <w:t xml:space="preserve"> года профинансированы в сумме </w:t>
      </w:r>
      <w:r w:rsidR="00E43DF3" w:rsidRPr="001F025C">
        <w:rPr>
          <w:rStyle w:val="markedcontent"/>
          <w:sz w:val="28"/>
          <w:szCs w:val="28"/>
        </w:rPr>
        <w:t>160771,73</w:t>
      </w:r>
      <w:r w:rsidRPr="001F025C">
        <w:rPr>
          <w:rStyle w:val="markedcontent"/>
          <w:sz w:val="28"/>
          <w:szCs w:val="28"/>
        </w:rPr>
        <w:t xml:space="preserve"> тыс. рублей, что составляет </w:t>
      </w:r>
      <w:r w:rsidR="00E43DF3" w:rsidRPr="001F025C">
        <w:rPr>
          <w:sz w:val="28"/>
          <w:szCs w:val="28"/>
        </w:rPr>
        <w:t>16,82</w:t>
      </w:r>
      <w:r w:rsidRPr="001F025C">
        <w:rPr>
          <w:rStyle w:val="markedcontent"/>
          <w:sz w:val="28"/>
          <w:szCs w:val="28"/>
        </w:rPr>
        <w:t xml:space="preserve">% к уточненным годовым ассигнованиям по отчету в объеме </w:t>
      </w:r>
      <w:r w:rsidR="00E43DF3" w:rsidRPr="001F025C">
        <w:rPr>
          <w:rStyle w:val="markedcontent"/>
          <w:sz w:val="28"/>
          <w:szCs w:val="28"/>
        </w:rPr>
        <w:t>955938,95</w:t>
      </w:r>
      <w:r w:rsidRPr="001F025C">
        <w:rPr>
          <w:rStyle w:val="markedcontent"/>
          <w:sz w:val="28"/>
          <w:szCs w:val="28"/>
        </w:rPr>
        <w:t xml:space="preserve"> тыс. рублей.</w:t>
      </w:r>
      <w:r w:rsidRPr="001F025C">
        <w:rPr>
          <w:sz w:val="28"/>
          <w:szCs w:val="28"/>
        </w:rPr>
        <w:t xml:space="preserve"> </w:t>
      </w:r>
      <w:r w:rsidRPr="001F025C">
        <w:rPr>
          <w:rStyle w:val="markedcontent"/>
          <w:sz w:val="28"/>
          <w:szCs w:val="28"/>
        </w:rPr>
        <w:t xml:space="preserve">По </w:t>
      </w:r>
      <w:r w:rsidRPr="001F025C">
        <w:rPr>
          <w:rStyle w:val="markedcontent"/>
          <w:sz w:val="28"/>
          <w:szCs w:val="28"/>
        </w:rPr>
        <w:lastRenderedPageBreak/>
        <w:t xml:space="preserve">сравнению с аналогичным периодом прошлого года расходы районного бюджета </w:t>
      </w:r>
      <w:r w:rsidR="00E43DF3" w:rsidRPr="001F025C">
        <w:rPr>
          <w:rStyle w:val="markedcontent"/>
          <w:sz w:val="28"/>
          <w:szCs w:val="28"/>
        </w:rPr>
        <w:t>уменьшились</w:t>
      </w:r>
      <w:r w:rsidRPr="001F025C">
        <w:rPr>
          <w:rStyle w:val="markedcontent"/>
          <w:sz w:val="28"/>
          <w:szCs w:val="28"/>
        </w:rPr>
        <w:t xml:space="preserve"> на </w:t>
      </w:r>
      <w:r w:rsidR="00E43DF3" w:rsidRPr="001F025C">
        <w:rPr>
          <w:rFonts w:eastAsiaTheme="minorHAnsi"/>
          <w:sz w:val="28"/>
          <w:szCs w:val="28"/>
          <w:lang w:eastAsia="en-US"/>
        </w:rPr>
        <w:t xml:space="preserve">8840,49 </w:t>
      </w:r>
      <w:r w:rsidRPr="001F025C">
        <w:rPr>
          <w:rStyle w:val="markedcontent"/>
          <w:sz w:val="28"/>
          <w:szCs w:val="28"/>
        </w:rPr>
        <w:t xml:space="preserve">тыс. рублей или на </w:t>
      </w:r>
      <w:r w:rsidR="00E43DF3" w:rsidRPr="001F025C">
        <w:rPr>
          <w:rStyle w:val="markedcontent"/>
          <w:sz w:val="28"/>
          <w:szCs w:val="28"/>
        </w:rPr>
        <w:t>5,21</w:t>
      </w:r>
      <w:r w:rsidRPr="001F025C">
        <w:rPr>
          <w:rStyle w:val="markedcontent"/>
          <w:sz w:val="28"/>
          <w:szCs w:val="28"/>
        </w:rPr>
        <w:t>%.</w:t>
      </w:r>
    </w:p>
    <w:p w:rsidR="00906098" w:rsidRPr="001F025C" w:rsidRDefault="00906098" w:rsidP="00906098">
      <w:pPr>
        <w:shd w:val="clear" w:color="auto" w:fill="FFFFFF"/>
        <w:ind w:firstLine="709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Сведения об исполнении  расходной части бюджета по разделам/подразделам бюджетной классификации муниципального образования </w:t>
      </w:r>
      <w:proofErr w:type="spellStart"/>
      <w:r w:rsidRPr="001F025C">
        <w:rPr>
          <w:sz w:val="28"/>
          <w:szCs w:val="28"/>
        </w:rPr>
        <w:t>Рубцовский</w:t>
      </w:r>
      <w:proofErr w:type="spellEnd"/>
      <w:r w:rsidRPr="001F025C">
        <w:rPr>
          <w:sz w:val="28"/>
          <w:szCs w:val="28"/>
        </w:rPr>
        <w:t xml:space="preserve"> район Алтайского края за </w:t>
      </w:r>
      <w:r w:rsidR="00634347" w:rsidRPr="001F025C">
        <w:rPr>
          <w:sz w:val="28"/>
          <w:szCs w:val="28"/>
          <w:lang w:val="en-US"/>
        </w:rPr>
        <w:t>I</w:t>
      </w:r>
      <w:r w:rsidR="00772B72" w:rsidRPr="001F025C">
        <w:rPr>
          <w:sz w:val="28"/>
          <w:szCs w:val="28"/>
        </w:rPr>
        <w:t xml:space="preserve"> квартал</w:t>
      </w:r>
      <w:r w:rsidR="008816D7" w:rsidRPr="001F025C">
        <w:rPr>
          <w:sz w:val="28"/>
          <w:szCs w:val="28"/>
        </w:rPr>
        <w:t xml:space="preserve"> 202</w:t>
      </w:r>
      <w:r w:rsidR="00BA25D6" w:rsidRPr="001F025C">
        <w:rPr>
          <w:sz w:val="28"/>
          <w:szCs w:val="28"/>
        </w:rPr>
        <w:t>4</w:t>
      </w:r>
      <w:r w:rsidR="008816D7" w:rsidRPr="001F025C">
        <w:rPr>
          <w:sz w:val="28"/>
          <w:szCs w:val="28"/>
        </w:rPr>
        <w:t xml:space="preserve"> года </w:t>
      </w:r>
      <w:r w:rsidRPr="001F025C">
        <w:rPr>
          <w:sz w:val="28"/>
          <w:szCs w:val="28"/>
        </w:rPr>
        <w:t xml:space="preserve">представлены в таблице: </w:t>
      </w:r>
    </w:p>
    <w:p w:rsidR="00906098" w:rsidRPr="001F025C" w:rsidRDefault="00906098" w:rsidP="0090609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F5476" w:rsidRPr="001F025C" w:rsidRDefault="00906098" w:rsidP="00AF5476">
      <w:pPr>
        <w:shd w:val="clear" w:color="auto" w:fill="FFFFFF"/>
        <w:jc w:val="both"/>
        <w:rPr>
          <w:sz w:val="24"/>
          <w:szCs w:val="24"/>
        </w:rPr>
      </w:pPr>
      <w:r w:rsidRPr="001F025C">
        <w:rPr>
          <w:sz w:val="24"/>
          <w:szCs w:val="24"/>
        </w:rPr>
        <w:t xml:space="preserve">Таблица№4                                          </w:t>
      </w:r>
      <w:r w:rsidR="00AF5476" w:rsidRPr="001F025C">
        <w:rPr>
          <w:sz w:val="24"/>
          <w:szCs w:val="24"/>
        </w:rPr>
        <w:t xml:space="preserve">                                    </w:t>
      </w:r>
      <w:r w:rsidRPr="001F025C">
        <w:rPr>
          <w:sz w:val="24"/>
          <w:szCs w:val="24"/>
        </w:rPr>
        <w:t xml:space="preserve">                            </w:t>
      </w:r>
      <w:r w:rsidR="00F156D9" w:rsidRPr="001F025C">
        <w:rPr>
          <w:sz w:val="24"/>
          <w:szCs w:val="24"/>
        </w:rPr>
        <w:t xml:space="preserve">      </w:t>
      </w:r>
      <w:r w:rsidRPr="001F025C">
        <w:rPr>
          <w:sz w:val="24"/>
          <w:szCs w:val="24"/>
        </w:rPr>
        <w:t xml:space="preserve">  тыс. рублей</w:t>
      </w:r>
    </w:p>
    <w:p w:rsidR="00583F0F" w:rsidRPr="001F025C" w:rsidRDefault="00906098" w:rsidP="00906098">
      <w:pPr>
        <w:shd w:val="clear" w:color="auto" w:fill="FFFFFF"/>
        <w:ind w:firstLine="709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   </w:t>
      </w:r>
    </w:p>
    <w:tbl>
      <w:tblPr>
        <w:tblW w:w="9463" w:type="dxa"/>
        <w:tblInd w:w="108" w:type="dxa"/>
        <w:tblLook w:val="04A0"/>
      </w:tblPr>
      <w:tblGrid>
        <w:gridCol w:w="557"/>
        <w:gridCol w:w="558"/>
        <w:gridCol w:w="2904"/>
        <w:gridCol w:w="1386"/>
        <w:gridCol w:w="1312"/>
        <w:gridCol w:w="1455"/>
        <w:gridCol w:w="1291"/>
      </w:tblGrid>
      <w:tr w:rsidR="00AF5476" w:rsidRPr="001F025C" w:rsidTr="00044A71">
        <w:trPr>
          <w:trHeight w:val="4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76" w:rsidRPr="001F025C" w:rsidRDefault="00AF5476" w:rsidP="00AF5476">
            <w:pPr>
              <w:rPr>
                <w:b/>
              </w:rPr>
            </w:pPr>
            <w:r w:rsidRPr="001F025C">
              <w:rPr>
                <w:b/>
              </w:rPr>
              <w:t>РЗ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76" w:rsidRPr="001F025C" w:rsidRDefault="00AF5476" w:rsidP="00AF5476">
            <w:pPr>
              <w:rPr>
                <w:b/>
              </w:rPr>
            </w:pPr>
            <w:r w:rsidRPr="001F025C">
              <w:rPr>
                <w:b/>
              </w:rPr>
              <w:t> ПР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76" w:rsidRPr="001F025C" w:rsidRDefault="00AF5476" w:rsidP="00AF5476">
            <w:pPr>
              <w:rPr>
                <w:b/>
              </w:rPr>
            </w:pPr>
            <w:r w:rsidRPr="001F025C">
              <w:rPr>
                <w:b/>
              </w:rPr>
              <w:t xml:space="preserve"> Наименование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Pr="001F025C" w:rsidRDefault="00AF5476" w:rsidP="00BA25D6">
            <w:pPr>
              <w:jc w:val="center"/>
              <w:rPr>
                <w:b/>
              </w:rPr>
            </w:pPr>
            <w:r w:rsidRPr="001F025C">
              <w:rPr>
                <w:b/>
              </w:rPr>
              <w:t xml:space="preserve">Уточненный план </w:t>
            </w:r>
            <w:r w:rsidR="00FE75FF" w:rsidRPr="001F025C">
              <w:rPr>
                <w:b/>
              </w:rPr>
              <w:t>на 202</w:t>
            </w:r>
            <w:r w:rsidR="00BA25D6" w:rsidRPr="001F025C">
              <w:rPr>
                <w:b/>
              </w:rPr>
              <w:t>4</w:t>
            </w:r>
            <w:r w:rsidR="00FE75FF" w:rsidRPr="001F025C">
              <w:rPr>
                <w:b/>
              </w:rPr>
              <w:t xml:space="preserve"> </w:t>
            </w:r>
            <w:r w:rsidRPr="001F025C">
              <w:rPr>
                <w:b/>
              </w:rPr>
              <w:t>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F" w:rsidRPr="001F025C" w:rsidRDefault="00AF5476" w:rsidP="00030A8F">
            <w:pPr>
              <w:jc w:val="center"/>
              <w:rPr>
                <w:b/>
              </w:rPr>
            </w:pPr>
            <w:r w:rsidRPr="001F025C">
              <w:rPr>
                <w:b/>
              </w:rPr>
              <w:t>Исполнение за I квартал</w:t>
            </w:r>
          </w:p>
          <w:p w:rsidR="00AF5476" w:rsidRPr="001F025C" w:rsidRDefault="00FE75FF" w:rsidP="00BA25D6">
            <w:pPr>
              <w:jc w:val="center"/>
              <w:rPr>
                <w:b/>
              </w:rPr>
            </w:pPr>
            <w:r w:rsidRPr="001F025C">
              <w:rPr>
                <w:b/>
              </w:rPr>
              <w:t>202</w:t>
            </w:r>
            <w:r w:rsidR="00BA25D6" w:rsidRPr="001F025C">
              <w:rPr>
                <w:b/>
              </w:rPr>
              <w:t>4</w:t>
            </w:r>
            <w:r w:rsidRPr="001F025C">
              <w:rPr>
                <w:b/>
              </w:rPr>
              <w:t xml:space="preserve"> года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76" w:rsidRPr="001F025C" w:rsidRDefault="00AF5476" w:rsidP="00030A8F">
            <w:pPr>
              <w:jc w:val="center"/>
              <w:rPr>
                <w:b/>
              </w:rPr>
            </w:pPr>
            <w:r w:rsidRPr="001F025C">
              <w:rPr>
                <w:b/>
              </w:rPr>
              <w:t>Отклонение исполнения от уточненного плана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76" w:rsidRPr="001F025C" w:rsidRDefault="00AF5476" w:rsidP="00030A8F">
            <w:pPr>
              <w:ind w:right="-1"/>
              <w:jc w:val="center"/>
              <w:rPr>
                <w:b/>
              </w:rPr>
            </w:pPr>
            <w:r w:rsidRPr="001F025C">
              <w:rPr>
                <w:b/>
              </w:rPr>
              <w:t>%</w:t>
            </w:r>
          </w:p>
          <w:p w:rsidR="00AF5476" w:rsidRPr="001F025C" w:rsidRDefault="00AF5476" w:rsidP="00030A8F">
            <w:pPr>
              <w:jc w:val="center"/>
              <w:rPr>
                <w:b/>
              </w:rPr>
            </w:pPr>
            <w:r w:rsidRPr="001F025C">
              <w:rPr>
                <w:b/>
              </w:rPr>
              <w:t>исполнения</w:t>
            </w:r>
          </w:p>
        </w:tc>
      </w:tr>
      <w:tr w:rsidR="00930B0E" w:rsidRPr="001F025C" w:rsidTr="00930B0E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pPr>
              <w:rPr>
                <w:b/>
              </w:rPr>
            </w:pPr>
            <w:r w:rsidRPr="001F025C">
              <w:rPr>
                <w:b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48601,5</w:t>
            </w:r>
            <w:r w:rsidR="002E3317" w:rsidRPr="001F025C">
              <w:rPr>
                <w:b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9714,16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-38887,34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19,9</w:t>
            </w:r>
            <w:r w:rsidR="002135F4" w:rsidRPr="001F025C">
              <w:rPr>
                <w:b/>
                <w:bCs/>
              </w:rPr>
              <w:t>9</w:t>
            </w:r>
          </w:p>
        </w:tc>
      </w:tr>
      <w:tr w:rsidR="00930B0E" w:rsidRPr="001F025C" w:rsidTr="00F16A3B">
        <w:trPr>
          <w:trHeight w:val="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2416,6</w:t>
            </w:r>
            <w:r w:rsidR="002E3317" w:rsidRPr="001F025C"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469,07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-1947,53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19,41</w:t>
            </w:r>
          </w:p>
        </w:tc>
      </w:tr>
      <w:tr w:rsidR="00930B0E" w:rsidRPr="001F025C" w:rsidTr="00930B0E">
        <w:trPr>
          <w:trHeight w:val="15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19351,17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4579,15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-14772,02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23,66</w:t>
            </w:r>
          </w:p>
        </w:tc>
      </w:tr>
      <w:tr w:rsidR="00930B0E" w:rsidRPr="001F025C" w:rsidTr="00930B0E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 xml:space="preserve">Судебная система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3</w:t>
            </w:r>
            <w:r w:rsidR="002E3317" w:rsidRPr="001F025C"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0</w:t>
            </w:r>
            <w:r w:rsidR="002E3317" w:rsidRPr="001F025C">
              <w:t>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-3</w:t>
            </w:r>
            <w:r w:rsidR="002D5DFF" w:rsidRPr="001F025C"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0</w:t>
            </w:r>
            <w:r w:rsidR="002135F4" w:rsidRPr="001F025C">
              <w:t>,00</w:t>
            </w:r>
          </w:p>
        </w:tc>
      </w:tr>
      <w:tr w:rsidR="00930B0E" w:rsidRPr="001F025C" w:rsidTr="00930B0E">
        <w:trPr>
          <w:trHeight w:val="119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06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0E" w:rsidRPr="001F025C" w:rsidRDefault="00930B0E" w:rsidP="00531FE1">
            <w:r w:rsidRPr="001F025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7881,43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1500,99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-6380,44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19,04</w:t>
            </w:r>
          </w:p>
        </w:tc>
      </w:tr>
      <w:tr w:rsidR="00930B0E" w:rsidRPr="001F025C" w:rsidTr="00930B0E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Резервные фонды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159</w:t>
            </w:r>
            <w:r w:rsidR="002E3317" w:rsidRPr="001F025C"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0</w:t>
            </w:r>
            <w:r w:rsidR="002E3317" w:rsidRPr="001F025C">
              <w:t>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-159</w:t>
            </w:r>
            <w:r w:rsidR="002E3317" w:rsidRPr="001F025C"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0</w:t>
            </w:r>
            <w:r w:rsidR="002135F4" w:rsidRPr="001F025C">
              <w:t>,00</w:t>
            </w:r>
          </w:p>
        </w:tc>
      </w:tr>
      <w:tr w:rsidR="00930B0E" w:rsidRPr="001F025C" w:rsidTr="00F16A3B">
        <w:trPr>
          <w:trHeight w:val="43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Другие 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18790,3</w:t>
            </w:r>
            <w:r w:rsidR="002E3317" w:rsidRPr="001F025C"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3164,95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-15625,35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16,84</w:t>
            </w:r>
          </w:p>
        </w:tc>
      </w:tr>
      <w:tr w:rsidR="00930B0E" w:rsidRPr="001F025C" w:rsidTr="00930B0E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pPr>
              <w:rPr>
                <w:b/>
              </w:rPr>
            </w:pPr>
            <w:r w:rsidRPr="001F025C">
              <w:rPr>
                <w:b/>
              </w:rPr>
              <w:t xml:space="preserve">Национальная оборона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3109,5</w:t>
            </w:r>
            <w:r w:rsidR="002E3317" w:rsidRPr="001F025C">
              <w:rPr>
                <w:b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777,4</w:t>
            </w:r>
            <w:r w:rsidR="002E3317" w:rsidRPr="001F025C">
              <w:rPr>
                <w:b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-2332,1</w:t>
            </w:r>
            <w:r w:rsidR="002E3317" w:rsidRPr="001F025C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25,00</w:t>
            </w:r>
          </w:p>
        </w:tc>
      </w:tr>
      <w:tr w:rsidR="00930B0E" w:rsidRPr="001F025C" w:rsidTr="00F16A3B">
        <w:trPr>
          <w:trHeight w:val="4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 xml:space="preserve">Мобилизованная и вневойсковая подготовка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3109,5</w:t>
            </w:r>
            <w:r w:rsidR="002E3317" w:rsidRPr="001F025C"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777,4</w:t>
            </w:r>
            <w:r w:rsidR="002E3317" w:rsidRPr="001F025C"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-2332,1</w:t>
            </w:r>
            <w:r w:rsidR="002E3317" w:rsidRPr="001F025C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25,00</w:t>
            </w:r>
          </w:p>
        </w:tc>
      </w:tr>
      <w:tr w:rsidR="00930B0E" w:rsidRPr="001F025C" w:rsidTr="00930B0E">
        <w:trPr>
          <w:trHeight w:val="6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pPr>
              <w:rPr>
                <w:b/>
              </w:rPr>
            </w:pPr>
            <w:r w:rsidRPr="001F025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2340,3</w:t>
            </w:r>
            <w:r w:rsidR="002E3317" w:rsidRPr="001F025C">
              <w:rPr>
                <w:b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603,2</w:t>
            </w:r>
            <w:r w:rsidR="002E3317" w:rsidRPr="001F025C">
              <w:rPr>
                <w:b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-1737,1</w:t>
            </w:r>
            <w:r w:rsidR="002E3317" w:rsidRPr="001F025C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25,77</w:t>
            </w:r>
          </w:p>
        </w:tc>
      </w:tr>
      <w:tr w:rsidR="00930B0E" w:rsidRPr="001F025C" w:rsidTr="00F16A3B">
        <w:trPr>
          <w:trHeight w:val="11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2305</w:t>
            </w:r>
            <w:r w:rsidR="002E3317" w:rsidRPr="001F025C"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587,9</w:t>
            </w:r>
            <w:r w:rsidR="002E3317" w:rsidRPr="001F025C"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-1717,1</w:t>
            </w:r>
            <w:r w:rsidR="002E3317" w:rsidRPr="001F025C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25,5</w:t>
            </w:r>
            <w:r w:rsidR="002135F4" w:rsidRPr="001F025C">
              <w:t>1</w:t>
            </w:r>
          </w:p>
        </w:tc>
      </w:tr>
      <w:tr w:rsidR="00930B0E" w:rsidRPr="001F025C" w:rsidTr="00930B0E">
        <w:trPr>
          <w:trHeight w:val="9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35,3</w:t>
            </w:r>
            <w:r w:rsidR="002E3317" w:rsidRPr="001F025C"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15,3</w:t>
            </w:r>
            <w:r w:rsidR="002E3317" w:rsidRPr="001F025C"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-20</w:t>
            </w:r>
            <w:r w:rsidR="002E3317" w:rsidRPr="001F025C"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43,34</w:t>
            </w:r>
          </w:p>
        </w:tc>
      </w:tr>
      <w:tr w:rsidR="00930B0E" w:rsidRPr="001F025C" w:rsidTr="006B154E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pPr>
              <w:rPr>
                <w:b/>
              </w:rPr>
            </w:pPr>
            <w:r w:rsidRPr="001F025C">
              <w:rPr>
                <w:b/>
              </w:rPr>
              <w:t>Национальная экономика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64836,95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7146,95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-57690</w:t>
            </w:r>
            <w:r w:rsidR="002E3317" w:rsidRPr="001F025C">
              <w:rPr>
                <w:b/>
                <w:bCs/>
              </w:rPr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11,02</w:t>
            </w:r>
          </w:p>
        </w:tc>
      </w:tr>
      <w:tr w:rsidR="00930B0E" w:rsidRPr="001F025C" w:rsidTr="00F16A3B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Сельское хозяйство и рыболовство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6042</w:t>
            </w:r>
            <w:r w:rsidR="002E3317" w:rsidRPr="001F025C">
              <w:t>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985,76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-5056,24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16,3</w:t>
            </w:r>
            <w:r w:rsidR="002135F4" w:rsidRPr="001F025C">
              <w:t>2</w:t>
            </w:r>
          </w:p>
        </w:tc>
      </w:tr>
      <w:tr w:rsidR="00930B0E" w:rsidRPr="001F025C" w:rsidTr="00A506C9">
        <w:trPr>
          <w:trHeight w:val="4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09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Дорожное хозяйство (дорожные фонды)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55856,65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4158,2</w:t>
            </w:r>
            <w:r w:rsidR="002E3317" w:rsidRPr="001F025C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-51698,45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7,44</w:t>
            </w:r>
          </w:p>
        </w:tc>
      </w:tr>
      <w:tr w:rsidR="00930B0E" w:rsidRPr="001F025C" w:rsidTr="00A506C9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lastRenderedPageBreak/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Другие вопросы в области национальной экономики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2938,3</w:t>
            </w:r>
            <w:r w:rsidR="002E3317" w:rsidRPr="001F025C"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2002,99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-935,31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68,1</w:t>
            </w:r>
            <w:r w:rsidR="002135F4" w:rsidRPr="001F025C">
              <w:t>7</w:t>
            </w:r>
          </w:p>
        </w:tc>
      </w:tr>
      <w:tr w:rsidR="00930B0E" w:rsidRPr="001F025C" w:rsidTr="00930B0E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pPr>
              <w:rPr>
                <w:b/>
              </w:rPr>
            </w:pPr>
            <w:r w:rsidRPr="001F025C">
              <w:rPr>
                <w:b/>
              </w:rPr>
              <w:t>Жилищно-коммунальное хозяйство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278302,83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1652,54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-276650,29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0,59</w:t>
            </w:r>
          </w:p>
        </w:tc>
      </w:tr>
      <w:tr w:rsidR="00930B0E" w:rsidRPr="001F025C" w:rsidTr="00930B0E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Жилищное хозяйство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17</w:t>
            </w:r>
            <w:r w:rsidR="002E3317" w:rsidRPr="001F025C">
              <w:t>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0</w:t>
            </w:r>
            <w:r w:rsidR="002E3317" w:rsidRPr="001F025C">
              <w:t>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-17</w:t>
            </w:r>
            <w:r w:rsidR="002E3317" w:rsidRPr="001F025C"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0</w:t>
            </w:r>
            <w:r w:rsidR="002135F4" w:rsidRPr="001F025C">
              <w:t>,00</w:t>
            </w:r>
          </w:p>
        </w:tc>
      </w:tr>
      <w:tr w:rsidR="00930B0E" w:rsidRPr="001F025C" w:rsidTr="00930B0E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Коммунальное хозяйство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278001,83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1652,54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-276349,29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0,59</w:t>
            </w:r>
          </w:p>
        </w:tc>
      </w:tr>
      <w:tr w:rsidR="00930B0E" w:rsidRPr="001F025C" w:rsidTr="00930B0E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Благоустройство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284</w:t>
            </w:r>
            <w:r w:rsidR="002E3317" w:rsidRPr="001F025C">
              <w:t>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0</w:t>
            </w:r>
            <w:r w:rsidR="002E3317" w:rsidRPr="001F025C">
              <w:t>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-284</w:t>
            </w:r>
            <w:r w:rsidR="002E3317" w:rsidRPr="001F025C"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0</w:t>
            </w:r>
            <w:r w:rsidR="002135F4" w:rsidRPr="001F025C">
              <w:t>,00</w:t>
            </w:r>
          </w:p>
        </w:tc>
      </w:tr>
      <w:tr w:rsidR="00930B0E" w:rsidRPr="001F025C" w:rsidTr="00930B0E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pPr>
              <w:rPr>
                <w:b/>
              </w:rPr>
            </w:pPr>
            <w:r w:rsidRPr="001F025C">
              <w:rPr>
                <w:b/>
              </w:rPr>
              <w:t>Образование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419416,27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108974,5</w:t>
            </w:r>
            <w:r w:rsidR="006B154E" w:rsidRPr="001F025C">
              <w:rPr>
                <w:b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-310441,77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25,98</w:t>
            </w:r>
          </w:p>
        </w:tc>
      </w:tr>
      <w:tr w:rsidR="00930B0E" w:rsidRPr="001F025C" w:rsidTr="00930B0E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 xml:space="preserve">Дошкольное образование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56448</w:t>
            </w:r>
            <w:r w:rsidR="002E3317" w:rsidRPr="001F025C"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14707,34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-41740,66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26,05</w:t>
            </w:r>
          </w:p>
        </w:tc>
      </w:tr>
      <w:tr w:rsidR="00930B0E" w:rsidRPr="001F025C" w:rsidTr="00930B0E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Общее образование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318936,02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84701,51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-234234,51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26,5</w:t>
            </w:r>
            <w:r w:rsidR="002135F4" w:rsidRPr="001F025C">
              <w:t>6</w:t>
            </w:r>
          </w:p>
        </w:tc>
      </w:tr>
      <w:tr w:rsidR="00930B0E" w:rsidRPr="001F025C" w:rsidTr="00930B0E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Дополнительное образование детей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9932</w:t>
            </w:r>
            <w:r w:rsidR="002E3317" w:rsidRPr="001F025C">
              <w:t>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2589,04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-7342,96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26,0</w:t>
            </w:r>
            <w:r w:rsidR="002135F4" w:rsidRPr="001F025C">
              <w:t>7</w:t>
            </w:r>
          </w:p>
        </w:tc>
      </w:tr>
      <w:tr w:rsidR="00930B0E" w:rsidRPr="001F025C" w:rsidTr="00F16A3B">
        <w:trPr>
          <w:trHeight w:val="6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Профессиональная подготовка, переподготовка и повышение квалификации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65</w:t>
            </w:r>
            <w:r w:rsidR="002E3317" w:rsidRPr="001F025C">
              <w:t>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0</w:t>
            </w:r>
            <w:r w:rsidR="002E3317" w:rsidRPr="001F025C">
              <w:t>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-65</w:t>
            </w:r>
            <w:r w:rsidR="002E3317" w:rsidRPr="001F025C"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0</w:t>
            </w:r>
            <w:r w:rsidR="002135F4" w:rsidRPr="001F025C">
              <w:t>,00</w:t>
            </w:r>
          </w:p>
        </w:tc>
      </w:tr>
      <w:tr w:rsidR="00930B0E" w:rsidRPr="001F025C" w:rsidTr="00F16A3B">
        <w:trPr>
          <w:trHeight w:val="55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Молодежная политика и оздоровление детей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56</w:t>
            </w:r>
            <w:r w:rsidR="002E3317" w:rsidRPr="001F025C"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17,49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-38,51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31,23</w:t>
            </w:r>
          </w:p>
        </w:tc>
      </w:tr>
      <w:tr w:rsidR="00930B0E" w:rsidRPr="001F025C" w:rsidTr="00A506C9">
        <w:trPr>
          <w:trHeight w:val="49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Другие вопросы в области образования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33979,25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6959,12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-27020,13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20,48</w:t>
            </w:r>
          </w:p>
        </w:tc>
      </w:tr>
      <w:tr w:rsidR="00930B0E" w:rsidRPr="001F025C" w:rsidTr="00F16A3B">
        <w:trPr>
          <w:trHeight w:val="35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rPr>
                <w:b/>
              </w:rPr>
            </w:pPr>
            <w:r w:rsidRPr="001F025C">
              <w:rPr>
                <w:b/>
              </w:rPr>
              <w:t xml:space="preserve">    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pPr>
              <w:rPr>
                <w:b/>
              </w:rPr>
            </w:pPr>
            <w:r w:rsidRPr="001F025C">
              <w:rPr>
                <w:b/>
              </w:rPr>
              <w:t>Культура, кинематография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55236,54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13902,19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-41334,35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25,1</w:t>
            </w:r>
            <w:r w:rsidR="002135F4" w:rsidRPr="001F025C">
              <w:rPr>
                <w:b/>
                <w:bCs/>
              </w:rPr>
              <w:t>7</w:t>
            </w:r>
          </w:p>
        </w:tc>
      </w:tr>
      <w:tr w:rsidR="00930B0E" w:rsidRPr="001F025C" w:rsidTr="00930B0E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Культура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46136,54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11605,03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-34531,51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25,15</w:t>
            </w:r>
          </w:p>
        </w:tc>
      </w:tr>
      <w:tr w:rsidR="00930B0E" w:rsidRPr="001F025C" w:rsidTr="00F16A3B">
        <w:trPr>
          <w:trHeight w:val="4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 xml:space="preserve">Другие вопросы в области культуры, кинематографии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9100</w:t>
            </w:r>
            <w:r w:rsidR="002E3317" w:rsidRPr="001F025C"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2297,16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-6802,84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25,24</w:t>
            </w:r>
          </w:p>
        </w:tc>
      </w:tr>
      <w:tr w:rsidR="00930B0E" w:rsidRPr="001F025C" w:rsidTr="00F16A3B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pPr>
              <w:rPr>
                <w:b/>
              </w:rPr>
            </w:pPr>
            <w:r w:rsidRPr="001F025C">
              <w:rPr>
                <w:b/>
              </w:rPr>
              <w:t>Социальная политика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29373</w:t>
            </w:r>
            <w:r w:rsidR="002E3317" w:rsidRPr="001F025C">
              <w:rPr>
                <w:b/>
              </w:rPr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6823,4</w:t>
            </w:r>
            <w:r w:rsidR="002E3317" w:rsidRPr="001F025C">
              <w:rPr>
                <w:b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-22549,6</w:t>
            </w:r>
            <w:r w:rsidR="002E3317" w:rsidRPr="001F025C">
              <w:rPr>
                <w:b/>
                <w:bCs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23,23</w:t>
            </w:r>
          </w:p>
        </w:tc>
      </w:tr>
      <w:tr w:rsidR="00930B0E" w:rsidRPr="001F025C" w:rsidTr="00F16A3B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Пенсионное обеспечение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570</w:t>
            </w:r>
            <w:r w:rsidR="002E3317" w:rsidRPr="001F025C"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95</w:t>
            </w:r>
            <w:r w:rsidR="002E3317" w:rsidRPr="001F025C">
              <w:t>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-475</w:t>
            </w:r>
            <w:r w:rsidR="002E3317" w:rsidRPr="001F025C"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16,6</w:t>
            </w:r>
            <w:r w:rsidR="002135F4" w:rsidRPr="001F025C">
              <w:t>7</w:t>
            </w:r>
          </w:p>
        </w:tc>
      </w:tr>
      <w:tr w:rsidR="00930B0E" w:rsidRPr="001F025C" w:rsidTr="00930B0E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Социальное обеспечение населения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9650</w:t>
            </w:r>
            <w:r w:rsidR="002E3317" w:rsidRPr="001F025C"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2717,01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-6932,99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28,1</w:t>
            </w:r>
            <w:r w:rsidR="002135F4" w:rsidRPr="001F025C">
              <w:t>6</w:t>
            </w:r>
          </w:p>
        </w:tc>
      </w:tr>
      <w:tr w:rsidR="00930B0E" w:rsidRPr="001F025C" w:rsidTr="00930B0E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Охрана семьи и детства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19153</w:t>
            </w:r>
            <w:r w:rsidR="002E3317" w:rsidRPr="001F025C"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4011,39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-15141,61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20,94</w:t>
            </w:r>
          </w:p>
        </w:tc>
      </w:tr>
      <w:tr w:rsidR="00930B0E" w:rsidRPr="001F025C" w:rsidTr="00930B0E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pPr>
              <w:rPr>
                <w:b/>
              </w:rPr>
            </w:pPr>
            <w:r w:rsidRPr="001F025C">
              <w:rPr>
                <w:b/>
              </w:rPr>
              <w:t>Физическая культура и спорт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8823</w:t>
            </w:r>
            <w:r w:rsidR="002E3317" w:rsidRPr="001F025C">
              <w:rPr>
                <w:b/>
              </w:rPr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2478,69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-6344,31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28,09</w:t>
            </w:r>
          </w:p>
        </w:tc>
      </w:tr>
      <w:tr w:rsidR="00930B0E" w:rsidRPr="001F025C" w:rsidTr="00930B0E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>Спорт высших достижений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8823</w:t>
            </w:r>
            <w:r w:rsidR="002E3317" w:rsidRPr="001F025C"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2478,69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-6344,31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28,09</w:t>
            </w:r>
          </w:p>
        </w:tc>
      </w:tr>
      <w:tr w:rsidR="00930B0E" w:rsidRPr="001F025C" w:rsidTr="00930B0E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pPr>
              <w:rPr>
                <w:b/>
              </w:rPr>
            </w:pPr>
            <w:r w:rsidRPr="001F025C">
              <w:rPr>
                <w:b/>
              </w:rPr>
              <w:t>Средства массовой информации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500</w:t>
            </w:r>
            <w:r w:rsidR="002E3317" w:rsidRPr="001F025C">
              <w:rPr>
                <w:b/>
              </w:rPr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232</w:t>
            </w:r>
            <w:r w:rsidR="002E3317" w:rsidRPr="001F025C">
              <w:rPr>
                <w:b/>
              </w:rPr>
              <w:t>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-268</w:t>
            </w:r>
            <w:r w:rsidR="002E3317" w:rsidRPr="001F025C">
              <w:rPr>
                <w:b/>
                <w:bCs/>
              </w:rPr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46,4</w:t>
            </w:r>
            <w:r w:rsidR="002135F4" w:rsidRPr="001F025C">
              <w:rPr>
                <w:b/>
                <w:bCs/>
              </w:rPr>
              <w:t>0</w:t>
            </w:r>
          </w:p>
        </w:tc>
      </w:tr>
      <w:tr w:rsidR="00930B0E" w:rsidRPr="001F025C" w:rsidTr="00930B0E">
        <w:trPr>
          <w:trHeight w:val="3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r w:rsidRPr="001F025C">
              <w:t xml:space="preserve">Периодическая печать и издательство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500</w:t>
            </w:r>
            <w:r w:rsidR="002E3317" w:rsidRPr="001F025C"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232</w:t>
            </w:r>
            <w:r w:rsidR="002E3317" w:rsidRPr="001F025C">
              <w:t>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-268</w:t>
            </w:r>
            <w:r w:rsidR="002E3317" w:rsidRPr="001F025C"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46,4</w:t>
            </w:r>
            <w:r w:rsidR="002135F4" w:rsidRPr="001F025C">
              <w:t>0</w:t>
            </w:r>
          </w:p>
        </w:tc>
      </w:tr>
      <w:tr w:rsidR="00930B0E" w:rsidRPr="001F025C" w:rsidTr="00930B0E">
        <w:trPr>
          <w:trHeight w:val="1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B0E" w:rsidRPr="001F025C" w:rsidRDefault="00930B0E" w:rsidP="00AF5476">
            <w:pPr>
              <w:jc w:val="center"/>
              <w:rPr>
                <w:b/>
              </w:rPr>
            </w:pPr>
            <w:r w:rsidRPr="001F025C">
              <w:rPr>
                <w:b/>
              </w:rPr>
              <w:t>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0E" w:rsidRPr="001F025C" w:rsidRDefault="00930B0E" w:rsidP="00AF5476">
            <w:pPr>
              <w:rPr>
                <w:b/>
              </w:rPr>
            </w:pPr>
            <w:r w:rsidRPr="001F025C"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45399,06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8466,7</w:t>
            </w:r>
            <w:r w:rsidR="002E3317" w:rsidRPr="001F025C">
              <w:rPr>
                <w:b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-36932,36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0E" w:rsidRPr="001F025C" w:rsidRDefault="00930B0E" w:rsidP="00930B0E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18,6</w:t>
            </w:r>
            <w:r w:rsidR="002135F4" w:rsidRPr="001F025C">
              <w:rPr>
                <w:b/>
                <w:bCs/>
              </w:rPr>
              <w:t>5</w:t>
            </w:r>
          </w:p>
        </w:tc>
      </w:tr>
      <w:tr w:rsidR="00930B0E" w:rsidRPr="001F025C" w:rsidTr="00F16A3B">
        <w:trPr>
          <w:trHeight w:val="10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0E" w:rsidRPr="001F025C" w:rsidRDefault="00930B0E" w:rsidP="00AF5476">
            <w:r w:rsidRPr="001F025C"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5870,7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2939,5</w:t>
            </w:r>
            <w:r w:rsidR="002E3317" w:rsidRPr="001F025C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-2931,2</w:t>
            </w:r>
            <w:r w:rsidR="002E3317" w:rsidRPr="001F025C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50,07</w:t>
            </w:r>
          </w:p>
        </w:tc>
      </w:tr>
      <w:tr w:rsidR="00930B0E" w:rsidRPr="001F025C" w:rsidTr="00F16A3B">
        <w:trPr>
          <w:trHeight w:val="4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0E" w:rsidRPr="001F025C" w:rsidRDefault="00930B0E" w:rsidP="00AF5476">
            <w:pPr>
              <w:jc w:val="center"/>
            </w:pPr>
            <w:r w:rsidRPr="001F025C">
              <w:t>03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0E" w:rsidRPr="001F025C" w:rsidRDefault="00930B0E" w:rsidP="00AF5476">
            <w:r w:rsidRPr="001F025C">
              <w:t>Прочие межбюджетные трансферты общего характера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39528,36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5527,2</w:t>
            </w:r>
            <w:r w:rsidR="002E3317" w:rsidRPr="001F025C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-34001,16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B0E" w:rsidRPr="001F025C" w:rsidRDefault="00930B0E" w:rsidP="00930B0E">
            <w:pPr>
              <w:jc w:val="center"/>
            </w:pPr>
            <w:r w:rsidRPr="001F025C">
              <w:t>13,98</w:t>
            </w:r>
          </w:p>
        </w:tc>
      </w:tr>
      <w:tr w:rsidR="00930B0E" w:rsidRPr="001F025C" w:rsidTr="00930B0E">
        <w:trPr>
          <w:trHeight w:val="310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0E" w:rsidRPr="001F025C" w:rsidRDefault="00930B0E" w:rsidP="00AF5476">
            <w:pPr>
              <w:rPr>
                <w:b/>
              </w:rPr>
            </w:pPr>
            <w:r w:rsidRPr="001F025C">
              <w:rPr>
                <w:b/>
              </w:rPr>
              <w:t>Всего расходов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955938,95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160771,73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-795167,22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B0E" w:rsidRPr="001F025C" w:rsidRDefault="00930B0E" w:rsidP="00930B0E">
            <w:pPr>
              <w:jc w:val="center"/>
              <w:rPr>
                <w:b/>
              </w:rPr>
            </w:pPr>
            <w:r w:rsidRPr="001F025C">
              <w:rPr>
                <w:b/>
              </w:rPr>
              <w:t>16,8</w:t>
            </w:r>
            <w:r w:rsidR="002135F4" w:rsidRPr="001F025C">
              <w:rPr>
                <w:b/>
              </w:rPr>
              <w:t>2</w:t>
            </w:r>
          </w:p>
        </w:tc>
      </w:tr>
    </w:tbl>
    <w:p w:rsidR="001402CF" w:rsidRPr="001F025C" w:rsidRDefault="001402CF" w:rsidP="00FE75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5455E" w:rsidRPr="001F025C" w:rsidRDefault="00A5455E" w:rsidP="0026534C">
      <w:pPr>
        <w:ind w:firstLine="709"/>
        <w:contextualSpacing/>
        <w:jc w:val="both"/>
        <w:rPr>
          <w:rFonts w:ascii="TimesNewRomanPSMT" w:hAnsi="TimesNewRomanPSMT"/>
          <w:sz w:val="28"/>
          <w:szCs w:val="28"/>
        </w:rPr>
      </w:pPr>
      <w:r w:rsidRPr="001F025C">
        <w:rPr>
          <w:rFonts w:eastAsiaTheme="minorHAnsi"/>
          <w:sz w:val="28"/>
          <w:szCs w:val="28"/>
          <w:lang w:eastAsia="en-US"/>
        </w:rPr>
        <w:t xml:space="preserve">Структура расходов районного бюджета </w:t>
      </w:r>
      <w:r w:rsidRPr="001F025C">
        <w:rPr>
          <w:rFonts w:ascii="TimesNewRomanPSMT" w:hAnsi="TimesNewRomanPSMT"/>
          <w:sz w:val="28"/>
          <w:szCs w:val="28"/>
        </w:rPr>
        <w:t xml:space="preserve">муниципального образования </w:t>
      </w:r>
      <w:proofErr w:type="spellStart"/>
      <w:r w:rsidRPr="001F025C">
        <w:rPr>
          <w:rFonts w:ascii="TimesNewRomanPSMT" w:hAnsi="TimesNewRomanPSMT"/>
          <w:sz w:val="28"/>
          <w:szCs w:val="28"/>
        </w:rPr>
        <w:t>Рубцовский</w:t>
      </w:r>
      <w:proofErr w:type="spellEnd"/>
      <w:r w:rsidRPr="001F025C">
        <w:rPr>
          <w:rFonts w:ascii="TimesNewRomanPSMT" w:hAnsi="TimesNewRomanPSMT"/>
          <w:sz w:val="28"/>
          <w:szCs w:val="28"/>
        </w:rPr>
        <w:t xml:space="preserve"> район Алтайского края за </w:t>
      </w:r>
      <w:r w:rsidR="00634347" w:rsidRPr="001F025C">
        <w:rPr>
          <w:rFonts w:ascii="TimesNewRomanPSMT" w:hAnsi="TimesNewRomanPSMT"/>
          <w:sz w:val="28"/>
          <w:szCs w:val="28"/>
          <w:lang w:val="en-US"/>
        </w:rPr>
        <w:t>I</w:t>
      </w:r>
      <w:r w:rsidRPr="001F025C">
        <w:rPr>
          <w:rFonts w:ascii="TimesNewRomanPSMT" w:hAnsi="TimesNewRomanPSMT"/>
          <w:sz w:val="28"/>
          <w:szCs w:val="28"/>
        </w:rPr>
        <w:t xml:space="preserve"> квартал 202</w:t>
      </w:r>
      <w:r w:rsidR="00BA25D6" w:rsidRPr="001F025C">
        <w:rPr>
          <w:rFonts w:ascii="TimesNewRomanPSMT" w:hAnsi="TimesNewRomanPSMT"/>
          <w:sz w:val="28"/>
          <w:szCs w:val="28"/>
        </w:rPr>
        <w:t>3</w:t>
      </w:r>
      <w:r w:rsidRPr="001F025C">
        <w:rPr>
          <w:rFonts w:ascii="TimesNewRomanPSMT" w:hAnsi="TimesNewRomanPSMT"/>
          <w:sz w:val="28"/>
          <w:szCs w:val="28"/>
        </w:rPr>
        <w:t>-202</w:t>
      </w:r>
      <w:r w:rsidR="00BA25D6" w:rsidRPr="001F025C">
        <w:rPr>
          <w:rFonts w:ascii="TimesNewRomanPSMT" w:hAnsi="TimesNewRomanPSMT"/>
          <w:sz w:val="28"/>
          <w:szCs w:val="28"/>
        </w:rPr>
        <w:t>4</w:t>
      </w:r>
      <w:r w:rsidRPr="001F025C">
        <w:rPr>
          <w:rFonts w:ascii="TimesNewRomanPSMT" w:hAnsi="TimesNewRomanPSMT"/>
          <w:sz w:val="28"/>
          <w:szCs w:val="28"/>
        </w:rPr>
        <w:t xml:space="preserve"> года представлена в таблице: </w:t>
      </w:r>
    </w:p>
    <w:p w:rsidR="00A5455E" w:rsidRPr="001F025C" w:rsidRDefault="00A5455E" w:rsidP="0026534C">
      <w:pPr>
        <w:contextualSpacing/>
        <w:jc w:val="both"/>
        <w:rPr>
          <w:rFonts w:ascii="TimesNewRomanPSMT" w:hAnsi="TimesNewRomanPSMT"/>
          <w:sz w:val="28"/>
          <w:szCs w:val="28"/>
        </w:rPr>
      </w:pPr>
    </w:p>
    <w:p w:rsidR="00A5455E" w:rsidRPr="001F025C" w:rsidRDefault="00A5455E" w:rsidP="0026534C">
      <w:pPr>
        <w:tabs>
          <w:tab w:val="left" w:pos="709"/>
          <w:tab w:val="left" w:pos="851"/>
        </w:tabs>
        <w:contextualSpacing/>
        <w:jc w:val="both"/>
        <w:rPr>
          <w:sz w:val="24"/>
          <w:szCs w:val="24"/>
        </w:rPr>
      </w:pPr>
      <w:r w:rsidRPr="001F025C">
        <w:rPr>
          <w:sz w:val="24"/>
          <w:szCs w:val="24"/>
        </w:rPr>
        <w:lastRenderedPageBreak/>
        <w:t xml:space="preserve">Таблица №5                                                                                                                                             </w:t>
      </w:r>
    </w:p>
    <w:p w:rsidR="0026534C" w:rsidRPr="001F025C" w:rsidRDefault="0026534C" w:rsidP="0026534C">
      <w:pPr>
        <w:tabs>
          <w:tab w:val="left" w:pos="720"/>
        </w:tabs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1F025C">
        <w:rPr>
          <w:rFonts w:eastAsiaTheme="minorHAnsi"/>
          <w:sz w:val="24"/>
          <w:szCs w:val="24"/>
          <w:lang w:eastAsia="en-US"/>
        </w:rPr>
        <w:tab/>
      </w:r>
    </w:p>
    <w:tbl>
      <w:tblPr>
        <w:tblW w:w="9371" w:type="dxa"/>
        <w:tblInd w:w="93" w:type="dxa"/>
        <w:tblLook w:val="04A0"/>
      </w:tblPr>
      <w:tblGrid>
        <w:gridCol w:w="1558"/>
        <w:gridCol w:w="2365"/>
        <w:gridCol w:w="1312"/>
        <w:gridCol w:w="1312"/>
        <w:gridCol w:w="1412"/>
        <w:gridCol w:w="1412"/>
      </w:tblGrid>
      <w:tr w:rsidR="0026534C" w:rsidRPr="001F025C" w:rsidTr="00F16A3B">
        <w:trPr>
          <w:trHeight w:val="982"/>
        </w:trPr>
        <w:tc>
          <w:tcPr>
            <w:tcW w:w="3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Наименование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Исполнение бюджета за I квартал 2023 год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Исполнение бюджета за I квартал 2024 год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Прирост (снижение) расходов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center"/>
              <w:rPr>
                <w:b/>
                <w:bCs/>
              </w:rPr>
            </w:pPr>
            <w:r w:rsidRPr="001F025C">
              <w:rPr>
                <w:b/>
                <w:bCs/>
              </w:rPr>
              <w:t>%</w:t>
            </w:r>
          </w:p>
        </w:tc>
      </w:tr>
      <w:tr w:rsidR="0026534C" w:rsidRPr="001F025C" w:rsidTr="00F16A3B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pPr>
              <w:rPr>
                <w:b/>
                <w:bCs/>
              </w:rPr>
            </w:pPr>
            <w:r w:rsidRPr="001F025C">
              <w:rPr>
                <w:b/>
                <w:bCs/>
              </w:rPr>
              <w:t> </w:t>
            </w:r>
          </w:p>
        </w:tc>
        <w:tc>
          <w:tcPr>
            <w:tcW w:w="7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pPr>
              <w:rPr>
                <w:b/>
                <w:bCs/>
              </w:rPr>
            </w:pPr>
            <w:r w:rsidRPr="001F025C">
              <w:rPr>
                <w:b/>
                <w:bCs/>
              </w:rPr>
              <w:t xml:space="preserve">Расходы, всего   </w:t>
            </w:r>
          </w:p>
        </w:tc>
      </w:tr>
      <w:tr w:rsidR="0026534C" w:rsidRPr="001F025C" w:rsidTr="00F16A3B">
        <w:trPr>
          <w:trHeight w:val="315"/>
        </w:trPr>
        <w:tc>
          <w:tcPr>
            <w:tcW w:w="3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pPr>
              <w:rPr>
                <w:b/>
                <w:bCs/>
              </w:rPr>
            </w:pPr>
            <w:r w:rsidRPr="001F025C">
              <w:rPr>
                <w:b/>
                <w:bCs/>
              </w:rPr>
              <w:t>тыс. рублей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  <w:rPr>
                <w:b/>
                <w:bCs/>
              </w:rPr>
            </w:pPr>
            <w:r w:rsidRPr="001F025C">
              <w:rPr>
                <w:b/>
                <w:bCs/>
              </w:rPr>
              <w:t>169612,22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  <w:rPr>
                <w:b/>
                <w:bCs/>
              </w:rPr>
            </w:pPr>
            <w:r w:rsidRPr="001F025C">
              <w:rPr>
                <w:b/>
                <w:bCs/>
              </w:rPr>
              <w:t>160771,7</w:t>
            </w:r>
            <w:r w:rsidR="009744C8" w:rsidRPr="001F025C">
              <w:rPr>
                <w:b/>
                <w:bCs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  <w:rPr>
                <w:b/>
                <w:bCs/>
              </w:rPr>
            </w:pPr>
            <w:r w:rsidRPr="001F025C">
              <w:rPr>
                <w:b/>
                <w:bCs/>
              </w:rPr>
              <w:t>-8840,49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  <w:rPr>
                <w:b/>
                <w:bCs/>
              </w:rPr>
            </w:pPr>
            <w:r w:rsidRPr="001F025C">
              <w:rPr>
                <w:b/>
                <w:bCs/>
              </w:rPr>
              <w:t>94,7</w:t>
            </w:r>
            <w:r w:rsidR="009744C8" w:rsidRPr="001F025C">
              <w:rPr>
                <w:b/>
                <w:bCs/>
              </w:rPr>
              <w:t>9</w:t>
            </w:r>
          </w:p>
        </w:tc>
      </w:tr>
      <w:tr w:rsidR="0026534C" w:rsidRPr="001F025C" w:rsidTr="00F16A3B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 </w:t>
            </w:r>
          </w:p>
        </w:tc>
        <w:tc>
          <w:tcPr>
            <w:tcW w:w="7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Общегосударственные вопросы</w:t>
            </w:r>
          </w:p>
        </w:tc>
      </w:tr>
      <w:tr w:rsidR="0026534C" w:rsidRPr="001F025C" w:rsidTr="00F16A3B">
        <w:trPr>
          <w:trHeight w:val="315"/>
        </w:trPr>
        <w:tc>
          <w:tcPr>
            <w:tcW w:w="3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тыс. рублей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7D7E13">
            <w:pPr>
              <w:jc w:val="right"/>
            </w:pPr>
            <w:r w:rsidRPr="001F025C">
              <w:t>8465,41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  <w:rPr>
                <w:bCs/>
              </w:rPr>
            </w:pPr>
            <w:r w:rsidRPr="001F025C">
              <w:rPr>
                <w:bCs/>
              </w:rPr>
              <w:t>9714,16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7D7E13">
            <w:pPr>
              <w:jc w:val="right"/>
            </w:pPr>
            <w:r w:rsidRPr="001F025C">
              <w:t>1248,75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</w:pPr>
            <w:r w:rsidRPr="001F025C">
              <w:t>114,75</w:t>
            </w:r>
          </w:p>
        </w:tc>
      </w:tr>
      <w:tr w:rsidR="0026534C" w:rsidRPr="001F025C" w:rsidTr="00F16A3B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 </w:t>
            </w:r>
          </w:p>
        </w:tc>
        <w:tc>
          <w:tcPr>
            <w:tcW w:w="7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Национальная оборона</w:t>
            </w:r>
          </w:p>
        </w:tc>
      </w:tr>
      <w:tr w:rsidR="0026534C" w:rsidRPr="001F025C" w:rsidTr="00F16A3B">
        <w:trPr>
          <w:trHeight w:val="315"/>
        </w:trPr>
        <w:tc>
          <w:tcPr>
            <w:tcW w:w="3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тыс. рублей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</w:pPr>
            <w:r w:rsidRPr="001F025C">
              <w:t>664,8</w:t>
            </w:r>
            <w:r w:rsidR="009744C8" w:rsidRPr="001F025C"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  <w:rPr>
                <w:bCs/>
              </w:rPr>
            </w:pPr>
            <w:r w:rsidRPr="001F025C">
              <w:rPr>
                <w:bCs/>
              </w:rPr>
              <w:t>777,4</w:t>
            </w:r>
            <w:r w:rsidR="009744C8" w:rsidRPr="001F025C">
              <w:rPr>
                <w:bCs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</w:pPr>
            <w:r w:rsidRPr="001F025C">
              <w:t>112,6</w:t>
            </w:r>
            <w:r w:rsidR="009744C8" w:rsidRPr="001F025C"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</w:pPr>
            <w:r w:rsidRPr="001F025C">
              <w:t>116,9</w:t>
            </w:r>
            <w:r w:rsidR="009744C8" w:rsidRPr="001F025C">
              <w:t>4</w:t>
            </w:r>
          </w:p>
        </w:tc>
      </w:tr>
      <w:tr w:rsidR="0026534C" w:rsidRPr="001F025C" w:rsidTr="00F16A3B">
        <w:trPr>
          <w:trHeight w:val="48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 </w:t>
            </w:r>
          </w:p>
        </w:tc>
        <w:tc>
          <w:tcPr>
            <w:tcW w:w="7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Национальная безопасность и правоохранительная деятельность</w:t>
            </w:r>
          </w:p>
        </w:tc>
      </w:tr>
      <w:tr w:rsidR="0026534C" w:rsidRPr="001F025C" w:rsidTr="00F16A3B">
        <w:trPr>
          <w:trHeight w:val="315"/>
        </w:trPr>
        <w:tc>
          <w:tcPr>
            <w:tcW w:w="3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тыс. рублей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</w:pPr>
            <w:r w:rsidRPr="001F025C">
              <w:t>486,57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  <w:rPr>
                <w:bCs/>
              </w:rPr>
            </w:pPr>
            <w:r w:rsidRPr="001F025C">
              <w:rPr>
                <w:bCs/>
              </w:rPr>
              <w:t>603,2</w:t>
            </w:r>
            <w:r w:rsidR="009744C8" w:rsidRPr="001F025C">
              <w:rPr>
                <w:bCs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</w:pPr>
            <w:r w:rsidRPr="001F025C">
              <w:t>116,63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</w:pPr>
            <w:r w:rsidRPr="001F025C">
              <w:t>123,9</w:t>
            </w:r>
            <w:r w:rsidR="009744C8" w:rsidRPr="001F025C">
              <w:t>7</w:t>
            </w:r>
          </w:p>
        </w:tc>
      </w:tr>
      <w:tr w:rsidR="0026534C" w:rsidRPr="001F025C" w:rsidTr="00F16A3B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 </w:t>
            </w:r>
          </w:p>
        </w:tc>
        <w:tc>
          <w:tcPr>
            <w:tcW w:w="7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Национальная экономика</w:t>
            </w:r>
          </w:p>
        </w:tc>
      </w:tr>
      <w:tr w:rsidR="0026534C" w:rsidRPr="001F025C" w:rsidTr="00F16A3B">
        <w:trPr>
          <w:trHeight w:val="315"/>
        </w:trPr>
        <w:tc>
          <w:tcPr>
            <w:tcW w:w="3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тыс. рублей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7D7E13">
            <w:pPr>
              <w:jc w:val="right"/>
            </w:pPr>
            <w:r w:rsidRPr="001F025C">
              <w:t>7316,74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  <w:rPr>
                <w:bCs/>
              </w:rPr>
            </w:pPr>
            <w:r w:rsidRPr="001F025C">
              <w:rPr>
                <w:bCs/>
              </w:rPr>
              <w:t>7146,95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</w:pPr>
            <w:r w:rsidRPr="001F025C">
              <w:t>-169,79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9744C8">
            <w:pPr>
              <w:jc w:val="right"/>
            </w:pPr>
            <w:r w:rsidRPr="001F025C">
              <w:t>97,6</w:t>
            </w:r>
            <w:r w:rsidR="009744C8" w:rsidRPr="001F025C">
              <w:t>8</w:t>
            </w:r>
          </w:p>
        </w:tc>
      </w:tr>
      <w:tr w:rsidR="0026534C" w:rsidRPr="001F025C" w:rsidTr="00F16A3B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 </w:t>
            </w:r>
          </w:p>
        </w:tc>
        <w:tc>
          <w:tcPr>
            <w:tcW w:w="7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Жилищно-коммунальное хозяйство</w:t>
            </w:r>
          </w:p>
        </w:tc>
      </w:tr>
      <w:tr w:rsidR="0026534C" w:rsidRPr="001F025C" w:rsidTr="00F16A3B">
        <w:trPr>
          <w:trHeight w:val="315"/>
        </w:trPr>
        <w:tc>
          <w:tcPr>
            <w:tcW w:w="3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тыс. рублей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7D7E13">
            <w:pPr>
              <w:jc w:val="right"/>
            </w:pPr>
            <w:r w:rsidRPr="001F025C">
              <w:t>3270,99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  <w:rPr>
                <w:bCs/>
              </w:rPr>
            </w:pPr>
            <w:r w:rsidRPr="001F025C">
              <w:rPr>
                <w:bCs/>
              </w:rPr>
              <w:t>1652,54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7D7E13">
            <w:pPr>
              <w:jc w:val="right"/>
            </w:pPr>
            <w:r w:rsidRPr="001F025C">
              <w:t>-1618,45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9744C8">
            <w:pPr>
              <w:jc w:val="right"/>
            </w:pPr>
            <w:r w:rsidRPr="001F025C">
              <w:t>50,52</w:t>
            </w:r>
          </w:p>
        </w:tc>
      </w:tr>
      <w:tr w:rsidR="0026534C" w:rsidRPr="001F025C" w:rsidTr="00F16A3B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 </w:t>
            </w:r>
          </w:p>
        </w:tc>
        <w:tc>
          <w:tcPr>
            <w:tcW w:w="7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Образование</w:t>
            </w:r>
          </w:p>
        </w:tc>
      </w:tr>
      <w:tr w:rsidR="0026534C" w:rsidRPr="001F025C" w:rsidTr="00F16A3B">
        <w:trPr>
          <w:trHeight w:val="315"/>
        </w:trPr>
        <w:tc>
          <w:tcPr>
            <w:tcW w:w="3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тыс. рублей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7D7E13">
            <w:pPr>
              <w:jc w:val="right"/>
            </w:pPr>
            <w:r w:rsidRPr="001F025C">
              <w:t>111131,01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  <w:rPr>
                <w:bCs/>
              </w:rPr>
            </w:pPr>
            <w:r w:rsidRPr="001F025C">
              <w:rPr>
                <w:bCs/>
              </w:rPr>
              <w:t>108974,5</w:t>
            </w:r>
            <w:r w:rsidR="009744C8" w:rsidRPr="001F025C">
              <w:rPr>
                <w:bCs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7D7E13">
            <w:pPr>
              <w:jc w:val="right"/>
            </w:pPr>
            <w:r w:rsidRPr="001F025C">
              <w:t>-2156,51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</w:pPr>
            <w:r w:rsidRPr="001F025C">
              <w:t>98,0</w:t>
            </w:r>
            <w:r w:rsidR="009744C8" w:rsidRPr="001F025C">
              <w:t>6</w:t>
            </w:r>
          </w:p>
        </w:tc>
      </w:tr>
      <w:tr w:rsidR="0026534C" w:rsidRPr="001F025C" w:rsidTr="00F16A3B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 </w:t>
            </w:r>
          </w:p>
        </w:tc>
        <w:tc>
          <w:tcPr>
            <w:tcW w:w="7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Культура, кинематография</w:t>
            </w:r>
          </w:p>
        </w:tc>
      </w:tr>
      <w:tr w:rsidR="0026534C" w:rsidRPr="001F025C" w:rsidTr="00F16A3B">
        <w:trPr>
          <w:trHeight w:val="315"/>
        </w:trPr>
        <w:tc>
          <w:tcPr>
            <w:tcW w:w="3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тыс. рублей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7D7E13">
            <w:pPr>
              <w:jc w:val="right"/>
            </w:pPr>
            <w:r w:rsidRPr="001F025C">
              <w:t>19247,85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  <w:rPr>
                <w:bCs/>
              </w:rPr>
            </w:pPr>
            <w:r w:rsidRPr="001F025C">
              <w:rPr>
                <w:bCs/>
              </w:rPr>
              <w:t>13902,19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7D7E13">
            <w:pPr>
              <w:jc w:val="right"/>
            </w:pPr>
            <w:r w:rsidRPr="001F025C">
              <w:t>-5345,66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</w:pPr>
            <w:r w:rsidRPr="001F025C">
              <w:t>72,2</w:t>
            </w:r>
            <w:r w:rsidR="009744C8" w:rsidRPr="001F025C">
              <w:t>3</w:t>
            </w:r>
          </w:p>
        </w:tc>
      </w:tr>
      <w:tr w:rsidR="0026534C" w:rsidRPr="001F025C" w:rsidTr="00F16A3B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 </w:t>
            </w:r>
          </w:p>
        </w:tc>
        <w:tc>
          <w:tcPr>
            <w:tcW w:w="7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Социальная политика</w:t>
            </w:r>
          </w:p>
        </w:tc>
      </w:tr>
      <w:tr w:rsidR="0026534C" w:rsidRPr="001F025C" w:rsidTr="00F16A3B">
        <w:trPr>
          <w:trHeight w:val="315"/>
        </w:trPr>
        <w:tc>
          <w:tcPr>
            <w:tcW w:w="3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тыс. рублей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7D7E13">
            <w:pPr>
              <w:jc w:val="right"/>
            </w:pPr>
            <w:r w:rsidRPr="001F025C">
              <w:t>7283,27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  <w:rPr>
                <w:bCs/>
              </w:rPr>
            </w:pPr>
            <w:r w:rsidRPr="001F025C">
              <w:rPr>
                <w:bCs/>
              </w:rPr>
              <w:t>6823,4</w:t>
            </w:r>
            <w:r w:rsidR="009744C8" w:rsidRPr="001F025C">
              <w:rPr>
                <w:bCs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</w:pPr>
            <w:r w:rsidRPr="001F025C">
              <w:t>-459,87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</w:pPr>
            <w:r w:rsidRPr="001F025C">
              <w:t>93,6</w:t>
            </w:r>
            <w:r w:rsidR="009744C8" w:rsidRPr="001F025C">
              <w:t>9</w:t>
            </w:r>
          </w:p>
        </w:tc>
      </w:tr>
      <w:tr w:rsidR="0026534C" w:rsidRPr="001F025C" w:rsidTr="00F16A3B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 </w:t>
            </w:r>
          </w:p>
        </w:tc>
        <w:tc>
          <w:tcPr>
            <w:tcW w:w="7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Физическая культура и спорт</w:t>
            </w:r>
          </w:p>
        </w:tc>
      </w:tr>
      <w:tr w:rsidR="0026534C" w:rsidRPr="001F025C" w:rsidTr="00F16A3B">
        <w:trPr>
          <w:trHeight w:val="315"/>
        </w:trPr>
        <w:tc>
          <w:tcPr>
            <w:tcW w:w="3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тыс. рублей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7D7E13">
            <w:pPr>
              <w:jc w:val="right"/>
            </w:pPr>
            <w:r w:rsidRPr="001F025C">
              <w:t>2000,08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  <w:rPr>
                <w:bCs/>
              </w:rPr>
            </w:pPr>
            <w:r w:rsidRPr="001F025C">
              <w:rPr>
                <w:bCs/>
              </w:rPr>
              <w:t>2478,69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</w:pPr>
            <w:r w:rsidRPr="001F025C">
              <w:t>478,61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</w:pPr>
            <w:r w:rsidRPr="001F025C">
              <w:t>123,9</w:t>
            </w:r>
            <w:r w:rsidR="009744C8" w:rsidRPr="001F025C">
              <w:t>3</w:t>
            </w:r>
          </w:p>
        </w:tc>
      </w:tr>
      <w:tr w:rsidR="0026534C" w:rsidRPr="001F025C" w:rsidTr="00F16A3B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 </w:t>
            </w:r>
          </w:p>
        </w:tc>
        <w:tc>
          <w:tcPr>
            <w:tcW w:w="7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Средства массовой информации</w:t>
            </w:r>
          </w:p>
        </w:tc>
      </w:tr>
      <w:tr w:rsidR="0026534C" w:rsidRPr="001F025C" w:rsidTr="00F16A3B">
        <w:trPr>
          <w:trHeight w:val="315"/>
        </w:trPr>
        <w:tc>
          <w:tcPr>
            <w:tcW w:w="3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тыс. рублей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</w:pPr>
            <w:r w:rsidRPr="001F025C">
              <w:t>470</w:t>
            </w:r>
            <w:r w:rsidR="009744C8" w:rsidRPr="001F025C">
              <w:t>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  <w:rPr>
                <w:bCs/>
              </w:rPr>
            </w:pPr>
            <w:r w:rsidRPr="001F025C">
              <w:rPr>
                <w:bCs/>
              </w:rPr>
              <w:t>232</w:t>
            </w:r>
            <w:r w:rsidR="009744C8" w:rsidRPr="001F025C">
              <w:rPr>
                <w:bCs/>
              </w:rPr>
              <w:t>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</w:pPr>
            <w:r w:rsidRPr="001F025C">
              <w:t>-238</w:t>
            </w:r>
            <w:r w:rsidR="009744C8" w:rsidRPr="001F025C">
              <w:t>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</w:pPr>
            <w:r w:rsidRPr="001F025C">
              <w:t>49,36</w:t>
            </w:r>
          </w:p>
        </w:tc>
      </w:tr>
      <w:tr w:rsidR="0026534C" w:rsidRPr="001F025C" w:rsidTr="00F16A3B">
        <w:trPr>
          <w:trHeight w:val="210"/>
        </w:trPr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 </w:t>
            </w:r>
          </w:p>
        </w:tc>
        <w:tc>
          <w:tcPr>
            <w:tcW w:w="781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Межбюджетные трансферты  общего характера</w:t>
            </w:r>
          </w:p>
        </w:tc>
      </w:tr>
      <w:tr w:rsidR="0026534C" w:rsidRPr="001F025C" w:rsidTr="00F16A3B">
        <w:trPr>
          <w:trHeight w:val="315"/>
        </w:trPr>
        <w:tc>
          <w:tcPr>
            <w:tcW w:w="3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6534C" w:rsidRPr="001F025C" w:rsidRDefault="0026534C" w:rsidP="0026534C">
            <w:r w:rsidRPr="001F025C">
              <w:t>тыс. рублей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7D7E13">
            <w:pPr>
              <w:jc w:val="right"/>
            </w:pPr>
            <w:r w:rsidRPr="001F025C">
              <w:t>9275,50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  <w:rPr>
                <w:bCs/>
              </w:rPr>
            </w:pPr>
            <w:r w:rsidRPr="001F025C">
              <w:rPr>
                <w:bCs/>
              </w:rPr>
              <w:t>8466,7</w:t>
            </w:r>
            <w:r w:rsidR="009744C8" w:rsidRPr="001F025C">
              <w:rPr>
                <w:b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</w:pPr>
            <w:r w:rsidRPr="001F025C">
              <w:t>-808,80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4C" w:rsidRPr="001F025C" w:rsidRDefault="0026534C" w:rsidP="0026534C">
            <w:pPr>
              <w:jc w:val="right"/>
            </w:pPr>
            <w:bookmarkStart w:id="0" w:name="RANGE!G27"/>
            <w:r w:rsidRPr="001F025C">
              <w:t>91,28</w:t>
            </w:r>
            <w:bookmarkEnd w:id="0"/>
          </w:p>
        </w:tc>
      </w:tr>
    </w:tbl>
    <w:p w:rsidR="00B231A0" w:rsidRPr="001F025C" w:rsidRDefault="00CA2376" w:rsidP="00CA2376">
      <w:pPr>
        <w:tabs>
          <w:tab w:val="left" w:pos="709"/>
        </w:tabs>
        <w:ind w:right="-143"/>
        <w:jc w:val="both"/>
        <w:rPr>
          <w:rFonts w:ascii="TimesNewRomanPSMT" w:hAnsi="TimesNewRomanPSMT"/>
          <w:sz w:val="24"/>
          <w:szCs w:val="22"/>
        </w:rPr>
      </w:pPr>
      <w:r w:rsidRPr="001F025C">
        <w:rPr>
          <w:rFonts w:ascii="TimesNewRomanPSMT" w:hAnsi="TimesNewRomanPSMT"/>
          <w:sz w:val="24"/>
          <w:szCs w:val="22"/>
        </w:rPr>
        <w:t xml:space="preserve">             </w:t>
      </w:r>
    </w:p>
    <w:p w:rsidR="005E3DDE" w:rsidRPr="001F025C" w:rsidRDefault="005E3DDE" w:rsidP="005E3DDE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По разделу 0100 «Общегосударственные вопросы» расходы профинансированы на </w:t>
      </w:r>
      <w:r w:rsidR="009744C8" w:rsidRPr="001F025C">
        <w:rPr>
          <w:sz w:val="28"/>
          <w:szCs w:val="28"/>
        </w:rPr>
        <w:t>19,99</w:t>
      </w:r>
      <w:r w:rsidRPr="001F025C">
        <w:rPr>
          <w:sz w:val="28"/>
          <w:szCs w:val="28"/>
        </w:rPr>
        <w:t xml:space="preserve">% к плану (план по отчету – </w:t>
      </w:r>
      <w:r w:rsidR="009744C8" w:rsidRPr="001F025C">
        <w:rPr>
          <w:sz w:val="28"/>
          <w:szCs w:val="28"/>
        </w:rPr>
        <w:t>48601,50</w:t>
      </w:r>
      <w:r w:rsidRPr="001F025C">
        <w:rPr>
          <w:sz w:val="28"/>
          <w:szCs w:val="28"/>
        </w:rPr>
        <w:t xml:space="preserve"> тыс. рублей, исполнение</w:t>
      </w:r>
      <w:r w:rsidR="00A506C9" w:rsidRPr="001F025C">
        <w:rPr>
          <w:sz w:val="28"/>
          <w:szCs w:val="28"/>
        </w:rPr>
        <w:t xml:space="preserve"> по отчету</w:t>
      </w:r>
      <w:r w:rsidRPr="001F025C">
        <w:rPr>
          <w:sz w:val="28"/>
          <w:szCs w:val="28"/>
        </w:rPr>
        <w:t xml:space="preserve"> – </w:t>
      </w:r>
      <w:r w:rsidR="009744C8" w:rsidRPr="001F025C">
        <w:rPr>
          <w:sz w:val="28"/>
          <w:szCs w:val="28"/>
        </w:rPr>
        <w:t>9714,16</w:t>
      </w:r>
      <w:r w:rsidRPr="001F025C">
        <w:rPr>
          <w:sz w:val="28"/>
          <w:szCs w:val="28"/>
        </w:rPr>
        <w:t xml:space="preserve"> тыс. рублей)</w:t>
      </w:r>
      <w:r w:rsidR="00A414E4" w:rsidRPr="001F025C">
        <w:rPr>
          <w:sz w:val="28"/>
          <w:szCs w:val="28"/>
        </w:rPr>
        <w:t>. К соответствующему уровню 202</w:t>
      </w:r>
      <w:r w:rsidR="001F4B14" w:rsidRPr="001F025C">
        <w:rPr>
          <w:sz w:val="28"/>
          <w:szCs w:val="28"/>
        </w:rPr>
        <w:t>3</w:t>
      </w:r>
      <w:r w:rsidRPr="001F025C">
        <w:rPr>
          <w:sz w:val="28"/>
          <w:szCs w:val="28"/>
        </w:rPr>
        <w:t xml:space="preserve"> года расходы по указанному разделу </w:t>
      </w:r>
      <w:r w:rsidR="009D0F4C" w:rsidRPr="001F025C">
        <w:rPr>
          <w:sz w:val="28"/>
          <w:szCs w:val="28"/>
        </w:rPr>
        <w:t>увеличились</w:t>
      </w:r>
      <w:r w:rsidRPr="001F025C">
        <w:rPr>
          <w:sz w:val="28"/>
          <w:szCs w:val="28"/>
        </w:rPr>
        <w:t xml:space="preserve"> на </w:t>
      </w:r>
      <w:r w:rsidR="009D0F4C" w:rsidRPr="001F025C">
        <w:rPr>
          <w:sz w:val="28"/>
          <w:szCs w:val="28"/>
        </w:rPr>
        <w:t>1248,75</w:t>
      </w:r>
      <w:r w:rsidRPr="001F025C">
        <w:rPr>
          <w:sz w:val="28"/>
          <w:szCs w:val="28"/>
        </w:rPr>
        <w:t xml:space="preserve"> тыс. рублей или на </w:t>
      </w:r>
      <w:r w:rsidR="009D0F4C" w:rsidRPr="001F025C">
        <w:rPr>
          <w:sz w:val="28"/>
          <w:szCs w:val="28"/>
        </w:rPr>
        <w:t>14,75</w:t>
      </w:r>
      <w:r w:rsidRPr="001F025C">
        <w:rPr>
          <w:sz w:val="28"/>
          <w:szCs w:val="28"/>
        </w:rPr>
        <w:t>%.</w:t>
      </w:r>
    </w:p>
    <w:p w:rsidR="005E3DDE" w:rsidRPr="001F025C" w:rsidRDefault="005E3DDE" w:rsidP="00A414E4">
      <w:pPr>
        <w:shd w:val="clear" w:color="auto" w:fill="FFFFFF"/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>По разделу 0200 «Национальная оборона» расходы профинансированы на 25,0</w:t>
      </w:r>
      <w:r w:rsidR="00A414E4" w:rsidRPr="001F025C">
        <w:rPr>
          <w:sz w:val="28"/>
          <w:szCs w:val="28"/>
        </w:rPr>
        <w:t>0</w:t>
      </w:r>
      <w:r w:rsidRPr="001F025C">
        <w:rPr>
          <w:sz w:val="28"/>
          <w:szCs w:val="28"/>
        </w:rPr>
        <w:t xml:space="preserve">% к плану (план по отчету – </w:t>
      </w:r>
      <w:r w:rsidR="009D0F4C" w:rsidRPr="001F025C">
        <w:rPr>
          <w:sz w:val="28"/>
          <w:szCs w:val="28"/>
        </w:rPr>
        <w:t>3109,50</w:t>
      </w:r>
      <w:r w:rsidRPr="001F025C">
        <w:rPr>
          <w:sz w:val="28"/>
          <w:szCs w:val="28"/>
        </w:rPr>
        <w:t xml:space="preserve"> тыс. рублей, исполнение</w:t>
      </w:r>
      <w:r w:rsidR="00A506C9" w:rsidRPr="001F025C">
        <w:rPr>
          <w:sz w:val="28"/>
          <w:szCs w:val="28"/>
        </w:rPr>
        <w:t xml:space="preserve"> по отчету</w:t>
      </w:r>
      <w:r w:rsidRPr="001F025C">
        <w:rPr>
          <w:sz w:val="28"/>
          <w:szCs w:val="28"/>
        </w:rPr>
        <w:t xml:space="preserve"> – </w:t>
      </w:r>
      <w:r w:rsidR="009D0F4C" w:rsidRPr="001F025C">
        <w:rPr>
          <w:sz w:val="28"/>
          <w:szCs w:val="28"/>
        </w:rPr>
        <w:t>777,40</w:t>
      </w:r>
      <w:r w:rsidRPr="001F025C">
        <w:rPr>
          <w:sz w:val="28"/>
          <w:szCs w:val="28"/>
        </w:rPr>
        <w:t xml:space="preserve"> тыс. рублей)</w:t>
      </w:r>
      <w:r w:rsidR="00A414E4" w:rsidRPr="001F025C">
        <w:rPr>
          <w:sz w:val="28"/>
          <w:szCs w:val="28"/>
        </w:rPr>
        <w:t>. К соответствующему уровню 202</w:t>
      </w:r>
      <w:r w:rsidR="001F4B14" w:rsidRPr="001F025C">
        <w:rPr>
          <w:sz w:val="28"/>
          <w:szCs w:val="28"/>
        </w:rPr>
        <w:t>3</w:t>
      </w:r>
      <w:r w:rsidRPr="001F025C">
        <w:rPr>
          <w:sz w:val="28"/>
          <w:szCs w:val="28"/>
        </w:rPr>
        <w:t xml:space="preserve"> года расходы по указанному разделу увеличились на </w:t>
      </w:r>
      <w:r w:rsidR="009D0F4C" w:rsidRPr="001F025C">
        <w:rPr>
          <w:sz w:val="28"/>
          <w:szCs w:val="28"/>
        </w:rPr>
        <w:t>112,60</w:t>
      </w:r>
      <w:r w:rsidRPr="001F025C">
        <w:rPr>
          <w:sz w:val="28"/>
          <w:szCs w:val="28"/>
        </w:rPr>
        <w:t xml:space="preserve"> тыс. рублей или на </w:t>
      </w:r>
      <w:r w:rsidR="009D0F4C" w:rsidRPr="001F025C">
        <w:rPr>
          <w:sz w:val="28"/>
          <w:szCs w:val="28"/>
        </w:rPr>
        <w:t>16,94</w:t>
      </w:r>
      <w:r w:rsidRPr="001F025C">
        <w:rPr>
          <w:sz w:val="28"/>
          <w:szCs w:val="28"/>
        </w:rPr>
        <w:t>%.</w:t>
      </w:r>
    </w:p>
    <w:p w:rsidR="005E3DDE" w:rsidRPr="001F025C" w:rsidRDefault="005E3DDE" w:rsidP="00A414E4">
      <w:pPr>
        <w:shd w:val="clear" w:color="auto" w:fill="FFFFFF"/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По разделу 0300 «Национальная безопасность и правоохранительная деятельность» расходы профинансированы на </w:t>
      </w:r>
      <w:r w:rsidR="009D0F4C" w:rsidRPr="001F025C">
        <w:rPr>
          <w:sz w:val="28"/>
          <w:szCs w:val="28"/>
        </w:rPr>
        <w:t>25,77</w:t>
      </w:r>
      <w:r w:rsidRPr="001F025C">
        <w:rPr>
          <w:sz w:val="28"/>
          <w:szCs w:val="28"/>
        </w:rPr>
        <w:t xml:space="preserve">% к плану (план по отчету – </w:t>
      </w:r>
      <w:r w:rsidR="009D0F4C" w:rsidRPr="001F025C">
        <w:rPr>
          <w:sz w:val="28"/>
          <w:szCs w:val="28"/>
        </w:rPr>
        <w:t>2340,30</w:t>
      </w:r>
      <w:r w:rsidRPr="001F025C">
        <w:rPr>
          <w:sz w:val="28"/>
          <w:szCs w:val="28"/>
        </w:rPr>
        <w:t xml:space="preserve"> тыс. рублей, исполнение</w:t>
      </w:r>
      <w:r w:rsidR="00A506C9" w:rsidRPr="001F025C">
        <w:rPr>
          <w:sz w:val="28"/>
          <w:szCs w:val="28"/>
        </w:rPr>
        <w:t xml:space="preserve"> по отчету</w:t>
      </w:r>
      <w:r w:rsidRPr="001F025C">
        <w:rPr>
          <w:sz w:val="28"/>
          <w:szCs w:val="28"/>
        </w:rPr>
        <w:t xml:space="preserve"> – </w:t>
      </w:r>
      <w:r w:rsidR="009D0F4C" w:rsidRPr="001F025C">
        <w:rPr>
          <w:sz w:val="28"/>
          <w:szCs w:val="28"/>
        </w:rPr>
        <w:t>603,20</w:t>
      </w:r>
      <w:r w:rsidRPr="001F025C">
        <w:rPr>
          <w:sz w:val="28"/>
          <w:szCs w:val="28"/>
        </w:rPr>
        <w:t xml:space="preserve"> тыс. рублей). По </w:t>
      </w:r>
      <w:r w:rsidRPr="001F025C">
        <w:rPr>
          <w:sz w:val="28"/>
          <w:szCs w:val="28"/>
        </w:rPr>
        <w:lastRenderedPageBreak/>
        <w:t xml:space="preserve">сравнению с аналогичным периодом прошлого года расходы увеличились на </w:t>
      </w:r>
      <w:r w:rsidR="009D0F4C" w:rsidRPr="001F025C">
        <w:rPr>
          <w:sz w:val="28"/>
          <w:szCs w:val="28"/>
        </w:rPr>
        <w:t>116,63</w:t>
      </w:r>
      <w:r w:rsidRPr="001F025C">
        <w:rPr>
          <w:sz w:val="28"/>
          <w:szCs w:val="28"/>
        </w:rPr>
        <w:t xml:space="preserve"> тыс. рублей или на </w:t>
      </w:r>
      <w:r w:rsidR="009D0F4C" w:rsidRPr="001F025C">
        <w:rPr>
          <w:sz w:val="28"/>
          <w:szCs w:val="28"/>
        </w:rPr>
        <w:t>23,97</w:t>
      </w:r>
      <w:r w:rsidRPr="001F025C">
        <w:rPr>
          <w:sz w:val="28"/>
          <w:szCs w:val="28"/>
        </w:rPr>
        <w:t>%.</w:t>
      </w:r>
    </w:p>
    <w:p w:rsidR="005E3DDE" w:rsidRPr="001F025C" w:rsidRDefault="005E3DDE" w:rsidP="00A414E4">
      <w:pPr>
        <w:shd w:val="clear" w:color="auto" w:fill="FFFFFF"/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По разделу 0400 «Национальная экономика» расходы профинансированы на </w:t>
      </w:r>
      <w:r w:rsidR="009D0F4C" w:rsidRPr="001F025C">
        <w:rPr>
          <w:sz w:val="28"/>
          <w:szCs w:val="28"/>
        </w:rPr>
        <w:t>11,02</w:t>
      </w:r>
      <w:r w:rsidRPr="001F025C">
        <w:rPr>
          <w:sz w:val="28"/>
          <w:szCs w:val="28"/>
        </w:rPr>
        <w:t xml:space="preserve">% к плану (план по отчету – </w:t>
      </w:r>
      <w:r w:rsidR="009D0F4C" w:rsidRPr="001F025C">
        <w:rPr>
          <w:sz w:val="28"/>
          <w:szCs w:val="28"/>
        </w:rPr>
        <w:t>64836,95</w:t>
      </w:r>
      <w:r w:rsidRPr="001F025C">
        <w:rPr>
          <w:sz w:val="28"/>
          <w:szCs w:val="28"/>
        </w:rPr>
        <w:t xml:space="preserve"> тыс. рублей, исполнение</w:t>
      </w:r>
      <w:r w:rsidR="00A506C9" w:rsidRPr="001F025C">
        <w:rPr>
          <w:sz w:val="28"/>
          <w:szCs w:val="28"/>
        </w:rPr>
        <w:t xml:space="preserve"> по отчету</w:t>
      </w:r>
      <w:r w:rsidRPr="001F025C">
        <w:rPr>
          <w:sz w:val="28"/>
          <w:szCs w:val="28"/>
        </w:rPr>
        <w:t xml:space="preserve"> – </w:t>
      </w:r>
      <w:r w:rsidR="009D0F4C" w:rsidRPr="001F025C">
        <w:rPr>
          <w:sz w:val="28"/>
          <w:szCs w:val="28"/>
        </w:rPr>
        <w:t>7146,95</w:t>
      </w:r>
      <w:r w:rsidRPr="001F025C">
        <w:rPr>
          <w:sz w:val="28"/>
          <w:szCs w:val="28"/>
        </w:rPr>
        <w:t xml:space="preserve"> тыс. рублей). По сравнению</w:t>
      </w:r>
      <w:r w:rsidR="00654CF6" w:rsidRPr="001F025C">
        <w:rPr>
          <w:sz w:val="28"/>
          <w:szCs w:val="28"/>
        </w:rPr>
        <w:t xml:space="preserve"> с соответствующим периодом 202</w:t>
      </w:r>
      <w:r w:rsidR="001F4B14" w:rsidRPr="001F025C">
        <w:rPr>
          <w:sz w:val="28"/>
          <w:szCs w:val="28"/>
        </w:rPr>
        <w:t>3</w:t>
      </w:r>
      <w:r w:rsidRPr="001F025C">
        <w:rPr>
          <w:sz w:val="28"/>
          <w:szCs w:val="28"/>
        </w:rPr>
        <w:t xml:space="preserve"> года расходы </w:t>
      </w:r>
      <w:r w:rsidR="009D0F4C" w:rsidRPr="001F025C">
        <w:rPr>
          <w:sz w:val="28"/>
          <w:szCs w:val="28"/>
        </w:rPr>
        <w:t>уменьшились</w:t>
      </w:r>
      <w:r w:rsidRPr="001F025C">
        <w:rPr>
          <w:sz w:val="28"/>
          <w:szCs w:val="28"/>
        </w:rPr>
        <w:t xml:space="preserve"> на </w:t>
      </w:r>
      <w:r w:rsidR="009D0F4C" w:rsidRPr="001F025C">
        <w:rPr>
          <w:sz w:val="28"/>
          <w:szCs w:val="28"/>
        </w:rPr>
        <w:t>169,79</w:t>
      </w:r>
      <w:r w:rsidRPr="001F025C">
        <w:rPr>
          <w:sz w:val="28"/>
          <w:szCs w:val="28"/>
        </w:rPr>
        <w:t xml:space="preserve"> тыс. рублей или на </w:t>
      </w:r>
      <w:r w:rsidR="009D0F4C" w:rsidRPr="001F025C">
        <w:rPr>
          <w:sz w:val="28"/>
          <w:szCs w:val="28"/>
        </w:rPr>
        <w:t>2,32</w:t>
      </w:r>
      <w:r w:rsidRPr="001F025C">
        <w:rPr>
          <w:sz w:val="28"/>
          <w:szCs w:val="28"/>
        </w:rPr>
        <w:t>%.</w:t>
      </w:r>
    </w:p>
    <w:p w:rsidR="005E3DDE" w:rsidRPr="001F025C" w:rsidRDefault="005E3DDE" w:rsidP="00A414E4">
      <w:pPr>
        <w:shd w:val="clear" w:color="auto" w:fill="FFFFFF"/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По разделу 0500 «Жилищно-коммунальное хозяйство» расходы профинансированы на </w:t>
      </w:r>
      <w:r w:rsidR="009D0F4C" w:rsidRPr="001F025C">
        <w:rPr>
          <w:sz w:val="28"/>
          <w:szCs w:val="28"/>
        </w:rPr>
        <w:t>0,59</w:t>
      </w:r>
      <w:r w:rsidRPr="001F025C">
        <w:rPr>
          <w:sz w:val="28"/>
          <w:szCs w:val="28"/>
        </w:rPr>
        <w:t xml:space="preserve">% к плану (план по отчету – </w:t>
      </w:r>
      <w:r w:rsidR="009D0F4C" w:rsidRPr="001F025C">
        <w:rPr>
          <w:sz w:val="28"/>
          <w:szCs w:val="28"/>
        </w:rPr>
        <w:t>278302,83</w:t>
      </w:r>
      <w:r w:rsidRPr="001F025C">
        <w:rPr>
          <w:sz w:val="28"/>
          <w:szCs w:val="28"/>
        </w:rPr>
        <w:t xml:space="preserve"> тыс. рублей, исполнение</w:t>
      </w:r>
      <w:r w:rsidR="00A506C9" w:rsidRPr="001F025C">
        <w:rPr>
          <w:sz w:val="28"/>
          <w:szCs w:val="28"/>
        </w:rPr>
        <w:t xml:space="preserve"> по отчету</w:t>
      </w:r>
      <w:r w:rsidRPr="001F025C">
        <w:rPr>
          <w:sz w:val="28"/>
          <w:szCs w:val="28"/>
        </w:rPr>
        <w:t xml:space="preserve"> – </w:t>
      </w:r>
      <w:r w:rsidR="009D0F4C" w:rsidRPr="001F025C">
        <w:rPr>
          <w:sz w:val="28"/>
          <w:szCs w:val="28"/>
        </w:rPr>
        <w:t>1652,54</w:t>
      </w:r>
      <w:r w:rsidRPr="001F025C">
        <w:rPr>
          <w:sz w:val="28"/>
          <w:szCs w:val="28"/>
        </w:rPr>
        <w:t xml:space="preserve"> тыс. рублей). По сравнению с аналогичным периодом прошлого года расходы </w:t>
      </w:r>
      <w:r w:rsidR="00654CF6" w:rsidRPr="001F025C">
        <w:rPr>
          <w:sz w:val="28"/>
          <w:szCs w:val="28"/>
        </w:rPr>
        <w:t>уменьшились</w:t>
      </w:r>
      <w:r w:rsidRPr="001F025C">
        <w:rPr>
          <w:sz w:val="28"/>
          <w:szCs w:val="28"/>
        </w:rPr>
        <w:t xml:space="preserve"> на </w:t>
      </w:r>
      <w:r w:rsidR="009D0F4C" w:rsidRPr="001F025C">
        <w:rPr>
          <w:sz w:val="28"/>
          <w:szCs w:val="28"/>
        </w:rPr>
        <w:t>1618,45</w:t>
      </w:r>
      <w:r w:rsidRPr="001F025C">
        <w:rPr>
          <w:sz w:val="28"/>
          <w:szCs w:val="28"/>
        </w:rPr>
        <w:t xml:space="preserve"> тыс. рублей или </w:t>
      </w:r>
      <w:r w:rsidR="00A414E4" w:rsidRPr="001F025C">
        <w:rPr>
          <w:sz w:val="28"/>
          <w:szCs w:val="28"/>
        </w:rPr>
        <w:t xml:space="preserve">на </w:t>
      </w:r>
      <w:r w:rsidR="002F1A23" w:rsidRPr="001F025C">
        <w:rPr>
          <w:sz w:val="28"/>
          <w:szCs w:val="28"/>
        </w:rPr>
        <w:t>49,48</w:t>
      </w:r>
      <w:r w:rsidR="00A414E4" w:rsidRPr="001F025C">
        <w:rPr>
          <w:sz w:val="28"/>
          <w:szCs w:val="28"/>
        </w:rPr>
        <w:t>%</w:t>
      </w:r>
      <w:r w:rsidRPr="001F025C">
        <w:rPr>
          <w:sz w:val="28"/>
          <w:szCs w:val="28"/>
        </w:rPr>
        <w:t>.</w:t>
      </w:r>
    </w:p>
    <w:p w:rsidR="005E3DDE" w:rsidRPr="001F025C" w:rsidRDefault="005E3DDE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По разделу 0700 «Образование» расходы профинансированы на </w:t>
      </w:r>
      <w:r w:rsidR="002F1A23" w:rsidRPr="001F025C">
        <w:rPr>
          <w:sz w:val="28"/>
          <w:szCs w:val="28"/>
        </w:rPr>
        <w:t>25,98</w:t>
      </w:r>
      <w:r w:rsidRPr="001F025C">
        <w:rPr>
          <w:sz w:val="28"/>
          <w:szCs w:val="28"/>
        </w:rPr>
        <w:t xml:space="preserve">% к плану (план по отчету – </w:t>
      </w:r>
      <w:r w:rsidR="002F1A23" w:rsidRPr="001F025C">
        <w:rPr>
          <w:sz w:val="28"/>
          <w:szCs w:val="28"/>
        </w:rPr>
        <w:t>419416,27</w:t>
      </w:r>
      <w:r w:rsidRPr="001F025C">
        <w:rPr>
          <w:sz w:val="28"/>
          <w:szCs w:val="28"/>
        </w:rPr>
        <w:t xml:space="preserve"> тыс. рублей, исполнение </w:t>
      </w:r>
      <w:r w:rsidR="00A506C9" w:rsidRPr="001F025C">
        <w:rPr>
          <w:sz w:val="28"/>
          <w:szCs w:val="28"/>
        </w:rPr>
        <w:t xml:space="preserve">по отчету </w:t>
      </w:r>
      <w:r w:rsidRPr="001F025C">
        <w:rPr>
          <w:sz w:val="28"/>
          <w:szCs w:val="28"/>
        </w:rPr>
        <w:t xml:space="preserve">– </w:t>
      </w:r>
      <w:r w:rsidR="002F1A23" w:rsidRPr="001F025C">
        <w:rPr>
          <w:sz w:val="28"/>
          <w:szCs w:val="28"/>
        </w:rPr>
        <w:t>108974,50</w:t>
      </w:r>
      <w:r w:rsidRPr="001F025C">
        <w:rPr>
          <w:sz w:val="28"/>
          <w:szCs w:val="28"/>
        </w:rPr>
        <w:t xml:space="preserve"> тыс. рублей). По сравнению с соответствующим уровнем прошлого года финансирование расходов </w:t>
      </w:r>
      <w:r w:rsidR="002F1A23" w:rsidRPr="001F025C">
        <w:rPr>
          <w:sz w:val="28"/>
          <w:szCs w:val="28"/>
        </w:rPr>
        <w:t>уменьшилось</w:t>
      </w:r>
      <w:r w:rsidRPr="001F025C">
        <w:rPr>
          <w:sz w:val="28"/>
          <w:szCs w:val="28"/>
        </w:rPr>
        <w:t xml:space="preserve"> на </w:t>
      </w:r>
      <w:r w:rsidR="002F1A23" w:rsidRPr="001F025C">
        <w:rPr>
          <w:sz w:val="28"/>
          <w:szCs w:val="28"/>
        </w:rPr>
        <w:t>2156,51</w:t>
      </w:r>
      <w:r w:rsidRPr="001F025C">
        <w:rPr>
          <w:sz w:val="28"/>
          <w:szCs w:val="28"/>
        </w:rPr>
        <w:t xml:space="preserve"> тыс. рублей или на </w:t>
      </w:r>
      <w:r w:rsidR="002F1A23" w:rsidRPr="001F025C">
        <w:rPr>
          <w:sz w:val="28"/>
          <w:szCs w:val="28"/>
        </w:rPr>
        <w:t>1,94</w:t>
      </w:r>
      <w:r w:rsidRPr="001F025C">
        <w:rPr>
          <w:sz w:val="28"/>
          <w:szCs w:val="28"/>
        </w:rPr>
        <w:t>%.</w:t>
      </w:r>
    </w:p>
    <w:p w:rsidR="005E3DDE" w:rsidRPr="001F025C" w:rsidRDefault="005E3DDE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По разделу 0800 «Культура, кинематография» расходы профинансированы на </w:t>
      </w:r>
      <w:r w:rsidR="002F1A23" w:rsidRPr="001F025C">
        <w:rPr>
          <w:sz w:val="28"/>
          <w:szCs w:val="28"/>
        </w:rPr>
        <w:t>25,17</w:t>
      </w:r>
      <w:r w:rsidRPr="001F025C">
        <w:rPr>
          <w:sz w:val="28"/>
          <w:szCs w:val="28"/>
        </w:rPr>
        <w:t xml:space="preserve">% к плану (план по отчету – </w:t>
      </w:r>
      <w:r w:rsidR="002F1A23" w:rsidRPr="001F025C">
        <w:rPr>
          <w:sz w:val="28"/>
          <w:szCs w:val="28"/>
        </w:rPr>
        <w:t>55236,54</w:t>
      </w:r>
      <w:r w:rsidRPr="001F025C">
        <w:rPr>
          <w:sz w:val="28"/>
          <w:szCs w:val="28"/>
        </w:rPr>
        <w:t xml:space="preserve"> тыс. рублей, исполнение </w:t>
      </w:r>
      <w:r w:rsidR="00A506C9" w:rsidRPr="001F025C">
        <w:rPr>
          <w:sz w:val="28"/>
          <w:szCs w:val="28"/>
        </w:rPr>
        <w:t xml:space="preserve">по отчету </w:t>
      </w:r>
      <w:r w:rsidRPr="001F025C">
        <w:rPr>
          <w:sz w:val="28"/>
          <w:szCs w:val="28"/>
        </w:rPr>
        <w:t xml:space="preserve">– </w:t>
      </w:r>
      <w:r w:rsidR="002F1A23" w:rsidRPr="001F025C">
        <w:rPr>
          <w:sz w:val="28"/>
          <w:szCs w:val="28"/>
        </w:rPr>
        <w:t>13902,19</w:t>
      </w:r>
      <w:r w:rsidRPr="001F025C">
        <w:rPr>
          <w:sz w:val="28"/>
          <w:szCs w:val="28"/>
        </w:rPr>
        <w:t xml:space="preserve"> тыс. рублей). По сравнению с аналогичным периодом прошлого года финансирование расходов </w:t>
      </w:r>
      <w:r w:rsidR="002F1A23" w:rsidRPr="001F025C">
        <w:rPr>
          <w:sz w:val="28"/>
          <w:szCs w:val="28"/>
        </w:rPr>
        <w:t>уменьшилось</w:t>
      </w:r>
      <w:r w:rsidRPr="001F025C">
        <w:rPr>
          <w:sz w:val="28"/>
          <w:szCs w:val="28"/>
        </w:rPr>
        <w:t xml:space="preserve"> на </w:t>
      </w:r>
      <w:r w:rsidR="002F1A23" w:rsidRPr="001F025C">
        <w:rPr>
          <w:sz w:val="28"/>
          <w:szCs w:val="28"/>
        </w:rPr>
        <w:t>5345,66</w:t>
      </w:r>
      <w:r w:rsidRPr="001F025C">
        <w:rPr>
          <w:sz w:val="28"/>
          <w:szCs w:val="28"/>
        </w:rPr>
        <w:t xml:space="preserve"> тыс. рублей или на </w:t>
      </w:r>
      <w:r w:rsidR="002F1A23" w:rsidRPr="001F025C">
        <w:rPr>
          <w:sz w:val="28"/>
          <w:szCs w:val="28"/>
        </w:rPr>
        <w:t>27,77</w:t>
      </w:r>
      <w:r w:rsidRPr="001F025C">
        <w:rPr>
          <w:sz w:val="28"/>
          <w:szCs w:val="28"/>
        </w:rPr>
        <w:t>%.</w:t>
      </w:r>
    </w:p>
    <w:p w:rsidR="005E3DDE" w:rsidRPr="001F025C" w:rsidRDefault="005E3DDE" w:rsidP="00BC265A">
      <w:pPr>
        <w:shd w:val="clear" w:color="auto" w:fill="FFFFFF"/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По разделу 1000 «Социальная политика» расходы профинансированы на </w:t>
      </w:r>
      <w:r w:rsidR="0041662F" w:rsidRPr="001F025C">
        <w:rPr>
          <w:sz w:val="28"/>
          <w:szCs w:val="28"/>
        </w:rPr>
        <w:t>23,23</w:t>
      </w:r>
      <w:r w:rsidRPr="001F025C">
        <w:rPr>
          <w:sz w:val="28"/>
          <w:szCs w:val="28"/>
        </w:rPr>
        <w:t xml:space="preserve">% к плану (план по отчету – </w:t>
      </w:r>
      <w:r w:rsidR="0041662F" w:rsidRPr="001F025C">
        <w:rPr>
          <w:sz w:val="28"/>
          <w:szCs w:val="28"/>
        </w:rPr>
        <w:t>29373,00</w:t>
      </w:r>
      <w:r w:rsidRPr="001F025C">
        <w:rPr>
          <w:sz w:val="28"/>
          <w:szCs w:val="28"/>
        </w:rPr>
        <w:t xml:space="preserve"> тыс. рублей, исполнение </w:t>
      </w:r>
      <w:r w:rsidR="00A506C9" w:rsidRPr="001F025C">
        <w:rPr>
          <w:sz w:val="28"/>
          <w:szCs w:val="28"/>
        </w:rPr>
        <w:t xml:space="preserve">по отчету </w:t>
      </w:r>
      <w:r w:rsidRPr="001F025C">
        <w:rPr>
          <w:sz w:val="28"/>
          <w:szCs w:val="28"/>
        </w:rPr>
        <w:t xml:space="preserve">– </w:t>
      </w:r>
      <w:r w:rsidR="0041662F" w:rsidRPr="001F025C">
        <w:rPr>
          <w:sz w:val="28"/>
          <w:szCs w:val="28"/>
        </w:rPr>
        <w:t>6823,40</w:t>
      </w:r>
      <w:r w:rsidRPr="001F025C">
        <w:rPr>
          <w:sz w:val="28"/>
          <w:szCs w:val="28"/>
        </w:rPr>
        <w:t xml:space="preserve"> тыс. рублей). По сравнению с соответствующим периодом прошлого года ф</w:t>
      </w:r>
      <w:r w:rsidR="00BC265A" w:rsidRPr="001F025C">
        <w:rPr>
          <w:sz w:val="28"/>
          <w:szCs w:val="28"/>
        </w:rPr>
        <w:t xml:space="preserve">инансирование расходов </w:t>
      </w:r>
      <w:r w:rsidR="0041662F" w:rsidRPr="001F025C">
        <w:rPr>
          <w:sz w:val="28"/>
          <w:szCs w:val="28"/>
        </w:rPr>
        <w:t>уменьшилось</w:t>
      </w:r>
      <w:r w:rsidRPr="001F025C">
        <w:rPr>
          <w:sz w:val="28"/>
          <w:szCs w:val="28"/>
        </w:rPr>
        <w:t xml:space="preserve"> на </w:t>
      </w:r>
      <w:r w:rsidR="0041662F" w:rsidRPr="001F025C">
        <w:rPr>
          <w:sz w:val="28"/>
          <w:szCs w:val="28"/>
        </w:rPr>
        <w:t>459,87</w:t>
      </w:r>
      <w:r w:rsidRPr="001F025C">
        <w:rPr>
          <w:sz w:val="28"/>
          <w:szCs w:val="28"/>
        </w:rPr>
        <w:t xml:space="preserve"> тыс. рублей или на </w:t>
      </w:r>
      <w:r w:rsidR="0041662F" w:rsidRPr="001F025C">
        <w:rPr>
          <w:sz w:val="28"/>
          <w:szCs w:val="28"/>
        </w:rPr>
        <w:t>6,31</w:t>
      </w:r>
      <w:r w:rsidRPr="001F025C">
        <w:rPr>
          <w:sz w:val="28"/>
          <w:szCs w:val="28"/>
        </w:rPr>
        <w:t>%.</w:t>
      </w:r>
    </w:p>
    <w:p w:rsidR="005E3DDE" w:rsidRPr="001F025C" w:rsidRDefault="005E3DDE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По разделу 1100 «Физическая культура и спорт» расходы профинансированы на </w:t>
      </w:r>
      <w:r w:rsidR="00B5688D" w:rsidRPr="001F025C">
        <w:rPr>
          <w:sz w:val="28"/>
          <w:szCs w:val="28"/>
        </w:rPr>
        <w:t>28,09</w:t>
      </w:r>
      <w:r w:rsidRPr="001F025C">
        <w:rPr>
          <w:sz w:val="28"/>
          <w:szCs w:val="28"/>
        </w:rPr>
        <w:t xml:space="preserve">% к плану (план по отчету – </w:t>
      </w:r>
      <w:r w:rsidR="00B5688D" w:rsidRPr="001F025C">
        <w:rPr>
          <w:sz w:val="28"/>
          <w:szCs w:val="28"/>
        </w:rPr>
        <w:t>8823,00</w:t>
      </w:r>
      <w:r w:rsidRPr="001F025C">
        <w:rPr>
          <w:sz w:val="28"/>
          <w:szCs w:val="28"/>
        </w:rPr>
        <w:t xml:space="preserve"> тыс. рублей, исполнение</w:t>
      </w:r>
      <w:r w:rsidR="00A506C9" w:rsidRPr="001F025C">
        <w:rPr>
          <w:sz w:val="28"/>
          <w:szCs w:val="28"/>
        </w:rPr>
        <w:t xml:space="preserve"> по отчету</w:t>
      </w:r>
      <w:r w:rsidRPr="001F025C">
        <w:rPr>
          <w:sz w:val="28"/>
          <w:szCs w:val="28"/>
        </w:rPr>
        <w:t xml:space="preserve"> – </w:t>
      </w:r>
      <w:r w:rsidR="00B5688D" w:rsidRPr="001F025C">
        <w:rPr>
          <w:sz w:val="28"/>
          <w:szCs w:val="28"/>
        </w:rPr>
        <w:t>2478,69</w:t>
      </w:r>
      <w:r w:rsidRPr="001F025C">
        <w:rPr>
          <w:sz w:val="28"/>
          <w:szCs w:val="28"/>
        </w:rPr>
        <w:t xml:space="preserve"> тыс. рублей). По сравнению с аналогичным периодом прошлого года финансирование расходов </w:t>
      </w:r>
      <w:r w:rsidR="00314688" w:rsidRPr="001F025C">
        <w:rPr>
          <w:sz w:val="28"/>
          <w:szCs w:val="28"/>
        </w:rPr>
        <w:t>увеличилось</w:t>
      </w:r>
      <w:r w:rsidRPr="001F025C">
        <w:rPr>
          <w:sz w:val="28"/>
          <w:szCs w:val="28"/>
        </w:rPr>
        <w:t xml:space="preserve"> на </w:t>
      </w:r>
      <w:r w:rsidR="00B5688D" w:rsidRPr="001F025C">
        <w:rPr>
          <w:sz w:val="28"/>
          <w:szCs w:val="28"/>
        </w:rPr>
        <w:t>478,61</w:t>
      </w:r>
      <w:r w:rsidRPr="001F025C">
        <w:rPr>
          <w:sz w:val="28"/>
          <w:szCs w:val="28"/>
        </w:rPr>
        <w:t xml:space="preserve"> тыс. рублей или на </w:t>
      </w:r>
      <w:r w:rsidR="00B5688D" w:rsidRPr="001F025C">
        <w:rPr>
          <w:sz w:val="28"/>
          <w:szCs w:val="28"/>
        </w:rPr>
        <w:t>23,93</w:t>
      </w:r>
      <w:r w:rsidRPr="001F025C">
        <w:rPr>
          <w:sz w:val="28"/>
          <w:szCs w:val="28"/>
        </w:rPr>
        <w:t>%.</w:t>
      </w:r>
    </w:p>
    <w:p w:rsidR="00CE5DE0" w:rsidRPr="001F025C" w:rsidRDefault="005E3DDE" w:rsidP="00CE5DE0">
      <w:pPr>
        <w:shd w:val="clear" w:color="auto" w:fill="FFFFFF"/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По разделу 1200 «Средства массовой информации» расходы профинансированы на </w:t>
      </w:r>
      <w:r w:rsidR="00B5688D" w:rsidRPr="001F025C">
        <w:rPr>
          <w:sz w:val="28"/>
          <w:szCs w:val="28"/>
        </w:rPr>
        <w:t>46,40</w:t>
      </w:r>
      <w:r w:rsidRPr="001F025C">
        <w:rPr>
          <w:sz w:val="28"/>
          <w:szCs w:val="28"/>
        </w:rPr>
        <w:t xml:space="preserve">% к плану (план по отчету – </w:t>
      </w:r>
      <w:r w:rsidR="00CE5DE0" w:rsidRPr="001F025C">
        <w:rPr>
          <w:sz w:val="28"/>
          <w:szCs w:val="28"/>
        </w:rPr>
        <w:t>500,00</w:t>
      </w:r>
      <w:r w:rsidRPr="001F025C">
        <w:rPr>
          <w:sz w:val="28"/>
          <w:szCs w:val="28"/>
        </w:rPr>
        <w:t xml:space="preserve"> тыс. рублей, исполнение </w:t>
      </w:r>
      <w:r w:rsidR="00A506C9" w:rsidRPr="001F025C">
        <w:rPr>
          <w:sz w:val="28"/>
          <w:szCs w:val="28"/>
        </w:rPr>
        <w:t xml:space="preserve">по отчету </w:t>
      </w:r>
      <w:r w:rsidRPr="001F025C">
        <w:rPr>
          <w:sz w:val="28"/>
          <w:szCs w:val="28"/>
        </w:rPr>
        <w:t xml:space="preserve">– </w:t>
      </w:r>
      <w:r w:rsidR="00B5688D" w:rsidRPr="001F025C">
        <w:rPr>
          <w:sz w:val="28"/>
          <w:szCs w:val="28"/>
        </w:rPr>
        <w:t>232,00</w:t>
      </w:r>
      <w:r w:rsidRPr="001F025C">
        <w:rPr>
          <w:sz w:val="28"/>
          <w:szCs w:val="28"/>
        </w:rPr>
        <w:t xml:space="preserve"> тыс. рублей).</w:t>
      </w:r>
      <w:r w:rsidR="00CE5DE0" w:rsidRPr="001F025C">
        <w:rPr>
          <w:sz w:val="28"/>
          <w:szCs w:val="28"/>
        </w:rPr>
        <w:t xml:space="preserve"> По сравнению с аналогичным периодом прошлого года финансирование расходов </w:t>
      </w:r>
      <w:r w:rsidR="00B5688D" w:rsidRPr="001F025C">
        <w:rPr>
          <w:sz w:val="28"/>
          <w:szCs w:val="28"/>
        </w:rPr>
        <w:t>уменьшилось</w:t>
      </w:r>
      <w:r w:rsidR="00CE5DE0" w:rsidRPr="001F025C">
        <w:rPr>
          <w:sz w:val="28"/>
          <w:szCs w:val="28"/>
        </w:rPr>
        <w:t xml:space="preserve"> на </w:t>
      </w:r>
      <w:r w:rsidR="00B5688D" w:rsidRPr="001F025C">
        <w:rPr>
          <w:sz w:val="28"/>
          <w:szCs w:val="28"/>
        </w:rPr>
        <w:t>238,00</w:t>
      </w:r>
      <w:r w:rsidR="00CE5DE0" w:rsidRPr="001F025C">
        <w:rPr>
          <w:sz w:val="28"/>
          <w:szCs w:val="28"/>
        </w:rPr>
        <w:t xml:space="preserve"> тыс. рублей или на </w:t>
      </w:r>
      <w:r w:rsidR="00B5688D" w:rsidRPr="001F025C">
        <w:rPr>
          <w:sz w:val="28"/>
          <w:szCs w:val="28"/>
        </w:rPr>
        <w:t>50,64</w:t>
      </w:r>
      <w:r w:rsidR="00CE5DE0" w:rsidRPr="001F025C">
        <w:rPr>
          <w:sz w:val="28"/>
          <w:szCs w:val="28"/>
        </w:rPr>
        <w:t>%.</w:t>
      </w:r>
    </w:p>
    <w:p w:rsidR="005E3DDE" w:rsidRPr="001F025C" w:rsidRDefault="005E3DDE" w:rsidP="005E3DDE">
      <w:pPr>
        <w:shd w:val="clear" w:color="auto" w:fill="FFFFFF"/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По разделу 1400 «Межбюджетные трансферты </w:t>
      </w:r>
      <w:r w:rsidR="00CE5DE0" w:rsidRPr="001F025C">
        <w:rPr>
          <w:sz w:val="28"/>
          <w:szCs w:val="28"/>
        </w:rPr>
        <w:t xml:space="preserve">общего характера </w:t>
      </w:r>
      <w:r w:rsidRPr="001F025C">
        <w:rPr>
          <w:sz w:val="28"/>
          <w:szCs w:val="28"/>
        </w:rPr>
        <w:t>бюджетам субъект</w:t>
      </w:r>
      <w:r w:rsidR="00CE5DE0" w:rsidRPr="001F025C">
        <w:rPr>
          <w:sz w:val="28"/>
          <w:szCs w:val="28"/>
        </w:rPr>
        <w:t>ов Российской Федерации</w:t>
      </w:r>
      <w:r w:rsidRPr="001F025C">
        <w:rPr>
          <w:sz w:val="28"/>
          <w:szCs w:val="28"/>
        </w:rPr>
        <w:t xml:space="preserve"> и муниципальных образований</w:t>
      </w:r>
      <w:r w:rsidR="00CE5DE0" w:rsidRPr="001F025C">
        <w:rPr>
          <w:sz w:val="28"/>
          <w:szCs w:val="28"/>
        </w:rPr>
        <w:t>»</w:t>
      </w:r>
      <w:r w:rsidRPr="001F025C">
        <w:rPr>
          <w:sz w:val="28"/>
          <w:szCs w:val="28"/>
        </w:rPr>
        <w:t xml:space="preserve"> </w:t>
      </w:r>
      <w:r w:rsidR="00944E3D" w:rsidRPr="001F025C">
        <w:rPr>
          <w:sz w:val="28"/>
          <w:szCs w:val="28"/>
        </w:rPr>
        <w:t xml:space="preserve">расходы </w:t>
      </w:r>
      <w:r w:rsidRPr="001F025C">
        <w:rPr>
          <w:sz w:val="28"/>
          <w:szCs w:val="28"/>
        </w:rPr>
        <w:t xml:space="preserve">при плане в сумме </w:t>
      </w:r>
      <w:r w:rsidR="000456B7" w:rsidRPr="001F025C">
        <w:rPr>
          <w:sz w:val="28"/>
          <w:szCs w:val="28"/>
        </w:rPr>
        <w:t>45399,06</w:t>
      </w:r>
      <w:r w:rsidR="00CE5DE0" w:rsidRPr="001F025C">
        <w:rPr>
          <w:sz w:val="28"/>
          <w:szCs w:val="28"/>
        </w:rPr>
        <w:t xml:space="preserve"> тыс. рублей профинансированы</w:t>
      </w:r>
      <w:r w:rsidRPr="001F025C">
        <w:rPr>
          <w:sz w:val="28"/>
          <w:szCs w:val="28"/>
        </w:rPr>
        <w:t xml:space="preserve"> </w:t>
      </w:r>
      <w:r w:rsidR="00CE5DE0" w:rsidRPr="001F025C">
        <w:rPr>
          <w:sz w:val="28"/>
          <w:szCs w:val="28"/>
        </w:rPr>
        <w:t xml:space="preserve">в сумме </w:t>
      </w:r>
      <w:r w:rsidR="000456B7" w:rsidRPr="001F025C">
        <w:rPr>
          <w:sz w:val="28"/>
          <w:szCs w:val="28"/>
        </w:rPr>
        <w:t>8466,70</w:t>
      </w:r>
      <w:r w:rsidRPr="001F025C">
        <w:rPr>
          <w:sz w:val="28"/>
          <w:szCs w:val="28"/>
        </w:rPr>
        <w:t xml:space="preserve"> тыс. рублей или </w:t>
      </w:r>
      <w:r w:rsidR="000456B7" w:rsidRPr="001F025C">
        <w:rPr>
          <w:sz w:val="28"/>
          <w:szCs w:val="28"/>
        </w:rPr>
        <w:t>18,65</w:t>
      </w:r>
      <w:r w:rsidR="00CE5DE0" w:rsidRPr="001F025C">
        <w:rPr>
          <w:sz w:val="28"/>
          <w:szCs w:val="28"/>
        </w:rPr>
        <w:t>%</w:t>
      </w:r>
      <w:r w:rsidR="000456B7" w:rsidRPr="001F025C">
        <w:rPr>
          <w:sz w:val="28"/>
          <w:szCs w:val="28"/>
        </w:rPr>
        <w:t xml:space="preserve">. </w:t>
      </w:r>
      <w:r w:rsidRPr="001F025C">
        <w:rPr>
          <w:sz w:val="28"/>
          <w:szCs w:val="28"/>
        </w:rPr>
        <w:t>По сравн</w:t>
      </w:r>
      <w:r w:rsidR="00CE5DE0" w:rsidRPr="001F025C">
        <w:rPr>
          <w:sz w:val="28"/>
          <w:szCs w:val="28"/>
        </w:rPr>
        <w:t>ению с аналогичным периодом 202</w:t>
      </w:r>
      <w:r w:rsidR="001F4B14" w:rsidRPr="001F025C">
        <w:rPr>
          <w:sz w:val="28"/>
          <w:szCs w:val="28"/>
        </w:rPr>
        <w:t>3</w:t>
      </w:r>
      <w:r w:rsidRPr="001F025C">
        <w:rPr>
          <w:sz w:val="28"/>
          <w:szCs w:val="28"/>
        </w:rPr>
        <w:t xml:space="preserve"> года объем межбюджетных трансфертов </w:t>
      </w:r>
      <w:r w:rsidR="000456B7" w:rsidRPr="001F025C">
        <w:rPr>
          <w:sz w:val="28"/>
          <w:szCs w:val="28"/>
        </w:rPr>
        <w:t>уменьшился</w:t>
      </w:r>
      <w:r w:rsidRPr="001F025C">
        <w:rPr>
          <w:sz w:val="28"/>
          <w:szCs w:val="28"/>
        </w:rPr>
        <w:t xml:space="preserve"> на </w:t>
      </w:r>
      <w:r w:rsidR="000456B7" w:rsidRPr="001F025C">
        <w:rPr>
          <w:sz w:val="28"/>
          <w:szCs w:val="28"/>
        </w:rPr>
        <w:t>808,80</w:t>
      </w:r>
      <w:r w:rsidRPr="001F025C">
        <w:rPr>
          <w:sz w:val="28"/>
          <w:szCs w:val="28"/>
        </w:rPr>
        <w:t xml:space="preserve"> тыс. рублей или на </w:t>
      </w:r>
      <w:r w:rsidR="000456B7" w:rsidRPr="001F025C">
        <w:rPr>
          <w:sz w:val="28"/>
          <w:szCs w:val="28"/>
        </w:rPr>
        <w:t>8,72</w:t>
      </w:r>
      <w:r w:rsidRPr="001F025C">
        <w:rPr>
          <w:sz w:val="28"/>
          <w:szCs w:val="28"/>
        </w:rPr>
        <w:t>%.</w:t>
      </w:r>
    </w:p>
    <w:p w:rsidR="00944E3D" w:rsidRPr="001F025C" w:rsidRDefault="00944E3D" w:rsidP="005E3DD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E3DDE" w:rsidRPr="001F025C" w:rsidRDefault="005E3DDE" w:rsidP="005E3DDE">
      <w:pPr>
        <w:shd w:val="clear" w:color="auto" w:fill="FFFFFF"/>
        <w:jc w:val="center"/>
        <w:rPr>
          <w:b/>
          <w:sz w:val="28"/>
          <w:szCs w:val="28"/>
        </w:rPr>
      </w:pPr>
      <w:r w:rsidRPr="001F025C">
        <w:rPr>
          <w:b/>
          <w:sz w:val="28"/>
          <w:szCs w:val="28"/>
        </w:rPr>
        <w:t>Анализ исполнения межбюджетных трансфертов</w:t>
      </w:r>
    </w:p>
    <w:p w:rsidR="005E3DDE" w:rsidRPr="001F025C" w:rsidRDefault="005E3DDE" w:rsidP="005E3DDE">
      <w:pPr>
        <w:shd w:val="clear" w:color="auto" w:fill="FFFFFF"/>
        <w:ind w:firstLine="709"/>
        <w:jc w:val="both"/>
        <w:rPr>
          <w:sz w:val="28"/>
          <w:szCs w:val="28"/>
        </w:rPr>
      </w:pPr>
      <w:r w:rsidRPr="001F025C">
        <w:rPr>
          <w:sz w:val="28"/>
          <w:szCs w:val="28"/>
        </w:rPr>
        <w:lastRenderedPageBreak/>
        <w:t xml:space="preserve">Из районного бюджета бюджетам сельсоветов за </w:t>
      </w:r>
      <w:r w:rsidR="00634347" w:rsidRPr="001F025C">
        <w:rPr>
          <w:sz w:val="28"/>
          <w:szCs w:val="28"/>
          <w:lang w:val="en-US"/>
        </w:rPr>
        <w:t>I</w:t>
      </w:r>
      <w:r w:rsidRPr="001F025C">
        <w:rPr>
          <w:sz w:val="28"/>
          <w:szCs w:val="28"/>
        </w:rPr>
        <w:t xml:space="preserve"> квартал 202</w:t>
      </w:r>
      <w:r w:rsidR="002536DF" w:rsidRPr="001F025C">
        <w:rPr>
          <w:sz w:val="28"/>
          <w:szCs w:val="28"/>
        </w:rPr>
        <w:t>4</w:t>
      </w:r>
      <w:r w:rsidRPr="001F025C">
        <w:rPr>
          <w:sz w:val="28"/>
          <w:szCs w:val="28"/>
        </w:rPr>
        <w:t xml:space="preserve"> года выделены межбюджетные трансферты</w:t>
      </w:r>
      <w:r w:rsidR="00D24D68" w:rsidRPr="001F025C">
        <w:rPr>
          <w:sz w:val="28"/>
          <w:szCs w:val="28"/>
        </w:rPr>
        <w:t>, утвержденные</w:t>
      </w:r>
      <w:r w:rsidRPr="001F025C">
        <w:rPr>
          <w:sz w:val="28"/>
          <w:szCs w:val="28"/>
        </w:rPr>
        <w:t xml:space="preserve"> </w:t>
      </w:r>
      <w:r w:rsidR="00D24D68" w:rsidRPr="001F025C">
        <w:rPr>
          <w:sz w:val="28"/>
          <w:szCs w:val="28"/>
        </w:rPr>
        <w:t>р</w:t>
      </w:r>
      <w:r w:rsidR="00D24D68" w:rsidRPr="001F025C">
        <w:rPr>
          <w:rFonts w:eastAsia="Calibri"/>
          <w:sz w:val="28"/>
          <w:szCs w:val="28"/>
          <w:lang w:eastAsia="en-US"/>
        </w:rPr>
        <w:t xml:space="preserve">ешением </w:t>
      </w:r>
      <w:proofErr w:type="spellStart"/>
      <w:r w:rsidR="00D24D68" w:rsidRPr="001F025C">
        <w:rPr>
          <w:rFonts w:eastAsia="Calibri"/>
          <w:sz w:val="28"/>
          <w:szCs w:val="28"/>
          <w:lang w:eastAsia="en-US"/>
        </w:rPr>
        <w:t>Рубцовского</w:t>
      </w:r>
      <w:proofErr w:type="spellEnd"/>
      <w:r w:rsidR="00D24D68" w:rsidRPr="001F025C">
        <w:rPr>
          <w:rFonts w:eastAsia="Calibri"/>
          <w:sz w:val="28"/>
          <w:szCs w:val="28"/>
          <w:lang w:eastAsia="en-US"/>
        </w:rPr>
        <w:t xml:space="preserve"> районного Собрания депутатов от 2</w:t>
      </w:r>
      <w:r w:rsidR="0050498E" w:rsidRPr="001F025C">
        <w:rPr>
          <w:rFonts w:eastAsia="Calibri"/>
          <w:sz w:val="28"/>
          <w:szCs w:val="28"/>
          <w:lang w:eastAsia="en-US"/>
        </w:rPr>
        <w:t>2</w:t>
      </w:r>
      <w:r w:rsidR="00D24D68" w:rsidRPr="001F025C">
        <w:rPr>
          <w:rFonts w:eastAsia="Calibri"/>
          <w:sz w:val="28"/>
          <w:szCs w:val="28"/>
          <w:lang w:eastAsia="en-US"/>
        </w:rPr>
        <w:t>.12.202</w:t>
      </w:r>
      <w:r w:rsidR="0050498E" w:rsidRPr="001F025C">
        <w:rPr>
          <w:rFonts w:eastAsia="Calibri"/>
          <w:sz w:val="28"/>
          <w:szCs w:val="28"/>
          <w:lang w:eastAsia="en-US"/>
        </w:rPr>
        <w:t>3</w:t>
      </w:r>
      <w:r w:rsidR="00D24D68" w:rsidRPr="001F025C">
        <w:rPr>
          <w:rFonts w:eastAsia="Calibri"/>
          <w:sz w:val="28"/>
          <w:szCs w:val="28"/>
          <w:lang w:eastAsia="en-US"/>
        </w:rPr>
        <w:t xml:space="preserve"> № </w:t>
      </w:r>
      <w:r w:rsidR="0050498E" w:rsidRPr="001F025C">
        <w:rPr>
          <w:rFonts w:eastAsia="Calibri"/>
          <w:sz w:val="28"/>
          <w:szCs w:val="28"/>
          <w:lang w:eastAsia="en-US"/>
        </w:rPr>
        <w:t>49</w:t>
      </w:r>
      <w:r w:rsidR="00D24D68" w:rsidRPr="001F025C">
        <w:rPr>
          <w:rFonts w:eastAsia="Calibri"/>
          <w:sz w:val="28"/>
          <w:szCs w:val="28"/>
          <w:lang w:eastAsia="en-US"/>
        </w:rPr>
        <w:t xml:space="preserve"> «Об утверждении районного бюджета на 202</w:t>
      </w:r>
      <w:r w:rsidR="0050498E" w:rsidRPr="001F025C">
        <w:rPr>
          <w:rFonts w:eastAsia="Calibri"/>
          <w:sz w:val="28"/>
          <w:szCs w:val="28"/>
          <w:lang w:eastAsia="en-US"/>
        </w:rPr>
        <w:t>4</w:t>
      </w:r>
      <w:r w:rsidR="00D24D68" w:rsidRPr="001F025C">
        <w:rPr>
          <w:rFonts w:eastAsia="Calibri"/>
          <w:sz w:val="28"/>
          <w:szCs w:val="28"/>
          <w:lang w:eastAsia="en-US"/>
        </w:rPr>
        <w:t xml:space="preserve"> год»</w:t>
      </w:r>
      <w:r w:rsidR="00E96F29" w:rsidRPr="001F025C">
        <w:rPr>
          <w:rFonts w:eastAsia="Calibri"/>
          <w:sz w:val="28"/>
          <w:szCs w:val="28"/>
          <w:lang w:eastAsia="en-US"/>
        </w:rPr>
        <w:t xml:space="preserve"> </w:t>
      </w:r>
      <w:r w:rsidR="00D24D68" w:rsidRPr="001F025C">
        <w:rPr>
          <w:rFonts w:eastAsia="Calibri"/>
          <w:sz w:val="28"/>
          <w:szCs w:val="28"/>
          <w:lang w:eastAsia="en-US"/>
        </w:rPr>
        <w:t xml:space="preserve">(с изменениями </w:t>
      </w:r>
      <w:r w:rsidR="00F156D9" w:rsidRPr="001F025C">
        <w:rPr>
          <w:rFonts w:eastAsia="Calibri"/>
          <w:sz w:val="28"/>
          <w:szCs w:val="28"/>
          <w:lang w:eastAsia="en-US"/>
        </w:rPr>
        <w:t>от 29.03.2024 № 08</w:t>
      </w:r>
      <w:r w:rsidR="00D24D68" w:rsidRPr="001F025C">
        <w:rPr>
          <w:rFonts w:eastAsia="Calibri"/>
          <w:sz w:val="28"/>
          <w:szCs w:val="28"/>
          <w:lang w:eastAsia="en-US"/>
        </w:rPr>
        <w:t>)</w:t>
      </w:r>
      <w:r w:rsidRPr="001F025C">
        <w:rPr>
          <w:sz w:val="28"/>
          <w:szCs w:val="28"/>
        </w:rPr>
        <w:t>.</w:t>
      </w:r>
    </w:p>
    <w:p w:rsidR="00CD44BA" w:rsidRPr="001F025C" w:rsidRDefault="00CD44BA" w:rsidP="005E3DD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D68" w:rsidRPr="001F025C" w:rsidRDefault="00D24D68" w:rsidP="00D24D68">
      <w:pPr>
        <w:tabs>
          <w:tab w:val="left" w:pos="709"/>
        </w:tabs>
        <w:ind w:right="-1"/>
        <w:jc w:val="both"/>
        <w:rPr>
          <w:bCs/>
          <w:sz w:val="24"/>
          <w:szCs w:val="24"/>
        </w:rPr>
      </w:pPr>
      <w:r w:rsidRPr="001F025C">
        <w:rPr>
          <w:bCs/>
          <w:sz w:val="24"/>
          <w:szCs w:val="24"/>
        </w:rPr>
        <w:t xml:space="preserve">Таблица № 6                                                                                                                                          </w:t>
      </w:r>
    </w:p>
    <w:p w:rsidR="00D24D68" w:rsidRPr="001F025C" w:rsidRDefault="00D24D68" w:rsidP="00D24D68">
      <w:pPr>
        <w:ind w:right="-1"/>
        <w:jc w:val="both"/>
        <w:rPr>
          <w:bCs/>
          <w:sz w:val="24"/>
          <w:szCs w:val="24"/>
        </w:rPr>
      </w:pPr>
      <w:r w:rsidRPr="001F025C">
        <w:rPr>
          <w:bCs/>
          <w:sz w:val="24"/>
          <w:szCs w:val="24"/>
        </w:rPr>
        <w:t xml:space="preserve">         </w:t>
      </w:r>
    </w:p>
    <w:tbl>
      <w:tblPr>
        <w:tblStyle w:val="aa"/>
        <w:tblW w:w="9570" w:type="dxa"/>
        <w:tblLook w:val="04A0"/>
      </w:tblPr>
      <w:tblGrid>
        <w:gridCol w:w="4785"/>
        <w:gridCol w:w="4785"/>
      </w:tblGrid>
      <w:tr w:rsidR="00D24D68" w:rsidRPr="001F025C" w:rsidTr="00D24D68">
        <w:tc>
          <w:tcPr>
            <w:tcW w:w="4785" w:type="dxa"/>
          </w:tcPr>
          <w:p w:rsidR="00D24D68" w:rsidRPr="001F025C" w:rsidRDefault="00D24D68" w:rsidP="00D24D68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4785" w:type="dxa"/>
          </w:tcPr>
          <w:p w:rsidR="00D24D68" w:rsidRPr="001F025C" w:rsidRDefault="00D24D68" w:rsidP="00D24D68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</w:p>
          <w:p w:rsidR="00D24D68" w:rsidRPr="001F025C" w:rsidRDefault="00C03C96" w:rsidP="00C03C96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1781,70</w:t>
            </w:r>
            <w:r w:rsidR="00D24D68" w:rsidRPr="001F025C">
              <w:rPr>
                <w:sz w:val="24"/>
                <w:szCs w:val="24"/>
              </w:rPr>
              <w:t xml:space="preserve"> тыс. рублей, факт – </w:t>
            </w:r>
            <w:r w:rsidRPr="001F025C">
              <w:rPr>
                <w:sz w:val="24"/>
                <w:szCs w:val="24"/>
              </w:rPr>
              <w:t>624,00</w:t>
            </w:r>
            <w:r w:rsidR="00D24D68" w:rsidRPr="001F025C">
              <w:rPr>
                <w:sz w:val="24"/>
                <w:szCs w:val="24"/>
              </w:rPr>
              <w:t xml:space="preserve"> тыс. рублей или </w:t>
            </w:r>
            <w:r w:rsidRPr="001F025C">
              <w:rPr>
                <w:sz w:val="24"/>
                <w:szCs w:val="24"/>
              </w:rPr>
              <w:t>35,02</w:t>
            </w:r>
            <w:r w:rsidR="00D24D68" w:rsidRPr="001F025C">
              <w:rPr>
                <w:sz w:val="24"/>
                <w:szCs w:val="24"/>
              </w:rPr>
              <w:t>% от запланированного объема</w:t>
            </w:r>
          </w:p>
        </w:tc>
      </w:tr>
      <w:tr w:rsidR="00D24D68" w:rsidRPr="001F025C" w:rsidTr="00CD44BA">
        <w:trPr>
          <w:trHeight w:val="1078"/>
        </w:trPr>
        <w:tc>
          <w:tcPr>
            <w:tcW w:w="4785" w:type="dxa"/>
          </w:tcPr>
          <w:p w:rsidR="00D24D68" w:rsidRPr="001F025C" w:rsidRDefault="00D24D68" w:rsidP="00CD44BA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Дотации на выравнивание бюджетной обеспеченности поселений за счет собственных доходов бюджета</w:t>
            </w:r>
            <w:r w:rsidR="00A12213" w:rsidRPr="001F025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785" w:type="dxa"/>
            <w:vAlign w:val="center"/>
          </w:tcPr>
          <w:p w:rsidR="00D24D68" w:rsidRPr="001F025C" w:rsidRDefault="00D24D68" w:rsidP="00D24D68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 xml:space="preserve">Направлено в бюджеты </w:t>
            </w:r>
            <w:r w:rsidR="00C03C96" w:rsidRPr="001F025C">
              <w:rPr>
                <w:sz w:val="24"/>
                <w:szCs w:val="24"/>
              </w:rPr>
              <w:t>9</w:t>
            </w:r>
            <w:r w:rsidRPr="001F025C">
              <w:rPr>
                <w:sz w:val="24"/>
                <w:szCs w:val="24"/>
              </w:rPr>
              <w:t xml:space="preserve"> муниципальных образований сельских поселений: план – </w:t>
            </w:r>
          </w:p>
          <w:p w:rsidR="00D24D68" w:rsidRPr="001F025C" w:rsidRDefault="00C03C96" w:rsidP="00C03C96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4089</w:t>
            </w:r>
            <w:r w:rsidR="000877A4" w:rsidRPr="001F025C">
              <w:rPr>
                <w:sz w:val="24"/>
                <w:szCs w:val="24"/>
              </w:rPr>
              <w:t>,00</w:t>
            </w:r>
            <w:r w:rsidR="00D24D68" w:rsidRPr="001F025C">
              <w:rPr>
                <w:sz w:val="24"/>
                <w:szCs w:val="24"/>
              </w:rPr>
              <w:t xml:space="preserve"> тыс. рублей, факт – </w:t>
            </w:r>
            <w:r w:rsidRPr="001F025C">
              <w:rPr>
                <w:sz w:val="24"/>
                <w:szCs w:val="24"/>
              </w:rPr>
              <w:t>2315,50</w:t>
            </w:r>
            <w:r w:rsidR="00D24D68" w:rsidRPr="001F025C">
              <w:rPr>
                <w:sz w:val="24"/>
                <w:szCs w:val="24"/>
              </w:rPr>
              <w:t xml:space="preserve"> тыс. рублей или </w:t>
            </w:r>
            <w:r w:rsidRPr="001F025C">
              <w:rPr>
                <w:sz w:val="24"/>
                <w:szCs w:val="24"/>
              </w:rPr>
              <w:t>56,63</w:t>
            </w:r>
            <w:r w:rsidR="00D24D68" w:rsidRPr="001F025C">
              <w:rPr>
                <w:sz w:val="24"/>
                <w:szCs w:val="24"/>
              </w:rPr>
              <w:t>% от запланированного объема</w:t>
            </w:r>
          </w:p>
        </w:tc>
      </w:tr>
      <w:tr w:rsidR="00D24D68" w:rsidRPr="001F025C" w:rsidTr="00D24D68">
        <w:tc>
          <w:tcPr>
            <w:tcW w:w="4785" w:type="dxa"/>
          </w:tcPr>
          <w:p w:rsidR="00D24D68" w:rsidRPr="001F025C" w:rsidRDefault="00D24D68" w:rsidP="001F667A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Субвенции на осуществление полномочий по первичному воинскому учету</w:t>
            </w:r>
            <w:r w:rsidR="00B26573" w:rsidRPr="001F025C">
              <w:rPr>
                <w:sz w:val="24"/>
                <w:szCs w:val="24"/>
              </w:rPr>
              <w:t xml:space="preserve"> на территориях, где отсутствуют военные комиссариаты </w:t>
            </w:r>
          </w:p>
        </w:tc>
        <w:tc>
          <w:tcPr>
            <w:tcW w:w="4785" w:type="dxa"/>
          </w:tcPr>
          <w:p w:rsidR="00D24D68" w:rsidRPr="001F025C" w:rsidRDefault="00D24D68" w:rsidP="00D24D68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- </w:t>
            </w:r>
          </w:p>
          <w:p w:rsidR="00D24D68" w:rsidRPr="001F025C" w:rsidRDefault="003C58C6" w:rsidP="003C58C6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3109,50</w:t>
            </w:r>
            <w:r w:rsidR="00D24D68" w:rsidRPr="001F025C">
              <w:rPr>
                <w:sz w:val="24"/>
                <w:szCs w:val="24"/>
              </w:rPr>
              <w:t xml:space="preserve"> тыс. рублей, факт </w:t>
            </w:r>
            <w:r w:rsidRPr="001F025C">
              <w:rPr>
                <w:sz w:val="24"/>
                <w:szCs w:val="24"/>
              </w:rPr>
              <w:t>– 777,40</w:t>
            </w:r>
            <w:r w:rsidR="00D24D68" w:rsidRPr="001F025C">
              <w:rPr>
                <w:sz w:val="24"/>
                <w:szCs w:val="24"/>
              </w:rPr>
              <w:t xml:space="preserve"> тыс. рублей  или </w:t>
            </w:r>
            <w:r w:rsidR="004D31BC" w:rsidRPr="001F025C">
              <w:rPr>
                <w:sz w:val="24"/>
                <w:szCs w:val="24"/>
              </w:rPr>
              <w:t>25,00</w:t>
            </w:r>
            <w:r w:rsidR="00D24D68" w:rsidRPr="001F025C">
              <w:rPr>
                <w:sz w:val="24"/>
                <w:szCs w:val="24"/>
              </w:rPr>
              <w:t xml:space="preserve">% от запланированного объема </w:t>
            </w:r>
          </w:p>
        </w:tc>
      </w:tr>
      <w:tr w:rsidR="00D24D68" w:rsidRPr="001F025C" w:rsidTr="00D24D68">
        <w:tc>
          <w:tcPr>
            <w:tcW w:w="4785" w:type="dxa"/>
          </w:tcPr>
          <w:p w:rsidR="00D24D68" w:rsidRPr="001F025C" w:rsidRDefault="001F667A" w:rsidP="001F667A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Прочие межбюджетные</w:t>
            </w:r>
            <w:r w:rsidR="00D24D68" w:rsidRPr="001F025C">
              <w:rPr>
                <w:sz w:val="24"/>
                <w:szCs w:val="24"/>
              </w:rPr>
              <w:t xml:space="preserve"> трансферты на </w:t>
            </w:r>
            <w:proofErr w:type="spellStart"/>
            <w:r w:rsidR="00D24D68" w:rsidRPr="001F025C">
              <w:rPr>
                <w:sz w:val="24"/>
                <w:szCs w:val="24"/>
              </w:rPr>
              <w:t>софинансирование</w:t>
            </w:r>
            <w:proofErr w:type="spellEnd"/>
            <w:r w:rsidR="00D24D68" w:rsidRPr="001F025C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  <w:r w:rsidR="00D24D68" w:rsidRPr="001F025C">
              <w:rPr>
                <w:sz w:val="24"/>
                <w:szCs w:val="24"/>
              </w:rPr>
              <w:tab/>
            </w:r>
            <w:r w:rsidR="00D24D68" w:rsidRPr="001F025C">
              <w:rPr>
                <w:sz w:val="24"/>
                <w:szCs w:val="24"/>
              </w:rPr>
              <w:tab/>
            </w:r>
            <w:r w:rsidR="00D24D68" w:rsidRPr="001F025C">
              <w:rPr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D24D68" w:rsidRPr="001F025C" w:rsidRDefault="00D24D68" w:rsidP="003C58C6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 xml:space="preserve">Направлено в бюджеты 17  муниципальных образований сельских поселений: - план – </w:t>
            </w:r>
            <w:r w:rsidR="003C58C6" w:rsidRPr="001F025C">
              <w:rPr>
                <w:sz w:val="24"/>
                <w:szCs w:val="24"/>
              </w:rPr>
              <w:t>12787,00</w:t>
            </w:r>
            <w:r w:rsidRPr="001F025C">
              <w:rPr>
                <w:sz w:val="24"/>
                <w:szCs w:val="24"/>
              </w:rPr>
              <w:t xml:space="preserve"> тыс. рублей, факт – </w:t>
            </w:r>
            <w:r w:rsidR="003C58C6" w:rsidRPr="001F025C">
              <w:rPr>
                <w:sz w:val="24"/>
                <w:szCs w:val="24"/>
              </w:rPr>
              <w:t>1802,60</w:t>
            </w:r>
            <w:r w:rsidRPr="001F025C">
              <w:rPr>
                <w:sz w:val="24"/>
                <w:szCs w:val="24"/>
              </w:rPr>
              <w:t xml:space="preserve"> тыс. рублей  или </w:t>
            </w:r>
            <w:r w:rsidR="003C58C6" w:rsidRPr="001F025C">
              <w:rPr>
                <w:sz w:val="24"/>
                <w:szCs w:val="24"/>
              </w:rPr>
              <w:t>14,10</w:t>
            </w:r>
            <w:r w:rsidRPr="001F025C">
              <w:rPr>
                <w:sz w:val="24"/>
                <w:szCs w:val="24"/>
              </w:rPr>
              <w:t>% от запланированного объема</w:t>
            </w:r>
          </w:p>
        </w:tc>
      </w:tr>
      <w:tr w:rsidR="00D24D68" w:rsidRPr="001F025C" w:rsidTr="00D24D68">
        <w:tc>
          <w:tcPr>
            <w:tcW w:w="4785" w:type="dxa"/>
          </w:tcPr>
          <w:p w:rsidR="00D24D68" w:rsidRPr="001F025C" w:rsidRDefault="001F667A" w:rsidP="001F667A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Прочие м</w:t>
            </w:r>
            <w:r w:rsidR="00D24D68" w:rsidRPr="001F025C">
              <w:rPr>
                <w:sz w:val="24"/>
                <w:szCs w:val="24"/>
              </w:rPr>
              <w:t xml:space="preserve">ежбюджетные трансферты  на обеспечение расчетов за </w:t>
            </w:r>
            <w:proofErr w:type="spellStart"/>
            <w:r w:rsidR="00D24D68" w:rsidRPr="001F025C">
              <w:rPr>
                <w:sz w:val="24"/>
                <w:szCs w:val="24"/>
              </w:rPr>
              <w:t>топливо-энергетические</w:t>
            </w:r>
            <w:proofErr w:type="spellEnd"/>
            <w:r w:rsidR="00D24D68" w:rsidRPr="001F025C">
              <w:rPr>
                <w:sz w:val="24"/>
                <w:szCs w:val="24"/>
              </w:rPr>
              <w:t xml:space="preserve"> ресурсы, потребляемые муниципальными учреждениями</w:t>
            </w:r>
            <w:r w:rsidR="00D24D68" w:rsidRPr="001F025C">
              <w:rPr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D24D68" w:rsidRPr="001F025C" w:rsidRDefault="00D24D68" w:rsidP="003C58C6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 xml:space="preserve">Направлено в бюджеты 15  муниципальных образований сельских поселений: - план – </w:t>
            </w:r>
            <w:r w:rsidR="003C58C6" w:rsidRPr="001F025C">
              <w:rPr>
                <w:sz w:val="24"/>
                <w:szCs w:val="24"/>
              </w:rPr>
              <w:t>2313</w:t>
            </w:r>
            <w:r w:rsidR="002C5BBC" w:rsidRPr="001F025C">
              <w:rPr>
                <w:sz w:val="24"/>
                <w:szCs w:val="24"/>
              </w:rPr>
              <w:t>,00</w:t>
            </w:r>
            <w:r w:rsidRPr="001F025C">
              <w:rPr>
                <w:sz w:val="24"/>
                <w:szCs w:val="24"/>
              </w:rPr>
              <w:t xml:space="preserve"> тыс. рублей, факт - </w:t>
            </w:r>
            <w:r w:rsidR="003C58C6" w:rsidRPr="001F025C">
              <w:rPr>
                <w:sz w:val="24"/>
                <w:szCs w:val="24"/>
              </w:rPr>
              <w:t>830,50</w:t>
            </w:r>
            <w:r w:rsidRPr="001F025C">
              <w:rPr>
                <w:sz w:val="24"/>
                <w:szCs w:val="24"/>
              </w:rPr>
              <w:t xml:space="preserve"> тыс. рублей или </w:t>
            </w:r>
            <w:r w:rsidR="003C58C6" w:rsidRPr="001F025C">
              <w:rPr>
                <w:sz w:val="24"/>
                <w:szCs w:val="24"/>
              </w:rPr>
              <w:t>35,91</w:t>
            </w:r>
            <w:r w:rsidRPr="001F025C">
              <w:rPr>
                <w:sz w:val="24"/>
                <w:szCs w:val="24"/>
              </w:rPr>
              <w:t>% от запланированного объема</w:t>
            </w:r>
          </w:p>
        </w:tc>
      </w:tr>
      <w:tr w:rsidR="00D24D68" w:rsidRPr="001F025C" w:rsidTr="00D24D68">
        <w:tc>
          <w:tcPr>
            <w:tcW w:w="4785" w:type="dxa"/>
          </w:tcPr>
          <w:p w:rsidR="00D24D68" w:rsidRPr="001F025C" w:rsidRDefault="00D24D68" w:rsidP="00D24D68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Межбюджетные трансферты,</w:t>
            </w:r>
            <w:r w:rsidRPr="001F025C">
              <w:t xml:space="preserve"> </w:t>
            </w:r>
            <w:r w:rsidRPr="001F025C">
              <w:rPr>
                <w:sz w:val="24"/>
                <w:szCs w:val="24"/>
              </w:rPr>
              <w:t xml:space="preserve">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</w:t>
            </w:r>
            <w:proofErr w:type="spellStart"/>
            <w:r w:rsidRPr="001F025C">
              <w:rPr>
                <w:sz w:val="24"/>
                <w:szCs w:val="24"/>
              </w:rPr>
              <w:t>электро</w:t>
            </w:r>
            <w:proofErr w:type="spellEnd"/>
            <w:r w:rsidRPr="001F025C">
              <w:rPr>
                <w:sz w:val="24"/>
                <w:szCs w:val="24"/>
              </w:rPr>
              <w:t xml:space="preserve">- тепло-, </w:t>
            </w:r>
            <w:proofErr w:type="spellStart"/>
            <w:r w:rsidRPr="001F025C">
              <w:rPr>
                <w:sz w:val="24"/>
                <w:szCs w:val="24"/>
              </w:rPr>
              <w:t>газо</w:t>
            </w:r>
            <w:proofErr w:type="spellEnd"/>
            <w:r w:rsidRPr="001F025C">
              <w:rPr>
                <w:sz w:val="24"/>
                <w:szCs w:val="24"/>
              </w:rPr>
              <w:t>- и водоснабжения, водоотведения, снабжения топливом)</w:t>
            </w:r>
          </w:p>
        </w:tc>
        <w:tc>
          <w:tcPr>
            <w:tcW w:w="4785" w:type="dxa"/>
          </w:tcPr>
          <w:p w:rsidR="00D24D68" w:rsidRPr="001F025C" w:rsidRDefault="002C5BBC" w:rsidP="00D24D68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Направлено в бюджеты 17</w:t>
            </w:r>
            <w:r w:rsidR="00D24D68" w:rsidRPr="001F025C">
              <w:rPr>
                <w:sz w:val="24"/>
                <w:szCs w:val="24"/>
              </w:rPr>
              <w:t xml:space="preserve"> муниципальных образований сельских поселений: план – </w:t>
            </w:r>
          </w:p>
          <w:p w:rsidR="00D24D68" w:rsidRPr="001F025C" w:rsidRDefault="00B4438B" w:rsidP="00B4438B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2400,00</w:t>
            </w:r>
            <w:r w:rsidR="00D24D68" w:rsidRPr="001F025C">
              <w:rPr>
                <w:sz w:val="24"/>
                <w:szCs w:val="24"/>
              </w:rPr>
              <w:t xml:space="preserve"> тыс. рублей, факт -  </w:t>
            </w:r>
            <w:r w:rsidRPr="001F025C">
              <w:rPr>
                <w:sz w:val="24"/>
                <w:szCs w:val="24"/>
              </w:rPr>
              <w:t>258,20</w:t>
            </w:r>
            <w:r w:rsidR="00D24D68" w:rsidRPr="001F025C">
              <w:rPr>
                <w:sz w:val="24"/>
                <w:szCs w:val="24"/>
              </w:rPr>
              <w:t xml:space="preserve"> тыс. рублей или </w:t>
            </w:r>
            <w:r w:rsidRPr="001F025C">
              <w:rPr>
                <w:sz w:val="24"/>
                <w:szCs w:val="24"/>
              </w:rPr>
              <w:t>10,76</w:t>
            </w:r>
            <w:r w:rsidR="00D24D68" w:rsidRPr="001F025C">
              <w:rPr>
                <w:sz w:val="24"/>
                <w:szCs w:val="24"/>
              </w:rPr>
              <w:t>% от запланированного объема</w:t>
            </w:r>
          </w:p>
        </w:tc>
      </w:tr>
      <w:tr w:rsidR="00D24D68" w:rsidRPr="001F025C" w:rsidTr="00D24D68">
        <w:tc>
          <w:tcPr>
            <w:tcW w:w="4785" w:type="dxa"/>
          </w:tcPr>
          <w:p w:rsidR="00D24D68" w:rsidRPr="001F025C" w:rsidRDefault="00D24D68" w:rsidP="00D24D68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Межбюджетные трансферты,</w:t>
            </w:r>
            <w:r w:rsidRPr="001F025C">
              <w:t xml:space="preserve"> </w:t>
            </w:r>
            <w:r w:rsidRPr="001F025C">
              <w:rPr>
                <w:sz w:val="24"/>
                <w:szCs w:val="24"/>
              </w:rPr>
              <w:t>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дорожной деятельности)</w:t>
            </w:r>
          </w:p>
        </w:tc>
        <w:tc>
          <w:tcPr>
            <w:tcW w:w="4785" w:type="dxa"/>
          </w:tcPr>
          <w:p w:rsidR="00D24D68" w:rsidRPr="001F025C" w:rsidRDefault="00D24D68" w:rsidP="00D24D68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</w:p>
          <w:p w:rsidR="00D24D68" w:rsidRPr="001F025C" w:rsidRDefault="00B4438B" w:rsidP="00B4438B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48651,66</w:t>
            </w:r>
            <w:r w:rsidR="00D24D68" w:rsidRPr="001F025C">
              <w:rPr>
                <w:sz w:val="24"/>
                <w:szCs w:val="24"/>
              </w:rPr>
              <w:t xml:space="preserve"> тыс. рублей, факт -  </w:t>
            </w:r>
            <w:r w:rsidRPr="001F025C">
              <w:rPr>
                <w:sz w:val="24"/>
                <w:szCs w:val="24"/>
              </w:rPr>
              <w:t>4158,20</w:t>
            </w:r>
            <w:r w:rsidR="00D24D68" w:rsidRPr="001F025C">
              <w:rPr>
                <w:sz w:val="24"/>
                <w:szCs w:val="24"/>
              </w:rPr>
              <w:t xml:space="preserve">  тыс. рублей или </w:t>
            </w:r>
            <w:r w:rsidRPr="001F025C">
              <w:rPr>
                <w:sz w:val="24"/>
                <w:szCs w:val="24"/>
              </w:rPr>
              <w:t>8,55</w:t>
            </w:r>
            <w:r w:rsidR="00D24D68" w:rsidRPr="001F025C">
              <w:rPr>
                <w:sz w:val="24"/>
                <w:szCs w:val="24"/>
              </w:rPr>
              <w:t>% от запланированного объема</w:t>
            </w:r>
          </w:p>
        </w:tc>
      </w:tr>
      <w:tr w:rsidR="002C5BBC" w:rsidRPr="001F025C" w:rsidTr="00D24D68">
        <w:tc>
          <w:tcPr>
            <w:tcW w:w="4785" w:type="dxa"/>
          </w:tcPr>
          <w:p w:rsidR="002C5BBC" w:rsidRPr="001F025C" w:rsidRDefault="002C5BBC" w:rsidP="002C5BBC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Межбюджетные трансферты,</w:t>
            </w:r>
            <w:r w:rsidRPr="001F025C">
              <w:t xml:space="preserve"> </w:t>
            </w:r>
            <w:r w:rsidRPr="001F025C">
              <w:rPr>
                <w:sz w:val="24"/>
                <w:szCs w:val="24"/>
              </w:rPr>
              <w:t xml:space="preserve">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</w:t>
            </w:r>
            <w:r w:rsidRPr="001F025C">
              <w:rPr>
                <w:sz w:val="24"/>
                <w:szCs w:val="24"/>
              </w:rPr>
              <w:lastRenderedPageBreak/>
              <w:t>дорожной деятельности на реализацию инициативных проектов (создания) общественной инфраструктуры муниципальных образований (ремонт дорог)</w:t>
            </w:r>
          </w:p>
        </w:tc>
        <w:tc>
          <w:tcPr>
            <w:tcW w:w="4785" w:type="dxa"/>
          </w:tcPr>
          <w:p w:rsidR="002C5BBC" w:rsidRPr="001F025C" w:rsidRDefault="002C5BBC" w:rsidP="002C5BBC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lastRenderedPageBreak/>
              <w:t xml:space="preserve">Направлено в бюджет </w:t>
            </w:r>
            <w:r w:rsidR="009C2516" w:rsidRPr="001F025C">
              <w:rPr>
                <w:sz w:val="24"/>
                <w:szCs w:val="24"/>
              </w:rPr>
              <w:t>1 муниципального образования сельского поселения</w:t>
            </w:r>
            <w:r w:rsidRPr="001F025C">
              <w:rPr>
                <w:sz w:val="24"/>
                <w:szCs w:val="24"/>
              </w:rPr>
              <w:t xml:space="preserve">: план – </w:t>
            </w:r>
          </w:p>
          <w:p w:rsidR="002C5BBC" w:rsidRPr="001F025C" w:rsidRDefault="00B4438B" w:rsidP="002C5BBC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3000</w:t>
            </w:r>
            <w:r w:rsidR="009C2516" w:rsidRPr="001F025C">
              <w:rPr>
                <w:sz w:val="24"/>
                <w:szCs w:val="24"/>
              </w:rPr>
              <w:t>,00</w:t>
            </w:r>
            <w:r w:rsidR="002C5BBC" w:rsidRPr="001F025C">
              <w:rPr>
                <w:sz w:val="24"/>
                <w:szCs w:val="24"/>
              </w:rPr>
              <w:t xml:space="preserve"> тыс. рублей, факт -  0,00  тыс. рублей </w:t>
            </w:r>
          </w:p>
        </w:tc>
      </w:tr>
      <w:tr w:rsidR="00D24D68" w:rsidRPr="001F025C" w:rsidTr="00D24D68">
        <w:tc>
          <w:tcPr>
            <w:tcW w:w="4785" w:type="dxa"/>
          </w:tcPr>
          <w:p w:rsidR="00D24D68" w:rsidRPr="001F025C" w:rsidRDefault="00D24D68" w:rsidP="00D24D68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lastRenderedPageBreak/>
              <w:t>Межбюджетные трансферты,</w:t>
            </w:r>
            <w:r w:rsidRPr="001F025C">
              <w:t xml:space="preserve"> </w:t>
            </w:r>
            <w:r w:rsidRPr="001F025C">
              <w:rPr>
                <w:sz w:val="24"/>
                <w:szCs w:val="24"/>
              </w:rPr>
              <w:t>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соответствии с жилищным законодательством)</w:t>
            </w:r>
          </w:p>
        </w:tc>
        <w:tc>
          <w:tcPr>
            <w:tcW w:w="4785" w:type="dxa"/>
          </w:tcPr>
          <w:p w:rsidR="00D24D68" w:rsidRPr="001F025C" w:rsidRDefault="00D24D68" w:rsidP="00161D29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17,00 тыс. рублей, факт -  </w:t>
            </w:r>
            <w:r w:rsidR="00161D29" w:rsidRPr="001F025C">
              <w:rPr>
                <w:sz w:val="24"/>
                <w:szCs w:val="24"/>
              </w:rPr>
              <w:t>0</w:t>
            </w:r>
            <w:r w:rsidRPr="001F025C">
              <w:rPr>
                <w:sz w:val="24"/>
                <w:szCs w:val="24"/>
              </w:rPr>
              <w:t xml:space="preserve">,00 тыс. рублей </w:t>
            </w:r>
          </w:p>
        </w:tc>
      </w:tr>
      <w:tr w:rsidR="00D24D68" w:rsidRPr="001F025C" w:rsidTr="00D24D68">
        <w:tc>
          <w:tcPr>
            <w:tcW w:w="4785" w:type="dxa"/>
          </w:tcPr>
          <w:p w:rsidR="00D24D68" w:rsidRPr="001F025C" w:rsidRDefault="00D24D68" w:rsidP="00D24D68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Межбюджетные трансферты,</w:t>
            </w:r>
            <w:r w:rsidRPr="001F025C">
              <w:t xml:space="preserve"> </w:t>
            </w:r>
            <w:r w:rsidRPr="001F025C">
              <w:rPr>
                <w:sz w:val="24"/>
                <w:szCs w:val="24"/>
              </w:rPr>
              <w:t>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 предупреждении и ликвидации последствий чрезвычайных ситуаций)</w:t>
            </w:r>
          </w:p>
        </w:tc>
        <w:tc>
          <w:tcPr>
            <w:tcW w:w="4785" w:type="dxa"/>
          </w:tcPr>
          <w:p w:rsidR="00D24D68" w:rsidRPr="001F025C" w:rsidRDefault="00D24D68" w:rsidP="00161D29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  <w:r w:rsidR="00161D29" w:rsidRPr="001F025C">
              <w:rPr>
                <w:sz w:val="24"/>
                <w:szCs w:val="24"/>
              </w:rPr>
              <w:t>17,00</w:t>
            </w:r>
            <w:r w:rsidRPr="001F025C">
              <w:rPr>
                <w:sz w:val="24"/>
                <w:szCs w:val="24"/>
              </w:rPr>
              <w:t xml:space="preserve"> тыс. рублей, факт -   </w:t>
            </w:r>
            <w:r w:rsidR="00161D29" w:rsidRPr="001F025C">
              <w:rPr>
                <w:sz w:val="24"/>
                <w:szCs w:val="24"/>
              </w:rPr>
              <w:t>0,00</w:t>
            </w:r>
            <w:r w:rsidRPr="001F025C">
              <w:rPr>
                <w:sz w:val="24"/>
                <w:szCs w:val="24"/>
              </w:rPr>
              <w:t xml:space="preserve"> тыс. рублей </w:t>
            </w:r>
          </w:p>
        </w:tc>
      </w:tr>
      <w:tr w:rsidR="00D24D68" w:rsidRPr="001F025C" w:rsidTr="00D24D68">
        <w:tc>
          <w:tcPr>
            <w:tcW w:w="4785" w:type="dxa"/>
          </w:tcPr>
          <w:p w:rsidR="00D24D68" w:rsidRPr="001F025C" w:rsidRDefault="00D24D68" w:rsidP="00B26573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Межбюджетные трансферты,</w:t>
            </w:r>
            <w:r w:rsidRPr="001F025C">
              <w:t xml:space="preserve"> </w:t>
            </w:r>
            <w:r w:rsidRPr="001F025C">
              <w:rPr>
                <w:sz w:val="24"/>
                <w:szCs w:val="24"/>
              </w:rPr>
              <w:t>передаваемые  из бюджета  муниципального района бюджету поселения на осуществление части полномочий по решению вопросов местного значения (</w:t>
            </w:r>
            <w:r w:rsidR="00B26573" w:rsidRPr="001F025C">
              <w:rPr>
                <w:sz w:val="24"/>
                <w:szCs w:val="24"/>
              </w:rPr>
              <w:t>полномочия в области организации деятельности по накоплению и транспортированию твердых коммунальных отходов)</w:t>
            </w:r>
          </w:p>
        </w:tc>
        <w:tc>
          <w:tcPr>
            <w:tcW w:w="4785" w:type="dxa"/>
          </w:tcPr>
          <w:p w:rsidR="00D24D68" w:rsidRPr="001F025C" w:rsidRDefault="00D24D68" w:rsidP="00161D29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  <w:r w:rsidR="00161D29" w:rsidRPr="001F025C">
              <w:rPr>
                <w:sz w:val="24"/>
                <w:szCs w:val="24"/>
              </w:rPr>
              <w:t>17,00</w:t>
            </w:r>
            <w:r w:rsidRPr="001F025C">
              <w:rPr>
                <w:sz w:val="24"/>
                <w:szCs w:val="24"/>
              </w:rPr>
              <w:t xml:space="preserve"> тыс. рублей, факт – </w:t>
            </w:r>
            <w:r w:rsidR="00161D29" w:rsidRPr="001F025C">
              <w:rPr>
                <w:sz w:val="24"/>
                <w:szCs w:val="24"/>
              </w:rPr>
              <w:t>0,00</w:t>
            </w:r>
            <w:r w:rsidRPr="001F025C">
              <w:rPr>
                <w:sz w:val="24"/>
                <w:szCs w:val="24"/>
              </w:rPr>
              <w:t xml:space="preserve"> тыс. рублей  </w:t>
            </w:r>
          </w:p>
        </w:tc>
      </w:tr>
      <w:tr w:rsidR="00D24D68" w:rsidRPr="001F025C" w:rsidTr="00D24D68">
        <w:tc>
          <w:tcPr>
            <w:tcW w:w="4785" w:type="dxa"/>
          </w:tcPr>
          <w:p w:rsidR="00D24D68" w:rsidRPr="001F025C" w:rsidRDefault="00D24D68" w:rsidP="00D24D68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Межбюджетные трансферты,</w:t>
            </w:r>
            <w:r w:rsidRPr="001F025C">
              <w:t xml:space="preserve"> </w:t>
            </w:r>
            <w:r w:rsidRPr="001F025C">
              <w:rPr>
                <w:sz w:val="24"/>
                <w:szCs w:val="24"/>
              </w:rPr>
              <w:t>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организации ритуальных услуг и содержание мест захоронения)</w:t>
            </w:r>
          </w:p>
        </w:tc>
        <w:tc>
          <w:tcPr>
            <w:tcW w:w="4785" w:type="dxa"/>
          </w:tcPr>
          <w:p w:rsidR="00D24D68" w:rsidRPr="001F025C" w:rsidRDefault="00D24D68" w:rsidP="00B4438B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  <w:r w:rsidR="00B4438B" w:rsidRPr="001F025C">
              <w:rPr>
                <w:sz w:val="24"/>
                <w:szCs w:val="24"/>
              </w:rPr>
              <w:t>17,00</w:t>
            </w:r>
            <w:r w:rsidRPr="001F025C">
              <w:rPr>
                <w:sz w:val="24"/>
                <w:szCs w:val="24"/>
              </w:rPr>
              <w:t xml:space="preserve"> тыс. рублей, факт -   </w:t>
            </w:r>
            <w:r w:rsidR="00161D29" w:rsidRPr="001F025C">
              <w:rPr>
                <w:sz w:val="24"/>
                <w:szCs w:val="24"/>
              </w:rPr>
              <w:t>0,00</w:t>
            </w:r>
            <w:r w:rsidRPr="001F025C">
              <w:rPr>
                <w:sz w:val="24"/>
                <w:szCs w:val="24"/>
              </w:rPr>
              <w:t xml:space="preserve"> тыс. рублей  </w:t>
            </w:r>
          </w:p>
        </w:tc>
      </w:tr>
      <w:tr w:rsidR="00161D29" w:rsidRPr="001F025C" w:rsidTr="00D24D68">
        <w:tc>
          <w:tcPr>
            <w:tcW w:w="4785" w:type="dxa"/>
          </w:tcPr>
          <w:p w:rsidR="00161D29" w:rsidRPr="001F025C" w:rsidRDefault="00161D29" w:rsidP="00B26573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Межбюджетные трансферты,</w:t>
            </w:r>
            <w:r w:rsidRPr="001F025C">
              <w:t xml:space="preserve"> </w:t>
            </w:r>
            <w:r w:rsidRPr="001F025C">
              <w:rPr>
                <w:sz w:val="24"/>
                <w:szCs w:val="24"/>
              </w:rPr>
              <w:t>передаваемые  из бюджета  муниципального района бюджету поселения на осуществление части полномочий по решению вопросов местного значения (</w:t>
            </w:r>
            <w:r w:rsidR="00B26573" w:rsidRPr="001F025C">
              <w:rPr>
                <w:sz w:val="24"/>
                <w:szCs w:val="24"/>
              </w:rPr>
              <w:t>п</w:t>
            </w:r>
            <w:r w:rsidRPr="001F025C">
              <w:rPr>
                <w:sz w:val="24"/>
                <w:szCs w:val="24"/>
              </w:rPr>
              <w:t>олномочия  в области организации ритуальных услуг и содержание мест захоронения на реализацию инициативных проектов (создания) общественной инфраструктуры муниципальных образований (благоустройство кладбища)</w:t>
            </w:r>
          </w:p>
        </w:tc>
        <w:tc>
          <w:tcPr>
            <w:tcW w:w="4785" w:type="dxa"/>
          </w:tcPr>
          <w:p w:rsidR="00161D29" w:rsidRPr="001F025C" w:rsidRDefault="00161D29" w:rsidP="00B4438B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Направлено в бюджет</w:t>
            </w:r>
            <w:r w:rsidR="00BB13AB" w:rsidRPr="001F025C">
              <w:rPr>
                <w:sz w:val="24"/>
                <w:szCs w:val="24"/>
              </w:rPr>
              <w:t xml:space="preserve">ы </w:t>
            </w:r>
            <w:r w:rsidR="00B4438B" w:rsidRPr="001F025C">
              <w:rPr>
                <w:sz w:val="24"/>
                <w:szCs w:val="24"/>
              </w:rPr>
              <w:t>6</w:t>
            </w:r>
            <w:r w:rsidR="00BB13AB" w:rsidRPr="001F025C">
              <w:rPr>
                <w:sz w:val="24"/>
                <w:szCs w:val="24"/>
              </w:rPr>
              <w:t xml:space="preserve"> муниципальных образований сельских поселений</w:t>
            </w:r>
            <w:r w:rsidRPr="001F025C">
              <w:rPr>
                <w:sz w:val="24"/>
                <w:szCs w:val="24"/>
              </w:rPr>
              <w:t xml:space="preserve">: план – </w:t>
            </w:r>
            <w:r w:rsidR="00B4438B" w:rsidRPr="001F025C">
              <w:rPr>
                <w:sz w:val="24"/>
                <w:szCs w:val="24"/>
              </w:rPr>
              <w:t>535,00</w:t>
            </w:r>
            <w:r w:rsidRPr="001F025C">
              <w:rPr>
                <w:sz w:val="24"/>
                <w:szCs w:val="24"/>
              </w:rPr>
              <w:t xml:space="preserve"> тыс. рублей, факт -   0,00 тыс. рублей  </w:t>
            </w:r>
          </w:p>
        </w:tc>
      </w:tr>
      <w:tr w:rsidR="00D24D68" w:rsidRPr="001F025C" w:rsidTr="00D24D68">
        <w:tc>
          <w:tcPr>
            <w:tcW w:w="4785" w:type="dxa"/>
          </w:tcPr>
          <w:p w:rsidR="00D24D68" w:rsidRPr="001F025C" w:rsidRDefault="00D24D68" w:rsidP="00D24D68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Межбюджетные трансферты,</w:t>
            </w:r>
            <w:r w:rsidRPr="001F025C">
              <w:t xml:space="preserve"> </w:t>
            </w:r>
            <w:r w:rsidRPr="001F025C">
              <w:rPr>
                <w:sz w:val="24"/>
                <w:szCs w:val="24"/>
              </w:rPr>
              <w:t>передаваемые  из бюджета  муниципального района бюджету поселения на осуществление части полномочий по решению вопросов местного значения (полномочия в области мероприятий по обеспечению безопасности людей на водных объектах)</w:t>
            </w:r>
          </w:p>
        </w:tc>
        <w:tc>
          <w:tcPr>
            <w:tcW w:w="4785" w:type="dxa"/>
          </w:tcPr>
          <w:p w:rsidR="00D24D68" w:rsidRPr="001F025C" w:rsidRDefault="00D24D68" w:rsidP="00161D29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17,00 тыс. рублей, факт – </w:t>
            </w:r>
            <w:r w:rsidR="00161D29" w:rsidRPr="001F025C">
              <w:rPr>
                <w:sz w:val="24"/>
                <w:szCs w:val="24"/>
              </w:rPr>
              <w:t>0</w:t>
            </w:r>
            <w:r w:rsidRPr="001F025C">
              <w:rPr>
                <w:sz w:val="24"/>
                <w:szCs w:val="24"/>
              </w:rPr>
              <w:t xml:space="preserve">,00 тыс. рублей  </w:t>
            </w:r>
          </w:p>
        </w:tc>
      </w:tr>
      <w:tr w:rsidR="00D24D68" w:rsidRPr="001F025C" w:rsidTr="00D24D68">
        <w:tc>
          <w:tcPr>
            <w:tcW w:w="4785" w:type="dxa"/>
          </w:tcPr>
          <w:p w:rsidR="00D24D68" w:rsidRPr="001F025C" w:rsidRDefault="001F667A" w:rsidP="00911273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lastRenderedPageBreak/>
              <w:t>Прочие межбюджетные</w:t>
            </w:r>
            <w:r w:rsidR="00D24D68" w:rsidRPr="001F025C">
              <w:rPr>
                <w:sz w:val="24"/>
                <w:szCs w:val="24"/>
              </w:rPr>
              <w:t xml:space="preserve"> трансферты на капитальный ремонт и ремонт автомобильных дорог общего пользования </w:t>
            </w:r>
            <w:r w:rsidR="00911273" w:rsidRPr="001F025C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4785" w:type="dxa"/>
          </w:tcPr>
          <w:p w:rsidR="00D24D68" w:rsidRPr="001F025C" w:rsidRDefault="00D24D68" w:rsidP="0013534C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 xml:space="preserve">Направлено в бюджет 1 муниципального образования сельского поселения: план – </w:t>
            </w:r>
            <w:r w:rsidR="0013534C" w:rsidRPr="001F025C">
              <w:rPr>
                <w:sz w:val="24"/>
                <w:szCs w:val="24"/>
              </w:rPr>
              <w:t>4205</w:t>
            </w:r>
            <w:r w:rsidR="00911273" w:rsidRPr="001F025C">
              <w:rPr>
                <w:sz w:val="24"/>
                <w:szCs w:val="24"/>
              </w:rPr>
              <w:t>,00</w:t>
            </w:r>
            <w:r w:rsidRPr="001F025C">
              <w:rPr>
                <w:sz w:val="24"/>
                <w:szCs w:val="24"/>
              </w:rPr>
              <w:t xml:space="preserve"> тыс. рублей, факт – </w:t>
            </w:r>
            <w:r w:rsidR="00911273" w:rsidRPr="001F025C">
              <w:rPr>
                <w:sz w:val="24"/>
                <w:szCs w:val="24"/>
              </w:rPr>
              <w:t>0</w:t>
            </w:r>
            <w:r w:rsidRPr="001F025C">
              <w:rPr>
                <w:sz w:val="24"/>
                <w:szCs w:val="24"/>
              </w:rPr>
              <w:t xml:space="preserve">,00 тыс. рублей  </w:t>
            </w:r>
          </w:p>
        </w:tc>
      </w:tr>
      <w:tr w:rsidR="00D24D68" w:rsidRPr="001F025C" w:rsidTr="00D24D68">
        <w:tc>
          <w:tcPr>
            <w:tcW w:w="4785" w:type="dxa"/>
          </w:tcPr>
          <w:p w:rsidR="00D24D68" w:rsidRPr="001F025C" w:rsidRDefault="00D24D68" w:rsidP="00D24D68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>Прочие межбюджетные трансферты общего характер</w:t>
            </w:r>
            <w:r w:rsidR="001F667A" w:rsidRPr="001F025C">
              <w:rPr>
                <w:sz w:val="24"/>
                <w:szCs w:val="24"/>
              </w:rPr>
              <w:t>а</w:t>
            </w:r>
          </w:p>
        </w:tc>
        <w:tc>
          <w:tcPr>
            <w:tcW w:w="4785" w:type="dxa"/>
          </w:tcPr>
          <w:p w:rsidR="00D24D68" w:rsidRPr="001F025C" w:rsidRDefault="00D24D68" w:rsidP="0013534C">
            <w:pPr>
              <w:ind w:right="-1"/>
              <w:rPr>
                <w:sz w:val="24"/>
                <w:szCs w:val="24"/>
              </w:rPr>
            </w:pPr>
            <w:r w:rsidRPr="001F025C">
              <w:rPr>
                <w:sz w:val="24"/>
                <w:szCs w:val="24"/>
              </w:rPr>
              <w:t xml:space="preserve">Направлено в бюджеты 17 муниципальных образований сельских поселений: план – </w:t>
            </w:r>
            <w:r w:rsidR="0013534C" w:rsidRPr="001F025C">
              <w:rPr>
                <w:sz w:val="24"/>
                <w:szCs w:val="24"/>
              </w:rPr>
              <w:t>26741,36</w:t>
            </w:r>
            <w:r w:rsidRPr="001F025C">
              <w:rPr>
                <w:sz w:val="24"/>
                <w:szCs w:val="24"/>
              </w:rPr>
              <w:t xml:space="preserve"> тыс. рублей, факт – </w:t>
            </w:r>
            <w:r w:rsidR="0013534C" w:rsidRPr="001F025C">
              <w:rPr>
                <w:sz w:val="24"/>
                <w:szCs w:val="24"/>
              </w:rPr>
              <w:t>3724,60</w:t>
            </w:r>
            <w:r w:rsidRPr="001F025C">
              <w:rPr>
                <w:sz w:val="24"/>
                <w:szCs w:val="24"/>
              </w:rPr>
              <w:t xml:space="preserve"> тыс. рублей  или </w:t>
            </w:r>
            <w:r w:rsidR="0013534C" w:rsidRPr="001F025C">
              <w:rPr>
                <w:sz w:val="24"/>
                <w:szCs w:val="24"/>
              </w:rPr>
              <w:t>13,93</w:t>
            </w:r>
            <w:r w:rsidRPr="001F025C">
              <w:rPr>
                <w:sz w:val="24"/>
                <w:szCs w:val="24"/>
              </w:rPr>
              <w:t>% от запланированного объема</w:t>
            </w:r>
          </w:p>
        </w:tc>
      </w:tr>
    </w:tbl>
    <w:p w:rsidR="00627675" w:rsidRPr="001F025C" w:rsidRDefault="00627675" w:rsidP="005E3DDE">
      <w:pPr>
        <w:shd w:val="clear" w:color="auto" w:fill="FFFFFF"/>
        <w:jc w:val="center"/>
        <w:rPr>
          <w:b/>
          <w:sz w:val="28"/>
          <w:szCs w:val="28"/>
        </w:rPr>
      </w:pPr>
    </w:p>
    <w:p w:rsidR="005E3DDE" w:rsidRPr="001F025C" w:rsidRDefault="005E3DDE" w:rsidP="005E3DDE">
      <w:pPr>
        <w:shd w:val="clear" w:color="auto" w:fill="FFFFFF"/>
        <w:jc w:val="center"/>
        <w:rPr>
          <w:b/>
          <w:sz w:val="28"/>
          <w:szCs w:val="28"/>
        </w:rPr>
      </w:pPr>
      <w:r w:rsidRPr="001F025C">
        <w:rPr>
          <w:b/>
          <w:sz w:val="28"/>
          <w:szCs w:val="28"/>
        </w:rPr>
        <w:t xml:space="preserve">Анализ использования средств </w:t>
      </w:r>
      <w:r w:rsidR="00823140" w:rsidRPr="001F025C">
        <w:rPr>
          <w:b/>
          <w:sz w:val="28"/>
          <w:szCs w:val="28"/>
        </w:rPr>
        <w:t>резервного</w:t>
      </w:r>
      <w:r w:rsidRPr="001F025C">
        <w:rPr>
          <w:b/>
          <w:sz w:val="28"/>
          <w:szCs w:val="28"/>
        </w:rPr>
        <w:t xml:space="preserve"> фонда</w:t>
      </w:r>
    </w:p>
    <w:p w:rsidR="00583F0F" w:rsidRPr="001F025C" w:rsidRDefault="00583F0F" w:rsidP="005E3DDE">
      <w:pPr>
        <w:shd w:val="clear" w:color="auto" w:fill="FFFFFF"/>
        <w:jc w:val="center"/>
        <w:rPr>
          <w:b/>
          <w:sz w:val="28"/>
          <w:szCs w:val="28"/>
        </w:rPr>
      </w:pPr>
    </w:p>
    <w:p w:rsidR="00DF459F" w:rsidRPr="001F025C" w:rsidRDefault="00823140" w:rsidP="00DF459F">
      <w:pPr>
        <w:ind w:firstLine="709"/>
        <w:jc w:val="both"/>
        <w:rPr>
          <w:rFonts w:ascii="TimesNewRomanPS-ItalicMT" w:hAnsi="TimesNewRomanPS-ItalicMT"/>
          <w:iCs/>
          <w:sz w:val="28"/>
          <w:szCs w:val="28"/>
        </w:rPr>
      </w:pPr>
      <w:r w:rsidRPr="001F025C">
        <w:rPr>
          <w:rFonts w:eastAsia="Calibri"/>
          <w:sz w:val="28"/>
          <w:szCs w:val="28"/>
          <w:lang w:eastAsia="en-US"/>
        </w:rPr>
        <w:t xml:space="preserve">Решением </w:t>
      </w:r>
      <w:proofErr w:type="spellStart"/>
      <w:r w:rsidRPr="001F025C">
        <w:rPr>
          <w:rFonts w:eastAsia="Calibri"/>
          <w:sz w:val="28"/>
          <w:szCs w:val="28"/>
          <w:lang w:eastAsia="en-US"/>
        </w:rPr>
        <w:t>Рубцовского</w:t>
      </w:r>
      <w:proofErr w:type="spellEnd"/>
      <w:r w:rsidRPr="001F025C">
        <w:rPr>
          <w:rFonts w:eastAsia="Calibri"/>
          <w:sz w:val="28"/>
          <w:szCs w:val="28"/>
          <w:lang w:eastAsia="en-US"/>
        </w:rPr>
        <w:t xml:space="preserve"> районного Собрания депутатов от 2</w:t>
      </w:r>
      <w:r w:rsidR="0050498E" w:rsidRPr="001F025C">
        <w:rPr>
          <w:rFonts w:eastAsia="Calibri"/>
          <w:sz w:val="28"/>
          <w:szCs w:val="28"/>
          <w:lang w:eastAsia="en-US"/>
        </w:rPr>
        <w:t>2</w:t>
      </w:r>
      <w:r w:rsidRPr="001F025C">
        <w:rPr>
          <w:rFonts w:eastAsia="Calibri"/>
          <w:sz w:val="28"/>
          <w:szCs w:val="28"/>
          <w:lang w:eastAsia="en-US"/>
        </w:rPr>
        <w:t>.12.202</w:t>
      </w:r>
      <w:r w:rsidR="0050498E" w:rsidRPr="001F025C">
        <w:rPr>
          <w:rFonts w:eastAsia="Calibri"/>
          <w:sz w:val="28"/>
          <w:szCs w:val="28"/>
          <w:lang w:eastAsia="en-US"/>
        </w:rPr>
        <w:t>3</w:t>
      </w:r>
      <w:r w:rsidRPr="001F025C">
        <w:rPr>
          <w:rFonts w:eastAsia="Calibri"/>
          <w:sz w:val="28"/>
          <w:szCs w:val="28"/>
          <w:lang w:eastAsia="en-US"/>
        </w:rPr>
        <w:t xml:space="preserve"> № </w:t>
      </w:r>
      <w:r w:rsidR="0050498E" w:rsidRPr="001F025C">
        <w:rPr>
          <w:rFonts w:eastAsia="Calibri"/>
          <w:sz w:val="28"/>
          <w:szCs w:val="28"/>
          <w:lang w:eastAsia="en-US"/>
        </w:rPr>
        <w:t>49</w:t>
      </w:r>
      <w:r w:rsidRPr="001F025C">
        <w:rPr>
          <w:rFonts w:eastAsia="Calibri"/>
          <w:sz w:val="28"/>
          <w:szCs w:val="28"/>
          <w:lang w:eastAsia="en-US"/>
        </w:rPr>
        <w:t xml:space="preserve"> «Об утверждении районного бюджета на 202</w:t>
      </w:r>
      <w:r w:rsidR="0050498E" w:rsidRPr="001F025C">
        <w:rPr>
          <w:rFonts w:eastAsia="Calibri"/>
          <w:sz w:val="28"/>
          <w:szCs w:val="28"/>
          <w:lang w:eastAsia="en-US"/>
        </w:rPr>
        <w:t>4</w:t>
      </w:r>
      <w:r w:rsidRPr="001F025C">
        <w:rPr>
          <w:rFonts w:eastAsia="Calibri"/>
          <w:sz w:val="28"/>
          <w:szCs w:val="28"/>
          <w:lang w:eastAsia="en-US"/>
        </w:rPr>
        <w:t xml:space="preserve"> год» утвержден объем резервного фонда в сумме 300,00 тыс. рублей.</w:t>
      </w:r>
      <w:r w:rsidR="00DF459F" w:rsidRPr="001F025C">
        <w:rPr>
          <w:rFonts w:eastAsia="Calibri"/>
          <w:sz w:val="28"/>
          <w:szCs w:val="28"/>
          <w:lang w:eastAsia="en-US"/>
        </w:rPr>
        <w:t xml:space="preserve"> В </w:t>
      </w:r>
      <w:r w:rsidR="00634347" w:rsidRPr="001F025C">
        <w:rPr>
          <w:rFonts w:eastAsia="Calibri"/>
          <w:sz w:val="28"/>
          <w:szCs w:val="28"/>
          <w:lang w:val="en-US" w:eastAsia="en-US"/>
        </w:rPr>
        <w:t>I</w:t>
      </w:r>
      <w:r w:rsidR="00DF459F" w:rsidRPr="001F025C">
        <w:rPr>
          <w:rFonts w:eastAsia="Calibri"/>
          <w:sz w:val="28"/>
          <w:szCs w:val="28"/>
          <w:lang w:eastAsia="en-US"/>
        </w:rPr>
        <w:t xml:space="preserve"> квартале 202</w:t>
      </w:r>
      <w:r w:rsidR="0050498E" w:rsidRPr="001F025C">
        <w:rPr>
          <w:rFonts w:eastAsia="Calibri"/>
          <w:sz w:val="28"/>
          <w:szCs w:val="28"/>
          <w:lang w:eastAsia="en-US"/>
        </w:rPr>
        <w:t>4</w:t>
      </w:r>
      <w:r w:rsidR="00DF459F" w:rsidRPr="001F025C">
        <w:rPr>
          <w:rFonts w:eastAsia="Calibri"/>
          <w:sz w:val="28"/>
          <w:szCs w:val="28"/>
          <w:lang w:eastAsia="en-US"/>
        </w:rPr>
        <w:t xml:space="preserve"> года решением </w:t>
      </w:r>
      <w:proofErr w:type="spellStart"/>
      <w:r w:rsidR="00DF459F" w:rsidRPr="001F025C">
        <w:rPr>
          <w:rFonts w:eastAsia="Calibri"/>
          <w:sz w:val="28"/>
          <w:szCs w:val="28"/>
          <w:lang w:eastAsia="en-US"/>
        </w:rPr>
        <w:t>Рубцовского</w:t>
      </w:r>
      <w:proofErr w:type="spellEnd"/>
      <w:r w:rsidR="00DF459F" w:rsidRPr="001F025C">
        <w:rPr>
          <w:rFonts w:eastAsia="Calibri"/>
          <w:sz w:val="28"/>
          <w:szCs w:val="28"/>
          <w:lang w:eastAsia="en-US"/>
        </w:rPr>
        <w:t xml:space="preserve"> районного Собрания депутатов </w:t>
      </w:r>
      <w:r w:rsidR="007219D4" w:rsidRPr="001F025C">
        <w:rPr>
          <w:rFonts w:eastAsia="Calibri"/>
          <w:sz w:val="28"/>
          <w:szCs w:val="28"/>
          <w:lang w:eastAsia="en-US"/>
        </w:rPr>
        <w:t xml:space="preserve">от 29.03.2024 № 08 </w:t>
      </w:r>
      <w:r w:rsidR="00DF459F" w:rsidRPr="001F025C">
        <w:rPr>
          <w:rFonts w:eastAsia="Calibri"/>
          <w:sz w:val="28"/>
          <w:szCs w:val="28"/>
          <w:lang w:eastAsia="en-US"/>
        </w:rPr>
        <w:t>«О внесении изменений в районный бюджет на 202</w:t>
      </w:r>
      <w:r w:rsidR="0050498E" w:rsidRPr="001F025C">
        <w:rPr>
          <w:rFonts w:eastAsia="Calibri"/>
          <w:sz w:val="28"/>
          <w:szCs w:val="28"/>
          <w:lang w:eastAsia="en-US"/>
        </w:rPr>
        <w:t>4</w:t>
      </w:r>
      <w:r w:rsidR="00DF459F" w:rsidRPr="001F025C">
        <w:rPr>
          <w:rFonts w:eastAsia="Calibri"/>
          <w:sz w:val="28"/>
          <w:szCs w:val="28"/>
          <w:lang w:eastAsia="en-US"/>
        </w:rPr>
        <w:t xml:space="preserve"> год», были внесены изменения в районный бюджет.</w:t>
      </w:r>
      <w:r w:rsidR="00DF459F" w:rsidRPr="001F025C">
        <w:rPr>
          <w:sz w:val="24"/>
          <w:szCs w:val="24"/>
        </w:rPr>
        <w:t xml:space="preserve"> </w:t>
      </w:r>
      <w:r w:rsidR="00DF459F" w:rsidRPr="001F025C">
        <w:rPr>
          <w:rStyle w:val="blk"/>
          <w:sz w:val="28"/>
          <w:szCs w:val="28"/>
        </w:rPr>
        <w:t>Согласно представленной информации о расходовании средств резервного фонда, б</w:t>
      </w:r>
      <w:r w:rsidR="00DF459F" w:rsidRPr="001F025C">
        <w:rPr>
          <w:rFonts w:ascii="TimesNewRomanPS-ItalicMT" w:hAnsi="TimesNewRomanPS-ItalicMT"/>
          <w:iCs/>
          <w:sz w:val="28"/>
          <w:szCs w:val="28"/>
        </w:rPr>
        <w:t>юджетные средства направлены на оказание финансовой помощи отдельным гражд</w:t>
      </w:r>
      <w:r w:rsidR="00094FB2" w:rsidRPr="001F025C">
        <w:rPr>
          <w:rFonts w:ascii="TimesNewRomanPS-ItalicMT" w:hAnsi="TimesNewRomanPS-ItalicMT"/>
          <w:iCs/>
          <w:sz w:val="28"/>
          <w:szCs w:val="28"/>
        </w:rPr>
        <w:t>анам, оказавшимся в затруднительном</w:t>
      </w:r>
      <w:r w:rsidR="00DF459F" w:rsidRPr="001F025C">
        <w:rPr>
          <w:rFonts w:ascii="TimesNewRomanPS-ItalicMT" w:hAnsi="TimesNewRomanPS-ItalicMT"/>
          <w:iCs/>
          <w:sz w:val="28"/>
          <w:szCs w:val="28"/>
        </w:rPr>
        <w:t xml:space="preserve"> материальном положении в сумме </w:t>
      </w:r>
      <w:r w:rsidR="00D6729C" w:rsidRPr="001F025C">
        <w:rPr>
          <w:rFonts w:ascii="TimesNewRomanPS-ItalicMT" w:hAnsi="TimesNewRomanPS-ItalicMT"/>
          <w:iCs/>
          <w:sz w:val="28"/>
          <w:szCs w:val="28"/>
        </w:rPr>
        <w:t>141</w:t>
      </w:r>
      <w:r w:rsidR="00DF459F" w:rsidRPr="001F025C">
        <w:rPr>
          <w:rFonts w:ascii="TimesNewRomanPS-ItalicMT" w:hAnsi="TimesNewRomanPS-ItalicMT"/>
          <w:iCs/>
          <w:sz w:val="28"/>
          <w:szCs w:val="28"/>
        </w:rPr>
        <w:t>,00 тыс. рублей.</w:t>
      </w:r>
    </w:p>
    <w:p w:rsidR="008E1A9B" w:rsidRPr="001F025C" w:rsidRDefault="008E1A9B" w:rsidP="00DF459F">
      <w:pPr>
        <w:ind w:firstLine="709"/>
        <w:jc w:val="both"/>
        <w:rPr>
          <w:rFonts w:ascii="TimesNewRomanPS-ItalicMT" w:hAnsi="TimesNewRomanPS-ItalicMT"/>
          <w:iCs/>
          <w:sz w:val="28"/>
          <w:szCs w:val="28"/>
        </w:rPr>
      </w:pPr>
    </w:p>
    <w:p w:rsidR="00BD0C92" w:rsidRPr="001F025C" w:rsidRDefault="008E1A9B" w:rsidP="008E1A9B">
      <w:pPr>
        <w:ind w:firstLine="709"/>
        <w:jc w:val="center"/>
        <w:rPr>
          <w:b/>
          <w:sz w:val="28"/>
          <w:szCs w:val="28"/>
        </w:rPr>
      </w:pPr>
      <w:r w:rsidRPr="001F025C">
        <w:rPr>
          <w:rFonts w:eastAsia="Calibri"/>
          <w:b/>
          <w:sz w:val="28"/>
          <w:szCs w:val="28"/>
          <w:lang w:eastAsia="en-US"/>
        </w:rPr>
        <w:t xml:space="preserve">Анализ расходов </w:t>
      </w:r>
      <w:r w:rsidRPr="001F025C">
        <w:rPr>
          <w:b/>
          <w:sz w:val="28"/>
          <w:szCs w:val="28"/>
        </w:rPr>
        <w:t xml:space="preserve">на осуществление бюджетных инвестиций в объекты капитального строительства и ремонт </w:t>
      </w:r>
    </w:p>
    <w:p w:rsidR="008E1A9B" w:rsidRPr="001F025C" w:rsidRDefault="008E1A9B" w:rsidP="008E1A9B">
      <w:pPr>
        <w:ind w:firstLine="709"/>
        <w:jc w:val="center"/>
        <w:rPr>
          <w:b/>
          <w:sz w:val="28"/>
          <w:szCs w:val="28"/>
        </w:rPr>
      </w:pPr>
      <w:r w:rsidRPr="001F025C">
        <w:rPr>
          <w:b/>
          <w:sz w:val="28"/>
          <w:szCs w:val="28"/>
        </w:rPr>
        <w:t>муниципальной собственности</w:t>
      </w:r>
    </w:p>
    <w:p w:rsidR="009B653A" w:rsidRPr="001F025C" w:rsidRDefault="009B653A" w:rsidP="008E1A9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E1A9B" w:rsidRPr="001F025C" w:rsidRDefault="008E1A9B" w:rsidP="008E1A9B">
      <w:pPr>
        <w:ind w:right="-1" w:firstLine="709"/>
        <w:jc w:val="both"/>
        <w:rPr>
          <w:rFonts w:ascii="TimesNewRomanPS-BoldMT" w:hAnsi="TimesNewRomanPS-BoldMT"/>
          <w:bCs/>
          <w:sz w:val="28"/>
          <w:szCs w:val="28"/>
        </w:rPr>
      </w:pPr>
      <w:r w:rsidRPr="001F025C">
        <w:rPr>
          <w:rFonts w:eastAsia="Calibri"/>
          <w:sz w:val="28"/>
          <w:szCs w:val="28"/>
          <w:lang w:eastAsia="en-US"/>
        </w:rPr>
        <w:t xml:space="preserve">Согласно представленной информации к </w:t>
      </w:r>
      <w:r w:rsidRPr="001F025C">
        <w:rPr>
          <w:sz w:val="28"/>
          <w:szCs w:val="28"/>
        </w:rPr>
        <w:t xml:space="preserve">отчету об исполнении районного бюджета за </w:t>
      </w:r>
      <w:r w:rsidR="00634347" w:rsidRPr="001F025C">
        <w:rPr>
          <w:sz w:val="28"/>
          <w:szCs w:val="28"/>
          <w:lang w:val="en-US"/>
        </w:rPr>
        <w:t>I</w:t>
      </w:r>
      <w:r w:rsidRPr="001F025C">
        <w:rPr>
          <w:sz w:val="28"/>
          <w:szCs w:val="28"/>
        </w:rPr>
        <w:t xml:space="preserve"> квартал 202</w:t>
      </w:r>
      <w:r w:rsidR="0050498E" w:rsidRPr="001F025C">
        <w:rPr>
          <w:sz w:val="28"/>
          <w:szCs w:val="28"/>
        </w:rPr>
        <w:t>4</w:t>
      </w:r>
      <w:r w:rsidRPr="001F025C">
        <w:rPr>
          <w:sz w:val="28"/>
          <w:szCs w:val="28"/>
        </w:rPr>
        <w:t xml:space="preserve"> года, </w:t>
      </w:r>
      <w:r w:rsidR="0083009D" w:rsidRPr="001F025C">
        <w:rPr>
          <w:sz w:val="28"/>
          <w:szCs w:val="28"/>
        </w:rPr>
        <w:t xml:space="preserve">план и факт по </w:t>
      </w:r>
      <w:r w:rsidR="00D65CAB" w:rsidRPr="001F025C">
        <w:rPr>
          <w:rFonts w:eastAsia="Calibri"/>
          <w:sz w:val="28"/>
          <w:szCs w:val="28"/>
          <w:lang w:eastAsia="en-US"/>
        </w:rPr>
        <w:t>расход</w:t>
      </w:r>
      <w:r w:rsidR="0083009D" w:rsidRPr="001F025C">
        <w:rPr>
          <w:rFonts w:eastAsia="Calibri"/>
          <w:sz w:val="28"/>
          <w:szCs w:val="28"/>
          <w:lang w:eastAsia="en-US"/>
        </w:rPr>
        <w:t>ам</w:t>
      </w:r>
      <w:r w:rsidR="00D65CAB" w:rsidRPr="001F025C">
        <w:rPr>
          <w:rFonts w:eastAsia="Calibri"/>
          <w:sz w:val="28"/>
          <w:szCs w:val="28"/>
          <w:lang w:eastAsia="en-US"/>
        </w:rPr>
        <w:t xml:space="preserve"> </w:t>
      </w:r>
      <w:r w:rsidR="00D65CAB" w:rsidRPr="001F025C">
        <w:rPr>
          <w:sz w:val="28"/>
          <w:szCs w:val="28"/>
        </w:rPr>
        <w:t>на осуществление бюджетных инвестиций в объекты капитального строительства и ремонт муниципальной собственности</w:t>
      </w:r>
      <w:r w:rsidR="009B653A" w:rsidRPr="001F025C">
        <w:rPr>
          <w:sz w:val="28"/>
          <w:szCs w:val="28"/>
        </w:rPr>
        <w:t xml:space="preserve"> </w:t>
      </w:r>
      <w:r w:rsidR="00D65CAB" w:rsidRPr="001F025C">
        <w:rPr>
          <w:sz w:val="28"/>
          <w:szCs w:val="28"/>
        </w:rPr>
        <w:t>составили</w:t>
      </w:r>
      <w:r w:rsidR="009B653A" w:rsidRPr="001F025C">
        <w:rPr>
          <w:sz w:val="28"/>
          <w:szCs w:val="28"/>
        </w:rPr>
        <w:t xml:space="preserve"> 0,00 рублей. </w:t>
      </w:r>
    </w:p>
    <w:p w:rsidR="008E1A9B" w:rsidRPr="001F025C" w:rsidRDefault="008E1A9B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0C92" w:rsidRPr="001F025C" w:rsidRDefault="003B3727" w:rsidP="003B3727">
      <w:pPr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1F025C">
        <w:rPr>
          <w:b/>
          <w:bCs/>
          <w:sz w:val="28"/>
          <w:szCs w:val="28"/>
        </w:rPr>
        <w:t>Дефицит (</w:t>
      </w:r>
      <w:proofErr w:type="spellStart"/>
      <w:r w:rsidRPr="001F025C">
        <w:rPr>
          <w:b/>
          <w:bCs/>
          <w:sz w:val="28"/>
          <w:szCs w:val="28"/>
        </w:rPr>
        <w:t>профицит</w:t>
      </w:r>
      <w:proofErr w:type="spellEnd"/>
      <w:r w:rsidRPr="001F025C">
        <w:rPr>
          <w:b/>
          <w:bCs/>
          <w:sz w:val="28"/>
          <w:szCs w:val="28"/>
        </w:rPr>
        <w:t>) бюджета, источники финансирования дефицита</w:t>
      </w:r>
      <w:r w:rsidRPr="001F025C">
        <w:rPr>
          <w:rFonts w:ascii="Arial-BoldMT" w:hAnsi="Arial-BoldMT"/>
          <w:b/>
          <w:bCs/>
          <w:sz w:val="28"/>
          <w:szCs w:val="28"/>
        </w:rPr>
        <w:t xml:space="preserve"> </w:t>
      </w:r>
      <w:r w:rsidRPr="001F025C">
        <w:rPr>
          <w:b/>
          <w:bCs/>
          <w:sz w:val="28"/>
          <w:szCs w:val="28"/>
        </w:rPr>
        <w:t xml:space="preserve">районного бюджета, состояние муниципального долга </w:t>
      </w:r>
    </w:p>
    <w:p w:rsidR="003B3727" w:rsidRPr="001F025C" w:rsidRDefault="003B3727" w:rsidP="003B3727">
      <w:pPr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  <w:proofErr w:type="spellStart"/>
      <w:r w:rsidRPr="001F025C">
        <w:rPr>
          <w:b/>
          <w:bCs/>
          <w:sz w:val="28"/>
          <w:szCs w:val="28"/>
        </w:rPr>
        <w:t>Рубцовского</w:t>
      </w:r>
      <w:proofErr w:type="spellEnd"/>
      <w:r w:rsidRPr="001F025C">
        <w:rPr>
          <w:b/>
          <w:bCs/>
          <w:sz w:val="28"/>
          <w:szCs w:val="28"/>
        </w:rPr>
        <w:t xml:space="preserve"> района</w:t>
      </w:r>
    </w:p>
    <w:p w:rsidR="003B3727" w:rsidRPr="001F025C" w:rsidRDefault="003B3727" w:rsidP="003B3727">
      <w:pPr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</w:p>
    <w:p w:rsidR="003B3727" w:rsidRPr="001F025C" w:rsidRDefault="003B3727" w:rsidP="006A3E65">
      <w:pPr>
        <w:tabs>
          <w:tab w:val="left" w:pos="709"/>
        </w:tabs>
        <w:ind w:right="-1"/>
        <w:contextualSpacing/>
        <w:jc w:val="both"/>
        <w:rPr>
          <w:rFonts w:ascii="TimesNewRomanPSMT" w:hAnsi="TimesNewRomanPSMT"/>
          <w:sz w:val="28"/>
          <w:szCs w:val="28"/>
        </w:rPr>
      </w:pPr>
      <w:r w:rsidRPr="001F025C">
        <w:rPr>
          <w:bCs/>
          <w:sz w:val="28"/>
          <w:szCs w:val="28"/>
        </w:rPr>
        <w:t xml:space="preserve">         </w:t>
      </w:r>
      <w:r w:rsidR="006A3E65" w:rsidRPr="001F025C">
        <w:rPr>
          <w:bCs/>
          <w:sz w:val="28"/>
          <w:szCs w:val="28"/>
        </w:rPr>
        <w:t xml:space="preserve"> </w:t>
      </w:r>
      <w:r w:rsidRPr="001F025C">
        <w:rPr>
          <w:rFonts w:ascii="TimesNewRomanPSMT" w:hAnsi="TimesNewRomanPSMT"/>
          <w:sz w:val="28"/>
          <w:szCs w:val="28"/>
        </w:rPr>
        <w:t xml:space="preserve">Решением </w:t>
      </w:r>
      <w:proofErr w:type="spellStart"/>
      <w:r w:rsidRPr="001F025C">
        <w:rPr>
          <w:rFonts w:ascii="TimesNewRomanPSMT" w:hAnsi="TimesNewRomanPSMT"/>
          <w:sz w:val="28"/>
          <w:szCs w:val="28"/>
        </w:rPr>
        <w:t>Рубцовского</w:t>
      </w:r>
      <w:proofErr w:type="spellEnd"/>
      <w:r w:rsidRPr="001F025C">
        <w:rPr>
          <w:rFonts w:ascii="TimesNewRomanPSMT" w:hAnsi="TimesNewRomanPSMT"/>
          <w:sz w:val="28"/>
          <w:szCs w:val="28"/>
        </w:rPr>
        <w:t xml:space="preserve"> районного Собрания депутатов Алтайского края от 2</w:t>
      </w:r>
      <w:r w:rsidR="0050498E" w:rsidRPr="001F025C">
        <w:rPr>
          <w:rFonts w:ascii="TimesNewRomanPSMT" w:hAnsi="TimesNewRomanPSMT"/>
          <w:sz w:val="28"/>
          <w:szCs w:val="28"/>
        </w:rPr>
        <w:t>2</w:t>
      </w:r>
      <w:r w:rsidR="0083009D" w:rsidRPr="001F025C">
        <w:rPr>
          <w:rFonts w:ascii="TimesNewRomanPSMT" w:hAnsi="TimesNewRomanPSMT"/>
          <w:sz w:val="28"/>
          <w:szCs w:val="28"/>
        </w:rPr>
        <w:t>.12.202</w:t>
      </w:r>
      <w:r w:rsidR="0050498E" w:rsidRPr="001F025C">
        <w:rPr>
          <w:rFonts w:ascii="TimesNewRomanPSMT" w:hAnsi="TimesNewRomanPSMT"/>
          <w:sz w:val="28"/>
          <w:szCs w:val="28"/>
        </w:rPr>
        <w:t>3</w:t>
      </w:r>
      <w:r w:rsidRPr="001F025C">
        <w:rPr>
          <w:rFonts w:ascii="TimesNewRomanPSMT" w:hAnsi="TimesNewRomanPSMT"/>
          <w:sz w:val="28"/>
          <w:szCs w:val="28"/>
        </w:rPr>
        <w:t xml:space="preserve"> № </w:t>
      </w:r>
      <w:r w:rsidR="0050498E" w:rsidRPr="001F025C">
        <w:rPr>
          <w:rFonts w:ascii="TimesNewRomanPSMT" w:hAnsi="TimesNewRomanPSMT"/>
          <w:sz w:val="28"/>
          <w:szCs w:val="28"/>
        </w:rPr>
        <w:t>49</w:t>
      </w:r>
      <w:r w:rsidRPr="001F025C">
        <w:rPr>
          <w:rFonts w:ascii="TimesNewRomanPSMT" w:hAnsi="TimesNewRomanPSMT"/>
          <w:sz w:val="28"/>
          <w:szCs w:val="28"/>
        </w:rPr>
        <w:t xml:space="preserve"> «Об утверждении районного бюджета на 202</w:t>
      </w:r>
      <w:r w:rsidR="0050498E" w:rsidRPr="001F025C">
        <w:rPr>
          <w:rFonts w:ascii="TimesNewRomanPSMT" w:hAnsi="TimesNewRomanPSMT"/>
          <w:sz w:val="28"/>
          <w:szCs w:val="28"/>
        </w:rPr>
        <w:t>4</w:t>
      </w:r>
      <w:r w:rsidRPr="001F025C">
        <w:rPr>
          <w:rFonts w:ascii="TimesNewRomanPSMT" w:hAnsi="TimesNewRomanPSMT"/>
          <w:sz w:val="28"/>
          <w:szCs w:val="28"/>
        </w:rPr>
        <w:t xml:space="preserve"> год», установлен предельный размер дефицита в сумме </w:t>
      </w:r>
      <w:r w:rsidR="0050498E" w:rsidRPr="001F025C">
        <w:rPr>
          <w:sz w:val="28"/>
          <w:szCs w:val="28"/>
        </w:rPr>
        <w:t>12125</w:t>
      </w:r>
      <w:r w:rsidR="0083009D" w:rsidRPr="001F025C">
        <w:rPr>
          <w:sz w:val="28"/>
          <w:szCs w:val="28"/>
        </w:rPr>
        <w:t xml:space="preserve">,00 </w:t>
      </w:r>
      <w:r w:rsidRPr="001F025C">
        <w:rPr>
          <w:sz w:val="28"/>
          <w:szCs w:val="28"/>
        </w:rPr>
        <w:t>тыс</w:t>
      </w:r>
      <w:r w:rsidRPr="001F025C">
        <w:rPr>
          <w:rFonts w:ascii="TimesNewRomanPSMT" w:hAnsi="TimesNewRomanPSMT"/>
          <w:sz w:val="28"/>
          <w:szCs w:val="28"/>
        </w:rPr>
        <w:t xml:space="preserve">. рублей. Дефицит утвержден с учетом статьи 92.1 Бюджетного кодекса </w:t>
      </w:r>
      <w:r w:rsidR="000A230B" w:rsidRPr="001F025C">
        <w:rPr>
          <w:sz w:val="28"/>
          <w:szCs w:val="28"/>
        </w:rPr>
        <w:t>Российской Федерации</w:t>
      </w:r>
      <w:r w:rsidRPr="001F025C">
        <w:rPr>
          <w:rFonts w:ascii="TimesNewRomanPSMT" w:hAnsi="TimesNewRomanPSMT"/>
          <w:sz w:val="28"/>
          <w:szCs w:val="28"/>
        </w:rPr>
        <w:t>.</w:t>
      </w:r>
    </w:p>
    <w:p w:rsidR="003B3727" w:rsidRPr="001F025C" w:rsidRDefault="006A3E65" w:rsidP="006A3E65">
      <w:pPr>
        <w:tabs>
          <w:tab w:val="left" w:pos="709"/>
          <w:tab w:val="left" w:pos="993"/>
        </w:tabs>
        <w:ind w:right="-1"/>
        <w:contextualSpacing/>
        <w:jc w:val="both"/>
        <w:rPr>
          <w:rFonts w:ascii="TimesNewRomanPSMT" w:hAnsi="TimesNewRomanPSMT"/>
          <w:sz w:val="28"/>
          <w:szCs w:val="28"/>
        </w:rPr>
      </w:pPr>
      <w:r w:rsidRPr="001F025C">
        <w:rPr>
          <w:sz w:val="28"/>
          <w:szCs w:val="28"/>
        </w:rPr>
        <w:t xml:space="preserve">          </w:t>
      </w:r>
      <w:r w:rsidR="003B3727" w:rsidRPr="001F025C">
        <w:rPr>
          <w:sz w:val="28"/>
          <w:szCs w:val="28"/>
        </w:rPr>
        <w:t xml:space="preserve">С учетом изменений, внесенных в течение </w:t>
      </w:r>
      <w:r w:rsidR="00634347" w:rsidRPr="001F025C">
        <w:rPr>
          <w:sz w:val="28"/>
          <w:szCs w:val="28"/>
          <w:lang w:val="en-US"/>
        </w:rPr>
        <w:t>I</w:t>
      </w:r>
      <w:r w:rsidR="00323002" w:rsidRPr="001F025C">
        <w:rPr>
          <w:sz w:val="28"/>
          <w:szCs w:val="28"/>
        </w:rPr>
        <w:t xml:space="preserve"> квартала </w:t>
      </w:r>
      <w:r w:rsidR="003B3727" w:rsidRPr="001F025C">
        <w:rPr>
          <w:sz w:val="28"/>
          <w:szCs w:val="28"/>
        </w:rPr>
        <w:t>202</w:t>
      </w:r>
      <w:r w:rsidR="0050498E" w:rsidRPr="001F025C">
        <w:rPr>
          <w:sz w:val="28"/>
          <w:szCs w:val="28"/>
        </w:rPr>
        <w:t>4</w:t>
      </w:r>
      <w:r w:rsidR="003B3727" w:rsidRPr="001F025C">
        <w:rPr>
          <w:sz w:val="28"/>
          <w:szCs w:val="28"/>
        </w:rPr>
        <w:t xml:space="preserve"> года в бюджет </w:t>
      </w:r>
      <w:proofErr w:type="spellStart"/>
      <w:r w:rsidR="003B3727" w:rsidRPr="001F025C">
        <w:rPr>
          <w:sz w:val="28"/>
          <w:szCs w:val="28"/>
        </w:rPr>
        <w:t>Рубцовского</w:t>
      </w:r>
      <w:proofErr w:type="spellEnd"/>
      <w:r w:rsidR="003B3727" w:rsidRPr="001F025C">
        <w:rPr>
          <w:sz w:val="28"/>
          <w:szCs w:val="28"/>
        </w:rPr>
        <w:t xml:space="preserve"> района в соответ</w:t>
      </w:r>
      <w:r w:rsidR="00323002" w:rsidRPr="001F025C">
        <w:rPr>
          <w:sz w:val="28"/>
          <w:szCs w:val="28"/>
        </w:rPr>
        <w:t>ствии с решением</w:t>
      </w:r>
      <w:r w:rsidR="003B3727" w:rsidRPr="001F025C">
        <w:rPr>
          <w:sz w:val="28"/>
          <w:szCs w:val="28"/>
        </w:rPr>
        <w:t xml:space="preserve"> районного Собрания депутатов, дефицит  бюджета составил </w:t>
      </w:r>
      <w:r w:rsidR="00D6729C" w:rsidRPr="001F025C">
        <w:rPr>
          <w:sz w:val="28"/>
          <w:szCs w:val="28"/>
        </w:rPr>
        <w:t xml:space="preserve">46310,71 </w:t>
      </w:r>
      <w:r w:rsidR="003B3727" w:rsidRPr="001F025C">
        <w:rPr>
          <w:sz w:val="28"/>
          <w:szCs w:val="28"/>
        </w:rPr>
        <w:t>тыс. рублей.</w:t>
      </w:r>
      <w:r w:rsidR="003B3727" w:rsidRPr="001F025C">
        <w:rPr>
          <w:rFonts w:ascii="TimesNewRomanPSMT" w:hAnsi="TimesNewRomanPSMT"/>
          <w:sz w:val="28"/>
          <w:szCs w:val="28"/>
        </w:rPr>
        <w:t xml:space="preserve"> </w:t>
      </w:r>
    </w:p>
    <w:p w:rsidR="003B3727" w:rsidRPr="001F025C" w:rsidRDefault="006A3E65" w:rsidP="006A3E65">
      <w:pPr>
        <w:tabs>
          <w:tab w:val="left" w:pos="709"/>
          <w:tab w:val="left" w:pos="993"/>
        </w:tabs>
        <w:ind w:right="-1"/>
        <w:contextualSpacing/>
        <w:jc w:val="both"/>
        <w:rPr>
          <w:sz w:val="28"/>
          <w:szCs w:val="28"/>
        </w:rPr>
      </w:pPr>
      <w:r w:rsidRPr="001F025C">
        <w:rPr>
          <w:rFonts w:ascii="TimesNewRomanPSMT" w:hAnsi="TimesNewRomanPSMT"/>
          <w:sz w:val="28"/>
          <w:szCs w:val="28"/>
        </w:rPr>
        <w:lastRenderedPageBreak/>
        <w:t xml:space="preserve">         </w:t>
      </w:r>
      <w:r w:rsidR="003B3727" w:rsidRPr="001F025C">
        <w:rPr>
          <w:rFonts w:ascii="TimesNewRomanPSMT" w:hAnsi="TimesNewRomanPSMT"/>
          <w:sz w:val="28"/>
          <w:szCs w:val="28"/>
        </w:rPr>
        <w:t xml:space="preserve">В </w:t>
      </w:r>
      <w:r w:rsidR="00634347" w:rsidRPr="001F025C">
        <w:rPr>
          <w:sz w:val="28"/>
          <w:szCs w:val="28"/>
          <w:lang w:val="en-US"/>
        </w:rPr>
        <w:t>I</w:t>
      </w:r>
      <w:r w:rsidR="00323002" w:rsidRPr="001F025C">
        <w:rPr>
          <w:sz w:val="28"/>
          <w:szCs w:val="28"/>
        </w:rPr>
        <w:t xml:space="preserve"> квартале 202</w:t>
      </w:r>
      <w:r w:rsidR="0050498E" w:rsidRPr="001F025C">
        <w:rPr>
          <w:sz w:val="28"/>
          <w:szCs w:val="28"/>
        </w:rPr>
        <w:t>4</w:t>
      </w:r>
      <w:r w:rsidR="00323002" w:rsidRPr="001F025C">
        <w:rPr>
          <w:sz w:val="28"/>
          <w:szCs w:val="28"/>
        </w:rPr>
        <w:t xml:space="preserve"> года </w:t>
      </w:r>
      <w:r w:rsidR="003B3727" w:rsidRPr="001F025C">
        <w:rPr>
          <w:rFonts w:ascii="TimesNewRomanPSMT" w:hAnsi="TimesNewRomanPSMT"/>
          <w:sz w:val="28"/>
          <w:szCs w:val="28"/>
        </w:rPr>
        <w:t>фактическое исполнение районного бюджета выполнено с превышением</w:t>
      </w:r>
      <w:r w:rsidR="00D6729C" w:rsidRPr="001F025C">
        <w:rPr>
          <w:rFonts w:ascii="TimesNewRomanPSMT" w:hAnsi="TimesNewRomanPSMT"/>
          <w:sz w:val="28"/>
          <w:szCs w:val="28"/>
        </w:rPr>
        <w:t xml:space="preserve"> доходов</w:t>
      </w:r>
      <w:r w:rsidR="003B3727" w:rsidRPr="001F025C">
        <w:rPr>
          <w:rFonts w:ascii="TimesNewRomanPSMT" w:hAnsi="TimesNewRomanPSMT"/>
          <w:sz w:val="28"/>
          <w:szCs w:val="28"/>
        </w:rPr>
        <w:t xml:space="preserve"> </w:t>
      </w:r>
      <w:r w:rsidR="00D6729C" w:rsidRPr="001F025C">
        <w:rPr>
          <w:rFonts w:ascii="TimesNewRomanPSMT" w:hAnsi="TimesNewRomanPSMT"/>
          <w:sz w:val="28"/>
          <w:szCs w:val="28"/>
        </w:rPr>
        <w:t>над расходами</w:t>
      </w:r>
      <w:r w:rsidR="0083009D" w:rsidRPr="001F025C">
        <w:rPr>
          <w:rFonts w:ascii="TimesNewRomanPSMT" w:hAnsi="TimesNewRomanPSMT"/>
          <w:sz w:val="28"/>
          <w:szCs w:val="28"/>
        </w:rPr>
        <w:t xml:space="preserve"> </w:t>
      </w:r>
      <w:r w:rsidR="003B3727" w:rsidRPr="001F025C">
        <w:rPr>
          <w:rFonts w:ascii="TimesNewRomanPSMT" w:hAnsi="TimesNewRomanPSMT"/>
          <w:sz w:val="28"/>
          <w:szCs w:val="28"/>
        </w:rPr>
        <w:t>(</w:t>
      </w:r>
      <w:proofErr w:type="spellStart"/>
      <w:r w:rsidR="00D6729C" w:rsidRPr="001F025C">
        <w:rPr>
          <w:rFonts w:eastAsia="Calibri"/>
          <w:sz w:val="28"/>
          <w:szCs w:val="28"/>
        </w:rPr>
        <w:t>профицит</w:t>
      </w:r>
      <w:proofErr w:type="spellEnd"/>
      <w:r w:rsidR="00D6729C" w:rsidRPr="001F025C">
        <w:rPr>
          <w:rFonts w:eastAsia="Calibri"/>
          <w:sz w:val="28"/>
          <w:szCs w:val="28"/>
        </w:rPr>
        <w:t xml:space="preserve">) в сумме </w:t>
      </w:r>
      <w:r w:rsidR="00D6729C" w:rsidRPr="001F025C">
        <w:rPr>
          <w:sz w:val="28"/>
          <w:szCs w:val="28"/>
        </w:rPr>
        <w:t xml:space="preserve">25750,42 </w:t>
      </w:r>
      <w:r w:rsidR="00D6729C" w:rsidRPr="001F025C">
        <w:rPr>
          <w:rFonts w:eastAsia="Calibri"/>
          <w:sz w:val="28"/>
          <w:szCs w:val="28"/>
        </w:rPr>
        <w:t>тыс. рублей</w:t>
      </w:r>
      <w:r w:rsidR="003B3727" w:rsidRPr="001F025C">
        <w:rPr>
          <w:sz w:val="28"/>
          <w:szCs w:val="28"/>
        </w:rPr>
        <w:t xml:space="preserve">. </w:t>
      </w:r>
    </w:p>
    <w:p w:rsidR="00C95CDC" w:rsidRPr="001F025C" w:rsidRDefault="00C95CDC" w:rsidP="00C95CDC">
      <w:pPr>
        <w:shd w:val="clear" w:color="auto" w:fill="FFFFFF"/>
        <w:ind w:firstLine="709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Погашение дефицита бюджета планировалось производить за счет изменения остатков средств на счетах по учету средств бюджетов, которые планировались в размере – </w:t>
      </w:r>
      <w:r w:rsidR="0050498E" w:rsidRPr="001F025C">
        <w:rPr>
          <w:sz w:val="28"/>
          <w:szCs w:val="28"/>
        </w:rPr>
        <w:t>12125</w:t>
      </w:r>
      <w:r w:rsidRPr="001F025C">
        <w:rPr>
          <w:sz w:val="28"/>
          <w:szCs w:val="28"/>
        </w:rPr>
        <w:t>,00 тыс. рублей.</w:t>
      </w:r>
    </w:p>
    <w:p w:rsidR="00C95CDC" w:rsidRPr="001F025C" w:rsidRDefault="00C95CDC" w:rsidP="00C95CDC">
      <w:pPr>
        <w:shd w:val="clear" w:color="auto" w:fill="FFFFFF"/>
        <w:ind w:firstLine="709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Фактическое исполнение по источникам внутреннего финансирования дефицита районного бюджета за </w:t>
      </w:r>
      <w:r w:rsidR="00634347" w:rsidRPr="001F025C">
        <w:rPr>
          <w:sz w:val="28"/>
          <w:szCs w:val="28"/>
          <w:lang w:val="en-US"/>
        </w:rPr>
        <w:t>I</w:t>
      </w:r>
      <w:r w:rsidRPr="001F025C">
        <w:rPr>
          <w:sz w:val="28"/>
          <w:szCs w:val="28"/>
        </w:rPr>
        <w:t xml:space="preserve"> квартал 202</w:t>
      </w:r>
      <w:r w:rsidR="0050498E" w:rsidRPr="001F025C">
        <w:rPr>
          <w:sz w:val="28"/>
          <w:szCs w:val="28"/>
        </w:rPr>
        <w:t>4</w:t>
      </w:r>
      <w:r w:rsidRPr="001F025C">
        <w:rPr>
          <w:sz w:val="28"/>
          <w:szCs w:val="28"/>
        </w:rPr>
        <w:t xml:space="preserve"> года сложилось в результате изменения остатков средств на счетах по учету средств бюджетов, в сумме – </w:t>
      </w:r>
      <w:r w:rsidR="00D6729C" w:rsidRPr="001F025C">
        <w:rPr>
          <w:sz w:val="28"/>
          <w:szCs w:val="28"/>
        </w:rPr>
        <w:t>25750,42</w:t>
      </w:r>
      <w:r w:rsidRPr="001F025C">
        <w:rPr>
          <w:sz w:val="28"/>
          <w:szCs w:val="28"/>
        </w:rPr>
        <w:t xml:space="preserve"> тыс. рублей.</w:t>
      </w:r>
    </w:p>
    <w:p w:rsidR="003B3727" w:rsidRPr="001F025C" w:rsidRDefault="003B3727" w:rsidP="0083009D">
      <w:pPr>
        <w:tabs>
          <w:tab w:val="left" w:pos="567"/>
          <w:tab w:val="left" w:pos="709"/>
          <w:tab w:val="left" w:pos="993"/>
        </w:tabs>
        <w:ind w:right="-1"/>
        <w:contextualSpacing/>
        <w:jc w:val="both"/>
        <w:rPr>
          <w:bCs/>
          <w:sz w:val="28"/>
          <w:szCs w:val="28"/>
        </w:rPr>
      </w:pPr>
      <w:r w:rsidRPr="001F025C">
        <w:rPr>
          <w:rFonts w:ascii="TimesNewRomanPSMT" w:hAnsi="TimesNewRomanPSMT"/>
          <w:sz w:val="28"/>
          <w:szCs w:val="28"/>
        </w:rPr>
        <w:t xml:space="preserve">           </w:t>
      </w:r>
      <w:r w:rsidRPr="001F025C">
        <w:rPr>
          <w:bCs/>
          <w:sz w:val="28"/>
          <w:szCs w:val="28"/>
        </w:rPr>
        <w:t xml:space="preserve">Муниципальный долг </w:t>
      </w:r>
      <w:proofErr w:type="spellStart"/>
      <w:r w:rsidRPr="001F025C">
        <w:rPr>
          <w:bCs/>
          <w:sz w:val="28"/>
          <w:szCs w:val="28"/>
        </w:rPr>
        <w:t>Рубцовского</w:t>
      </w:r>
      <w:proofErr w:type="spellEnd"/>
      <w:r w:rsidRPr="001F025C">
        <w:rPr>
          <w:bCs/>
          <w:sz w:val="28"/>
          <w:szCs w:val="28"/>
        </w:rPr>
        <w:t xml:space="preserve"> района отсутствует.</w:t>
      </w:r>
      <w:r w:rsidRPr="001F025C">
        <w:rPr>
          <w:sz w:val="28"/>
          <w:szCs w:val="28"/>
        </w:rPr>
        <w:t xml:space="preserve"> В </w:t>
      </w:r>
      <w:r w:rsidR="00634347" w:rsidRPr="001F025C">
        <w:rPr>
          <w:sz w:val="28"/>
          <w:szCs w:val="28"/>
          <w:lang w:val="en-US"/>
        </w:rPr>
        <w:t>I</w:t>
      </w:r>
      <w:r w:rsidR="00323002" w:rsidRPr="001F025C">
        <w:rPr>
          <w:sz w:val="28"/>
          <w:szCs w:val="28"/>
        </w:rPr>
        <w:t xml:space="preserve"> квартале 202</w:t>
      </w:r>
      <w:r w:rsidR="0050498E" w:rsidRPr="001F025C">
        <w:rPr>
          <w:sz w:val="28"/>
          <w:szCs w:val="28"/>
        </w:rPr>
        <w:t>4</w:t>
      </w:r>
      <w:r w:rsidR="00323002" w:rsidRPr="001F025C">
        <w:rPr>
          <w:sz w:val="28"/>
          <w:szCs w:val="28"/>
        </w:rPr>
        <w:t xml:space="preserve"> года </w:t>
      </w:r>
      <w:r w:rsidRPr="001F025C">
        <w:rPr>
          <w:sz w:val="28"/>
          <w:szCs w:val="28"/>
        </w:rPr>
        <w:t>в коммерческих банках кредиты не привлекались.</w:t>
      </w:r>
    </w:p>
    <w:p w:rsidR="005E3DDE" w:rsidRPr="001F025C" w:rsidRDefault="005E3DDE" w:rsidP="005E3DD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3DDE" w:rsidRPr="001F025C" w:rsidRDefault="005E3DDE" w:rsidP="005E3DDE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F025C">
        <w:rPr>
          <w:rFonts w:eastAsia="Calibri"/>
          <w:b/>
          <w:sz w:val="28"/>
          <w:szCs w:val="28"/>
          <w:lang w:eastAsia="en-US"/>
        </w:rPr>
        <w:t>Вывод</w:t>
      </w:r>
      <w:r w:rsidR="00583F0F" w:rsidRPr="001F025C">
        <w:rPr>
          <w:rFonts w:eastAsia="Calibri"/>
          <w:b/>
          <w:sz w:val="28"/>
          <w:szCs w:val="28"/>
          <w:lang w:eastAsia="en-US"/>
        </w:rPr>
        <w:t xml:space="preserve">ы </w:t>
      </w:r>
    </w:p>
    <w:p w:rsidR="00583F0F" w:rsidRPr="001F025C" w:rsidRDefault="00583F0F" w:rsidP="005E3DDE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E3DDE" w:rsidRPr="001F025C" w:rsidRDefault="005E3DDE" w:rsidP="005E3DDE">
      <w:pPr>
        <w:shd w:val="clear" w:color="auto" w:fill="FFFFFF"/>
        <w:ind w:firstLine="709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Исполнение районного бюджета </w:t>
      </w:r>
      <w:r w:rsidR="00FB6380" w:rsidRPr="001F025C">
        <w:rPr>
          <w:sz w:val="28"/>
          <w:szCs w:val="28"/>
        </w:rPr>
        <w:t>в</w:t>
      </w:r>
      <w:r w:rsidRPr="001F025C">
        <w:rPr>
          <w:sz w:val="28"/>
          <w:szCs w:val="28"/>
        </w:rPr>
        <w:t xml:space="preserve"> </w:t>
      </w:r>
      <w:r w:rsidR="00634347" w:rsidRPr="001F025C">
        <w:rPr>
          <w:sz w:val="28"/>
          <w:szCs w:val="28"/>
          <w:lang w:val="en-US"/>
        </w:rPr>
        <w:t>I</w:t>
      </w:r>
      <w:r w:rsidRPr="001F025C">
        <w:rPr>
          <w:sz w:val="28"/>
          <w:szCs w:val="28"/>
        </w:rPr>
        <w:t xml:space="preserve"> квартал</w:t>
      </w:r>
      <w:r w:rsidR="00FB6380" w:rsidRPr="001F025C">
        <w:rPr>
          <w:sz w:val="28"/>
          <w:szCs w:val="28"/>
        </w:rPr>
        <w:t>е</w:t>
      </w:r>
      <w:r w:rsidRPr="001F025C">
        <w:rPr>
          <w:sz w:val="28"/>
          <w:szCs w:val="28"/>
        </w:rPr>
        <w:t xml:space="preserve"> 202</w:t>
      </w:r>
      <w:r w:rsidR="0050498E" w:rsidRPr="001F025C">
        <w:rPr>
          <w:sz w:val="28"/>
          <w:szCs w:val="28"/>
        </w:rPr>
        <w:t>4</w:t>
      </w:r>
      <w:r w:rsidRPr="001F025C">
        <w:rPr>
          <w:sz w:val="28"/>
          <w:szCs w:val="28"/>
        </w:rPr>
        <w:t xml:space="preserve"> года осуществлялось в соответствии с решением </w:t>
      </w:r>
      <w:proofErr w:type="spellStart"/>
      <w:r w:rsidR="00BF7A78" w:rsidRPr="001F025C">
        <w:rPr>
          <w:rFonts w:ascii="TimesNewRomanPSMT" w:hAnsi="TimesNewRomanPSMT"/>
          <w:sz w:val="28"/>
          <w:szCs w:val="28"/>
        </w:rPr>
        <w:t>Рубцовского</w:t>
      </w:r>
      <w:proofErr w:type="spellEnd"/>
      <w:r w:rsidR="00BF7A78" w:rsidRPr="001F025C">
        <w:rPr>
          <w:rFonts w:ascii="TimesNewRomanPSMT" w:hAnsi="TimesNewRomanPSMT"/>
          <w:sz w:val="28"/>
          <w:szCs w:val="28"/>
        </w:rPr>
        <w:t xml:space="preserve"> районного Собрания депутатов Алтайского края от 2</w:t>
      </w:r>
      <w:r w:rsidR="0050498E" w:rsidRPr="001F025C">
        <w:rPr>
          <w:rFonts w:ascii="TimesNewRomanPSMT" w:hAnsi="TimesNewRomanPSMT"/>
          <w:sz w:val="28"/>
          <w:szCs w:val="28"/>
        </w:rPr>
        <w:t>2</w:t>
      </w:r>
      <w:r w:rsidR="00BF7A78" w:rsidRPr="001F025C">
        <w:rPr>
          <w:rFonts w:ascii="TimesNewRomanPSMT" w:hAnsi="TimesNewRomanPSMT"/>
          <w:sz w:val="28"/>
          <w:szCs w:val="28"/>
        </w:rPr>
        <w:t>.12.202</w:t>
      </w:r>
      <w:r w:rsidR="0050498E" w:rsidRPr="001F025C">
        <w:rPr>
          <w:rFonts w:ascii="TimesNewRomanPSMT" w:hAnsi="TimesNewRomanPSMT"/>
          <w:sz w:val="28"/>
          <w:szCs w:val="28"/>
        </w:rPr>
        <w:t>3</w:t>
      </w:r>
      <w:r w:rsidR="00BF7A78" w:rsidRPr="001F025C">
        <w:rPr>
          <w:rFonts w:ascii="TimesNewRomanPSMT" w:hAnsi="TimesNewRomanPSMT"/>
          <w:sz w:val="28"/>
          <w:szCs w:val="28"/>
        </w:rPr>
        <w:t xml:space="preserve"> № </w:t>
      </w:r>
      <w:r w:rsidR="0050498E" w:rsidRPr="001F025C">
        <w:rPr>
          <w:rFonts w:ascii="TimesNewRomanPSMT" w:hAnsi="TimesNewRomanPSMT"/>
          <w:sz w:val="28"/>
          <w:szCs w:val="28"/>
        </w:rPr>
        <w:t>49</w:t>
      </w:r>
      <w:r w:rsidR="00BF7A78" w:rsidRPr="001F025C">
        <w:rPr>
          <w:rFonts w:ascii="TimesNewRomanPSMT" w:hAnsi="TimesNewRomanPSMT"/>
          <w:sz w:val="28"/>
          <w:szCs w:val="28"/>
        </w:rPr>
        <w:t xml:space="preserve"> «Об утверждении районного бюджета на 202</w:t>
      </w:r>
      <w:r w:rsidR="0050498E" w:rsidRPr="001F025C">
        <w:rPr>
          <w:rFonts w:ascii="TimesNewRomanPSMT" w:hAnsi="TimesNewRomanPSMT"/>
          <w:sz w:val="28"/>
          <w:szCs w:val="28"/>
        </w:rPr>
        <w:t>4</w:t>
      </w:r>
      <w:r w:rsidR="00BF7A78" w:rsidRPr="001F025C">
        <w:rPr>
          <w:rFonts w:ascii="TimesNewRomanPSMT" w:hAnsi="TimesNewRomanPSMT"/>
          <w:sz w:val="28"/>
          <w:szCs w:val="28"/>
        </w:rPr>
        <w:t xml:space="preserve"> год»</w:t>
      </w:r>
      <w:r w:rsidRPr="001F025C">
        <w:rPr>
          <w:sz w:val="28"/>
          <w:szCs w:val="28"/>
        </w:rPr>
        <w:t xml:space="preserve"> (</w:t>
      </w:r>
      <w:r w:rsidR="00BF7A78" w:rsidRPr="001F025C">
        <w:rPr>
          <w:rFonts w:eastAsia="Calibri"/>
          <w:sz w:val="28"/>
          <w:szCs w:val="28"/>
          <w:lang w:eastAsia="en-US"/>
        </w:rPr>
        <w:t xml:space="preserve">с изменениями </w:t>
      </w:r>
      <w:r w:rsidR="00D6729C" w:rsidRPr="001F025C">
        <w:rPr>
          <w:rFonts w:eastAsia="Calibri"/>
          <w:sz w:val="28"/>
          <w:szCs w:val="28"/>
          <w:lang w:eastAsia="en-US"/>
        </w:rPr>
        <w:t>от 29.03.2024 № 08</w:t>
      </w:r>
      <w:r w:rsidRPr="001F025C">
        <w:rPr>
          <w:sz w:val="28"/>
          <w:szCs w:val="28"/>
        </w:rPr>
        <w:t>).</w:t>
      </w:r>
    </w:p>
    <w:p w:rsidR="001C32E7" w:rsidRPr="001F025C" w:rsidRDefault="001C32E7" w:rsidP="001C32E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F025C">
        <w:rPr>
          <w:rFonts w:eastAsia="Calibri"/>
          <w:sz w:val="28"/>
          <w:szCs w:val="28"/>
          <w:lang w:eastAsia="en-US"/>
        </w:rPr>
        <w:t xml:space="preserve">Поступление доходов в районный бюджет за </w:t>
      </w:r>
      <w:r w:rsidRPr="001F025C">
        <w:rPr>
          <w:rFonts w:eastAsia="Calibri"/>
          <w:sz w:val="28"/>
          <w:szCs w:val="28"/>
          <w:lang w:val="en-US" w:eastAsia="en-US"/>
        </w:rPr>
        <w:t>I</w:t>
      </w:r>
      <w:r w:rsidRPr="001F025C">
        <w:rPr>
          <w:rFonts w:eastAsia="Calibri"/>
          <w:sz w:val="28"/>
          <w:szCs w:val="28"/>
          <w:lang w:eastAsia="en-US"/>
        </w:rPr>
        <w:t xml:space="preserve"> квартал 2024 года составило </w:t>
      </w:r>
      <w:r w:rsidRPr="001F025C">
        <w:rPr>
          <w:sz w:val="28"/>
          <w:szCs w:val="28"/>
        </w:rPr>
        <w:t xml:space="preserve">186522,15 </w:t>
      </w:r>
      <w:r w:rsidRPr="001F025C">
        <w:rPr>
          <w:rFonts w:eastAsia="Calibri"/>
          <w:sz w:val="28"/>
          <w:szCs w:val="28"/>
          <w:lang w:eastAsia="en-US"/>
        </w:rPr>
        <w:t xml:space="preserve">тыс. рублей или </w:t>
      </w:r>
      <w:r w:rsidRPr="001F025C">
        <w:rPr>
          <w:sz w:val="28"/>
          <w:szCs w:val="28"/>
        </w:rPr>
        <w:t>20,51</w:t>
      </w:r>
      <w:r w:rsidRPr="001F025C">
        <w:rPr>
          <w:rFonts w:eastAsia="Calibri"/>
          <w:sz w:val="28"/>
          <w:szCs w:val="28"/>
          <w:lang w:eastAsia="en-US"/>
        </w:rPr>
        <w:t xml:space="preserve">% к уточненному плану </w:t>
      </w:r>
      <w:r w:rsidRPr="001F025C">
        <w:rPr>
          <w:sz w:val="28"/>
          <w:szCs w:val="28"/>
        </w:rPr>
        <w:t>909628,25</w:t>
      </w:r>
      <w:r w:rsidRPr="001F025C">
        <w:t xml:space="preserve"> </w:t>
      </w:r>
      <w:r w:rsidRPr="001F025C">
        <w:rPr>
          <w:rFonts w:eastAsia="Calibri"/>
          <w:sz w:val="28"/>
          <w:szCs w:val="28"/>
          <w:lang w:eastAsia="en-US"/>
        </w:rPr>
        <w:t>тыс. рублей.</w:t>
      </w:r>
      <w:r w:rsidRPr="001F025C">
        <w:rPr>
          <w:sz w:val="28"/>
          <w:szCs w:val="28"/>
        </w:rPr>
        <w:t xml:space="preserve"> По сравнению с аналогичным периодом прошлого года доходы районного бюджета увеличились на </w:t>
      </w:r>
      <w:r w:rsidRPr="001F025C">
        <w:rPr>
          <w:bCs/>
          <w:sz w:val="28"/>
          <w:szCs w:val="28"/>
        </w:rPr>
        <w:t>37871,47</w:t>
      </w:r>
      <w:r w:rsidRPr="001F025C">
        <w:rPr>
          <w:b/>
          <w:bCs/>
          <w:sz w:val="28"/>
          <w:szCs w:val="28"/>
        </w:rPr>
        <w:t xml:space="preserve"> </w:t>
      </w:r>
      <w:r w:rsidRPr="001F025C">
        <w:rPr>
          <w:sz w:val="28"/>
          <w:szCs w:val="28"/>
        </w:rPr>
        <w:t>тыс. рублей или на 25,48%.</w:t>
      </w:r>
    </w:p>
    <w:p w:rsidR="001C32E7" w:rsidRPr="001F025C" w:rsidRDefault="001C32E7" w:rsidP="001C32E7">
      <w:pPr>
        <w:tabs>
          <w:tab w:val="left" w:pos="709"/>
        </w:tabs>
        <w:spacing w:after="200"/>
        <w:ind w:firstLine="709"/>
        <w:contextualSpacing/>
        <w:jc w:val="both"/>
        <w:rPr>
          <w:rFonts w:ascii="TimesNewRomanPSMT" w:hAnsi="TimesNewRomanPSMT"/>
          <w:sz w:val="28"/>
          <w:szCs w:val="28"/>
        </w:rPr>
      </w:pPr>
      <w:r w:rsidRPr="001F025C">
        <w:rPr>
          <w:rStyle w:val="markedcontent"/>
          <w:sz w:val="28"/>
          <w:szCs w:val="28"/>
        </w:rPr>
        <w:t xml:space="preserve">Расходы районного бюджета за </w:t>
      </w:r>
      <w:r w:rsidRPr="001F025C">
        <w:rPr>
          <w:rStyle w:val="markedcontent"/>
          <w:sz w:val="28"/>
          <w:szCs w:val="28"/>
          <w:lang w:val="en-US"/>
        </w:rPr>
        <w:t>I</w:t>
      </w:r>
      <w:r w:rsidRPr="001F025C">
        <w:rPr>
          <w:rStyle w:val="markedcontent"/>
          <w:sz w:val="28"/>
          <w:szCs w:val="28"/>
        </w:rPr>
        <w:t xml:space="preserve"> квартал 2024 года профинансированы в сумме 160771,73 тыс. рублей, что составляет </w:t>
      </w:r>
      <w:r w:rsidRPr="001F025C">
        <w:rPr>
          <w:sz w:val="28"/>
          <w:szCs w:val="28"/>
        </w:rPr>
        <w:t>16,82</w:t>
      </w:r>
      <w:r w:rsidRPr="001F025C">
        <w:rPr>
          <w:rStyle w:val="markedcontent"/>
          <w:sz w:val="28"/>
          <w:szCs w:val="28"/>
        </w:rPr>
        <w:t>% к уточненным годовым ассигнованиям по отчету в объеме 955938,95 тыс. рублей.</w:t>
      </w:r>
      <w:r w:rsidRPr="001F025C">
        <w:rPr>
          <w:sz w:val="28"/>
          <w:szCs w:val="28"/>
        </w:rPr>
        <w:t xml:space="preserve"> </w:t>
      </w:r>
      <w:r w:rsidRPr="001F025C">
        <w:rPr>
          <w:rStyle w:val="markedcontent"/>
          <w:sz w:val="28"/>
          <w:szCs w:val="28"/>
        </w:rPr>
        <w:t xml:space="preserve">По сравнению с аналогичным периодом прошлого года расходы районного бюджета уменьшились на </w:t>
      </w:r>
      <w:r w:rsidRPr="001F025C">
        <w:rPr>
          <w:rFonts w:eastAsiaTheme="minorHAnsi"/>
          <w:sz w:val="28"/>
          <w:szCs w:val="28"/>
          <w:lang w:eastAsia="en-US"/>
        </w:rPr>
        <w:t xml:space="preserve">8840,49 </w:t>
      </w:r>
      <w:r w:rsidRPr="001F025C">
        <w:rPr>
          <w:rStyle w:val="markedcontent"/>
          <w:sz w:val="28"/>
          <w:szCs w:val="28"/>
        </w:rPr>
        <w:t>тыс. рублей или на 5,21%.</w:t>
      </w:r>
    </w:p>
    <w:p w:rsidR="00B43499" w:rsidRPr="001F025C" w:rsidRDefault="00B43499" w:rsidP="00B43499">
      <w:pPr>
        <w:shd w:val="clear" w:color="auto" w:fill="FFFFFF"/>
        <w:ind w:firstLine="708"/>
        <w:jc w:val="both"/>
        <w:rPr>
          <w:sz w:val="28"/>
          <w:szCs w:val="28"/>
        </w:rPr>
      </w:pPr>
      <w:r w:rsidRPr="001F025C">
        <w:rPr>
          <w:bCs/>
          <w:sz w:val="28"/>
          <w:szCs w:val="28"/>
        </w:rPr>
        <w:t xml:space="preserve">Муниципальный долг </w:t>
      </w:r>
      <w:proofErr w:type="spellStart"/>
      <w:r w:rsidRPr="001F025C">
        <w:rPr>
          <w:bCs/>
          <w:sz w:val="28"/>
          <w:szCs w:val="28"/>
        </w:rPr>
        <w:t>Рубцовского</w:t>
      </w:r>
      <w:proofErr w:type="spellEnd"/>
      <w:r w:rsidRPr="001F025C">
        <w:rPr>
          <w:bCs/>
          <w:sz w:val="28"/>
          <w:szCs w:val="28"/>
        </w:rPr>
        <w:t xml:space="preserve"> района отсутствует.</w:t>
      </w:r>
      <w:r w:rsidRPr="001F025C">
        <w:rPr>
          <w:sz w:val="28"/>
          <w:szCs w:val="28"/>
        </w:rPr>
        <w:t xml:space="preserve"> В </w:t>
      </w:r>
      <w:r w:rsidR="00634347" w:rsidRPr="001F025C">
        <w:rPr>
          <w:sz w:val="28"/>
          <w:szCs w:val="28"/>
          <w:lang w:val="en-US"/>
        </w:rPr>
        <w:t>I</w:t>
      </w:r>
      <w:r w:rsidRPr="001F025C">
        <w:rPr>
          <w:sz w:val="28"/>
          <w:szCs w:val="28"/>
        </w:rPr>
        <w:t xml:space="preserve"> квартале 202</w:t>
      </w:r>
      <w:r w:rsidR="0050498E" w:rsidRPr="001F025C">
        <w:rPr>
          <w:sz w:val="28"/>
          <w:szCs w:val="28"/>
        </w:rPr>
        <w:t>4</w:t>
      </w:r>
      <w:r w:rsidRPr="001F025C">
        <w:rPr>
          <w:sz w:val="28"/>
          <w:szCs w:val="28"/>
        </w:rPr>
        <w:t xml:space="preserve"> года в коммерческих банках кредиты не привлекались.</w:t>
      </w:r>
    </w:p>
    <w:p w:rsidR="005E3DDE" w:rsidRPr="001F025C" w:rsidRDefault="00B43499" w:rsidP="006A3E65">
      <w:pPr>
        <w:tabs>
          <w:tab w:val="left" w:pos="993"/>
        </w:tabs>
        <w:ind w:right="-1" w:firstLine="709"/>
        <w:contextualSpacing/>
        <w:jc w:val="both"/>
        <w:rPr>
          <w:sz w:val="28"/>
          <w:szCs w:val="28"/>
        </w:rPr>
      </w:pPr>
      <w:r w:rsidRPr="001F025C">
        <w:rPr>
          <w:sz w:val="28"/>
          <w:szCs w:val="28"/>
        </w:rPr>
        <w:t>Районный бюджет з</w:t>
      </w:r>
      <w:r w:rsidR="005E3DDE" w:rsidRPr="001F025C">
        <w:rPr>
          <w:sz w:val="28"/>
          <w:szCs w:val="28"/>
        </w:rPr>
        <w:t xml:space="preserve">а </w:t>
      </w:r>
      <w:r w:rsidR="00634347" w:rsidRPr="001F025C">
        <w:rPr>
          <w:sz w:val="28"/>
          <w:szCs w:val="28"/>
          <w:lang w:val="en-US"/>
        </w:rPr>
        <w:t>I</w:t>
      </w:r>
      <w:r w:rsidR="005E3DDE" w:rsidRPr="001F025C">
        <w:rPr>
          <w:sz w:val="28"/>
          <w:szCs w:val="28"/>
        </w:rPr>
        <w:t xml:space="preserve"> квартал 202</w:t>
      </w:r>
      <w:r w:rsidR="0050498E" w:rsidRPr="001F025C">
        <w:rPr>
          <w:sz w:val="28"/>
          <w:szCs w:val="28"/>
        </w:rPr>
        <w:t>4</w:t>
      </w:r>
      <w:r w:rsidR="005E3DDE" w:rsidRPr="001F025C">
        <w:rPr>
          <w:sz w:val="28"/>
          <w:szCs w:val="28"/>
        </w:rPr>
        <w:t xml:space="preserve"> года исполнен с превышением </w:t>
      </w:r>
      <w:r w:rsidR="001C32E7" w:rsidRPr="001F025C">
        <w:rPr>
          <w:rFonts w:ascii="TimesNewRomanPSMT" w:hAnsi="TimesNewRomanPSMT"/>
          <w:sz w:val="28"/>
          <w:szCs w:val="28"/>
        </w:rPr>
        <w:t>доходов над расходами (</w:t>
      </w:r>
      <w:proofErr w:type="spellStart"/>
      <w:r w:rsidR="001C32E7" w:rsidRPr="001F025C">
        <w:rPr>
          <w:rFonts w:eastAsia="Calibri"/>
          <w:sz w:val="28"/>
          <w:szCs w:val="28"/>
        </w:rPr>
        <w:t>профицит</w:t>
      </w:r>
      <w:proofErr w:type="spellEnd"/>
      <w:r w:rsidR="001C32E7" w:rsidRPr="001F025C">
        <w:rPr>
          <w:rFonts w:eastAsia="Calibri"/>
          <w:sz w:val="28"/>
          <w:szCs w:val="28"/>
        </w:rPr>
        <w:t xml:space="preserve">) в сумме </w:t>
      </w:r>
      <w:r w:rsidR="001C32E7" w:rsidRPr="001F025C">
        <w:rPr>
          <w:sz w:val="28"/>
          <w:szCs w:val="28"/>
        </w:rPr>
        <w:t xml:space="preserve">25750,42 </w:t>
      </w:r>
      <w:r w:rsidR="001C32E7" w:rsidRPr="001F025C">
        <w:rPr>
          <w:rFonts w:eastAsia="Calibri"/>
          <w:sz w:val="28"/>
          <w:szCs w:val="28"/>
        </w:rPr>
        <w:t>тыс. рублей</w:t>
      </w:r>
      <w:r w:rsidR="001C32E7" w:rsidRPr="001F025C">
        <w:rPr>
          <w:sz w:val="28"/>
          <w:szCs w:val="28"/>
        </w:rPr>
        <w:t xml:space="preserve"> </w:t>
      </w:r>
      <w:r w:rsidR="005E3DDE" w:rsidRPr="001F025C">
        <w:rPr>
          <w:sz w:val="28"/>
          <w:szCs w:val="28"/>
        </w:rPr>
        <w:t xml:space="preserve">при утвержденном плановом дефиците </w:t>
      </w:r>
      <w:r w:rsidR="001C32E7" w:rsidRPr="001F025C">
        <w:rPr>
          <w:sz w:val="28"/>
          <w:szCs w:val="28"/>
        </w:rPr>
        <w:t>46310,71</w:t>
      </w:r>
      <w:r w:rsidR="0083009D" w:rsidRPr="001F025C">
        <w:t xml:space="preserve"> </w:t>
      </w:r>
      <w:r w:rsidR="005E3DDE" w:rsidRPr="001F025C">
        <w:rPr>
          <w:sz w:val="28"/>
          <w:szCs w:val="28"/>
        </w:rPr>
        <w:t>тыс. рублей.</w:t>
      </w:r>
    </w:p>
    <w:p w:rsidR="005E3DDE" w:rsidRPr="001F025C" w:rsidRDefault="005E3DDE" w:rsidP="005E3DDE">
      <w:pPr>
        <w:shd w:val="clear" w:color="auto" w:fill="FFFFFF"/>
        <w:ind w:firstLine="708"/>
        <w:rPr>
          <w:sz w:val="28"/>
          <w:szCs w:val="28"/>
        </w:rPr>
      </w:pPr>
    </w:p>
    <w:p w:rsidR="005E3DDE" w:rsidRPr="001F025C" w:rsidRDefault="005E3DDE" w:rsidP="005E3DDE">
      <w:pPr>
        <w:shd w:val="clear" w:color="auto" w:fill="FFFFFF"/>
        <w:ind w:firstLine="708"/>
        <w:rPr>
          <w:sz w:val="28"/>
          <w:szCs w:val="28"/>
        </w:rPr>
      </w:pPr>
    </w:p>
    <w:p w:rsidR="003230F2" w:rsidRPr="001F025C" w:rsidRDefault="003230F2" w:rsidP="003230F2">
      <w:pPr>
        <w:tabs>
          <w:tab w:val="left" w:pos="709"/>
        </w:tabs>
        <w:ind w:right="-1"/>
        <w:contextualSpacing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Председатель контрольно-счетной </w:t>
      </w:r>
    </w:p>
    <w:p w:rsidR="003230F2" w:rsidRPr="001F025C" w:rsidRDefault="003230F2" w:rsidP="003230F2">
      <w:pPr>
        <w:tabs>
          <w:tab w:val="left" w:pos="709"/>
        </w:tabs>
        <w:ind w:right="-1"/>
        <w:contextualSpacing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палаты </w:t>
      </w:r>
      <w:proofErr w:type="spellStart"/>
      <w:r w:rsidRPr="001F025C">
        <w:rPr>
          <w:sz w:val="28"/>
          <w:szCs w:val="28"/>
        </w:rPr>
        <w:t>Рубцовского</w:t>
      </w:r>
      <w:proofErr w:type="spellEnd"/>
      <w:r w:rsidRPr="001F025C">
        <w:rPr>
          <w:sz w:val="28"/>
          <w:szCs w:val="28"/>
        </w:rPr>
        <w:t xml:space="preserve"> района </w:t>
      </w:r>
    </w:p>
    <w:p w:rsidR="005E3DDE" w:rsidRPr="001F025C" w:rsidRDefault="00637124" w:rsidP="006A3E65">
      <w:pPr>
        <w:tabs>
          <w:tab w:val="left" w:pos="709"/>
        </w:tabs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Алтайского края</w:t>
      </w:r>
      <w:r w:rsidR="003230F2" w:rsidRPr="001F025C">
        <w:rPr>
          <w:sz w:val="28"/>
          <w:szCs w:val="28"/>
        </w:rPr>
        <w:t xml:space="preserve">                                                                              Н.В. </w:t>
      </w:r>
      <w:proofErr w:type="spellStart"/>
      <w:r w:rsidR="003230F2" w:rsidRPr="001F025C">
        <w:rPr>
          <w:sz w:val="28"/>
          <w:szCs w:val="28"/>
        </w:rPr>
        <w:t>Качусова</w:t>
      </w:r>
      <w:proofErr w:type="spellEnd"/>
      <w:r w:rsidR="003230F2" w:rsidRPr="001F025C">
        <w:rPr>
          <w:sz w:val="28"/>
          <w:szCs w:val="28"/>
        </w:rPr>
        <w:t xml:space="preserve"> </w:t>
      </w:r>
    </w:p>
    <w:p w:rsidR="003473A2" w:rsidRPr="001F025C" w:rsidRDefault="003473A2" w:rsidP="005E3DDE">
      <w:pPr>
        <w:ind w:firstLine="720"/>
        <w:jc w:val="both"/>
        <w:rPr>
          <w:sz w:val="28"/>
          <w:szCs w:val="28"/>
        </w:rPr>
      </w:pPr>
    </w:p>
    <w:sectPr w:rsidR="003473A2" w:rsidRPr="001F025C" w:rsidSect="00581738">
      <w:headerReference w:type="default" r:id="rId8"/>
      <w:headerReference w:type="first" r:id="rId9"/>
      <w:type w:val="continuous"/>
      <w:pgSz w:w="11906" w:h="16838"/>
      <w:pgMar w:top="1134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3D" w:rsidRDefault="00017F3D">
      <w:r>
        <w:separator/>
      </w:r>
    </w:p>
  </w:endnote>
  <w:endnote w:type="continuationSeparator" w:id="0">
    <w:p w:rsidR="00017F3D" w:rsidRDefault="0001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3D" w:rsidRDefault="00017F3D">
      <w:r>
        <w:separator/>
      </w:r>
    </w:p>
  </w:footnote>
  <w:footnote w:type="continuationSeparator" w:id="0">
    <w:p w:rsidR="00017F3D" w:rsidRDefault="00017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715542"/>
      <w:docPartObj>
        <w:docPartGallery w:val="Page Numbers (Top of Page)"/>
        <w:docPartUnique/>
      </w:docPartObj>
    </w:sdtPr>
    <w:sdtContent>
      <w:p w:rsidR="007A67B2" w:rsidRDefault="0091177C">
        <w:pPr>
          <w:pStyle w:val="a7"/>
          <w:jc w:val="center"/>
        </w:pPr>
        <w:fldSimple w:instr="PAGE   \* MERGEFORMAT">
          <w:r w:rsidR="00637124">
            <w:rPr>
              <w:noProof/>
            </w:rPr>
            <w:t>18</w:t>
          </w:r>
        </w:fldSimple>
      </w:p>
    </w:sdtContent>
  </w:sdt>
  <w:p w:rsidR="007A67B2" w:rsidRDefault="007A67B2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B2" w:rsidRDefault="007A67B2">
    <w:pPr>
      <w:pStyle w:val="a7"/>
      <w:jc w:val="center"/>
    </w:pPr>
  </w:p>
  <w:p w:rsidR="007A67B2" w:rsidRDefault="007A67B2" w:rsidP="003E029D">
    <w:pPr>
      <w:pStyle w:val="a7"/>
      <w:ind w:right="595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2C9"/>
    <w:multiLevelType w:val="hybridMultilevel"/>
    <w:tmpl w:val="186C2C2E"/>
    <w:lvl w:ilvl="0" w:tplc="21EE1F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3100E"/>
    <w:multiLevelType w:val="hybridMultilevel"/>
    <w:tmpl w:val="B016D5C8"/>
    <w:lvl w:ilvl="0" w:tplc="45F2B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2365F"/>
    <w:multiLevelType w:val="hybridMultilevel"/>
    <w:tmpl w:val="D5EA31EC"/>
    <w:lvl w:ilvl="0" w:tplc="89340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CE1595"/>
    <w:multiLevelType w:val="hybridMultilevel"/>
    <w:tmpl w:val="482C2E76"/>
    <w:lvl w:ilvl="0" w:tplc="C1C6471A">
      <w:start w:val="6"/>
      <w:numFmt w:val="decimal"/>
      <w:lvlText w:val="%1"/>
      <w:lvlJc w:val="left"/>
      <w:pPr>
        <w:ind w:left="144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7311CF"/>
    <w:multiLevelType w:val="hybridMultilevel"/>
    <w:tmpl w:val="D7D6E146"/>
    <w:lvl w:ilvl="0" w:tplc="5E8A7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A73802"/>
    <w:multiLevelType w:val="hybridMultilevel"/>
    <w:tmpl w:val="842E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D77613"/>
    <w:rsid w:val="00000939"/>
    <w:rsid w:val="00001619"/>
    <w:rsid w:val="00002821"/>
    <w:rsid w:val="000034F4"/>
    <w:rsid w:val="00003758"/>
    <w:rsid w:val="0000601A"/>
    <w:rsid w:val="00010AB1"/>
    <w:rsid w:val="0001312D"/>
    <w:rsid w:val="00013545"/>
    <w:rsid w:val="00017F3D"/>
    <w:rsid w:val="0002466B"/>
    <w:rsid w:val="00024AFD"/>
    <w:rsid w:val="00025213"/>
    <w:rsid w:val="00030A8F"/>
    <w:rsid w:val="00032406"/>
    <w:rsid w:val="000325AC"/>
    <w:rsid w:val="00033354"/>
    <w:rsid w:val="0004258A"/>
    <w:rsid w:val="00044A71"/>
    <w:rsid w:val="000456B7"/>
    <w:rsid w:val="00051C1C"/>
    <w:rsid w:val="00053092"/>
    <w:rsid w:val="000536DF"/>
    <w:rsid w:val="00053A75"/>
    <w:rsid w:val="00073D0A"/>
    <w:rsid w:val="00076079"/>
    <w:rsid w:val="000809CA"/>
    <w:rsid w:val="000811B7"/>
    <w:rsid w:val="00081CEA"/>
    <w:rsid w:val="00083CE4"/>
    <w:rsid w:val="00086B60"/>
    <w:rsid w:val="000877A4"/>
    <w:rsid w:val="0009179B"/>
    <w:rsid w:val="00091D79"/>
    <w:rsid w:val="00092056"/>
    <w:rsid w:val="000942AF"/>
    <w:rsid w:val="00094FB2"/>
    <w:rsid w:val="00095AAF"/>
    <w:rsid w:val="00096A8F"/>
    <w:rsid w:val="00097155"/>
    <w:rsid w:val="000972E5"/>
    <w:rsid w:val="000A230B"/>
    <w:rsid w:val="000A5D0E"/>
    <w:rsid w:val="000B1FD1"/>
    <w:rsid w:val="000B3305"/>
    <w:rsid w:val="000B52B8"/>
    <w:rsid w:val="000C03D1"/>
    <w:rsid w:val="000C2274"/>
    <w:rsid w:val="000C38CC"/>
    <w:rsid w:val="000C6581"/>
    <w:rsid w:val="000D3058"/>
    <w:rsid w:val="000D4054"/>
    <w:rsid w:val="000D517A"/>
    <w:rsid w:val="000E04DF"/>
    <w:rsid w:val="000E1E33"/>
    <w:rsid w:val="000E1E60"/>
    <w:rsid w:val="000E2350"/>
    <w:rsid w:val="000E3042"/>
    <w:rsid w:val="000E3447"/>
    <w:rsid w:val="000E4D58"/>
    <w:rsid w:val="000E560E"/>
    <w:rsid w:val="000E5715"/>
    <w:rsid w:val="000F09AB"/>
    <w:rsid w:val="000F37EB"/>
    <w:rsid w:val="000F7456"/>
    <w:rsid w:val="00101E6D"/>
    <w:rsid w:val="00102439"/>
    <w:rsid w:val="00112E7C"/>
    <w:rsid w:val="00115DBB"/>
    <w:rsid w:val="00131556"/>
    <w:rsid w:val="001349C9"/>
    <w:rsid w:val="0013534C"/>
    <w:rsid w:val="00135399"/>
    <w:rsid w:val="00135F85"/>
    <w:rsid w:val="001402CF"/>
    <w:rsid w:val="00146F5C"/>
    <w:rsid w:val="0014728B"/>
    <w:rsid w:val="001472AA"/>
    <w:rsid w:val="00152F03"/>
    <w:rsid w:val="00161D29"/>
    <w:rsid w:val="00165BEC"/>
    <w:rsid w:val="00170A1F"/>
    <w:rsid w:val="00171B8F"/>
    <w:rsid w:val="00172287"/>
    <w:rsid w:val="0017290F"/>
    <w:rsid w:val="00180332"/>
    <w:rsid w:val="001818DB"/>
    <w:rsid w:val="00181BBF"/>
    <w:rsid w:val="0018689A"/>
    <w:rsid w:val="00186C4A"/>
    <w:rsid w:val="00190F47"/>
    <w:rsid w:val="00195140"/>
    <w:rsid w:val="00197856"/>
    <w:rsid w:val="001A0A65"/>
    <w:rsid w:val="001A3702"/>
    <w:rsid w:val="001B19F9"/>
    <w:rsid w:val="001B5597"/>
    <w:rsid w:val="001B6D38"/>
    <w:rsid w:val="001C32E7"/>
    <w:rsid w:val="001C352A"/>
    <w:rsid w:val="001C35B0"/>
    <w:rsid w:val="001D2CC1"/>
    <w:rsid w:val="001D458C"/>
    <w:rsid w:val="001D5A94"/>
    <w:rsid w:val="001D7CE3"/>
    <w:rsid w:val="001E0B3D"/>
    <w:rsid w:val="001E3902"/>
    <w:rsid w:val="001F025C"/>
    <w:rsid w:val="001F068C"/>
    <w:rsid w:val="001F371F"/>
    <w:rsid w:val="001F4B14"/>
    <w:rsid w:val="001F56C6"/>
    <w:rsid w:val="001F667A"/>
    <w:rsid w:val="00200350"/>
    <w:rsid w:val="002003D9"/>
    <w:rsid w:val="00204803"/>
    <w:rsid w:val="00204887"/>
    <w:rsid w:val="00205F28"/>
    <w:rsid w:val="00206986"/>
    <w:rsid w:val="0021091A"/>
    <w:rsid w:val="00213473"/>
    <w:rsid w:val="002135F4"/>
    <w:rsid w:val="00214085"/>
    <w:rsid w:val="0021486C"/>
    <w:rsid w:val="00214963"/>
    <w:rsid w:val="00216D3C"/>
    <w:rsid w:val="00216F08"/>
    <w:rsid w:val="00220472"/>
    <w:rsid w:val="002213AF"/>
    <w:rsid w:val="00221FD4"/>
    <w:rsid w:val="0022418B"/>
    <w:rsid w:val="0022511F"/>
    <w:rsid w:val="00225B7A"/>
    <w:rsid w:val="002273AD"/>
    <w:rsid w:val="00230FDE"/>
    <w:rsid w:val="002321E4"/>
    <w:rsid w:val="00234ADB"/>
    <w:rsid w:val="0023656D"/>
    <w:rsid w:val="00236F40"/>
    <w:rsid w:val="00243E04"/>
    <w:rsid w:val="00244A1A"/>
    <w:rsid w:val="002506C3"/>
    <w:rsid w:val="002531AA"/>
    <w:rsid w:val="002534D4"/>
    <w:rsid w:val="002536DF"/>
    <w:rsid w:val="00254794"/>
    <w:rsid w:val="00263D0A"/>
    <w:rsid w:val="0026534C"/>
    <w:rsid w:val="00266405"/>
    <w:rsid w:val="0027073A"/>
    <w:rsid w:val="00274583"/>
    <w:rsid w:val="00275FB5"/>
    <w:rsid w:val="00280F42"/>
    <w:rsid w:val="00281BAD"/>
    <w:rsid w:val="00287241"/>
    <w:rsid w:val="00291779"/>
    <w:rsid w:val="0029438F"/>
    <w:rsid w:val="00295A10"/>
    <w:rsid w:val="002A31E5"/>
    <w:rsid w:val="002A440C"/>
    <w:rsid w:val="002B0D75"/>
    <w:rsid w:val="002B380F"/>
    <w:rsid w:val="002B4B5D"/>
    <w:rsid w:val="002B4FC8"/>
    <w:rsid w:val="002B628B"/>
    <w:rsid w:val="002C10C0"/>
    <w:rsid w:val="002C5BBC"/>
    <w:rsid w:val="002D41A5"/>
    <w:rsid w:val="002D58AF"/>
    <w:rsid w:val="002D5DFF"/>
    <w:rsid w:val="002E13D4"/>
    <w:rsid w:val="002E221F"/>
    <w:rsid w:val="002E3317"/>
    <w:rsid w:val="002E3886"/>
    <w:rsid w:val="002E3D6E"/>
    <w:rsid w:val="002F19FC"/>
    <w:rsid w:val="002F1A23"/>
    <w:rsid w:val="002F2716"/>
    <w:rsid w:val="00303196"/>
    <w:rsid w:val="00304E52"/>
    <w:rsid w:val="00305694"/>
    <w:rsid w:val="003134B2"/>
    <w:rsid w:val="00314688"/>
    <w:rsid w:val="003219BD"/>
    <w:rsid w:val="00323002"/>
    <w:rsid w:val="003230F2"/>
    <w:rsid w:val="0032381A"/>
    <w:rsid w:val="0032429B"/>
    <w:rsid w:val="003348FB"/>
    <w:rsid w:val="00336C61"/>
    <w:rsid w:val="00337759"/>
    <w:rsid w:val="00342F94"/>
    <w:rsid w:val="003473A2"/>
    <w:rsid w:val="00347A08"/>
    <w:rsid w:val="00354BE0"/>
    <w:rsid w:val="00355FE5"/>
    <w:rsid w:val="0036131E"/>
    <w:rsid w:val="003645C4"/>
    <w:rsid w:val="00364EF7"/>
    <w:rsid w:val="00367679"/>
    <w:rsid w:val="0037088C"/>
    <w:rsid w:val="00371860"/>
    <w:rsid w:val="003736E4"/>
    <w:rsid w:val="0037635B"/>
    <w:rsid w:val="003829DC"/>
    <w:rsid w:val="00383B9D"/>
    <w:rsid w:val="00384FC3"/>
    <w:rsid w:val="0038564F"/>
    <w:rsid w:val="00386F48"/>
    <w:rsid w:val="00391CA8"/>
    <w:rsid w:val="00393ECC"/>
    <w:rsid w:val="0039657A"/>
    <w:rsid w:val="003A320B"/>
    <w:rsid w:val="003A5881"/>
    <w:rsid w:val="003B021D"/>
    <w:rsid w:val="003B20B8"/>
    <w:rsid w:val="003B3727"/>
    <w:rsid w:val="003B3EEC"/>
    <w:rsid w:val="003B60CC"/>
    <w:rsid w:val="003C04E4"/>
    <w:rsid w:val="003C1AB5"/>
    <w:rsid w:val="003C55BF"/>
    <w:rsid w:val="003C58C6"/>
    <w:rsid w:val="003C5BC7"/>
    <w:rsid w:val="003C6CEA"/>
    <w:rsid w:val="003D234B"/>
    <w:rsid w:val="003D7BEF"/>
    <w:rsid w:val="003E029D"/>
    <w:rsid w:val="003E2CEF"/>
    <w:rsid w:val="003F0373"/>
    <w:rsid w:val="003F2170"/>
    <w:rsid w:val="003F230F"/>
    <w:rsid w:val="00410F0D"/>
    <w:rsid w:val="0041662F"/>
    <w:rsid w:val="004241AB"/>
    <w:rsid w:val="00434389"/>
    <w:rsid w:val="00435671"/>
    <w:rsid w:val="004375E5"/>
    <w:rsid w:val="00442064"/>
    <w:rsid w:val="00442423"/>
    <w:rsid w:val="00444831"/>
    <w:rsid w:val="00445045"/>
    <w:rsid w:val="004462DE"/>
    <w:rsid w:val="00447646"/>
    <w:rsid w:val="004518BC"/>
    <w:rsid w:val="004570CD"/>
    <w:rsid w:val="00457814"/>
    <w:rsid w:val="00462275"/>
    <w:rsid w:val="00463163"/>
    <w:rsid w:val="004640A3"/>
    <w:rsid w:val="004640F0"/>
    <w:rsid w:val="0046480A"/>
    <w:rsid w:val="004667E8"/>
    <w:rsid w:val="00467F20"/>
    <w:rsid w:val="00472D15"/>
    <w:rsid w:val="00474BB1"/>
    <w:rsid w:val="00475F67"/>
    <w:rsid w:val="00494F63"/>
    <w:rsid w:val="004951D0"/>
    <w:rsid w:val="0049577B"/>
    <w:rsid w:val="0049690B"/>
    <w:rsid w:val="00496EF8"/>
    <w:rsid w:val="0049746E"/>
    <w:rsid w:val="00497A39"/>
    <w:rsid w:val="004A5793"/>
    <w:rsid w:val="004B33FB"/>
    <w:rsid w:val="004B3A0A"/>
    <w:rsid w:val="004B6AE6"/>
    <w:rsid w:val="004C24F8"/>
    <w:rsid w:val="004C50A8"/>
    <w:rsid w:val="004C7272"/>
    <w:rsid w:val="004C7A72"/>
    <w:rsid w:val="004C7C14"/>
    <w:rsid w:val="004C7F81"/>
    <w:rsid w:val="004D18AB"/>
    <w:rsid w:val="004D2BB3"/>
    <w:rsid w:val="004D31BC"/>
    <w:rsid w:val="004D3E08"/>
    <w:rsid w:val="004D502E"/>
    <w:rsid w:val="004E0965"/>
    <w:rsid w:val="004E1784"/>
    <w:rsid w:val="004E7CAA"/>
    <w:rsid w:val="004F1256"/>
    <w:rsid w:val="005027F5"/>
    <w:rsid w:val="00503B15"/>
    <w:rsid w:val="0050498E"/>
    <w:rsid w:val="0050596F"/>
    <w:rsid w:val="00507A61"/>
    <w:rsid w:val="00522C40"/>
    <w:rsid w:val="005252BD"/>
    <w:rsid w:val="00525702"/>
    <w:rsid w:val="005268CF"/>
    <w:rsid w:val="00531FE1"/>
    <w:rsid w:val="0053260F"/>
    <w:rsid w:val="005330AF"/>
    <w:rsid w:val="005341F6"/>
    <w:rsid w:val="00534B54"/>
    <w:rsid w:val="00537327"/>
    <w:rsid w:val="005423FC"/>
    <w:rsid w:val="00542E9A"/>
    <w:rsid w:val="005559C5"/>
    <w:rsid w:val="00555B6A"/>
    <w:rsid w:val="00557A5D"/>
    <w:rsid w:val="0056000E"/>
    <w:rsid w:val="005607A5"/>
    <w:rsid w:val="00560BC0"/>
    <w:rsid w:val="005616CE"/>
    <w:rsid w:val="005663A1"/>
    <w:rsid w:val="00571C6D"/>
    <w:rsid w:val="00577007"/>
    <w:rsid w:val="00581738"/>
    <w:rsid w:val="00583F0F"/>
    <w:rsid w:val="005848CB"/>
    <w:rsid w:val="00586FF8"/>
    <w:rsid w:val="00592BF9"/>
    <w:rsid w:val="00593E59"/>
    <w:rsid w:val="005978B0"/>
    <w:rsid w:val="005A0ADC"/>
    <w:rsid w:val="005A167E"/>
    <w:rsid w:val="005A2BA7"/>
    <w:rsid w:val="005A369A"/>
    <w:rsid w:val="005A6518"/>
    <w:rsid w:val="005B07FB"/>
    <w:rsid w:val="005B1BD4"/>
    <w:rsid w:val="005B3124"/>
    <w:rsid w:val="005B76C5"/>
    <w:rsid w:val="005C424F"/>
    <w:rsid w:val="005C6A94"/>
    <w:rsid w:val="005C6AC7"/>
    <w:rsid w:val="005C7FFB"/>
    <w:rsid w:val="005E06B1"/>
    <w:rsid w:val="005E07F1"/>
    <w:rsid w:val="005E1FF7"/>
    <w:rsid w:val="005E3DDE"/>
    <w:rsid w:val="005E6BF1"/>
    <w:rsid w:val="005E7C4A"/>
    <w:rsid w:val="005F1022"/>
    <w:rsid w:val="005F2C6F"/>
    <w:rsid w:val="005F4523"/>
    <w:rsid w:val="005F6703"/>
    <w:rsid w:val="005F70E9"/>
    <w:rsid w:val="006001BD"/>
    <w:rsid w:val="00612867"/>
    <w:rsid w:val="0061338C"/>
    <w:rsid w:val="00613BA1"/>
    <w:rsid w:val="00613D8D"/>
    <w:rsid w:val="0061488F"/>
    <w:rsid w:val="006211AC"/>
    <w:rsid w:val="0062331A"/>
    <w:rsid w:val="006273C2"/>
    <w:rsid w:val="00627675"/>
    <w:rsid w:val="00630C88"/>
    <w:rsid w:val="006341E3"/>
    <w:rsid w:val="00634347"/>
    <w:rsid w:val="00634A36"/>
    <w:rsid w:val="00637124"/>
    <w:rsid w:val="00640124"/>
    <w:rsid w:val="00644029"/>
    <w:rsid w:val="006444CC"/>
    <w:rsid w:val="0065233E"/>
    <w:rsid w:val="0065347D"/>
    <w:rsid w:val="00654CF6"/>
    <w:rsid w:val="006556C6"/>
    <w:rsid w:val="00655874"/>
    <w:rsid w:val="00655A5C"/>
    <w:rsid w:val="0066694B"/>
    <w:rsid w:val="00671A8A"/>
    <w:rsid w:val="00673BAE"/>
    <w:rsid w:val="00680054"/>
    <w:rsid w:val="00681137"/>
    <w:rsid w:val="00681BD7"/>
    <w:rsid w:val="00682B7F"/>
    <w:rsid w:val="006923FE"/>
    <w:rsid w:val="006940E2"/>
    <w:rsid w:val="006A13A1"/>
    <w:rsid w:val="006A14EC"/>
    <w:rsid w:val="006A1B70"/>
    <w:rsid w:val="006A25D2"/>
    <w:rsid w:val="006A3E65"/>
    <w:rsid w:val="006A5B88"/>
    <w:rsid w:val="006B154E"/>
    <w:rsid w:val="006B18A4"/>
    <w:rsid w:val="006B4432"/>
    <w:rsid w:val="006B5019"/>
    <w:rsid w:val="006B60D0"/>
    <w:rsid w:val="006C0ACE"/>
    <w:rsid w:val="006C3332"/>
    <w:rsid w:val="006C3BC9"/>
    <w:rsid w:val="006C3EF9"/>
    <w:rsid w:val="006C467F"/>
    <w:rsid w:val="006C47A4"/>
    <w:rsid w:val="006D0B8A"/>
    <w:rsid w:val="006D3D27"/>
    <w:rsid w:val="006D4868"/>
    <w:rsid w:val="006E2AB5"/>
    <w:rsid w:val="006F1043"/>
    <w:rsid w:val="006F11B0"/>
    <w:rsid w:val="006F305C"/>
    <w:rsid w:val="006F30E8"/>
    <w:rsid w:val="006F3657"/>
    <w:rsid w:val="006F54BD"/>
    <w:rsid w:val="00700920"/>
    <w:rsid w:val="00701990"/>
    <w:rsid w:val="00705508"/>
    <w:rsid w:val="0070761B"/>
    <w:rsid w:val="00707C11"/>
    <w:rsid w:val="00710A58"/>
    <w:rsid w:val="007128C6"/>
    <w:rsid w:val="00714519"/>
    <w:rsid w:val="00714C5D"/>
    <w:rsid w:val="00720BEC"/>
    <w:rsid w:val="007219D4"/>
    <w:rsid w:val="00726A71"/>
    <w:rsid w:val="007305FF"/>
    <w:rsid w:val="00731AC8"/>
    <w:rsid w:val="0073230F"/>
    <w:rsid w:val="007454A2"/>
    <w:rsid w:val="00761C8D"/>
    <w:rsid w:val="00761E4C"/>
    <w:rsid w:val="007656C9"/>
    <w:rsid w:val="00770122"/>
    <w:rsid w:val="007713F8"/>
    <w:rsid w:val="00771F06"/>
    <w:rsid w:val="00772B72"/>
    <w:rsid w:val="007730BF"/>
    <w:rsid w:val="00775A00"/>
    <w:rsid w:val="00776F4F"/>
    <w:rsid w:val="00783AB6"/>
    <w:rsid w:val="007923E8"/>
    <w:rsid w:val="0079278E"/>
    <w:rsid w:val="00793DE4"/>
    <w:rsid w:val="007949D4"/>
    <w:rsid w:val="007A063C"/>
    <w:rsid w:val="007A67B2"/>
    <w:rsid w:val="007B0DD0"/>
    <w:rsid w:val="007B1FC6"/>
    <w:rsid w:val="007B2884"/>
    <w:rsid w:val="007B4624"/>
    <w:rsid w:val="007C0BDE"/>
    <w:rsid w:val="007C13C1"/>
    <w:rsid w:val="007C3748"/>
    <w:rsid w:val="007C44BE"/>
    <w:rsid w:val="007C6EF5"/>
    <w:rsid w:val="007D027C"/>
    <w:rsid w:val="007D4B47"/>
    <w:rsid w:val="007D5733"/>
    <w:rsid w:val="007D724B"/>
    <w:rsid w:val="007D7E13"/>
    <w:rsid w:val="007E39D9"/>
    <w:rsid w:val="007E3AA3"/>
    <w:rsid w:val="007E44E4"/>
    <w:rsid w:val="007E6D90"/>
    <w:rsid w:val="007F7B74"/>
    <w:rsid w:val="0080037D"/>
    <w:rsid w:val="008012A7"/>
    <w:rsid w:val="00807288"/>
    <w:rsid w:val="00811289"/>
    <w:rsid w:val="00812C89"/>
    <w:rsid w:val="00823140"/>
    <w:rsid w:val="008262E1"/>
    <w:rsid w:val="00826C1F"/>
    <w:rsid w:val="008278E5"/>
    <w:rsid w:val="0083009D"/>
    <w:rsid w:val="0083721B"/>
    <w:rsid w:val="00837DC7"/>
    <w:rsid w:val="00856799"/>
    <w:rsid w:val="0086019A"/>
    <w:rsid w:val="00860FB6"/>
    <w:rsid w:val="008612AA"/>
    <w:rsid w:val="00863158"/>
    <w:rsid w:val="00865289"/>
    <w:rsid w:val="00871AC0"/>
    <w:rsid w:val="00874780"/>
    <w:rsid w:val="00875DD0"/>
    <w:rsid w:val="00875E26"/>
    <w:rsid w:val="0088079C"/>
    <w:rsid w:val="00881142"/>
    <w:rsid w:val="008816D7"/>
    <w:rsid w:val="008838DD"/>
    <w:rsid w:val="0088676A"/>
    <w:rsid w:val="008900F5"/>
    <w:rsid w:val="0089219D"/>
    <w:rsid w:val="008A02F5"/>
    <w:rsid w:val="008A1934"/>
    <w:rsid w:val="008A53E6"/>
    <w:rsid w:val="008A55D8"/>
    <w:rsid w:val="008A6201"/>
    <w:rsid w:val="008A7414"/>
    <w:rsid w:val="008B09F9"/>
    <w:rsid w:val="008B565D"/>
    <w:rsid w:val="008B743A"/>
    <w:rsid w:val="008B747F"/>
    <w:rsid w:val="008C446A"/>
    <w:rsid w:val="008D1951"/>
    <w:rsid w:val="008D5721"/>
    <w:rsid w:val="008E1A9B"/>
    <w:rsid w:val="008E5983"/>
    <w:rsid w:val="008E7B6C"/>
    <w:rsid w:val="008F026A"/>
    <w:rsid w:val="008F37D8"/>
    <w:rsid w:val="008F48BF"/>
    <w:rsid w:val="00900662"/>
    <w:rsid w:val="00902298"/>
    <w:rsid w:val="009035FC"/>
    <w:rsid w:val="00903C38"/>
    <w:rsid w:val="00903DC3"/>
    <w:rsid w:val="00906098"/>
    <w:rsid w:val="00910417"/>
    <w:rsid w:val="00911273"/>
    <w:rsid w:val="0091177C"/>
    <w:rsid w:val="0091331C"/>
    <w:rsid w:val="00913467"/>
    <w:rsid w:val="00915BA8"/>
    <w:rsid w:val="00920733"/>
    <w:rsid w:val="00925536"/>
    <w:rsid w:val="009278E9"/>
    <w:rsid w:val="00930B0E"/>
    <w:rsid w:val="00934910"/>
    <w:rsid w:val="00934E1B"/>
    <w:rsid w:val="009378E3"/>
    <w:rsid w:val="009410D0"/>
    <w:rsid w:val="00944E3D"/>
    <w:rsid w:val="009463FD"/>
    <w:rsid w:val="00951BB9"/>
    <w:rsid w:val="0095289E"/>
    <w:rsid w:val="009560A9"/>
    <w:rsid w:val="00956CBA"/>
    <w:rsid w:val="009614B2"/>
    <w:rsid w:val="009621C4"/>
    <w:rsid w:val="009633FA"/>
    <w:rsid w:val="009656C8"/>
    <w:rsid w:val="00967F5D"/>
    <w:rsid w:val="00973AAE"/>
    <w:rsid w:val="00973B68"/>
    <w:rsid w:val="009744C8"/>
    <w:rsid w:val="00974F96"/>
    <w:rsid w:val="0097545D"/>
    <w:rsid w:val="00977173"/>
    <w:rsid w:val="009848A4"/>
    <w:rsid w:val="009859B0"/>
    <w:rsid w:val="00985B57"/>
    <w:rsid w:val="009864CB"/>
    <w:rsid w:val="00990A1D"/>
    <w:rsid w:val="00990FE9"/>
    <w:rsid w:val="00993CB5"/>
    <w:rsid w:val="00995A15"/>
    <w:rsid w:val="00996B00"/>
    <w:rsid w:val="00997711"/>
    <w:rsid w:val="009A07C4"/>
    <w:rsid w:val="009A48A4"/>
    <w:rsid w:val="009A68D0"/>
    <w:rsid w:val="009B2062"/>
    <w:rsid w:val="009B3CE6"/>
    <w:rsid w:val="009B589A"/>
    <w:rsid w:val="009B653A"/>
    <w:rsid w:val="009B6E29"/>
    <w:rsid w:val="009B76FD"/>
    <w:rsid w:val="009B7800"/>
    <w:rsid w:val="009C2516"/>
    <w:rsid w:val="009C7AD1"/>
    <w:rsid w:val="009D0900"/>
    <w:rsid w:val="009D0F4C"/>
    <w:rsid w:val="009D4422"/>
    <w:rsid w:val="009D6408"/>
    <w:rsid w:val="009D66FD"/>
    <w:rsid w:val="009D6E92"/>
    <w:rsid w:val="009D741B"/>
    <w:rsid w:val="009E299A"/>
    <w:rsid w:val="009E3839"/>
    <w:rsid w:val="009E4A52"/>
    <w:rsid w:val="009E55FA"/>
    <w:rsid w:val="009E5FF3"/>
    <w:rsid w:val="00A0711B"/>
    <w:rsid w:val="00A10F91"/>
    <w:rsid w:val="00A12213"/>
    <w:rsid w:val="00A23448"/>
    <w:rsid w:val="00A25EDB"/>
    <w:rsid w:val="00A27696"/>
    <w:rsid w:val="00A36E8C"/>
    <w:rsid w:val="00A3703B"/>
    <w:rsid w:val="00A37122"/>
    <w:rsid w:val="00A414E4"/>
    <w:rsid w:val="00A41932"/>
    <w:rsid w:val="00A4715F"/>
    <w:rsid w:val="00A47485"/>
    <w:rsid w:val="00A506C9"/>
    <w:rsid w:val="00A5455E"/>
    <w:rsid w:val="00A64E34"/>
    <w:rsid w:val="00A7335A"/>
    <w:rsid w:val="00A74B1C"/>
    <w:rsid w:val="00A779B0"/>
    <w:rsid w:val="00A80F90"/>
    <w:rsid w:val="00A81D3B"/>
    <w:rsid w:val="00A90360"/>
    <w:rsid w:val="00A909FF"/>
    <w:rsid w:val="00AA2665"/>
    <w:rsid w:val="00AA27D2"/>
    <w:rsid w:val="00AA2AC7"/>
    <w:rsid w:val="00AA2F5B"/>
    <w:rsid w:val="00AB028C"/>
    <w:rsid w:val="00AB514E"/>
    <w:rsid w:val="00AB7332"/>
    <w:rsid w:val="00AB7AF3"/>
    <w:rsid w:val="00AC502E"/>
    <w:rsid w:val="00AC6042"/>
    <w:rsid w:val="00AC78A1"/>
    <w:rsid w:val="00AC7CF6"/>
    <w:rsid w:val="00AD05FB"/>
    <w:rsid w:val="00AD10CE"/>
    <w:rsid w:val="00AD401A"/>
    <w:rsid w:val="00AD402B"/>
    <w:rsid w:val="00AD51EA"/>
    <w:rsid w:val="00AE249E"/>
    <w:rsid w:val="00AE7962"/>
    <w:rsid w:val="00AE797B"/>
    <w:rsid w:val="00AF2FB6"/>
    <w:rsid w:val="00AF5476"/>
    <w:rsid w:val="00B037FC"/>
    <w:rsid w:val="00B05936"/>
    <w:rsid w:val="00B1106E"/>
    <w:rsid w:val="00B11C9B"/>
    <w:rsid w:val="00B151FA"/>
    <w:rsid w:val="00B17EAA"/>
    <w:rsid w:val="00B22DE2"/>
    <w:rsid w:val="00B231A0"/>
    <w:rsid w:val="00B23E98"/>
    <w:rsid w:val="00B247A0"/>
    <w:rsid w:val="00B26573"/>
    <w:rsid w:val="00B30168"/>
    <w:rsid w:val="00B356E8"/>
    <w:rsid w:val="00B43499"/>
    <w:rsid w:val="00B43F77"/>
    <w:rsid w:val="00B4438B"/>
    <w:rsid w:val="00B4510F"/>
    <w:rsid w:val="00B5336B"/>
    <w:rsid w:val="00B55834"/>
    <w:rsid w:val="00B5688D"/>
    <w:rsid w:val="00B621C0"/>
    <w:rsid w:val="00B66188"/>
    <w:rsid w:val="00B70FE8"/>
    <w:rsid w:val="00B72504"/>
    <w:rsid w:val="00B725A5"/>
    <w:rsid w:val="00B74FD8"/>
    <w:rsid w:val="00B850FC"/>
    <w:rsid w:val="00B852A9"/>
    <w:rsid w:val="00B92732"/>
    <w:rsid w:val="00B9428D"/>
    <w:rsid w:val="00B9669D"/>
    <w:rsid w:val="00BA1460"/>
    <w:rsid w:val="00BA1875"/>
    <w:rsid w:val="00BA25D6"/>
    <w:rsid w:val="00BA3711"/>
    <w:rsid w:val="00BA3F07"/>
    <w:rsid w:val="00BA50CA"/>
    <w:rsid w:val="00BA556D"/>
    <w:rsid w:val="00BA5C4B"/>
    <w:rsid w:val="00BA6268"/>
    <w:rsid w:val="00BB13AB"/>
    <w:rsid w:val="00BC265A"/>
    <w:rsid w:val="00BC41CA"/>
    <w:rsid w:val="00BC6D3C"/>
    <w:rsid w:val="00BD0C92"/>
    <w:rsid w:val="00BD53B6"/>
    <w:rsid w:val="00BD594D"/>
    <w:rsid w:val="00BD78D6"/>
    <w:rsid w:val="00BD7CB7"/>
    <w:rsid w:val="00BE01D7"/>
    <w:rsid w:val="00BE1C80"/>
    <w:rsid w:val="00BE6250"/>
    <w:rsid w:val="00BF02F1"/>
    <w:rsid w:val="00BF18A8"/>
    <w:rsid w:val="00BF4912"/>
    <w:rsid w:val="00BF7A78"/>
    <w:rsid w:val="00C019BF"/>
    <w:rsid w:val="00C039A8"/>
    <w:rsid w:val="00C03C96"/>
    <w:rsid w:val="00C03D05"/>
    <w:rsid w:val="00C056D7"/>
    <w:rsid w:val="00C07449"/>
    <w:rsid w:val="00C136F8"/>
    <w:rsid w:val="00C22734"/>
    <w:rsid w:val="00C24499"/>
    <w:rsid w:val="00C24F3E"/>
    <w:rsid w:val="00C25418"/>
    <w:rsid w:val="00C25508"/>
    <w:rsid w:val="00C3336C"/>
    <w:rsid w:val="00C33AC3"/>
    <w:rsid w:val="00C36025"/>
    <w:rsid w:val="00C3620A"/>
    <w:rsid w:val="00C3671B"/>
    <w:rsid w:val="00C36B1C"/>
    <w:rsid w:val="00C422D3"/>
    <w:rsid w:val="00C43579"/>
    <w:rsid w:val="00C44404"/>
    <w:rsid w:val="00C50664"/>
    <w:rsid w:val="00C563B3"/>
    <w:rsid w:val="00C57BDD"/>
    <w:rsid w:val="00C62106"/>
    <w:rsid w:val="00C70AEA"/>
    <w:rsid w:val="00C72555"/>
    <w:rsid w:val="00C77CBE"/>
    <w:rsid w:val="00C77D17"/>
    <w:rsid w:val="00C8376F"/>
    <w:rsid w:val="00C8590D"/>
    <w:rsid w:val="00C8787E"/>
    <w:rsid w:val="00C9267E"/>
    <w:rsid w:val="00C9388E"/>
    <w:rsid w:val="00C93B3E"/>
    <w:rsid w:val="00C94630"/>
    <w:rsid w:val="00C94A42"/>
    <w:rsid w:val="00C95CDC"/>
    <w:rsid w:val="00CA2376"/>
    <w:rsid w:val="00CA276C"/>
    <w:rsid w:val="00CB48FE"/>
    <w:rsid w:val="00CB49AD"/>
    <w:rsid w:val="00CB5C23"/>
    <w:rsid w:val="00CC3EE5"/>
    <w:rsid w:val="00CC3F0C"/>
    <w:rsid w:val="00CC6A0F"/>
    <w:rsid w:val="00CD21E6"/>
    <w:rsid w:val="00CD44BA"/>
    <w:rsid w:val="00CD53A6"/>
    <w:rsid w:val="00CD5614"/>
    <w:rsid w:val="00CD661C"/>
    <w:rsid w:val="00CE1E53"/>
    <w:rsid w:val="00CE4F57"/>
    <w:rsid w:val="00CE5DE0"/>
    <w:rsid w:val="00CF3A4D"/>
    <w:rsid w:val="00D0127E"/>
    <w:rsid w:val="00D03501"/>
    <w:rsid w:val="00D06010"/>
    <w:rsid w:val="00D13175"/>
    <w:rsid w:val="00D16798"/>
    <w:rsid w:val="00D234F1"/>
    <w:rsid w:val="00D2444E"/>
    <w:rsid w:val="00D24D68"/>
    <w:rsid w:val="00D25686"/>
    <w:rsid w:val="00D27B34"/>
    <w:rsid w:val="00D318AB"/>
    <w:rsid w:val="00D33EF8"/>
    <w:rsid w:val="00D3430E"/>
    <w:rsid w:val="00D37DC8"/>
    <w:rsid w:val="00D41115"/>
    <w:rsid w:val="00D4343B"/>
    <w:rsid w:val="00D511A1"/>
    <w:rsid w:val="00D516BC"/>
    <w:rsid w:val="00D53112"/>
    <w:rsid w:val="00D566E7"/>
    <w:rsid w:val="00D569C8"/>
    <w:rsid w:val="00D57544"/>
    <w:rsid w:val="00D619E5"/>
    <w:rsid w:val="00D6501E"/>
    <w:rsid w:val="00D65CAB"/>
    <w:rsid w:val="00D665A4"/>
    <w:rsid w:val="00D6729C"/>
    <w:rsid w:val="00D74941"/>
    <w:rsid w:val="00D77613"/>
    <w:rsid w:val="00D81153"/>
    <w:rsid w:val="00D8295F"/>
    <w:rsid w:val="00D8661E"/>
    <w:rsid w:val="00D86F51"/>
    <w:rsid w:val="00D91D1B"/>
    <w:rsid w:val="00D920C1"/>
    <w:rsid w:val="00D933E5"/>
    <w:rsid w:val="00D94F80"/>
    <w:rsid w:val="00D961B1"/>
    <w:rsid w:val="00DB5225"/>
    <w:rsid w:val="00DB64AD"/>
    <w:rsid w:val="00DB712B"/>
    <w:rsid w:val="00DC0E22"/>
    <w:rsid w:val="00DC3BE0"/>
    <w:rsid w:val="00DC5F0C"/>
    <w:rsid w:val="00DC6FD7"/>
    <w:rsid w:val="00DD1B42"/>
    <w:rsid w:val="00DD4621"/>
    <w:rsid w:val="00DD606F"/>
    <w:rsid w:val="00DE1370"/>
    <w:rsid w:val="00DE5E45"/>
    <w:rsid w:val="00DE6FDF"/>
    <w:rsid w:val="00DF1013"/>
    <w:rsid w:val="00DF459F"/>
    <w:rsid w:val="00E00CA6"/>
    <w:rsid w:val="00E01454"/>
    <w:rsid w:val="00E15FAD"/>
    <w:rsid w:val="00E168D4"/>
    <w:rsid w:val="00E16FC8"/>
    <w:rsid w:val="00E25B70"/>
    <w:rsid w:val="00E3270F"/>
    <w:rsid w:val="00E33F8D"/>
    <w:rsid w:val="00E34EB4"/>
    <w:rsid w:val="00E352AA"/>
    <w:rsid w:val="00E43DF3"/>
    <w:rsid w:val="00E51EEE"/>
    <w:rsid w:val="00E54F1B"/>
    <w:rsid w:val="00E55508"/>
    <w:rsid w:val="00E55A6A"/>
    <w:rsid w:val="00E61B7E"/>
    <w:rsid w:val="00E62631"/>
    <w:rsid w:val="00E627B9"/>
    <w:rsid w:val="00E65ADB"/>
    <w:rsid w:val="00E66DB3"/>
    <w:rsid w:val="00E7013C"/>
    <w:rsid w:val="00E70C15"/>
    <w:rsid w:val="00E7256E"/>
    <w:rsid w:val="00E72C50"/>
    <w:rsid w:val="00E74022"/>
    <w:rsid w:val="00E92D6F"/>
    <w:rsid w:val="00E96F29"/>
    <w:rsid w:val="00E97467"/>
    <w:rsid w:val="00EA253A"/>
    <w:rsid w:val="00EA2FEF"/>
    <w:rsid w:val="00EA4BE4"/>
    <w:rsid w:val="00EB0307"/>
    <w:rsid w:val="00EB07D7"/>
    <w:rsid w:val="00EB5B08"/>
    <w:rsid w:val="00EB7DB7"/>
    <w:rsid w:val="00EC25D7"/>
    <w:rsid w:val="00ED3642"/>
    <w:rsid w:val="00EE286A"/>
    <w:rsid w:val="00EE3310"/>
    <w:rsid w:val="00EE528A"/>
    <w:rsid w:val="00EE5A3D"/>
    <w:rsid w:val="00EE6500"/>
    <w:rsid w:val="00EE6B06"/>
    <w:rsid w:val="00EE7C19"/>
    <w:rsid w:val="00EF3870"/>
    <w:rsid w:val="00EF473B"/>
    <w:rsid w:val="00F0305E"/>
    <w:rsid w:val="00F04E2B"/>
    <w:rsid w:val="00F05500"/>
    <w:rsid w:val="00F07C65"/>
    <w:rsid w:val="00F13684"/>
    <w:rsid w:val="00F1391D"/>
    <w:rsid w:val="00F1396E"/>
    <w:rsid w:val="00F156D9"/>
    <w:rsid w:val="00F166F2"/>
    <w:rsid w:val="00F16A3B"/>
    <w:rsid w:val="00F17EFE"/>
    <w:rsid w:val="00F2006B"/>
    <w:rsid w:val="00F219AD"/>
    <w:rsid w:val="00F228F6"/>
    <w:rsid w:val="00F22E92"/>
    <w:rsid w:val="00F23C0C"/>
    <w:rsid w:val="00F402C5"/>
    <w:rsid w:val="00F4134A"/>
    <w:rsid w:val="00F57806"/>
    <w:rsid w:val="00F679CB"/>
    <w:rsid w:val="00F67E28"/>
    <w:rsid w:val="00F70BA2"/>
    <w:rsid w:val="00F73FF9"/>
    <w:rsid w:val="00F77D81"/>
    <w:rsid w:val="00F77E12"/>
    <w:rsid w:val="00F77E35"/>
    <w:rsid w:val="00F80046"/>
    <w:rsid w:val="00F81FAA"/>
    <w:rsid w:val="00F87BF4"/>
    <w:rsid w:val="00F946C3"/>
    <w:rsid w:val="00F95629"/>
    <w:rsid w:val="00F97234"/>
    <w:rsid w:val="00FA0238"/>
    <w:rsid w:val="00FA1444"/>
    <w:rsid w:val="00FA438A"/>
    <w:rsid w:val="00FA4DF1"/>
    <w:rsid w:val="00FA7215"/>
    <w:rsid w:val="00FA787A"/>
    <w:rsid w:val="00FB6380"/>
    <w:rsid w:val="00FB7E5D"/>
    <w:rsid w:val="00FC7316"/>
    <w:rsid w:val="00FD1217"/>
    <w:rsid w:val="00FD181B"/>
    <w:rsid w:val="00FD243D"/>
    <w:rsid w:val="00FD7FC3"/>
    <w:rsid w:val="00FE12DD"/>
    <w:rsid w:val="00FE29F7"/>
    <w:rsid w:val="00FE382B"/>
    <w:rsid w:val="00FE4044"/>
    <w:rsid w:val="00FE4FA9"/>
    <w:rsid w:val="00FE5D49"/>
    <w:rsid w:val="00FE6EA6"/>
    <w:rsid w:val="00FE75FF"/>
    <w:rsid w:val="00FF3CB9"/>
    <w:rsid w:val="00FF4DA9"/>
    <w:rsid w:val="00FF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22"/>
  </w:style>
  <w:style w:type="paragraph" w:styleId="1">
    <w:name w:val="heading 1"/>
    <w:basedOn w:val="a"/>
    <w:next w:val="a"/>
    <w:qFormat/>
    <w:rsid w:val="0077012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012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7012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7012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7012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7012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7012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7012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7012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122"/>
    <w:rPr>
      <w:sz w:val="26"/>
    </w:rPr>
  </w:style>
  <w:style w:type="paragraph" w:styleId="a4">
    <w:name w:val="Body Text Indent"/>
    <w:basedOn w:val="a"/>
    <w:rsid w:val="00770122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2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65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71F06"/>
  </w:style>
  <w:style w:type="character" w:customStyle="1" w:styleId="apple-converted-space">
    <w:name w:val="apple-converted-space"/>
    <w:basedOn w:val="a0"/>
    <w:rsid w:val="00D961B1"/>
  </w:style>
  <w:style w:type="table" w:customStyle="1" w:styleId="10">
    <w:name w:val="Сетка таблицы1"/>
    <w:basedOn w:val="a1"/>
    <w:next w:val="aa"/>
    <w:uiPriority w:val="59"/>
    <w:rsid w:val="005E3D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B76F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76F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B231A0"/>
  </w:style>
  <w:style w:type="character" w:customStyle="1" w:styleId="blk">
    <w:name w:val="blk"/>
    <w:basedOn w:val="a0"/>
    <w:rsid w:val="00DF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57;&#1053;&#1044;\Application%20Data\Microsoft\&#1064;&#1072;&#1073;&#1083;&#1086;&#1085;&#1099;\&#1082;&#1086;&#1084;&#1080;&#1090;&#1077;&#1090;&#1099;%20&#1080;%20&#1086;&#1090;&#1076;&#1077;&#1083;&#1099;\&#1056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E640CD-4A5B-4051-9663-692C87A1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</Template>
  <TotalTime>1456</TotalTime>
  <Pages>1</Pages>
  <Words>6006</Words>
  <Characters>34236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Контрольно-счетная палата</dc:creator>
  <cp:lastModifiedBy>user</cp:lastModifiedBy>
  <cp:revision>264</cp:revision>
  <cp:lastPrinted>2024-04-24T03:29:00Z</cp:lastPrinted>
  <dcterms:created xsi:type="dcterms:W3CDTF">2022-04-06T07:40:00Z</dcterms:created>
  <dcterms:modified xsi:type="dcterms:W3CDTF">2024-04-27T04:25:00Z</dcterms:modified>
</cp:coreProperties>
</file>