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05" w:rsidRPr="00204473" w:rsidRDefault="00D33805" w:rsidP="002D7EA3">
      <w:pPr>
        <w:jc w:val="center"/>
        <w:rPr>
          <w:rFonts w:ascii="Arial" w:hAnsi="Arial" w:cs="Arial"/>
          <w:b/>
        </w:rPr>
      </w:pPr>
      <w:r w:rsidRPr="00204473">
        <w:rPr>
          <w:rFonts w:ascii="Arial" w:hAnsi="Arial" w:cs="Arial"/>
          <w:b/>
        </w:rPr>
        <w:t>РОССИЙСКАЯ ФЕДЕРАЦИЯ</w:t>
      </w:r>
    </w:p>
    <w:p w:rsidR="00D33805" w:rsidRPr="00204473" w:rsidRDefault="00D33805" w:rsidP="002D7EA3">
      <w:pPr>
        <w:jc w:val="center"/>
        <w:rPr>
          <w:rFonts w:ascii="Arial" w:hAnsi="Arial" w:cs="Arial"/>
          <w:b/>
        </w:rPr>
      </w:pPr>
      <w:r w:rsidRPr="00204473">
        <w:rPr>
          <w:rFonts w:ascii="Arial" w:hAnsi="Arial" w:cs="Arial"/>
          <w:b/>
        </w:rPr>
        <w:t>САРАТОВСКОЕ СЕЛЬСКОЕ СОБРАНИЕ ДЕПУТАТОВ</w:t>
      </w:r>
    </w:p>
    <w:p w:rsidR="00D33805" w:rsidRPr="00204473" w:rsidRDefault="00D33805" w:rsidP="002D7EA3">
      <w:pPr>
        <w:jc w:val="center"/>
        <w:rPr>
          <w:rFonts w:ascii="Arial" w:hAnsi="Arial" w:cs="Arial"/>
          <w:b/>
        </w:rPr>
      </w:pPr>
      <w:r w:rsidRPr="00204473">
        <w:rPr>
          <w:rFonts w:ascii="Arial" w:hAnsi="Arial" w:cs="Arial"/>
          <w:b/>
        </w:rPr>
        <w:t>РУБЦОВСКОГО РАЙОНА АЛТАЙСКОГО КРАЯ</w:t>
      </w:r>
    </w:p>
    <w:p w:rsidR="00D33805" w:rsidRPr="00204473" w:rsidRDefault="00D33805" w:rsidP="002D7EA3">
      <w:pPr>
        <w:jc w:val="center"/>
        <w:rPr>
          <w:rFonts w:ascii="Arial" w:hAnsi="Arial" w:cs="Arial"/>
          <w:b/>
        </w:rPr>
      </w:pPr>
    </w:p>
    <w:p w:rsidR="00D33805" w:rsidRPr="00204473" w:rsidRDefault="00D33805" w:rsidP="002D7EA3">
      <w:pPr>
        <w:jc w:val="center"/>
        <w:rPr>
          <w:rFonts w:ascii="Arial" w:hAnsi="Arial" w:cs="Arial"/>
          <w:b/>
        </w:rPr>
      </w:pPr>
    </w:p>
    <w:p w:rsidR="00D33805" w:rsidRPr="00204473" w:rsidRDefault="00D33805" w:rsidP="002D7EA3">
      <w:pPr>
        <w:jc w:val="center"/>
        <w:rPr>
          <w:rFonts w:ascii="Arial" w:hAnsi="Arial" w:cs="Arial"/>
          <w:b/>
        </w:rPr>
      </w:pPr>
      <w:r w:rsidRPr="00204473">
        <w:rPr>
          <w:rFonts w:ascii="Arial" w:hAnsi="Arial" w:cs="Arial"/>
          <w:b/>
        </w:rPr>
        <w:t>Р Е Ш Е Н И Е</w:t>
      </w:r>
    </w:p>
    <w:p w:rsidR="00D33805" w:rsidRPr="00204473" w:rsidRDefault="00D33805" w:rsidP="002D7EA3">
      <w:pPr>
        <w:jc w:val="center"/>
        <w:rPr>
          <w:rFonts w:ascii="Arial" w:hAnsi="Arial" w:cs="Arial"/>
          <w:b/>
        </w:rPr>
      </w:pPr>
    </w:p>
    <w:p w:rsidR="00D33805" w:rsidRPr="00204473" w:rsidRDefault="00D33805" w:rsidP="002D7EA3">
      <w:pPr>
        <w:rPr>
          <w:rFonts w:ascii="Arial" w:hAnsi="Arial" w:cs="Arial"/>
          <w:b/>
        </w:rPr>
      </w:pPr>
    </w:p>
    <w:p w:rsidR="00D33805" w:rsidRPr="00204473" w:rsidRDefault="00D33805" w:rsidP="00670CF1">
      <w:pPr>
        <w:rPr>
          <w:rFonts w:ascii="Arial" w:hAnsi="Arial" w:cs="Arial"/>
          <w:b/>
        </w:rPr>
      </w:pPr>
      <w:r w:rsidRPr="00204473">
        <w:rPr>
          <w:rFonts w:ascii="Arial" w:hAnsi="Arial" w:cs="Arial"/>
          <w:b/>
        </w:rPr>
        <w:t xml:space="preserve">03.02.2022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</w:t>
      </w:r>
      <w:r w:rsidRPr="00204473">
        <w:rPr>
          <w:rFonts w:ascii="Arial" w:hAnsi="Arial" w:cs="Arial"/>
          <w:b/>
        </w:rPr>
        <w:t>№ 2</w:t>
      </w:r>
    </w:p>
    <w:p w:rsidR="00D33805" w:rsidRPr="00204473" w:rsidRDefault="00D33805" w:rsidP="00670CF1">
      <w:pPr>
        <w:jc w:val="center"/>
        <w:rPr>
          <w:rFonts w:ascii="Arial" w:hAnsi="Arial" w:cs="Arial"/>
          <w:b/>
        </w:rPr>
      </w:pPr>
      <w:r w:rsidRPr="00204473">
        <w:rPr>
          <w:rFonts w:ascii="Arial" w:hAnsi="Arial" w:cs="Arial"/>
          <w:b/>
        </w:rPr>
        <w:t>с. Саратовка</w:t>
      </w:r>
    </w:p>
    <w:p w:rsidR="00D33805" w:rsidRPr="00204473" w:rsidRDefault="00D33805" w:rsidP="00D54334">
      <w:pPr>
        <w:ind w:right="4855"/>
        <w:jc w:val="both"/>
        <w:rPr>
          <w:rFonts w:ascii="Arial" w:hAnsi="Arial" w:cs="Arial"/>
          <w:b/>
          <w:color w:val="000000"/>
        </w:rPr>
      </w:pPr>
      <w:r w:rsidRPr="00204473">
        <w:rPr>
          <w:rFonts w:ascii="Arial" w:hAnsi="Arial" w:cs="Arial"/>
          <w:b/>
          <w:color w:val="000000"/>
        </w:rPr>
        <w:tab/>
      </w:r>
    </w:p>
    <w:p w:rsidR="00D33805" w:rsidRPr="00204473" w:rsidRDefault="00D33805" w:rsidP="00D54334">
      <w:pPr>
        <w:ind w:right="4855"/>
        <w:jc w:val="both"/>
        <w:rPr>
          <w:rFonts w:ascii="Arial" w:hAnsi="Arial" w:cs="Arial"/>
          <w:b/>
          <w:color w:val="000000"/>
        </w:rPr>
      </w:pPr>
    </w:p>
    <w:p w:rsidR="00D33805" w:rsidRPr="00204473" w:rsidRDefault="00D33805" w:rsidP="00D54334">
      <w:pPr>
        <w:ind w:right="4855"/>
        <w:jc w:val="both"/>
        <w:rPr>
          <w:rFonts w:ascii="Arial" w:hAnsi="Arial" w:cs="Arial"/>
          <w:b/>
          <w:color w:val="000000"/>
        </w:rPr>
      </w:pPr>
    </w:p>
    <w:p w:rsidR="00D33805" w:rsidRPr="00204473" w:rsidRDefault="00D33805" w:rsidP="00204473">
      <w:pPr>
        <w:ind w:right="-5"/>
        <w:jc w:val="center"/>
        <w:rPr>
          <w:rFonts w:ascii="Arial" w:hAnsi="Arial" w:cs="Arial"/>
          <w:b/>
          <w:color w:val="000000"/>
        </w:rPr>
      </w:pPr>
      <w:r w:rsidRPr="00204473">
        <w:rPr>
          <w:rFonts w:ascii="Arial" w:hAnsi="Arial" w:cs="Arial"/>
          <w:b/>
          <w:color w:val="000000"/>
        </w:rPr>
        <w:t>Об обращении в Избирательную комиссию Алтайского края</w:t>
      </w:r>
    </w:p>
    <w:p w:rsidR="00D33805" w:rsidRPr="00204473" w:rsidRDefault="00D33805" w:rsidP="00D54334">
      <w:pPr>
        <w:rPr>
          <w:rFonts w:ascii="Arial" w:hAnsi="Arial" w:cs="Arial"/>
          <w:color w:val="000000"/>
        </w:rPr>
      </w:pPr>
    </w:p>
    <w:p w:rsidR="00D33805" w:rsidRPr="00204473" w:rsidRDefault="00D33805" w:rsidP="00D54334">
      <w:pPr>
        <w:rPr>
          <w:rFonts w:ascii="Arial" w:hAnsi="Arial" w:cs="Arial"/>
          <w:color w:val="000000"/>
        </w:rPr>
      </w:pPr>
    </w:p>
    <w:p w:rsidR="00D33805" w:rsidRPr="00204473" w:rsidRDefault="00D33805" w:rsidP="00D543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4473">
        <w:rPr>
          <w:rFonts w:ascii="Arial" w:hAnsi="Arial" w:cs="Arial"/>
          <w:color w:val="000000"/>
        </w:rPr>
        <w:t xml:space="preserve"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4 статьи 18 Кодекса Алтайского края о выборах, референдуме, отзыве, Уставом муниципального образования </w:t>
      </w:r>
      <w:r w:rsidRPr="00204473">
        <w:rPr>
          <w:rFonts w:ascii="Arial" w:hAnsi="Arial" w:cs="Arial"/>
        </w:rPr>
        <w:t>Саратовск</w:t>
      </w:r>
      <w:r w:rsidRPr="00204473">
        <w:rPr>
          <w:rFonts w:ascii="Arial" w:hAnsi="Arial" w:cs="Arial"/>
          <w:color w:val="000000"/>
        </w:rPr>
        <w:t xml:space="preserve">ий сельсовет Рубцовского района Алтайского края и в связи с истечением срока полномочий избирательной комиссии муниципального образования </w:t>
      </w:r>
      <w:r w:rsidRPr="00204473">
        <w:rPr>
          <w:rFonts w:ascii="Arial" w:hAnsi="Arial" w:cs="Arial"/>
        </w:rPr>
        <w:t>Саратовск</w:t>
      </w:r>
      <w:r w:rsidRPr="00204473">
        <w:rPr>
          <w:rFonts w:ascii="Arial" w:hAnsi="Arial" w:cs="Arial"/>
          <w:color w:val="000000"/>
        </w:rPr>
        <w:t>ий сельсовет Рубцовского района Алтайского края,</w:t>
      </w:r>
      <w:r w:rsidRPr="00204473">
        <w:rPr>
          <w:rFonts w:ascii="Arial" w:hAnsi="Arial" w:cs="Arial"/>
        </w:rPr>
        <w:t xml:space="preserve"> сельское Собрание депутатов</w:t>
      </w:r>
    </w:p>
    <w:p w:rsidR="00D33805" w:rsidRPr="00204473" w:rsidRDefault="00D33805" w:rsidP="003218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4473">
        <w:rPr>
          <w:rFonts w:ascii="Arial" w:hAnsi="Arial" w:cs="Arial"/>
        </w:rPr>
        <w:t>РЕШИЛО:</w:t>
      </w:r>
    </w:p>
    <w:p w:rsidR="00D33805" w:rsidRPr="00204473" w:rsidRDefault="00D33805" w:rsidP="00D543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04473">
        <w:rPr>
          <w:rFonts w:ascii="Arial" w:hAnsi="Arial" w:cs="Arial"/>
        </w:rPr>
        <w:t xml:space="preserve">1. </w:t>
      </w:r>
      <w:r w:rsidRPr="00204473">
        <w:rPr>
          <w:rFonts w:ascii="Arial" w:hAnsi="Arial" w:cs="Arial"/>
          <w:color w:val="000000"/>
        </w:rPr>
        <w:t xml:space="preserve">Избирательную комиссию муниципального образования </w:t>
      </w:r>
      <w:r w:rsidRPr="00204473">
        <w:rPr>
          <w:rFonts w:ascii="Arial" w:hAnsi="Arial" w:cs="Arial"/>
        </w:rPr>
        <w:t>Саратовск</w:t>
      </w:r>
      <w:r w:rsidRPr="00204473">
        <w:rPr>
          <w:rFonts w:ascii="Arial" w:hAnsi="Arial" w:cs="Arial"/>
          <w:color w:val="000000"/>
        </w:rPr>
        <w:t>ий сельсовет Рубцовского района Алтайского края не формировать.</w:t>
      </w:r>
    </w:p>
    <w:p w:rsidR="00D33805" w:rsidRPr="00204473" w:rsidRDefault="00D33805" w:rsidP="00D638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04473">
        <w:rPr>
          <w:rFonts w:ascii="Arial" w:hAnsi="Arial" w:cs="Arial"/>
          <w:color w:val="000000"/>
        </w:rPr>
        <w:t xml:space="preserve">2. Направить обращение </w:t>
      </w:r>
      <w:r w:rsidRPr="00204473">
        <w:rPr>
          <w:rFonts w:ascii="Arial" w:hAnsi="Arial" w:cs="Arial"/>
        </w:rPr>
        <w:t>Саратовско</w:t>
      </w:r>
      <w:r w:rsidRPr="00204473">
        <w:rPr>
          <w:rFonts w:ascii="Arial" w:hAnsi="Arial" w:cs="Arial"/>
          <w:color w:val="000000"/>
        </w:rPr>
        <w:t xml:space="preserve">го сельского Собрания депутатов Рубцовского района в Избирательную комиссию Алтайского края о возложении полномочий избирательной комиссии муниципального образования </w:t>
      </w:r>
      <w:r w:rsidRPr="00204473">
        <w:rPr>
          <w:rFonts w:ascii="Arial" w:hAnsi="Arial" w:cs="Arial"/>
        </w:rPr>
        <w:t>Саратовск</w:t>
      </w:r>
      <w:r w:rsidRPr="00204473">
        <w:rPr>
          <w:rFonts w:ascii="Arial" w:hAnsi="Arial" w:cs="Arial"/>
          <w:color w:val="000000"/>
        </w:rPr>
        <w:t>ий сельсовет Рубцовского района Алтайского края на сформированную Рубцовскую районную территориальную избирательную комиссию.</w:t>
      </w:r>
    </w:p>
    <w:p w:rsidR="00D33805" w:rsidRPr="00204473" w:rsidRDefault="00D33805">
      <w:pPr>
        <w:rPr>
          <w:rFonts w:ascii="Arial" w:hAnsi="Arial" w:cs="Arial"/>
        </w:rPr>
      </w:pPr>
    </w:p>
    <w:p w:rsidR="00D33805" w:rsidRPr="00204473" w:rsidRDefault="00D33805">
      <w:pPr>
        <w:rPr>
          <w:rFonts w:ascii="Arial" w:hAnsi="Arial" w:cs="Arial"/>
        </w:rPr>
      </w:pPr>
    </w:p>
    <w:p w:rsidR="00D33805" w:rsidRPr="00204473" w:rsidRDefault="00D33805">
      <w:pPr>
        <w:rPr>
          <w:rFonts w:ascii="Arial" w:hAnsi="Arial" w:cs="Arial"/>
        </w:rPr>
      </w:pPr>
    </w:p>
    <w:p w:rsidR="00D33805" w:rsidRPr="00204473" w:rsidRDefault="00D33805" w:rsidP="00DA73CF">
      <w:pPr>
        <w:pStyle w:val="NormalWeb"/>
        <w:jc w:val="both"/>
        <w:rPr>
          <w:rFonts w:ascii="Arial" w:hAnsi="Arial" w:cs="Arial"/>
        </w:rPr>
      </w:pPr>
      <w:r w:rsidRPr="00204473">
        <w:rPr>
          <w:rFonts w:ascii="Arial" w:hAnsi="Arial" w:cs="Arial"/>
        </w:rPr>
        <w:t xml:space="preserve">Глава сельсовета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20447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</w:t>
      </w:r>
      <w:r w:rsidRPr="00204473">
        <w:rPr>
          <w:rFonts w:ascii="Arial" w:hAnsi="Arial" w:cs="Arial"/>
        </w:rPr>
        <w:t xml:space="preserve"> А.В.Зыков</w:t>
      </w:r>
    </w:p>
    <w:p w:rsidR="00D33805" w:rsidRDefault="00D33805"/>
    <w:sectPr w:rsidR="00D33805" w:rsidSect="005548A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1095"/>
    <w:multiLevelType w:val="hybridMultilevel"/>
    <w:tmpl w:val="04B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334"/>
    <w:rsid w:val="00056C7C"/>
    <w:rsid w:val="00071063"/>
    <w:rsid w:val="000A1527"/>
    <w:rsid w:val="000D4A11"/>
    <w:rsid w:val="000F053D"/>
    <w:rsid w:val="001270E5"/>
    <w:rsid w:val="0019677A"/>
    <w:rsid w:val="00204473"/>
    <w:rsid w:val="00261BF4"/>
    <w:rsid w:val="00270F52"/>
    <w:rsid w:val="002B7C60"/>
    <w:rsid w:val="002D7EA3"/>
    <w:rsid w:val="003218DE"/>
    <w:rsid w:val="003F282D"/>
    <w:rsid w:val="00422D95"/>
    <w:rsid w:val="004D7959"/>
    <w:rsid w:val="005548A3"/>
    <w:rsid w:val="00582812"/>
    <w:rsid w:val="005B0B48"/>
    <w:rsid w:val="00640396"/>
    <w:rsid w:val="006433B8"/>
    <w:rsid w:val="00670CF1"/>
    <w:rsid w:val="006C4FE2"/>
    <w:rsid w:val="006D2CC9"/>
    <w:rsid w:val="007313F4"/>
    <w:rsid w:val="007705A8"/>
    <w:rsid w:val="00777602"/>
    <w:rsid w:val="00802F3D"/>
    <w:rsid w:val="00852661"/>
    <w:rsid w:val="00952340"/>
    <w:rsid w:val="00984CA3"/>
    <w:rsid w:val="009E1DE1"/>
    <w:rsid w:val="00A60E9A"/>
    <w:rsid w:val="00B5331E"/>
    <w:rsid w:val="00B74537"/>
    <w:rsid w:val="00B75ACF"/>
    <w:rsid w:val="00C03574"/>
    <w:rsid w:val="00C10DE0"/>
    <w:rsid w:val="00C54B6D"/>
    <w:rsid w:val="00CB4DCE"/>
    <w:rsid w:val="00CB50EE"/>
    <w:rsid w:val="00D33805"/>
    <w:rsid w:val="00D54334"/>
    <w:rsid w:val="00D6385C"/>
    <w:rsid w:val="00D76BAB"/>
    <w:rsid w:val="00D828DD"/>
    <w:rsid w:val="00DA73CF"/>
    <w:rsid w:val="00DC2886"/>
    <w:rsid w:val="00E24A65"/>
    <w:rsid w:val="00E73EA5"/>
    <w:rsid w:val="00E943AB"/>
    <w:rsid w:val="00F2241E"/>
    <w:rsid w:val="00FA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43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D54334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4334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DA73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213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Секретарь</cp:lastModifiedBy>
  <cp:revision>22</cp:revision>
  <cp:lastPrinted>2020-12-25T01:40:00Z</cp:lastPrinted>
  <dcterms:created xsi:type="dcterms:W3CDTF">2022-02-18T04:25:00Z</dcterms:created>
  <dcterms:modified xsi:type="dcterms:W3CDTF">2022-03-21T02:34:00Z</dcterms:modified>
</cp:coreProperties>
</file>