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17" w:rsidRPr="00761201" w:rsidRDefault="00101B17" w:rsidP="00B35EB3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</w:t>
      </w:r>
      <w:r>
        <w:rPr>
          <w:bCs/>
          <w:color w:val="26282F"/>
          <w:szCs w:val="24"/>
        </w:rPr>
        <w:t xml:space="preserve">расходах, </w:t>
      </w:r>
      <w:r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>
        <w:rPr>
          <w:bCs/>
          <w:color w:val="26282F"/>
          <w:szCs w:val="24"/>
        </w:rPr>
        <w:t xml:space="preserve"> главы Большешелковниковского </w:t>
      </w:r>
      <w:r w:rsidRPr="00761201">
        <w:rPr>
          <w:bCs/>
          <w:color w:val="26282F"/>
          <w:szCs w:val="24"/>
        </w:rPr>
        <w:t>сельсовет</w:t>
      </w:r>
      <w:r>
        <w:rPr>
          <w:bCs/>
          <w:color w:val="26282F"/>
          <w:szCs w:val="24"/>
        </w:rPr>
        <w:t xml:space="preserve">а Рубцовского района Алтайского края, его </w:t>
      </w:r>
      <w:r w:rsidRPr="00761201">
        <w:rPr>
          <w:bCs/>
          <w:color w:val="26282F"/>
          <w:szCs w:val="24"/>
        </w:rPr>
        <w:t>супруг</w:t>
      </w:r>
      <w:r>
        <w:rPr>
          <w:bCs/>
          <w:color w:val="26282F"/>
          <w:szCs w:val="24"/>
        </w:rPr>
        <w:t xml:space="preserve">и </w:t>
      </w:r>
      <w:r w:rsidRPr="00761201">
        <w:rPr>
          <w:bCs/>
          <w:color w:val="26282F"/>
          <w:szCs w:val="24"/>
        </w:rPr>
        <w:t>(супруг</w:t>
      </w:r>
      <w:r>
        <w:rPr>
          <w:bCs/>
          <w:color w:val="26282F"/>
          <w:szCs w:val="24"/>
        </w:rPr>
        <w:t>а</w:t>
      </w:r>
      <w:r w:rsidRPr="00761201">
        <w:rPr>
          <w:bCs/>
          <w:color w:val="26282F"/>
          <w:szCs w:val="24"/>
        </w:rPr>
        <w:t>) и несовершеннолетних детей</w:t>
      </w:r>
    </w:p>
    <w:p w:rsidR="00101B17" w:rsidRDefault="00101B17" w:rsidP="00B35EB3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</w:t>
      </w:r>
      <w:r>
        <w:rPr>
          <w:bCs/>
          <w:color w:val="26282F"/>
          <w:szCs w:val="24"/>
        </w:rPr>
        <w:t>21</w:t>
      </w:r>
      <w:r w:rsidRPr="00761201">
        <w:rPr>
          <w:bCs/>
          <w:color w:val="26282F"/>
          <w:szCs w:val="24"/>
        </w:rPr>
        <w:t xml:space="preserve"> года по 31 декабря 20</w:t>
      </w:r>
      <w:r>
        <w:rPr>
          <w:bCs/>
          <w:color w:val="26282F"/>
          <w:szCs w:val="24"/>
        </w:rPr>
        <w:t>21</w:t>
      </w:r>
      <w:r w:rsidRPr="00761201">
        <w:rPr>
          <w:bCs/>
          <w:color w:val="26282F"/>
          <w:szCs w:val="24"/>
        </w:rPr>
        <w:t>года</w:t>
      </w:r>
    </w:p>
    <w:p w:rsidR="00101B17" w:rsidRPr="00761201" w:rsidRDefault="00101B17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993"/>
        <w:gridCol w:w="1984"/>
        <w:gridCol w:w="2268"/>
        <w:gridCol w:w="851"/>
        <w:gridCol w:w="992"/>
        <w:gridCol w:w="1276"/>
        <w:gridCol w:w="850"/>
        <w:gridCol w:w="992"/>
        <w:gridCol w:w="993"/>
        <w:gridCol w:w="2126"/>
      </w:tblGrid>
      <w:tr w:rsidR="00101B17" w:rsidRPr="00B35EB3" w:rsidTr="00B35EB3">
        <w:trPr>
          <w:trHeight w:val="59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1B17" w:rsidRPr="00B35EB3" w:rsidTr="00B35EB3">
        <w:trPr>
          <w:trHeight w:val="848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B35EB3" w:rsidRDefault="00101B1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7" w:rsidRPr="00B35EB3" w:rsidRDefault="00101B1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7" w:rsidRPr="00B35EB3" w:rsidRDefault="00101B1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01B17" w:rsidRPr="00B35EB3" w:rsidTr="00B35EB3">
        <w:trPr>
          <w:trHeight w:val="10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B35EB3" w:rsidRDefault="00101B17" w:rsidP="00DE157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B35EB3">
              <w:rPr>
                <w:b/>
                <w:sz w:val="18"/>
                <w:szCs w:val="18"/>
              </w:rPr>
              <w:t>Гриднев П.В.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B35EB3" w:rsidRDefault="00101B17" w:rsidP="00DE15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35EB3">
              <w:rPr>
                <w:sz w:val="18"/>
                <w:szCs w:val="18"/>
              </w:rPr>
              <w:t>глава сельсовета</w:t>
            </w:r>
          </w:p>
          <w:p w:rsidR="00101B17" w:rsidRPr="00B35EB3" w:rsidRDefault="00101B17" w:rsidP="00DE15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E910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743430,77</w:t>
            </w:r>
          </w:p>
          <w:p w:rsidR="00101B17" w:rsidRPr="00C5271E" w:rsidRDefault="00101B17" w:rsidP="00E910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101B17" w:rsidRPr="00C5271E" w:rsidRDefault="00101B17" w:rsidP="00E910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земельный участок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жилой дом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квартира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квартира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индивидуальная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индивидуальная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общая совместная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общая совместная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1620,0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113,9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29,6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30,5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5271E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Россия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РЕНО Д</w:t>
            </w:r>
            <w:r>
              <w:rPr>
                <w:sz w:val="18"/>
                <w:szCs w:val="18"/>
              </w:rPr>
              <w:t>а</w:t>
            </w:r>
            <w:r w:rsidRPr="00C5271E">
              <w:rPr>
                <w:sz w:val="18"/>
                <w:szCs w:val="18"/>
              </w:rPr>
              <w:t>стер</w:t>
            </w:r>
            <w:bookmarkStart w:id="0" w:name="_GoBack"/>
            <w:bookmarkEnd w:id="0"/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1B17" w:rsidRPr="00B35EB3" w:rsidTr="00B35EB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B35EB3" w:rsidRDefault="00101B17" w:rsidP="00DE15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35EB3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B35EB3" w:rsidRDefault="00101B17" w:rsidP="00DE15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311516" w:rsidRDefault="00101B17" w:rsidP="00E910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172336,53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квартира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квартира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квартира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общая совместная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общая совместная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индивидуальная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29,6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30,5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17,8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5271E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Россия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земельный участок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жилой дом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1620,0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113,9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5271E">
              <w:rPr>
                <w:sz w:val="18"/>
                <w:szCs w:val="18"/>
              </w:rPr>
              <w:t>Россия</w:t>
            </w: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17" w:rsidRPr="00C5271E" w:rsidRDefault="00101B17" w:rsidP="00B35E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101B17" w:rsidRDefault="00101B17" w:rsidP="000C5839">
      <w:pPr>
        <w:contextualSpacing/>
        <w:rPr>
          <w:sz w:val="24"/>
          <w:szCs w:val="24"/>
        </w:rPr>
      </w:pPr>
    </w:p>
    <w:p w:rsidR="00101B17" w:rsidRPr="000C5839" w:rsidRDefault="00101B17" w:rsidP="000C5839">
      <w:pPr>
        <w:contextualSpacing/>
        <w:rPr>
          <w:sz w:val="24"/>
          <w:szCs w:val="24"/>
        </w:rPr>
      </w:pPr>
    </w:p>
    <w:sectPr w:rsidR="00101B17" w:rsidRPr="000C5839" w:rsidSect="004539C2">
      <w:pgSz w:w="16800" w:h="11900" w:orient="landscape"/>
      <w:pgMar w:top="1276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839"/>
    <w:rsid w:val="00014A65"/>
    <w:rsid w:val="0003589B"/>
    <w:rsid w:val="000431B6"/>
    <w:rsid w:val="00054BE0"/>
    <w:rsid w:val="00076FA3"/>
    <w:rsid w:val="000C5839"/>
    <w:rsid w:val="00101B17"/>
    <w:rsid w:val="00102B4B"/>
    <w:rsid w:val="00103BF4"/>
    <w:rsid w:val="001131A7"/>
    <w:rsid w:val="00126527"/>
    <w:rsid w:val="0027006B"/>
    <w:rsid w:val="002D1518"/>
    <w:rsid w:val="003105BE"/>
    <w:rsid w:val="00311516"/>
    <w:rsid w:val="003B5CEC"/>
    <w:rsid w:val="003C3577"/>
    <w:rsid w:val="004539C2"/>
    <w:rsid w:val="00495EE6"/>
    <w:rsid w:val="004A4703"/>
    <w:rsid w:val="00541B9F"/>
    <w:rsid w:val="00585A78"/>
    <w:rsid w:val="005A0F92"/>
    <w:rsid w:val="005C40E9"/>
    <w:rsid w:val="00665CDF"/>
    <w:rsid w:val="006E19FC"/>
    <w:rsid w:val="00722E6A"/>
    <w:rsid w:val="00730573"/>
    <w:rsid w:val="0075753D"/>
    <w:rsid w:val="00761201"/>
    <w:rsid w:val="00781043"/>
    <w:rsid w:val="00792A1E"/>
    <w:rsid w:val="007A3DA6"/>
    <w:rsid w:val="00873932"/>
    <w:rsid w:val="008B0BD9"/>
    <w:rsid w:val="008B1D7C"/>
    <w:rsid w:val="008E7B05"/>
    <w:rsid w:val="008F686F"/>
    <w:rsid w:val="009D5D00"/>
    <w:rsid w:val="00A45287"/>
    <w:rsid w:val="00A70080"/>
    <w:rsid w:val="00AF7937"/>
    <w:rsid w:val="00B019EC"/>
    <w:rsid w:val="00B35EB3"/>
    <w:rsid w:val="00B500B5"/>
    <w:rsid w:val="00B57AB3"/>
    <w:rsid w:val="00B75D90"/>
    <w:rsid w:val="00B91608"/>
    <w:rsid w:val="00BE039E"/>
    <w:rsid w:val="00BE1176"/>
    <w:rsid w:val="00C152BD"/>
    <w:rsid w:val="00C5271E"/>
    <w:rsid w:val="00CD534B"/>
    <w:rsid w:val="00D15C1D"/>
    <w:rsid w:val="00D4235A"/>
    <w:rsid w:val="00D46059"/>
    <w:rsid w:val="00D61DE0"/>
    <w:rsid w:val="00DB4BBE"/>
    <w:rsid w:val="00DB6909"/>
    <w:rsid w:val="00DD52DD"/>
    <w:rsid w:val="00DE157D"/>
    <w:rsid w:val="00DE2F92"/>
    <w:rsid w:val="00E15720"/>
    <w:rsid w:val="00E621B5"/>
    <w:rsid w:val="00E77605"/>
    <w:rsid w:val="00E91062"/>
    <w:rsid w:val="00E92863"/>
    <w:rsid w:val="00EB7B21"/>
    <w:rsid w:val="00EE6F80"/>
    <w:rsid w:val="00EF153F"/>
    <w:rsid w:val="00F76580"/>
    <w:rsid w:val="00FA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27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839"/>
    <w:rPr>
      <w:rFonts w:ascii="Arial" w:hAnsi="Arial"/>
      <w:b/>
      <w:color w:val="26282F"/>
      <w:sz w:val="24"/>
    </w:rPr>
  </w:style>
  <w:style w:type="paragraph" w:customStyle="1" w:styleId="1">
    <w:name w:val="Стиль1"/>
    <w:basedOn w:val="Normal"/>
    <w:uiPriority w:val="99"/>
    <w:rsid w:val="00126527"/>
  </w:style>
  <w:style w:type="character" w:customStyle="1" w:styleId="a">
    <w:name w:val="Гипертекстовая ссылка"/>
    <w:uiPriority w:val="99"/>
    <w:rsid w:val="000C5839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6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Сельсовет</cp:lastModifiedBy>
  <cp:revision>4</cp:revision>
  <cp:lastPrinted>2018-04-23T03:08:00Z</cp:lastPrinted>
  <dcterms:created xsi:type="dcterms:W3CDTF">2022-05-27T06:42:00Z</dcterms:created>
  <dcterms:modified xsi:type="dcterms:W3CDTF">2022-06-08T01:17:00Z</dcterms:modified>
</cp:coreProperties>
</file>