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E" w:rsidRPr="00F24EEF" w:rsidRDefault="00F2295E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F2295E" w:rsidRPr="00F24EEF" w:rsidRDefault="00F2295E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Саратовского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сельсовета Рубцовского района Алтайского края, Главе сельсовета, фактических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их денежное содержание, за 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95"/>
        <w:gridCol w:w="3007"/>
      </w:tblGrid>
      <w:tr w:rsidR="00F2295E" w:rsidRPr="00156CE2" w:rsidTr="00156CE2">
        <w:tc>
          <w:tcPr>
            <w:tcW w:w="3369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5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</w:t>
            </w: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чел,</w:t>
            </w:r>
          </w:p>
        </w:tc>
        <w:tc>
          <w:tcPr>
            <w:tcW w:w="3007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F2295E" w:rsidRPr="00156CE2" w:rsidTr="00156CE2">
        <w:tc>
          <w:tcPr>
            <w:tcW w:w="3369" w:type="dxa"/>
          </w:tcPr>
          <w:p w:rsidR="00F2295E" w:rsidRPr="00156CE2" w:rsidRDefault="00F2295E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 органов</w:t>
            </w:r>
          </w:p>
          <w:p w:rsidR="00F2295E" w:rsidRPr="00156CE2" w:rsidRDefault="00F2295E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F2295E" w:rsidRPr="00156CE2" w:rsidTr="00156CE2">
        <w:tc>
          <w:tcPr>
            <w:tcW w:w="3369" w:type="dxa"/>
          </w:tcPr>
          <w:p w:rsidR="00F2295E" w:rsidRPr="00156CE2" w:rsidRDefault="00F2295E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95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</w:tcPr>
          <w:p w:rsidR="00F2295E" w:rsidRPr="00156CE2" w:rsidRDefault="00F2295E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59,6</w:t>
            </w:r>
          </w:p>
        </w:tc>
      </w:tr>
    </w:tbl>
    <w:p w:rsidR="00F2295E" w:rsidRPr="00F24EEF" w:rsidRDefault="00F2295E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F2295E" w:rsidRPr="00F24EEF" w:rsidRDefault="00F2295E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F2295E" w:rsidRPr="00F24EEF" w:rsidRDefault="00F2295E" w:rsidP="00F24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</w:t>
      </w:r>
      <w:r w:rsidRPr="00F24EE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 сельсовета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А.А.Роте</w:t>
      </w:r>
    </w:p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p w:rsidR="00F2295E" w:rsidRDefault="00F2295E"/>
    <w:sectPr w:rsidR="00F2295E" w:rsidSect="005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56"/>
    <w:rsid w:val="0001133C"/>
    <w:rsid w:val="00156CE2"/>
    <w:rsid w:val="0017200B"/>
    <w:rsid w:val="003D0DE2"/>
    <w:rsid w:val="0046620E"/>
    <w:rsid w:val="004B1E6D"/>
    <w:rsid w:val="00552EFB"/>
    <w:rsid w:val="005706C8"/>
    <w:rsid w:val="00580278"/>
    <w:rsid w:val="00691ACB"/>
    <w:rsid w:val="006B1CB6"/>
    <w:rsid w:val="006D1956"/>
    <w:rsid w:val="00776326"/>
    <w:rsid w:val="00863D96"/>
    <w:rsid w:val="0089724C"/>
    <w:rsid w:val="008D13D1"/>
    <w:rsid w:val="009005A5"/>
    <w:rsid w:val="00935F44"/>
    <w:rsid w:val="009B2778"/>
    <w:rsid w:val="00B1445A"/>
    <w:rsid w:val="00B7123F"/>
    <w:rsid w:val="00B722C2"/>
    <w:rsid w:val="00C268B3"/>
    <w:rsid w:val="00C46C9B"/>
    <w:rsid w:val="00C84BFE"/>
    <w:rsid w:val="00CB3EF8"/>
    <w:rsid w:val="00CE241C"/>
    <w:rsid w:val="00CF1EDF"/>
    <w:rsid w:val="00F2295E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24EE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24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86</Words>
  <Characters>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dcterms:created xsi:type="dcterms:W3CDTF">2021-03-31T02:44:00Z</dcterms:created>
  <dcterms:modified xsi:type="dcterms:W3CDTF">2022-10-10T02:15:00Z</dcterms:modified>
</cp:coreProperties>
</file>