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C02EC" w:rsidRDefault="00210806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Дальнее</w:t>
      </w:r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</w:p>
    <w:p w:rsidR="00E571C9" w:rsidRPr="00E571C9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46FD3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43" w:rsidRDefault="00E87B43">
      <w:r>
        <w:separator/>
      </w:r>
    </w:p>
  </w:endnote>
  <w:endnote w:type="continuationSeparator" w:id="0">
    <w:p w:rsidR="00E87B43" w:rsidRDefault="00E8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43" w:rsidRDefault="00E87B43">
      <w:r>
        <w:separator/>
      </w:r>
    </w:p>
  </w:footnote>
  <w:footnote w:type="continuationSeparator" w:id="0">
    <w:p w:rsidR="00E87B43" w:rsidRDefault="00E87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6" w:rsidRPr="00765486" w:rsidRDefault="00343606" w:rsidP="007654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A6CC4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46FD3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84E4F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43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E4F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D84E4F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rsid w:val="00D84E4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D84E4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84E4F"/>
  </w:style>
  <w:style w:type="paragraph" w:styleId="aa">
    <w:name w:val="caption"/>
    <w:basedOn w:val="a"/>
    <w:next w:val="a"/>
    <w:qFormat/>
    <w:rsid w:val="00D84E4F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84E4F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rsid w:val="00D84E4F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D84E4F"/>
    <w:pPr>
      <w:jc w:val="left"/>
    </w:pPr>
    <w:rPr>
      <w:sz w:val="16"/>
    </w:rPr>
  </w:style>
  <w:style w:type="paragraph" w:customStyle="1" w:styleId="ad">
    <w:name w:val="Адресат"/>
    <w:basedOn w:val="a"/>
    <w:rsid w:val="00D84E4F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D84E4F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/>
    </w:rPr>
  </w:style>
  <w:style w:type="character" w:customStyle="1" w:styleId="aff0">
    <w:name w:val="ФИО Знак"/>
    <w:link w:val="aff"/>
    <w:rsid w:val="00742204"/>
    <w:rPr>
      <w:b/>
      <w:sz w:val="24"/>
      <w:lang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D771-06ED-4B74-A0DC-84028650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Админ</cp:lastModifiedBy>
  <cp:revision>3</cp:revision>
  <cp:lastPrinted>2023-03-30T09:40:00Z</cp:lastPrinted>
  <dcterms:created xsi:type="dcterms:W3CDTF">2023-05-29T03:21:00Z</dcterms:created>
  <dcterms:modified xsi:type="dcterms:W3CDTF">2023-06-02T05:46:00Z</dcterms:modified>
</cp:coreProperties>
</file>