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FD6BD7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Половинкинское</w:t>
      </w:r>
      <w:bookmarkStart w:id="0" w:name="_GoBack"/>
      <w:bookmarkEnd w:id="0"/>
      <w:r w:rsidR="002B0E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2B0E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Рубцовского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Количество лиц,замещающих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лиц,замещающих муниципал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ь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ные должности депутата представительн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го органа муниципального образования,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полнивших обязанность по представлению сведений о доходах, расходах, об имущес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ве и обязательствах имущественного 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D6BD7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8E" w:rsidRDefault="008F4B8E">
      <w:r>
        <w:separator/>
      </w:r>
    </w:p>
  </w:endnote>
  <w:endnote w:type="continuationSeparator" w:id="1">
    <w:p w:rsidR="008F4B8E" w:rsidRDefault="008F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8E" w:rsidRDefault="008F4B8E">
      <w:r>
        <w:separator/>
      </w:r>
    </w:p>
  </w:footnote>
  <w:footnote w:type="continuationSeparator" w:id="1">
    <w:p w:rsidR="008F4B8E" w:rsidRDefault="008F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6" w:rsidRPr="00765486" w:rsidRDefault="00343606" w:rsidP="007654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0EEC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4B8E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3ADB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97C2C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DB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CE3ADB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rsid w:val="00CE3A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CE3AD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E3ADB"/>
  </w:style>
  <w:style w:type="paragraph" w:styleId="aa">
    <w:name w:val="caption"/>
    <w:basedOn w:val="a"/>
    <w:next w:val="a"/>
    <w:qFormat/>
    <w:rsid w:val="00CE3AD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CE3ADB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rsid w:val="00CE3ADB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CE3ADB"/>
    <w:pPr>
      <w:jc w:val="left"/>
    </w:pPr>
    <w:rPr>
      <w:sz w:val="16"/>
    </w:rPr>
  </w:style>
  <w:style w:type="paragraph" w:customStyle="1" w:styleId="ad">
    <w:name w:val="Адресат"/>
    <w:basedOn w:val="a"/>
    <w:rsid w:val="00CE3ADB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CE3ADB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/>
    </w:rPr>
  </w:style>
  <w:style w:type="character" w:customStyle="1" w:styleId="aff0">
    <w:name w:val="ФИО Знак"/>
    <w:link w:val="aff"/>
    <w:rsid w:val="00742204"/>
    <w:rPr>
      <w:b/>
      <w:sz w:val="24"/>
      <w:lang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67A8-1BB0-453D-A2D7-373A1DD6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4</cp:revision>
  <cp:lastPrinted>2023-03-30T09:40:00Z</cp:lastPrinted>
  <dcterms:created xsi:type="dcterms:W3CDTF">2023-05-29T03:27:00Z</dcterms:created>
  <dcterms:modified xsi:type="dcterms:W3CDTF">2023-06-05T02:05:00Z</dcterms:modified>
</cp:coreProperties>
</file>