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3" w:rsidRPr="001A0ACA" w:rsidRDefault="00A341B3" w:rsidP="001A0ACA">
      <w:pPr>
        <w:jc w:val="center"/>
        <w:rPr>
          <w:rFonts w:ascii="Arial" w:hAnsi="Arial" w:cs="Arial"/>
          <w:b/>
          <w:sz w:val="24"/>
          <w:szCs w:val="24"/>
        </w:rPr>
      </w:pPr>
      <w:r w:rsidRPr="001A0A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p w:rsidR="00A341B3" w:rsidRPr="001A0ACA" w:rsidRDefault="00A341B3" w:rsidP="001A0ACA">
      <w:pPr>
        <w:jc w:val="center"/>
        <w:rPr>
          <w:rFonts w:ascii="Arial" w:hAnsi="Arial" w:cs="Arial"/>
          <w:b/>
          <w:sz w:val="24"/>
          <w:szCs w:val="24"/>
        </w:rPr>
      </w:pPr>
      <w:r w:rsidRPr="001A0AC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341B3" w:rsidRPr="001A0ACA" w:rsidRDefault="00A341B3" w:rsidP="001A0ACA">
      <w:pPr>
        <w:jc w:val="center"/>
        <w:rPr>
          <w:rFonts w:ascii="Arial" w:hAnsi="Arial" w:cs="Arial"/>
          <w:b/>
          <w:sz w:val="24"/>
          <w:szCs w:val="24"/>
        </w:rPr>
      </w:pPr>
      <w:r w:rsidRPr="001A0ACA">
        <w:rPr>
          <w:rFonts w:ascii="Arial" w:hAnsi="Arial" w:cs="Arial"/>
          <w:b/>
          <w:sz w:val="24"/>
          <w:szCs w:val="24"/>
        </w:rPr>
        <w:t>САРАТОВСКОЕ СЕЛЬСКОЕ СОБРАНИЕ ДЕПУТАТОВ</w:t>
      </w:r>
    </w:p>
    <w:p w:rsidR="00A341B3" w:rsidRPr="001A0ACA" w:rsidRDefault="00A341B3" w:rsidP="001A0AC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A0ACA">
        <w:rPr>
          <w:rFonts w:ascii="Arial" w:hAnsi="Arial" w:cs="Arial"/>
          <w:b/>
          <w:sz w:val="24"/>
          <w:szCs w:val="24"/>
        </w:rPr>
        <w:t>РУБЦОВСКИЙ РАЙОН АЛТАЙСКИЙ КРАЙ</w:t>
      </w:r>
    </w:p>
    <w:p w:rsidR="00A341B3" w:rsidRPr="001A0ACA" w:rsidRDefault="00A341B3" w:rsidP="002971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0ACA">
        <w:rPr>
          <w:rFonts w:ascii="Arial" w:hAnsi="Arial" w:cs="Arial"/>
          <w:b/>
          <w:sz w:val="24"/>
          <w:szCs w:val="24"/>
        </w:rPr>
        <w:t>РЕШЕНИЕ</w:t>
      </w:r>
    </w:p>
    <w:p w:rsidR="00A341B3" w:rsidRPr="001A0ACA" w:rsidRDefault="00A341B3" w:rsidP="002971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341B3" w:rsidRPr="001A0ACA" w:rsidRDefault="00A341B3" w:rsidP="002971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30.06.2023</w:t>
      </w:r>
      <w:r w:rsidRPr="001A0A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№ 13</w:t>
      </w:r>
    </w:p>
    <w:p w:rsidR="00A341B3" w:rsidRPr="001A0ACA" w:rsidRDefault="00A341B3" w:rsidP="002971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0ACA">
        <w:rPr>
          <w:rFonts w:ascii="Arial" w:hAnsi="Arial" w:cs="Arial"/>
          <w:b/>
          <w:sz w:val="24"/>
          <w:szCs w:val="24"/>
        </w:rPr>
        <w:t>с. Саратовка</w:t>
      </w:r>
    </w:p>
    <w:p w:rsidR="00A341B3" w:rsidRPr="001A0ACA" w:rsidRDefault="00A341B3" w:rsidP="00297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1B3" w:rsidRPr="001A0ACA" w:rsidRDefault="00A341B3" w:rsidP="002971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99" w:type="dxa"/>
        <w:tblLook w:val="01E0"/>
      </w:tblPr>
      <w:tblGrid>
        <w:gridCol w:w="9288"/>
        <w:gridCol w:w="311"/>
      </w:tblGrid>
      <w:tr w:rsidR="00A341B3" w:rsidRPr="001A0ACA" w:rsidTr="001A0ACA">
        <w:tc>
          <w:tcPr>
            <w:tcW w:w="9288" w:type="dxa"/>
          </w:tcPr>
          <w:p w:rsidR="00A341B3" w:rsidRPr="001A0ACA" w:rsidRDefault="00A341B3" w:rsidP="001E008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ACA">
              <w:rPr>
                <w:rFonts w:ascii="Arial" w:hAnsi="Arial" w:cs="Arial"/>
                <w:b/>
                <w:sz w:val="24"/>
                <w:szCs w:val="24"/>
              </w:rPr>
              <w:t>О внесении дополнений в решение Саратовского сельского Собрания депутатов Рубцовского от  27.12.2022 № 39 «О передаче осуществления части полномочий между Администрацией Саратовского сельсовета Рубцовского района и Администрацией Рубцовского района»</w:t>
            </w:r>
          </w:p>
        </w:tc>
        <w:tc>
          <w:tcPr>
            <w:tcW w:w="311" w:type="dxa"/>
          </w:tcPr>
          <w:p w:rsidR="00A341B3" w:rsidRPr="001A0ACA" w:rsidRDefault="00A341B3" w:rsidP="001E0088">
            <w:pPr>
              <w:pStyle w:val="ConsPlusTitle"/>
              <w:spacing w:line="240" w:lineRule="exact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341B3" w:rsidRPr="001A0ACA" w:rsidRDefault="00A341B3" w:rsidP="001A0AC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41B3" w:rsidRPr="001A0ACA" w:rsidRDefault="00A341B3" w:rsidP="001A0AC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341B3" w:rsidRPr="001A0ACA" w:rsidRDefault="00A341B3" w:rsidP="002971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ACA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районное Собрание депутатов </w:t>
      </w:r>
    </w:p>
    <w:p w:rsidR="00A341B3" w:rsidRPr="001A0ACA" w:rsidRDefault="00A341B3" w:rsidP="00297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ACA">
        <w:rPr>
          <w:rFonts w:ascii="Arial" w:hAnsi="Arial" w:cs="Arial"/>
          <w:sz w:val="24"/>
          <w:szCs w:val="24"/>
        </w:rPr>
        <w:t>РЕШИЛО:</w:t>
      </w:r>
    </w:p>
    <w:p w:rsidR="00A341B3" w:rsidRPr="001A0ACA" w:rsidRDefault="00A341B3" w:rsidP="002971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ACA">
        <w:rPr>
          <w:rFonts w:ascii="Arial" w:hAnsi="Arial" w:cs="Arial"/>
          <w:sz w:val="24"/>
          <w:szCs w:val="24"/>
        </w:rPr>
        <w:t>1. Решение Саратовского сельского Собрания депутатов Рубцовского района Алтайского края от 27.12.2022  № 39   «О передаче осуществления части полномочий между Администрацией Саратовского сельсовета Рубцовского района и Администрацией Рубцовского района» дополнить пунктом 1.8, следующего содержания:</w:t>
      </w:r>
    </w:p>
    <w:p w:rsidR="00A341B3" w:rsidRPr="001A0ACA" w:rsidRDefault="00A341B3" w:rsidP="006F14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ACA">
        <w:rPr>
          <w:rFonts w:ascii="Arial" w:hAnsi="Arial" w:cs="Arial"/>
          <w:sz w:val="24"/>
          <w:szCs w:val="24"/>
        </w:rPr>
        <w:t>«1.8. Передать Администрацие  Саратовского сельсовета Рубцовского района осуществление части полномочий по подготовке и утверждению генерального плана поселения, правил землепользования и застройки поселения в части выполнения работ по описанию местоположения границ населенных пунктов, границ территориальных зон и внесения в ЕГРН сведений о границах населенных пунктов и границах территориальных зон</w:t>
      </w:r>
    </w:p>
    <w:p w:rsidR="00A341B3" w:rsidRPr="001A0ACA" w:rsidRDefault="00A341B3" w:rsidP="00C829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341B3" w:rsidRPr="001A0ACA" w:rsidRDefault="00A341B3" w:rsidP="00C829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341B3" w:rsidRPr="001A0ACA" w:rsidRDefault="00A341B3" w:rsidP="006F3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B3" w:rsidRPr="001A0ACA" w:rsidRDefault="00A341B3" w:rsidP="006F3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B3" w:rsidRDefault="00A341B3" w:rsidP="006F3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B3" w:rsidRPr="001A0ACA" w:rsidRDefault="00A341B3" w:rsidP="006F3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B3" w:rsidRDefault="00A341B3" w:rsidP="006F3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B3" w:rsidRDefault="00A341B3" w:rsidP="006F3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41B3" w:rsidRPr="001A0ACA" w:rsidRDefault="00A341B3" w:rsidP="006F3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ACA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A0AC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A0ACA">
        <w:rPr>
          <w:rFonts w:ascii="Arial" w:hAnsi="Arial" w:cs="Arial"/>
          <w:sz w:val="24"/>
          <w:szCs w:val="24"/>
        </w:rPr>
        <w:t xml:space="preserve">  А.А.Роте</w:t>
      </w:r>
    </w:p>
    <w:p w:rsidR="00A341B3" w:rsidRDefault="00A341B3">
      <w:r>
        <w:t xml:space="preserve">  </w:t>
      </w:r>
    </w:p>
    <w:sectPr w:rsidR="00A341B3" w:rsidSect="001A0AC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1CB"/>
    <w:rsid w:val="000D56AA"/>
    <w:rsid w:val="000F7142"/>
    <w:rsid w:val="001A0ACA"/>
    <w:rsid w:val="001E0088"/>
    <w:rsid w:val="00257EA6"/>
    <w:rsid w:val="0026551E"/>
    <w:rsid w:val="002971CB"/>
    <w:rsid w:val="003F573B"/>
    <w:rsid w:val="004122EB"/>
    <w:rsid w:val="004C4399"/>
    <w:rsid w:val="00587F5A"/>
    <w:rsid w:val="005B0117"/>
    <w:rsid w:val="00630954"/>
    <w:rsid w:val="006B3ED2"/>
    <w:rsid w:val="006C44EA"/>
    <w:rsid w:val="006E7145"/>
    <w:rsid w:val="006F14B9"/>
    <w:rsid w:val="006F3686"/>
    <w:rsid w:val="00826CA6"/>
    <w:rsid w:val="009274A3"/>
    <w:rsid w:val="00A341B3"/>
    <w:rsid w:val="00A7557D"/>
    <w:rsid w:val="00B23738"/>
    <w:rsid w:val="00B74CCB"/>
    <w:rsid w:val="00B84465"/>
    <w:rsid w:val="00C36547"/>
    <w:rsid w:val="00C829D8"/>
    <w:rsid w:val="00D00B75"/>
    <w:rsid w:val="00D42059"/>
    <w:rsid w:val="00DF5C5C"/>
    <w:rsid w:val="00E06CAA"/>
    <w:rsid w:val="00E916FB"/>
    <w:rsid w:val="00EC5350"/>
    <w:rsid w:val="00F90703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C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71C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1A0AC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16</cp:revision>
  <cp:lastPrinted>2023-06-30T09:58:00Z</cp:lastPrinted>
  <dcterms:created xsi:type="dcterms:W3CDTF">2023-06-14T04:45:00Z</dcterms:created>
  <dcterms:modified xsi:type="dcterms:W3CDTF">2023-06-30T09:59:00Z</dcterms:modified>
</cp:coreProperties>
</file>