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9E" w:rsidRDefault="009D4C9E"/>
    <w:p w:rsidR="009D4C9E" w:rsidRPr="00CC0D7A" w:rsidRDefault="009D4C9E" w:rsidP="00CC0D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0D7A">
        <w:rPr>
          <w:rFonts w:ascii="Times New Roman" w:hAnsi="Times New Roman" w:cs="Times New Roman"/>
          <w:sz w:val="24"/>
          <w:szCs w:val="24"/>
        </w:rPr>
        <w:t>Реестр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на 01.01.2023 года</w:t>
      </w:r>
    </w:p>
    <w:p w:rsidR="009D4C9E" w:rsidRPr="00CC0D7A" w:rsidRDefault="009D4C9E" w:rsidP="00CC0D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0D7A">
        <w:rPr>
          <w:rFonts w:ascii="Times New Roman" w:hAnsi="Times New Roman" w:cs="Times New Roman"/>
          <w:sz w:val="24"/>
          <w:szCs w:val="24"/>
        </w:rPr>
        <w:t>муниципального образования Новоалекснадровский сельсовет Рубцовского района Алтайского края</w:t>
      </w:r>
    </w:p>
    <w:p w:rsidR="009D4C9E" w:rsidRDefault="009D4C9E" w:rsidP="00CC0D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0D7A">
        <w:rPr>
          <w:rFonts w:ascii="Times New Roman" w:hAnsi="Times New Roman" w:cs="Times New Roman"/>
          <w:sz w:val="24"/>
          <w:szCs w:val="24"/>
        </w:rPr>
        <w:t>РАЗДЕЛ 1: недвижимое имущество</w:t>
      </w:r>
    </w:p>
    <w:p w:rsidR="009D4C9E" w:rsidRPr="00CC0D7A" w:rsidRDefault="009D4C9E" w:rsidP="00CC0D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417"/>
        <w:gridCol w:w="1418"/>
        <w:gridCol w:w="1701"/>
        <w:gridCol w:w="1559"/>
        <w:gridCol w:w="851"/>
        <w:gridCol w:w="1417"/>
        <w:gridCol w:w="1559"/>
        <w:gridCol w:w="1701"/>
        <w:gridCol w:w="1134"/>
        <w:gridCol w:w="1418"/>
      </w:tblGrid>
      <w:tr w:rsidR="009D4C9E" w:rsidRPr="00186DA2">
        <w:trPr>
          <w:cantSplit/>
          <w:trHeight w:val="5614"/>
        </w:trPr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Наименование имущества</w:t>
            </w: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Адрес (местоположение) недвижимого имущества</w:t>
            </w: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Кадастровый номер муниципального недвижимого имущества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Сведения о кадастровой стоимости недвижимого имущества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11</w:t>
            </w: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Здание администрации сельсовета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с.Новоалександровка ул. Центральная, 9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22:39:000000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:0000:01:238: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002:000220410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354,4кв.м.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523,3 тыс.руб.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11.04.2008г.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регистрации права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22АБ 243690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Не установлены</w:t>
            </w: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с.Новоалександровка ул. Центральная, 19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22:39:000000:0000:01:238:002:000220420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235,4 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1306,9 тыс.руб.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20,02,2008г.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регистрации права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22АБ 241550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п. Зерно ул. Мирная, 10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22:39:000000:0000:01:238:002:000220520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238,1 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947,7 тыс.руб.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20.02.2008г.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регистрации права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22АБ 241548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Здание (нежилое здание гаража)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с.Новоалександровка ул. Полевая, д. 26б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22:39:021505:402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246753.27 руб.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14.04.2021г.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Выписка из ЕГРН (решение Рубцовского районного суда Алтайского края от 25.02.2021г.)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22:39:021505:402-22/136/2021-3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14.04.2021 07:03:16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с.Новоалександровка ул. Центральная, 21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22:39:000000:0000:01:238:002:000220530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159 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560,9 тыс.руб.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20.02.2008г.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регистрации права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22АБ 241549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Дороги асфальтовые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с.Новоалександровка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10км.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5160,6 тыс.руб.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-</w:t>
            </w: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Водопроводная башня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с.Новоалександровка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43,0тыс.руб.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-</w:t>
            </w: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  <w:color w:val="000000"/>
              </w:rPr>
              <w:t xml:space="preserve">Сооружение - Памятник (Обелиск воинам, погибшим в годы Великой Отечественной войны (1941-1945 гг.).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</w:rPr>
              <w:t>Алтайский край Рубцовский район с. Новоалександровка</w:t>
            </w:r>
          </w:p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</w:rPr>
              <w:t>ул. Центральная, 13б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</w:rPr>
              <w:t>118,2 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</w:rPr>
              <w:t>13 100,00</w:t>
            </w:r>
          </w:p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</w:rPr>
              <w:t>Постановление от 30.05.2001г. № 26</w:t>
            </w:r>
          </w:p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6D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Прекращение права муниципальной собственности – постановление от 29.12.2022 №768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</w:rPr>
              <w:t>Постановление от 30.05.2001г. № 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</w:rPr>
              <w:t>нет</w:t>
            </w: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  <w:color w:val="000000"/>
              </w:rPr>
              <w:t>Сооружение - Братская могила 5-ти  погибших партизан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</w:rPr>
              <w:t>Алтайский край Рубцовский район с. Новоалександровка</w:t>
            </w:r>
          </w:p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</w:rPr>
              <w:t>ул. Центральная, 13б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</w:rPr>
              <w:t>15,3 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</w:rPr>
              <w:t>1 588,00</w:t>
            </w:r>
          </w:p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Постановление от 30.05.2001г. № 26</w:t>
            </w:r>
          </w:p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C9E" w:rsidRPr="00186DA2" w:rsidRDefault="009D4C9E" w:rsidP="00186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9D4C9E" w:rsidRPr="00186DA2" w:rsidRDefault="009D4C9E" w:rsidP="00186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Прекращение права муниципальной собственности – постановление от 29.12.2022 №768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Постановление от 30.05.2001г. № 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DA2">
              <w:rPr>
                <w:rFonts w:ascii="Times New Roman" w:hAnsi="Times New Roman" w:cs="Times New Roman"/>
              </w:rPr>
              <w:t>нет</w:t>
            </w: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с.Новоалександровка ул. Центральная, 9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22:39:021503:59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812кв.м.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4149,35 рублей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05.12.200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регистрации права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22АБ 389989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</w:pPr>
            <w:r w:rsidRPr="00186DA2">
              <w:rPr>
                <w:sz w:val="20"/>
                <w:szCs w:val="20"/>
              </w:rPr>
              <w:t>Алтайский край Рубцовский район с. Новоалександровка ул. Центральная, 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22:39:02 15 01:81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2036 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20258,20 рублей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05.12.2008г.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регистрации права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22АБ 389991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</w:pPr>
            <w:r w:rsidRPr="00186DA2">
              <w:rPr>
                <w:sz w:val="20"/>
                <w:szCs w:val="20"/>
              </w:rPr>
              <w:t>Алтайский край Рубцовский район с. Новоалександровка ул. Центральная, 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22:39:02 15 01:74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1338 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8536,4 рублей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05.12.2008г.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регистрации права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22АБ 389990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</w:pPr>
            <w:r w:rsidRPr="00186DA2">
              <w:rPr>
                <w:sz w:val="20"/>
                <w:szCs w:val="20"/>
              </w:rPr>
              <w:t>Алтайский край Рубцовский район п. Зерно ул. Мирная, 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22:39:02 14 01:107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552 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1573,20 рублей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05.12.2008г.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регистрации права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22АБ 389988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 xml:space="preserve">Земельный участок (земля сельскохозяйственного назначения – Размещение водозабора и защитно - санитарного ограждения)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</w:pPr>
            <w:r w:rsidRPr="00186DA2">
              <w:rPr>
                <w:sz w:val="20"/>
                <w:szCs w:val="20"/>
              </w:rPr>
              <w:t>Алтайский край Рубцовский район с.Новоалександровка в 130 метрах на северо-восток от дома № 25 по ул. Полевой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22:39:021601:246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1000 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15100,0 рублей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11.04.2011г.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регистрации права</w:t>
            </w:r>
          </w:p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22АД 766962 </w:t>
            </w:r>
          </w:p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От 16.12.2015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Линейное сооружение-Водопроводные сети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Алтайский край Рубцовский район с. Новоалександровка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22:39:000000:314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1622.0000м.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регистрации права</w:t>
            </w:r>
          </w:p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22АД 766958</w:t>
            </w:r>
          </w:p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от 15.12.2015г.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 xml:space="preserve">Земельный участок (коммунальное обслуживание – (поставка воды)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Алтайский край Рубцовский район с. Новоалександровка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22:39:000000:273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12 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280.68 руб.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регистрации права</w:t>
            </w:r>
          </w:p>
          <w:p w:rsidR="009D4C9E" w:rsidRPr="00186DA2" w:rsidRDefault="009D4C9E" w:rsidP="001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22АД 556445</w:t>
            </w:r>
          </w:p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от 18.06.2015г.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Линейное сооружение- Тепловые сети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Алтайский край Рубцовский район с. Новоалександровка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22:39:000000:252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4000,0000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регистрации права</w:t>
            </w:r>
          </w:p>
          <w:p w:rsidR="009D4C9E" w:rsidRPr="00186DA2" w:rsidRDefault="009D4C9E" w:rsidP="00186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22АД 766959 </w:t>
            </w:r>
          </w:p>
          <w:p w:rsidR="009D4C9E" w:rsidRPr="00186DA2" w:rsidRDefault="009D4C9E" w:rsidP="00186DA2">
            <w:pPr>
              <w:spacing w:after="0" w:line="240" w:lineRule="auto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от 15.12.2015г.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Земельный участок (коммунальное обслуживание (поставка тепла).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Алтайский край Рубцовский район с. Новоалександровка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22:39:021501:173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4 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регистрации права</w:t>
            </w:r>
          </w:p>
          <w:p w:rsidR="009D4C9E" w:rsidRPr="00186DA2" w:rsidRDefault="009D4C9E" w:rsidP="00186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22АД 766960 </w:t>
            </w:r>
          </w:p>
          <w:p w:rsidR="009D4C9E" w:rsidRPr="00186DA2" w:rsidRDefault="009D4C9E" w:rsidP="00186DA2">
            <w:pPr>
              <w:spacing w:after="0" w:line="240" w:lineRule="auto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от 16.12.2015г.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Земельный участок -</w:t>
            </w:r>
          </w:p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Ритуальная деятельность (размещение кладбищ)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Алтайский край Рубцовский район с. Новоалександровка, в 170м на юг от дома № 4 по ул. Центральной</w:t>
            </w:r>
          </w:p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22:39:000000</w:t>
            </w:r>
            <w:r>
              <w:t>:400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30674+/-61кв.м.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>
              <w:t>26.03.2018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Выписка из ЕГРН (решение Рубцовского районного суда Алтайского края от 26.03.2018г.)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Администрация Новоалександровского сельсовета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 xml:space="preserve">Земельный участок (коммунальное обслуживание – (пожарный водоем)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Алтайский край Рубцовский район п. Зерно, ул. Мирная, 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22:39:021401:569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100+/-4 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>
              <w:t>18.06.2015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от 18.06.2015г.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 xml:space="preserve">Земельный участок (историко культурная деятельность (сохранение и изучение объектов культурного наследия народов Российской Федерации (памятников истории и культуры) в том числе памятник – мемориал)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Алтайский край Рубцовский район с. Новоалександровка, ул. Центральная, 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22:39:021503:338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1340+/-13 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616,4 руб.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Прекращение права муниципальной собственности – постановление от 29.12.2022 №768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от 02.09.2021г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 xml:space="preserve">Земельный участок - для обслуживани автотранспорта (размещение постоянных или временных гаражей с несколькими стояносными местами)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Алтайский край Рубцовский район с. Новоалександровка, ул. Полевая, 26 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22:39:021505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440+/-7 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>
              <w:t>28.06.2019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от 28.06.2019г.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 xml:space="preserve">Земельный участок – жилая застройка (обустройство спортивных и детских площадок для отдыха)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Алтайский край Рубцовский район с. Новоалександровка,в 70 метрах на север от дома № 14 по пер. Зеленому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22:39:000000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1600+/-14 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1599520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>
              <w:t>17.10.2019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от 17.10..2019г.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 xml:space="preserve">Земельный участок – жилая застройка (обустройство спортивных и детских площадок для отдыха)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 xml:space="preserve">Алтайский край Рубцовский район п. Зерно, в 25 метрах на север от ул. Мирная,  10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22:39:021401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500+/-8 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59930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>
              <w:t>17.10.2019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от 17.10..2019г.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</w:tr>
      <w:tr w:rsidR="009D4C9E" w:rsidRPr="00186DA2">
        <w:tc>
          <w:tcPr>
            <w:tcW w:w="70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</w:p>
        </w:tc>
      </w:tr>
    </w:tbl>
    <w:p w:rsidR="009D4C9E" w:rsidRDefault="009D4C9E" w:rsidP="00C10374">
      <w:pPr>
        <w:jc w:val="center"/>
      </w:pPr>
    </w:p>
    <w:p w:rsidR="009D4C9E" w:rsidRDefault="009D4C9E" w:rsidP="00102D70">
      <w:pPr>
        <w:rPr>
          <w:b/>
          <w:bCs/>
        </w:rPr>
      </w:pPr>
    </w:p>
    <w:p w:rsidR="009D4C9E" w:rsidRDefault="009D4C9E" w:rsidP="00102D70">
      <w:pPr>
        <w:rPr>
          <w:b/>
          <w:bCs/>
        </w:rPr>
      </w:pPr>
    </w:p>
    <w:p w:rsidR="009D4C9E" w:rsidRDefault="009D4C9E" w:rsidP="00102D70">
      <w:pPr>
        <w:rPr>
          <w:b/>
          <w:bCs/>
        </w:rPr>
      </w:pPr>
    </w:p>
    <w:p w:rsidR="009D4C9E" w:rsidRDefault="009D4C9E" w:rsidP="00102D70">
      <w:pPr>
        <w:rPr>
          <w:b/>
          <w:bCs/>
        </w:rPr>
      </w:pPr>
    </w:p>
    <w:p w:rsidR="009D4C9E" w:rsidRPr="00102D70" w:rsidRDefault="009D4C9E" w:rsidP="00102D70">
      <w:pPr>
        <w:rPr>
          <w:b/>
          <w:bCs/>
        </w:rPr>
      </w:pPr>
      <w:r w:rsidRPr="00102D70">
        <w:rPr>
          <w:b/>
          <w:bCs/>
        </w:rPr>
        <w:t>Раздел</w:t>
      </w:r>
      <w:r w:rsidRPr="003241AD">
        <w:rPr>
          <w:b/>
          <w:bCs/>
        </w:rPr>
        <w:t xml:space="preserve"> </w:t>
      </w:r>
      <w:r w:rsidRPr="00102D70">
        <w:rPr>
          <w:b/>
          <w:bCs/>
          <w:lang w:val="en-US"/>
        </w:rPr>
        <w:t>II</w:t>
      </w:r>
      <w:r w:rsidRPr="00102D70">
        <w:rPr>
          <w:b/>
          <w:bCs/>
        </w:rPr>
        <w:t>: движимое имущество</w:t>
      </w: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1701"/>
        <w:gridCol w:w="1987"/>
        <w:gridCol w:w="2126"/>
        <w:gridCol w:w="1559"/>
        <w:gridCol w:w="1559"/>
        <w:gridCol w:w="1701"/>
        <w:gridCol w:w="1842"/>
        <w:gridCol w:w="1701"/>
      </w:tblGrid>
      <w:tr w:rsidR="009D4C9E" w:rsidRPr="00186DA2">
        <w:trPr>
          <w:cantSplit/>
          <w:trHeight w:val="561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Наименование имущества</w:t>
            </w: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Сведения о балансовой стоимости</w:t>
            </w: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Сведения о начисленной амортизации (износе)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Даты возникновения права муниципальной собственности на  имущество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Даты прекращения права муниципальной собственности на имущество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Сведения о правообладателе муниципального 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D4C9E" w:rsidRPr="00186DA2" w:rsidRDefault="009D4C9E" w:rsidP="00186DA2">
            <w:pPr>
              <w:spacing w:after="0" w:line="240" w:lineRule="auto"/>
              <w:ind w:left="113" w:right="113"/>
              <w:jc w:val="center"/>
            </w:pPr>
            <w:r w:rsidRPr="00186DA2"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2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center"/>
            </w:pPr>
            <w:r w:rsidRPr="00186DA2">
              <w:t>11</w:t>
            </w: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ГАЗ 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33073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197,7 тыс.руб.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197,7 тыс.руб.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01.05.1997г.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Договор № б/н купли продажи транспортного средства от 13.11.2017г.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Новоалекснадровский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Автомобиль УАЗ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390902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202,3 тыс.руб.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202,3тыс.руб.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30.05.2003г.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Договор №1 купли продажи транспортного средства от 02.08.2021г.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Котел водогрейный змеевиковый </w:t>
            </w:r>
          </w:p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КВЗ – 0,6 л ОУР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258,0 тыс.руб.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101,8 тыс.руб.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31.12.2011г.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Договор №2 купли продажи транспортного средства от 28.10.2021г.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Оборудование для детской площадки п. Зерно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524 148,00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52414,80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 w:rsidRPr="0018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 celeroh s-478 2000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20 328.60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30 328,60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18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Acer Packard Bell Easy Note TE11-HC-171 15/6 /B960/2Gb/Cam/Win7HB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17 700.00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17 700,00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20/12/2012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8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DEXP Atias H134 A6-5400B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17 999.00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17 999,00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r w:rsidRPr="0018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Brother</w:t>
            </w: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DCP</w:t>
            </w: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-1612</w:t>
            </w:r>
            <w:r w:rsidRPr="0018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</w:t>
            </w: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(Принтер/Сканер/Копир)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10 950.00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10 950,00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r w:rsidRPr="0018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Pantum</w:t>
            </w: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6500 (Принтер/Сканер/Копир)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10 218</w:t>
            </w: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10 218,00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Granta </w:t>
            </w: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лифтбек 201911-А1-578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599 000.00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89849,97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Дорожка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1 225,00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1 225,00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28.02.2006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8 800.00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Набор мебели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49 000,00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30.05.2014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30.05.2014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Стандарт (ЛБ40)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31.03.2014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 0,75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 0,75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 0,75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 0,75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 0,75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 0,75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 0,75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 0,75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 0,75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 0,75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 0,75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 0,75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 0,75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 0,75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 0,75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 0,75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Новоалександровский сельсовет Рубцовского района Алтайского края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 0,75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6 833,33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Оборудование для детской площадки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1 282 964,00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171061,92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деревянный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деревянный 2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Сирена      С-28 380В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34200,00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Опрыскиватель лесной пожарный «РПО-К» (ДПО 2022)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5865,31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5865,31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Новоалександровский сельсовет Рубцовского района Алтайского края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9E" w:rsidRPr="00186DA2">
        <w:tc>
          <w:tcPr>
            <w:tcW w:w="708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4C9E" w:rsidRPr="00186DA2" w:rsidRDefault="009D4C9E" w:rsidP="0018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C9E" w:rsidRDefault="009D4C9E" w:rsidP="005A41FB">
      <w:pPr>
        <w:rPr>
          <w:b/>
          <w:bCs/>
        </w:rPr>
      </w:pPr>
    </w:p>
    <w:p w:rsidR="009D4C9E" w:rsidRDefault="009D4C9E" w:rsidP="005A41FB">
      <w:pPr>
        <w:rPr>
          <w:b/>
          <w:bCs/>
        </w:rPr>
      </w:pPr>
      <w:r w:rsidRPr="00163241">
        <w:rPr>
          <w:rFonts w:ascii="Times New Roman" w:hAnsi="Times New Roman" w:cs="Times New Roman"/>
          <w:b/>
          <w:bCs/>
          <w:sz w:val="20"/>
          <w:szCs w:val="20"/>
        </w:rPr>
        <w:t>Раздел 3.Муниципальные  унитарные  предприятия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D4C9E" w:rsidRPr="00C10374" w:rsidRDefault="009D4C9E" w:rsidP="00123E90">
      <w:r>
        <w:t>-</w:t>
      </w:r>
    </w:p>
    <w:sectPr w:rsidR="009D4C9E" w:rsidRPr="00C10374" w:rsidSect="007E6B7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374"/>
    <w:rsid w:val="000170CC"/>
    <w:rsid w:val="000A73CE"/>
    <w:rsid w:val="000E7695"/>
    <w:rsid w:val="00102D70"/>
    <w:rsid w:val="00123E90"/>
    <w:rsid w:val="00163241"/>
    <w:rsid w:val="00186DA2"/>
    <w:rsid w:val="001A72E0"/>
    <w:rsid w:val="001B4708"/>
    <w:rsid w:val="001C6C78"/>
    <w:rsid w:val="001E5BB9"/>
    <w:rsid w:val="001F6E72"/>
    <w:rsid w:val="002024D1"/>
    <w:rsid w:val="002433CB"/>
    <w:rsid w:val="00262261"/>
    <w:rsid w:val="00286DD7"/>
    <w:rsid w:val="002928C9"/>
    <w:rsid w:val="002F4C31"/>
    <w:rsid w:val="00314F39"/>
    <w:rsid w:val="003241AD"/>
    <w:rsid w:val="003B25BA"/>
    <w:rsid w:val="003D1DB4"/>
    <w:rsid w:val="003D4B44"/>
    <w:rsid w:val="003E46BE"/>
    <w:rsid w:val="003E7836"/>
    <w:rsid w:val="0043469D"/>
    <w:rsid w:val="00443687"/>
    <w:rsid w:val="00452C75"/>
    <w:rsid w:val="00521036"/>
    <w:rsid w:val="00545BA8"/>
    <w:rsid w:val="00551A4B"/>
    <w:rsid w:val="005705C1"/>
    <w:rsid w:val="005A41FB"/>
    <w:rsid w:val="005D1A51"/>
    <w:rsid w:val="005D37DD"/>
    <w:rsid w:val="005E18A7"/>
    <w:rsid w:val="006D7FCC"/>
    <w:rsid w:val="0072177E"/>
    <w:rsid w:val="0073738A"/>
    <w:rsid w:val="00777E0E"/>
    <w:rsid w:val="007E6B76"/>
    <w:rsid w:val="008229C3"/>
    <w:rsid w:val="008469ED"/>
    <w:rsid w:val="00930393"/>
    <w:rsid w:val="009D4C9E"/>
    <w:rsid w:val="009D6789"/>
    <w:rsid w:val="00A562D2"/>
    <w:rsid w:val="00A777EE"/>
    <w:rsid w:val="00B11F4C"/>
    <w:rsid w:val="00B661DB"/>
    <w:rsid w:val="00BA0881"/>
    <w:rsid w:val="00BE470B"/>
    <w:rsid w:val="00C06341"/>
    <w:rsid w:val="00C10374"/>
    <w:rsid w:val="00C766B4"/>
    <w:rsid w:val="00CC0D7A"/>
    <w:rsid w:val="00D0622D"/>
    <w:rsid w:val="00D37F12"/>
    <w:rsid w:val="00D8594E"/>
    <w:rsid w:val="00D9671C"/>
    <w:rsid w:val="00DA7A8A"/>
    <w:rsid w:val="00DD64A1"/>
    <w:rsid w:val="00E20472"/>
    <w:rsid w:val="00E77864"/>
    <w:rsid w:val="00EA7AA2"/>
    <w:rsid w:val="00EB0CE9"/>
    <w:rsid w:val="00F65754"/>
    <w:rsid w:val="00F65EA8"/>
    <w:rsid w:val="00FE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9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037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7FCC"/>
    <w:pPr>
      <w:ind w:left="720"/>
    </w:pPr>
  </w:style>
  <w:style w:type="paragraph" w:styleId="NoSpacing">
    <w:name w:val="No Spacing"/>
    <w:uiPriority w:val="99"/>
    <w:qFormat/>
    <w:rsid w:val="00CC0D7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17</Pages>
  <Words>2448</Words>
  <Characters>13959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 на 01</dc:title>
  <dc:subject/>
  <dc:creator>User-12</dc:creator>
  <cp:keywords/>
  <dc:description/>
  <cp:lastModifiedBy>Пользователь Windows</cp:lastModifiedBy>
  <cp:revision>5</cp:revision>
  <cp:lastPrinted>2022-01-17T09:54:00Z</cp:lastPrinted>
  <dcterms:created xsi:type="dcterms:W3CDTF">2023-06-29T07:42:00Z</dcterms:created>
  <dcterms:modified xsi:type="dcterms:W3CDTF">2024-06-17T08:37:00Z</dcterms:modified>
</cp:coreProperties>
</file>