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E8146E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  <w:bookmarkStart w:id="0" w:name="_GoBack"/>
      <w:bookmarkEnd w:id="0"/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CC3E7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Саратовское</w:t>
      </w:r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4A61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Default="00E8146E" w:rsidP="00E8146E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8146E" w:rsidRPr="00E571C9" w:rsidRDefault="00E8146E" w:rsidP="00E8146E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C3E7F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F7" w:rsidRDefault="00BF4EF7">
      <w:r>
        <w:separator/>
      </w:r>
    </w:p>
  </w:endnote>
  <w:endnote w:type="continuationSeparator" w:id="0">
    <w:p w:rsidR="00BF4EF7" w:rsidRDefault="00BF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F7" w:rsidRDefault="00BF4EF7">
      <w:r>
        <w:separator/>
      </w:r>
    </w:p>
  </w:footnote>
  <w:footnote w:type="continuationSeparator" w:id="0">
    <w:p w:rsidR="00BF4EF7" w:rsidRDefault="00BF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1B4E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378C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BF4EF7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3E7F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146E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09EA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6C8A-BB39-4CDD-969E-7EDB2FA3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2023-05-29T03:29:00Z</dcterms:created>
  <dcterms:modified xsi:type="dcterms:W3CDTF">2024-05-29T02:50:00Z</dcterms:modified>
</cp:coreProperties>
</file>