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655053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  <w:bookmarkStart w:id="0" w:name="_GoBack"/>
      <w:bookmarkEnd w:id="0"/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C02EC" w:rsidRDefault="00FD35A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Вишневское</w:t>
      </w:r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</w:p>
    <w:p w:rsidR="00E571C9" w:rsidRPr="00E571C9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655053" w:rsidRDefault="00655053" w:rsidP="00655053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571C9" w:rsidRPr="00E571C9" w:rsidRDefault="00E571C9" w:rsidP="0065505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D35AA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C" w:rsidRDefault="00333A6C">
      <w:r>
        <w:separator/>
      </w:r>
    </w:p>
  </w:endnote>
  <w:endnote w:type="continuationSeparator" w:id="0">
    <w:p w:rsidR="00333A6C" w:rsidRDefault="003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C" w:rsidRDefault="00333A6C">
      <w:r>
        <w:separator/>
      </w:r>
    </w:p>
  </w:footnote>
  <w:footnote w:type="continuationSeparator" w:id="0">
    <w:p w:rsidR="00333A6C" w:rsidRDefault="0033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33A6C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0597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55053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6532-3947-4841-851E-ACC74754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3</cp:revision>
  <cp:lastPrinted>2023-03-30T09:40:00Z</cp:lastPrinted>
  <dcterms:created xsi:type="dcterms:W3CDTF">2023-05-29T03:18:00Z</dcterms:created>
  <dcterms:modified xsi:type="dcterms:W3CDTF">2024-05-28T10:51:00Z</dcterms:modified>
</cp:coreProperties>
</file>