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</w:t>
      </w:r>
      <w:r w:rsidR="00ED0BFF">
        <w:rPr>
          <w:rFonts w:ascii="PT Astra Serif" w:hAnsi="PT Astra Serif"/>
          <w:bCs/>
          <w:sz w:val="28"/>
          <w:szCs w:val="28"/>
        </w:rPr>
        <w:t>3</w:t>
      </w:r>
      <w:r w:rsidRPr="00CD6B7A">
        <w:rPr>
          <w:rFonts w:ascii="PT Astra Serif" w:hAnsi="PT Astra Serif"/>
          <w:bCs/>
          <w:sz w:val="28"/>
          <w:szCs w:val="28"/>
        </w:rPr>
        <w:t xml:space="preserve">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A6183" w:rsidRDefault="009A6548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Тишинское</w:t>
      </w:r>
      <w:proofErr w:type="spellEnd"/>
      <w:r w:rsidR="00AC02EC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12FA2">
        <w:rPr>
          <w:rFonts w:ascii="PT Astra Serif" w:hAnsi="PT Astra Serif"/>
          <w:b/>
          <w:sz w:val="28"/>
          <w:szCs w:val="28"/>
          <w:u w:val="single"/>
        </w:rPr>
        <w:t>сельское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 w:rsidR="004A6183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spellStart"/>
      <w:r w:rsidR="00112FA2">
        <w:rPr>
          <w:rFonts w:ascii="PT Astra Serif" w:hAnsi="PT Astra Serif"/>
          <w:b/>
          <w:sz w:val="28"/>
          <w:szCs w:val="28"/>
          <w:u w:val="single"/>
        </w:rPr>
        <w:t>Рубцовского</w:t>
      </w:r>
      <w:proofErr w:type="spellEnd"/>
      <w:r w:rsidR="00112FA2">
        <w:rPr>
          <w:rFonts w:ascii="PT Astra Serif" w:hAnsi="PT Astra Serif"/>
          <w:b/>
          <w:sz w:val="28"/>
          <w:szCs w:val="28"/>
          <w:u w:val="single"/>
        </w:rPr>
        <w:t xml:space="preserve"> района 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Default="00ED0BFF" w:rsidP="00ED0BF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>(наименование представительного органа муниципального образования)</w:t>
      </w:r>
    </w:p>
    <w:p w:rsidR="00ED0BFF" w:rsidRPr="00E571C9" w:rsidRDefault="00ED0BFF" w:rsidP="00ED0BF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  <w:bookmarkStart w:id="0" w:name="_GoBack"/>
      <w:bookmarkEnd w:id="0"/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B54DC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82" w:rsidRDefault="00374382">
      <w:r>
        <w:separator/>
      </w:r>
    </w:p>
  </w:endnote>
  <w:endnote w:type="continuationSeparator" w:id="0">
    <w:p w:rsidR="00374382" w:rsidRDefault="003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82" w:rsidRDefault="00374382">
      <w:r>
        <w:separator/>
      </w:r>
    </w:p>
  </w:footnote>
  <w:footnote w:type="continuationSeparator" w:id="0">
    <w:p w:rsidR="00374382" w:rsidRDefault="00374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8A0"/>
    <w:rsid w:val="00092E17"/>
    <w:rsid w:val="00093AEC"/>
    <w:rsid w:val="0009472C"/>
    <w:rsid w:val="000A1B0D"/>
    <w:rsid w:val="000A539B"/>
    <w:rsid w:val="000B627B"/>
    <w:rsid w:val="000C0492"/>
    <w:rsid w:val="000C1EB9"/>
    <w:rsid w:val="000C4539"/>
    <w:rsid w:val="000E2199"/>
    <w:rsid w:val="000E2527"/>
    <w:rsid w:val="000F09B2"/>
    <w:rsid w:val="000F46CE"/>
    <w:rsid w:val="000F49AC"/>
    <w:rsid w:val="0010596A"/>
    <w:rsid w:val="00107418"/>
    <w:rsid w:val="00112FA2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1C0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0806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74382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3F13E7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A6183"/>
    <w:rsid w:val="004B12E1"/>
    <w:rsid w:val="004B5ABF"/>
    <w:rsid w:val="004B7265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5F4E48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B76D5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378C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6548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35C3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02EC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54DC5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01C7E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3E7F"/>
    <w:rsid w:val="00CC7BD5"/>
    <w:rsid w:val="00CD2F09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E02A3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C09EA"/>
    <w:rsid w:val="00ED0BFF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35AA"/>
    <w:rsid w:val="00FD6683"/>
    <w:rsid w:val="00FD6922"/>
    <w:rsid w:val="00FD6BD7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6103-D2DF-4A37-946D-93BE75B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4</cp:revision>
  <cp:lastPrinted>2023-03-30T09:40:00Z</cp:lastPrinted>
  <dcterms:created xsi:type="dcterms:W3CDTF">2023-05-29T03:29:00Z</dcterms:created>
  <dcterms:modified xsi:type="dcterms:W3CDTF">2024-05-29T02:50:00Z</dcterms:modified>
</cp:coreProperties>
</file>