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EE2EB6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8C378C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Рубцовское</w:t>
      </w:r>
      <w:proofErr w:type="spellEnd"/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4A618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Default="00EE2EB6" w:rsidP="00EE2EB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  <w:bookmarkStart w:id="0" w:name="_GoBack"/>
      <w:bookmarkEnd w:id="0"/>
    </w:p>
    <w:p w:rsidR="00EE2EB6" w:rsidRPr="00E571C9" w:rsidRDefault="00EE2EB6" w:rsidP="00EE2EB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8C378C" w:rsidP="00EE2EB6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  <w:r w:rsidR="00EE2EB6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30" w:rsidRDefault="00FF0A30">
      <w:r>
        <w:separator/>
      </w:r>
    </w:p>
  </w:endnote>
  <w:endnote w:type="continuationSeparator" w:id="0">
    <w:p w:rsidR="00FF0A30" w:rsidRDefault="00FF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30" w:rsidRDefault="00FF0A30">
      <w:r>
        <w:separator/>
      </w:r>
    </w:p>
  </w:footnote>
  <w:footnote w:type="continuationSeparator" w:id="0">
    <w:p w:rsidR="00FF0A30" w:rsidRDefault="00FF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02A1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378C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2EB6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A30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6A1D-E10B-4F7E-968C-2B0C59B7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2023-05-29T03:28:00Z</dcterms:created>
  <dcterms:modified xsi:type="dcterms:W3CDTF">2024-05-29T02:47:00Z</dcterms:modified>
</cp:coreProperties>
</file>