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  <w:bookmarkStart w:id="0" w:name="_GoBack"/>
      <w:bookmarkEnd w:id="0"/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</w:t>
      </w:r>
      <w:r w:rsidR="007500E5">
        <w:rPr>
          <w:rFonts w:ascii="PT Astra Serif" w:hAnsi="PT Astra Serif"/>
          <w:bCs/>
          <w:sz w:val="28"/>
          <w:szCs w:val="28"/>
        </w:rPr>
        <w:t>3</w:t>
      </w:r>
      <w:r w:rsidRPr="00CD6B7A">
        <w:rPr>
          <w:rFonts w:ascii="PT Astra Serif" w:hAnsi="PT Astra Serif"/>
          <w:bCs/>
          <w:sz w:val="28"/>
          <w:szCs w:val="28"/>
        </w:rPr>
        <w:t xml:space="preserve">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4A6183" w:rsidRDefault="001661C0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Новороссийское</w:t>
      </w:r>
      <w:r w:rsidR="00AC02EC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112FA2">
        <w:rPr>
          <w:rFonts w:ascii="PT Astra Serif" w:hAnsi="PT Astra Serif"/>
          <w:b/>
          <w:sz w:val="28"/>
          <w:szCs w:val="28"/>
          <w:u w:val="single"/>
        </w:rPr>
        <w:t>сельское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Со</w:t>
      </w:r>
      <w:r w:rsidR="008F72F3">
        <w:rPr>
          <w:rFonts w:ascii="PT Astra Serif" w:hAnsi="PT Astra Serif"/>
          <w:b/>
          <w:sz w:val="28"/>
          <w:szCs w:val="28"/>
          <w:u w:val="single"/>
        </w:rPr>
        <w:t>брание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депутатов</w:t>
      </w:r>
      <w:r w:rsidR="004A6183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112FA2">
        <w:rPr>
          <w:rFonts w:ascii="PT Astra Serif" w:hAnsi="PT Astra Serif"/>
          <w:b/>
          <w:sz w:val="28"/>
          <w:szCs w:val="28"/>
          <w:u w:val="single"/>
        </w:rPr>
        <w:t xml:space="preserve">Рубцовского района </w:t>
      </w:r>
    </w:p>
    <w:p w:rsidR="00E571C9" w:rsidRPr="00E571C9" w:rsidRDefault="00E571C9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E571C9">
        <w:rPr>
          <w:rFonts w:ascii="PT Astra Serif" w:hAnsi="PT Astra Serif"/>
          <w:b/>
          <w:sz w:val="28"/>
          <w:szCs w:val="28"/>
          <w:u w:val="single"/>
        </w:rPr>
        <w:t>Алтайского края</w:t>
      </w:r>
    </w:p>
    <w:p w:rsidR="00E571C9" w:rsidRDefault="007500E5" w:rsidP="007500E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i/>
          <w:sz w:val="20"/>
        </w:rPr>
      </w:pPr>
      <w:r>
        <w:rPr>
          <w:rFonts w:ascii="PT Astra Serif" w:hAnsi="PT Astra Serif"/>
          <w:i/>
          <w:sz w:val="20"/>
        </w:rPr>
        <w:t>(наименование представительного органа муниципального образования)</w:t>
      </w:r>
    </w:p>
    <w:p w:rsidR="007500E5" w:rsidRPr="00E571C9" w:rsidRDefault="007500E5" w:rsidP="007500E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муниципальные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муниципальные должности депутата представительного органа муниципального образования,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1661C0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8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EAC" w:rsidRDefault="00C46EAC">
      <w:r>
        <w:separator/>
      </w:r>
    </w:p>
  </w:endnote>
  <w:endnote w:type="continuationSeparator" w:id="0">
    <w:p w:rsidR="00C46EAC" w:rsidRDefault="00C4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EAC" w:rsidRDefault="00C46EAC">
      <w:r>
        <w:separator/>
      </w:r>
    </w:p>
  </w:footnote>
  <w:footnote w:type="continuationSeparator" w:id="0">
    <w:p w:rsidR="00C46EAC" w:rsidRDefault="00C46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C4539"/>
    <w:rsid w:val="000E2199"/>
    <w:rsid w:val="000E2527"/>
    <w:rsid w:val="000F09B2"/>
    <w:rsid w:val="000F46CE"/>
    <w:rsid w:val="000F49AC"/>
    <w:rsid w:val="0010596A"/>
    <w:rsid w:val="00107418"/>
    <w:rsid w:val="00112FA2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1C0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0806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0B9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A6183"/>
    <w:rsid w:val="004B12E1"/>
    <w:rsid w:val="004B5ABF"/>
    <w:rsid w:val="004B7265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5F4E48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0A7B"/>
    <w:rsid w:val="007210EE"/>
    <w:rsid w:val="0072242B"/>
    <w:rsid w:val="00731195"/>
    <w:rsid w:val="00742204"/>
    <w:rsid w:val="00747C6D"/>
    <w:rsid w:val="007500E5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02EC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9E9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01C7E"/>
    <w:rsid w:val="00C1627C"/>
    <w:rsid w:val="00C20C3A"/>
    <w:rsid w:val="00C23EB1"/>
    <w:rsid w:val="00C31BAA"/>
    <w:rsid w:val="00C33F42"/>
    <w:rsid w:val="00C445C4"/>
    <w:rsid w:val="00C45EEF"/>
    <w:rsid w:val="00C46EAC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2F09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E02A3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35AA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DBAA07-6BBA-4355-A5A4-0E02F3BB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ED20-B5C3-4FB6-A417-202C6D56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User</cp:lastModifiedBy>
  <cp:revision>2</cp:revision>
  <cp:lastPrinted>2023-03-30T09:40:00Z</cp:lastPrinted>
  <dcterms:created xsi:type="dcterms:W3CDTF">2024-05-31T01:48:00Z</dcterms:created>
  <dcterms:modified xsi:type="dcterms:W3CDTF">2024-05-31T01:48:00Z</dcterms:modified>
</cp:coreProperties>
</file>