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BA4623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</w:t>
      </w:r>
      <w:r w:rsidR="006E2372">
        <w:rPr>
          <w:rFonts w:ascii="PT Astra Serif" w:hAnsi="PT Astra Serif"/>
          <w:bCs/>
          <w:sz w:val="28"/>
          <w:szCs w:val="28"/>
        </w:rPr>
        <w:t>3</w:t>
      </w:r>
      <w:r w:rsidRPr="00CD6B7A">
        <w:rPr>
          <w:rFonts w:ascii="PT Astra Serif" w:hAnsi="PT Astra Serif"/>
          <w:bCs/>
          <w:sz w:val="28"/>
          <w:szCs w:val="28"/>
        </w:rPr>
        <w:t xml:space="preserve">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4A6183" w:rsidRDefault="00FD6BD7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Половинкинское</w:t>
      </w:r>
      <w:r w:rsidR="00112FA2">
        <w:rPr>
          <w:rFonts w:ascii="PT Astra Serif" w:hAnsi="PT Astra Serif"/>
          <w:b/>
          <w:sz w:val="28"/>
          <w:szCs w:val="28"/>
          <w:u w:val="single"/>
        </w:rPr>
        <w:t>сельское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Со</w:t>
      </w:r>
      <w:r w:rsidR="008F72F3">
        <w:rPr>
          <w:rFonts w:ascii="PT Astra Serif" w:hAnsi="PT Astra Serif"/>
          <w:b/>
          <w:sz w:val="28"/>
          <w:szCs w:val="28"/>
          <w:u w:val="single"/>
        </w:rPr>
        <w:t>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</w:t>
      </w:r>
      <w:r w:rsidR="00112FA2">
        <w:rPr>
          <w:rFonts w:ascii="PT Astra Serif" w:hAnsi="PT Astra Serif"/>
          <w:b/>
          <w:sz w:val="28"/>
          <w:szCs w:val="28"/>
          <w:u w:val="single"/>
        </w:rPr>
        <w:t xml:space="preserve">Рубцовского района </w:t>
      </w:r>
    </w:p>
    <w:p w:rsidR="00E571C9" w:rsidRPr="00E571C9" w:rsidRDefault="00E571C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  <w:bookmarkStart w:id="0" w:name="_GoBack"/>
      <w:bookmarkEnd w:id="0"/>
    </w:p>
    <w:p w:rsidR="00E571C9" w:rsidRDefault="006E2372" w:rsidP="006E2372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>(наименование представительного органа муниципального образования)</w:t>
      </w:r>
    </w:p>
    <w:p w:rsidR="006E2372" w:rsidRPr="00E571C9" w:rsidRDefault="006E2372" w:rsidP="006E2372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Количество лиц,замещающих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лиц,замещающих муниципал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ь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ные должности депутата представительн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го органа муниципального образования,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полнивших обязанность по представлению сведений о доходах, расходах, об имущес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ве и обязательствах имущественного 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FD6BD7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8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120" w:rsidRDefault="00015120">
      <w:r>
        <w:separator/>
      </w:r>
    </w:p>
  </w:endnote>
  <w:endnote w:type="continuationSeparator" w:id="1">
    <w:p w:rsidR="00015120" w:rsidRDefault="00015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120" w:rsidRDefault="00015120">
      <w:r>
        <w:separator/>
      </w:r>
    </w:p>
  </w:footnote>
  <w:footnote w:type="continuationSeparator" w:id="1">
    <w:p w:rsidR="00015120" w:rsidRDefault="00015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06" w:rsidRPr="00765486" w:rsidRDefault="00343606" w:rsidP="007654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06BD"/>
    <w:rsid w:val="000036E6"/>
    <w:rsid w:val="00011ED6"/>
    <w:rsid w:val="00015120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8A0"/>
    <w:rsid w:val="00092E17"/>
    <w:rsid w:val="00093AEC"/>
    <w:rsid w:val="0009472C"/>
    <w:rsid w:val="000A1B0D"/>
    <w:rsid w:val="000A539B"/>
    <w:rsid w:val="000B627B"/>
    <w:rsid w:val="000C0492"/>
    <w:rsid w:val="000C1EB9"/>
    <w:rsid w:val="000C4539"/>
    <w:rsid w:val="000E2199"/>
    <w:rsid w:val="000E2527"/>
    <w:rsid w:val="000F09B2"/>
    <w:rsid w:val="000F46CE"/>
    <w:rsid w:val="000F49AC"/>
    <w:rsid w:val="0010596A"/>
    <w:rsid w:val="00107418"/>
    <w:rsid w:val="00112FA2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1C0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0806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3F5"/>
    <w:rsid w:val="00466BEF"/>
    <w:rsid w:val="00470EBB"/>
    <w:rsid w:val="004748D0"/>
    <w:rsid w:val="00486899"/>
    <w:rsid w:val="004909BD"/>
    <w:rsid w:val="004927A5"/>
    <w:rsid w:val="004967C4"/>
    <w:rsid w:val="004A4E1D"/>
    <w:rsid w:val="004A6183"/>
    <w:rsid w:val="004B12E1"/>
    <w:rsid w:val="004B5ABF"/>
    <w:rsid w:val="004B7265"/>
    <w:rsid w:val="004C1A7B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5F4E48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6E2372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02EC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4623"/>
    <w:rsid w:val="00BA7A12"/>
    <w:rsid w:val="00BC4DAC"/>
    <w:rsid w:val="00BC6927"/>
    <w:rsid w:val="00BD0EF5"/>
    <w:rsid w:val="00BD3237"/>
    <w:rsid w:val="00BD6455"/>
    <w:rsid w:val="00BD66EA"/>
    <w:rsid w:val="00C01C7E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2F09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97C2C"/>
    <w:rsid w:val="00DA0B3F"/>
    <w:rsid w:val="00DA133E"/>
    <w:rsid w:val="00DA3ECC"/>
    <w:rsid w:val="00DA4AE2"/>
    <w:rsid w:val="00DA6BD1"/>
    <w:rsid w:val="00DB2CEF"/>
    <w:rsid w:val="00DD41C6"/>
    <w:rsid w:val="00DD7FCA"/>
    <w:rsid w:val="00DE02A3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35AA"/>
    <w:rsid w:val="00FD6683"/>
    <w:rsid w:val="00FD6922"/>
    <w:rsid w:val="00FD6BD7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A7B"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4C1A7B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rsid w:val="004C1A7B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rsid w:val="004C1A7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C1A7B"/>
  </w:style>
  <w:style w:type="paragraph" w:styleId="aa">
    <w:name w:val="caption"/>
    <w:basedOn w:val="a"/>
    <w:next w:val="a"/>
    <w:qFormat/>
    <w:rsid w:val="004C1A7B"/>
    <w:pPr>
      <w:jc w:val="center"/>
    </w:pPr>
    <w:rPr>
      <w:b/>
      <w:sz w:val="28"/>
    </w:rPr>
  </w:style>
  <w:style w:type="paragraph" w:styleId="2">
    <w:name w:val="Body Text 2"/>
    <w:basedOn w:val="a"/>
    <w:link w:val="20"/>
    <w:rsid w:val="004C1A7B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rsid w:val="004C1A7B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rsid w:val="004C1A7B"/>
    <w:pPr>
      <w:jc w:val="left"/>
    </w:pPr>
    <w:rPr>
      <w:sz w:val="16"/>
    </w:rPr>
  </w:style>
  <w:style w:type="paragraph" w:customStyle="1" w:styleId="ad">
    <w:name w:val="Адресат"/>
    <w:basedOn w:val="a"/>
    <w:rsid w:val="004C1A7B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rsid w:val="004C1A7B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/>
    </w:rPr>
  </w:style>
  <w:style w:type="character" w:customStyle="1" w:styleId="aff0">
    <w:name w:val="ФИО Знак"/>
    <w:link w:val="aff"/>
    <w:rsid w:val="00742204"/>
    <w:rPr>
      <w:b/>
      <w:sz w:val="24"/>
      <w:lang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DAB2-D147-4EEE-B50F-07A3419C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User</cp:lastModifiedBy>
  <cp:revision>4</cp:revision>
  <cp:lastPrinted>2023-03-30T09:40:00Z</cp:lastPrinted>
  <dcterms:created xsi:type="dcterms:W3CDTF">2023-05-29T03:27:00Z</dcterms:created>
  <dcterms:modified xsi:type="dcterms:W3CDTF">2024-05-30T02:56:00Z</dcterms:modified>
</cp:coreProperties>
</file>