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0D" w:rsidRPr="00B92908" w:rsidRDefault="00EC6D0D" w:rsidP="006819AE">
      <w:pPr>
        <w:tabs>
          <w:tab w:val="left" w:pos="8505"/>
        </w:tabs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C6D0D" w:rsidRPr="00B92908" w:rsidRDefault="00EC6D0D" w:rsidP="006819AE">
      <w:pPr>
        <w:tabs>
          <w:tab w:val="left" w:pos="8505"/>
        </w:tabs>
        <w:jc w:val="right"/>
        <w:outlineLvl w:val="0"/>
        <w:rPr>
          <w:rFonts w:ascii="Arial" w:hAnsi="Arial" w:cs="Arial"/>
          <w:b/>
        </w:rPr>
      </w:pPr>
    </w:p>
    <w:p w:rsidR="00EC6D0D" w:rsidRPr="00B92908" w:rsidRDefault="00EC6D0D" w:rsidP="006819AE">
      <w:pPr>
        <w:tabs>
          <w:tab w:val="left" w:pos="8505"/>
        </w:tabs>
        <w:jc w:val="center"/>
        <w:outlineLvl w:val="0"/>
        <w:rPr>
          <w:rFonts w:ascii="Arial" w:hAnsi="Arial" w:cs="Arial"/>
          <w:b/>
        </w:rPr>
      </w:pPr>
      <w:r w:rsidRPr="00B92908">
        <w:rPr>
          <w:rFonts w:ascii="Arial" w:hAnsi="Arial" w:cs="Arial"/>
          <w:b/>
        </w:rPr>
        <w:t>РОССИЙСКАЯ ФЕДЕРАЦИЯ</w:t>
      </w:r>
    </w:p>
    <w:p w:rsidR="00EC6D0D" w:rsidRPr="00B92908" w:rsidRDefault="00EC6D0D" w:rsidP="006819AE">
      <w:pPr>
        <w:jc w:val="center"/>
        <w:outlineLvl w:val="0"/>
        <w:rPr>
          <w:rFonts w:ascii="Arial" w:hAnsi="Arial" w:cs="Arial"/>
          <w:b/>
        </w:rPr>
      </w:pPr>
      <w:r w:rsidRPr="00B92908">
        <w:rPr>
          <w:rFonts w:ascii="Arial" w:hAnsi="Arial" w:cs="Arial"/>
          <w:b/>
        </w:rPr>
        <w:t xml:space="preserve">НОВОНИКОЛАЕВСКОЕ СЕЛЬСКОЕ СОБРАНИЕ ДЕПУТАТОВ </w:t>
      </w:r>
      <w:r w:rsidRPr="00B92908">
        <w:rPr>
          <w:rFonts w:ascii="Arial" w:hAnsi="Arial" w:cs="Arial"/>
          <w:b/>
          <w:lang w:val="en-US"/>
        </w:rPr>
        <w:t>VII</w:t>
      </w:r>
      <w:r w:rsidRPr="00B92908">
        <w:rPr>
          <w:rFonts w:ascii="Arial" w:hAnsi="Arial" w:cs="Arial"/>
          <w:b/>
        </w:rPr>
        <w:t xml:space="preserve"> СОЗЫВА</w:t>
      </w:r>
    </w:p>
    <w:p w:rsidR="00EC6D0D" w:rsidRPr="00B92908" w:rsidRDefault="00EC6D0D" w:rsidP="006819AE">
      <w:pPr>
        <w:jc w:val="center"/>
        <w:outlineLvl w:val="0"/>
        <w:rPr>
          <w:rFonts w:ascii="Arial" w:hAnsi="Arial" w:cs="Arial"/>
          <w:b/>
        </w:rPr>
      </w:pPr>
      <w:r w:rsidRPr="00B92908">
        <w:rPr>
          <w:rFonts w:ascii="Arial" w:hAnsi="Arial" w:cs="Arial"/>
          <w:b/>
        </w:rPr>
        <w:t>РУБЦОВСКОГО РАЙОНА АЛТАЙСКОГО КРАЯ</w:t>
      </w:r>
    </w:p>
    <w:p w:rsidR="00EC6D0D" w:rsidRPr="00B92908" w:rsidRDefault="00EC6D0D" w:rsidP="006819AE">
      <w:pPr>
        <w:rPr>
          <w:rFonts w:ascii="Arial" w:hAnsi="Arial" w:cs="Arial"/>
        </w:rPr>
      </w:pPr>
    </w:p>
    <w:p w:rsidR="00EC6D0D" w:rsidRPr="00B92908" w:rsidRDefault="00EC6D0D" w:rsidP="006819AE">
      <w:pPr>
        <w:jc w:val="center"/>
        <w:rPr>
          <w:rFonts w:ascii="Arial" w:hAnsi="Arial" w:cs="Arial"/>
          <w:b/>
        </w:rPr>
      </w:pPr>
      <w:r w:rsidRPr="00B92908">
        <w:rPr>
          <w:rFonts w:ascii="Arial" w:hAnsi="Arial" w:cs="Arial"/>
          <w:b/>
        </w:rPr>
        <w:t>Р Е Ш Е Н И Е</w:t>
      </w:r>
    </w:p>
    <w:p w:rsidR="00EC6D0D" w:rsidRPr="00B92908" w:rsidRDefault="00EC6D0D" w:rsidP="006819AE">
      <w:pPr>
        <w:jc w:val="center"/>
        <w:rPr>
          <w:rFonts w:ascii="Arial" w:hAnsi="Arial" w:cs="Arial"/>
          <w:b/>
        </w:rPr>
      </w:pPr>
      <w:r w:rsidRPr="00B92908">
        <w:rPr>
          <w:rFonts w:ascii="Arial" w:hAnsi="Arial" w:cs="Arial"/>
          <w:b/>
        </w:rPr>
        <w:t xml:space="preserve"> </w:t>
      </w:r>
    </w:p>
    <w:p w:rsidR="00EC6D0D" w:rsidRPr="00B92908" w:rsidRDefault="00EC6D0D" w:rsidP="006819AE">
      <w:pPr>
        <w:jc w:val="center"/>
        <w:rPr>
          <w:rFonts w:ascii="Arial" w:hAnsi="Arial" w:cs="Arial"/>
        </w:rPr>
      </w:pPr>
    </w:p>
    <w:p w:rsidR="00EC6D0D" w:rsidRPr="00B92908" w:rsidRDefault="00EC6D0D" w:rsidP="006819AE">
      <w:pPr>
        <w:tabs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27.06.</w:t>
      </w:r>
      <w:r w:rsidRPr="00B92908">
        <w:rPr>
          <w:rFonts w:ascii="Arial" w:hAnsi="Arial" w:cs="Arial"/>
        </w:rPr>
        <w:t xml:space="preserve">2024г.                                                                                                     № </w:t>
      </w:r>
      <w:r>
        <w:rPr>
          <w:rFonts w:ascii="Arial" w:hAnsi="Arial" w:cs="Arial"/>
        </w:rPr>
        <w:t xml:space="preserve"> 42</w:t>
      </w:r>
    </w:p>
    <w:p w:rsidR="00EC6D0D" w:rsidRPr="00B92908" w:rsidRDefault="00EC6D0D" w:rsidP="00496744">
      <w:pPr>
        <w:jc w:val="center"/>
        <w:rPr>
          <w:rFonts w:ascii="Arial" w:hAnsi="Arial" w:cs="Arial"/>
        </w:rPr>
      </w:pPr>
      <w:r w:rsidRPr="00B92908"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EC6D0D" w:rsidRPr="00B92908" w:rsidRDefault="00EC6D0D" w:rsidP="006819AE">
      <w:pPr>
        <w:tabs>
          <w:tab w:val="left" w:pos="3660"/>
          <w:tab w:val="center" w:pos="4677"/>
        </w:tabs>
        <w:jc w:val="center"/>
        <w:rPr>
          <w:rFonts w:ascii="Arial" w:hAnsi="Arial" w:cs="Arial"/>
        </w:rPr>
      </w:pPr>
      <w:r w:rsidRPr="00B92908">
        <w:rPr>
          <w:rFonts w:ascii="Arial" w:hAnsi="Arial" w:cs="Arial"/>
        </w:rPr>
        <w:t>с. Новониколаевка</w:t>
      </w:r>
    </w:p>
    <w:p w:rsidR="00EC6D0D" w:rsidRPr="00B92908" w:rsidRDefault="00EC6D0D" w:rsidP="006819AE">
      <w:pPr>
        <w:tabs>
          <w:tab w:val="left" w:pos="3660"/>
          <w:tab w:val="center" w:pos="4677"/>
        </w:tabs>
        <w:jc w:val="center"/>
        <w:rPr>
          <w:rFonts w:ascii="Arial" w:hAnsi="Arial" w:cs="Arial"/>
        </w:rPr>
      </w:pPr>
    </w:p>
    <w:p w:rsidR="00EC6D0D" w:rsidRPr="00D27B11" w:rsidRDefault="00EC6D0D" w:rsidP="009D4FD0">
      <w:pPr>
        <w:widowControl w:val="0"/>
        <w:autoSpaceDE w:val="0"/>
        <w:autoSpaceDN w:val="0"/>
        <w:adjustRightInd w:val="0"/>
        <w:spacing w:after="40"/>
        <w:ind w:firstLine="709"/>
        <w:rPr>
          <w:sz w:val="28"/>
          <w:szCs w:val="28"/>
        </w:rPr>
      </w:pPr>
      <w:r w:rsidRPr="00D27B11">
        <w:rPr>
          <w:sz w:val="28"/>
          <w:szCs w:val="28"/>
        </w:rPr>
        <w:t xml:space="preserve">О внесении изменений в решение сельского </w:t>
      </w:r>
    </w:p>
    <w:p w:rsidR="00EC6D0D" w:rsidRPr="00D27B11" w:rsidRDefault="00EC6D0D" w:rsidP="009D4FD0">
      <w:pPr>
        <w:widowControl w:val="0"/>
        <w:autoSpaceDE w:val="0"/>
        <w:autoSpaceDN w:val="0"/>
        <w:adjustRightInd w:val="0"/>
        <w:spacing w:after="40"/>
        <w:rPr>
          <w:sz w:val="28"/>
          <w:szCs w:val="28"/>
        </w:rPr>
      </w:pPr>
      <w:r w:rsidRPr="00D27B11">
        <w:rPr>
          <w:sz w:val="28"/>
          <w:szCs w:val="28"/>
        </w:rPr>
        <w:t xml:space="preserve">Собрания депутатов </w:t>
      </w:r>
      <w:r w:rsidRPr="009D4FD0">
        <w:rPr>
          <w:color w:val="000000"/>
          <w:sz w:val="28"/>
          <w:szCs w:val="28"/>
        </w:rPr>
        <w:t>от 26.12.2023 № 22</w:t>
      </w:r>
      <w:r w:rsidRPr="00D27B11">
        <w:rPr>
          <w:sz w:val="28"/>
          <w:szCs w:val="28"/>
        </w:rPr>
        <w:t xml:space="preserve"> </w:t>
      </w:r>
    </w:p>
    <w:p w:rsidR="00EC6D0D" w:rsidRPr="00D27B11" w:rsidRDefault="00EC6D0D" w:rsidP="009D4FD0">
      <w:pPr>
        <w:widowControl w:val="0"/>
        <w:autoSpaceDE w:val="0"/>
        <w:autoSpaceDN w:val="0"/>
        <w:adjustRightInd w:val="0"/>
        <w:spacing w:after="40"/>
        <w:rPr>
          <w:sz w:val="28"/>
          <w:szCs w:val="28"/>
        </w:rPr>
      </w:pPr>
      <w:r w:rsidRPr="00D27B11">
        <w:rPr>
          <w:sz w:val="28"/>
          <w:szCs w:val="28"/>
        </w:rPr>
        <w:t xml:space="preserve"> «О бюджете муниципального образования</w:t>
      </w:r>
    </w:p>
    <w:p w:rsidR="00EC6D0D" w:rsidRPr="00D27B11" w:rsidRDefault="00EC6D0D" w:rsidP="009D4FD0">
      <w:pPr>
        <w:widowControl w:val="0"/>
        <w:autoSpaceDE w:val="0"/>
        <w:autoSpaceDN w:val="0"/>
        <w:adjustRightInd w:val="0"/>
        <w:spacing w:after="40"/>
        <w:rPr>
          <w:sz w:val="28"/>
          <w:szCs w:val="28"/>
        </w:rPr>
      </w:pPr>
      <w:r w:rsidRPr="00D27B11">
        <w:rPr>
          <w:sz w:val="28"/>
          <w:szCs w:val="28"/>
        </w:rPr>
        <w:t xml:space="preserve"> Новониколаевский сельсовет </w:t>
      </w:r>
    </w:p>
    <w:p w:rsidR="00EC6D0D" w:rsidRPr="00D27B11" w:rsidRDefault="00EC6D0D" w:rsidP="009D4FD0">
      <w:pPr>
        <w:widowControl w:val="0"/>
        <w:autoSpaceDE w:val="0"/>
        <w:autoSpaceDN w:val="0"/>
        <w:adjustRightInd w:val="0"/>
        <w:spacing w:after="40"/>
        <w:rPr>
          <w:sz w:val="28"/>
          <w:szCs w:val="28"/>
        </w:rPr>
      </w:pPr>
      <w:r w:rsidRPr="00D27B11">
        <w:rPr>
          <w:sz w:val="28"/>
          <w:szCs w:val="28"/>
        </w:rPr>
        <w:t>Рубцовского района Алтайского края</w:t>
      </w:r>
    </w:p>
    <w:p w:rsidR="00EC6D0D" w:rsidRPr="00D27B11" w:rsidRDefault="00EC6D0D" w:rsidP="009D4FD0">
      <w:pPr>
        <w:tabs>
          <w:tab w:val="left" w:pos="3660"/>
          <w:tab w:val="center" w:pos="4677"/>
        </w:tabs>
        <w:rPr>
          <w:sz w:val="28"/>
          <w:szCs w:val="28"/>
        </w:rPr>
      </w:pPr>
      <w:r w:rsidRPr="00D27B11">
        <w:rPr>
          <w:sz w:val="28"/>
          <w:szCs w:val="28"/>
        </w:rPr>
        <w:t>на 2024 год</w:t>
      </w:r>
    </w:p>
    <w:p w:rsidR="00EC6D0D" w:rsidRPr="00B92908" w:rsidRDefault="00EC6D0D" w:rsidP="00C356F4">
      <w:pPr>
        <w:tabs>
          <w:tab w:val="left" w:pos="3660"/>
          <w:tab w:val="center" w:pos="4677"/>
        </w:tabs>
        <w:rPr>
          <w:rFonts w:ascii="Arial" w:hAnsi="Arial" w:cs="Arial"/>
        </w:rPr>
      </w:pPr>
    </w:p>
    <w:p w:rsidR="00EC6D0D" w:rsidRPr="00E624B1" w:rsidRDefault="00EC6D0D" w:rsidP="00496744">
      <w:pPr>
        <w:ind w:firstLine="709"/>
        <w:jc w:val="both"/>
        <w:rPr>
          <w:sz w:val="28"/>
          <w:szCs w:val="28"/>
        </w:rPr>
      </w:pPr>
      <w:r w:rsidRPr="00B92908">
        <w:rPr>
          <w:rFonts w:ascii="Arial" w:hAnsi="Arial" w:cs="Arial"/>
        </w:rPr>
        <w:tab/>
      </w:r>
      <w:r w:rsidRPr="00E624B1">
        <w:rPr>
          <w:sz w:val="28"/>
          <w:szCs w:val="28"/>
        </w:rPr>
        <w:t>В соответствии с Бюджетным кодексом Российской Федерации, Федеральным законом  от 06.10.2003 № 131 «Об общих принципах организации местного самоуправления в Российской Федерации,  статьей 22 Устава муниципального образования Новониколаевский сельсовет Рубцовского района Алтайского края сельское Собрание депутатов</w:t>
      </w:r>
    </w:p>
    <w:p w:rsidR="00EC6D0D" w:rsidRPr="00E624B1" w:rsidRDefault="00EC6D0D" w:rsidP="00496744">
      <w:pPr>
        <w:ind w:firstLine="540"/>
        <w:jc w:val="both"/>
        <w:rPr>
          <w:sz w:val="28"/>
          <w:szCs w:val="28"/>
        </w:rPr>
      </w:pPr>
      <w:r w:rsidRPr="00E624B1">
        <w:rPr>
          <w:sz w:val="28"/>
          <w:szCs w:val="28"/>
        </w:rPr>
        <w:t>РЕШИЛО:</w:t>
      </w:r>
    </w:p>
    <w:p w:rsidR="00EC6D0D" w:rsidRPr="00E624B1" w:rsidRDefault="00EC6D0D" w:rsidP="00496744">
      <w:pPr>
        <w:ind w:firstLine="540"/>
        <w:jc w:val="both"/>
        <w:rPr>
          <w:b/>
          <w:bCs/>
          <w:sz w:val="28"/>
          <w:szCs w:val="28"/>
        </w:rPr>
      </w:pPr>
      <w:r w:rsidRPr="00E624B1">
        <w:rPr>
          <w:sz w:val="28"/>
          <w:szCs w:val="28"/>
        </w:rPr>
        <w:t>1. Внести в решение сельского Собрания депутатов от 26.12.2023 № 22 «О  бюджете муниципального образования Новониколаевский сельсовет Рубцовского района Алтайского края на 2024 год» (далее - Решение) следующие изменения:</w:t>
      </w:r>
    </w:p>
    <w:p w:rsidR="00EC6D0D" w:rsidRPr="00E624B1" w:rsidRDefault="00EC6D0D" w:rsidP="00496744">
      <w:pPr>
        <w:tabs>
          <w:tab w:val="left" w:pos="567"/>
          <w:tab w:val="left" w:pos="993"/>
        </w:tabs>
        <w:ind w:left="284" w:firstLine="256"/>
        <w:jc w:val="both"/>
        <w:rPr>
          <w:sz w:val="28"/>
          <w:szCs w:val="28"/>
        </w:rPr>
      </w:pPr>
      <w:r w:rsidRPr="00E624B1">
        <w:rPr>
          <w:sz w:val="28"/>
          <w:szCs w:val="28"/>
        </w:rPr>
        <w:t>1) Статью 1 Решения изложить в следующей редакции:</w:t>
      </w:r>
    </w:p>
    <w:p w:rsidR="00EC6D0D" w:rsidRPr="00E624B1" w:rsidRDefault="00EC6D0D" w:rsidP="00496744">
      <w:pPr>
        <w:pStyle w:val="BodyText"/>
        <w:ind w:firstLine="540"/>
      </w:pPr>
      <w:r w:rsidRPr="00E624B1">
        <w:t>1. Утвердить основные характеристики   бюджета сельского поселения на 2024 год:</w:t>
      </w:r>
    </w:p>
    <w:p w:rsidR="00EC6D0D" w:rsidRPr="00E624B1" w:rsidRDefault="00EC6D0D" w:rsidP="00496744">
      <w:pPr>
        <w:pStyle w:val="BodyText"/>
        <w:ind w:firstLine="709"/>
      </w:pPr>
      <w:r w:rsidRPr="00E624B1">
        <w:t xml:space="preserve">1) общий объем доходов  бюджета сельского поселения в сумме  12548,00 тыс. рублей, в том числе объем  межбюджетных трансфертов, получаемых из других бюджетов, в сумме </w:t>
      </w:r>
      <w:r w:rsidRPr="00496744">
        <w:rPr>
          <w:color w:val="000000"/>
        </w:rPr>
        <w:t>11276,90</w:t>
      </w:r>
      <w:r w:rsidRPr="00E624B1">
        <w:t xml:space="preserve"> тыс. рублей;</w:t>
      </w:r>
    </w:p>
    <w:p w:rsidR="00EC6D0D" w:rsidRPr="00E624B1" w:rsidRDefault="00EC6D0D" w:rsidP="00496744">
      <w:pPr>
        <w:pStyle w:val="BodyText"/>
        <w:ind w:firstLine="709"/>
      </w:pPr>
      <w:r w:rsidRPr="00E624B1">
        <w:t xml:space="preserve">2) общий объем расходов  бюджета сельского поселения в сумме 12784,60 тыс. рублей. </w:t>
      </w:r>
    </w:p>
    <w:p w:rsidR="00EC6D0D" w:rsidRPr="00E624B1" w:rsidRDefault="00EC6D0D" w:rsidP="00496744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E624B1">
        <w:rPr>
          <w:sz w:val="28"/>
          <w:szCs w:val="28"/>
        </w:rPr>
        <w:t>3)  верхний предел муниципального долга по состоянию на 1 января 2025 года в сумме 0,0</w:t>
      </w:r>
      <w:r>
        <w:rPr>
          <w:sz w:val="28"/>
          <w:szCs w:val="28"/>
        </w:rPr>
        <w:t>0</w:t>
      </w:r>
      <w:r w:rsidRPr="00E624B1">
        <w:rPr>
          <w:sz w:val="28"/>
          <w:szCs w:val="28"/>
        </w:rPr>
        <w:t> тыс. рублей, в том числе верхний предел долга по муниципальным гарантиям в сумме 0,0</w:t>
      </w:r>
      <w:r>
        <w:rPr>
          <w:sz w:val="28"/>
          <w:szCs w:val="28"/>
        </w:rPr>
        <w:t>0</w:t>
      </w:r>
      <w:r w:rsidRPr="00E624B1">
        <w:rPr>
          <w:sz w:val="28"/>
          <w:szCs w:val="28"/>
        </w:rPr>
        <w:t> тыс. рублей;</w:t>
      </w:r>
    </w:p>
    <w:p w:rsidR="00EC6D0D" w:rsidRPr="00E624B1" w:rsidRDefault="00EC6D0D" w:rsidP="00496744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E624B1">
        <w:rPr>
          <w:sz w:val="28"/>
          <w:szCs w:val="28"/>
        </w:rPr>
        <w:t xml:space="preserve"> 4)дефицит бюджета сельского поселения составляет в сумме 236,60 тыс. рублей.</w:t>
      </w:r>
    </w:p>
    <w:p w:rsidR="00EC6D0D" w:rsidRPr="00E624B1" w:rsidRDefault="00EC6D0D" w:rsidP="00496744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E624B1">
        <w:rPr>
          <w:sz w:val="28"/>
          <w:szCs w:val="28"/>
        </w:rPr>
        <w:t>2. Утвердить источники финансирования дефицита бюджета сельского поселения на 2024 год согласно приложению № 1 к настоящему Решению.</w:t>
      </w:r>
    </w:p>
    <w:p w:rsidR="00EC6D0D" w:rsidRDefault="00EC6D0D" w:rsidP="00496744">
      <w:pPr>
        <w:jc w:val="both"/>
        <w:rPr>
          <w:rFonts w:ascii="Arial" w:hAnsi="Arial" w:cs="Arial"/>
        </w:rPr>
      </w:pPr>
    </w:p>
    <w:p w:rsidR="00EC6D0D" w:rsidRPr="00B92908" w:rsidRDefault="00EC6D0D" w:rsidP="00496744">
      <w:pPr>
        <w:tabs>
          <w:tab w:val="left" w:pos="8505"/>
        </w:tabs>
        <w:jc w:val="right"/>
        <w:outlineLvl w:val="0"/>
        <w:rPr>
          <w:rFonts w:ascii="Arial" w:hAnsi="Arial" w:cs="Arial"/>
          <w:b/>
          <w:bCs/>
        </w:rPr>
      </w:pPr>
    </w:p>
    <w:p w:rsidR="00EC6D0D" w:rsidRPr="00E624B1" w:rsidRDefault="00EC6D0D" w:rsidP="00496744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</w:rPr>
        <w:t xml:space="preserve"> </w:t>
      </w:r>
    </w:p>
    <w:p w:rsidR="00EC6D0D" w:rsidRDefault="00EC6D0D" w:rsidP="00496744">
      <w:pPr>
        <w:pStyle w:val="BodyText"/>
        <w:numPr>
          <w:ilvl w:val="0"/>
          <w:numId w:val="2"/>
        </w:numPr>
        <w:ind w:hanging="11"/>
      </w:pPr>
      <w:r>
        <w:t xml:space="preserve"> </w:t>
      </w:r>
      <w:r w:rsidRPr="00051DB1">
        <w:t xml:space="preserve">Приложение </w:t>
      </w:r>
      <w:r>
        <w:t xml:space="preserve">№ </w:t>
      </w:r>
      <w:r w:rsidRPr="00051DB1">
        <w:t>1 изложить в следующей редакции</w:t>
      </w:r>
    </w:p>
    <w:p w:rsidR="00EC6D0D" w:rsidRDefault="00EC6D0D" w:rsidP="00496744">
      <w:pPr>
        <w:ind w:left="5103"/>
      </w:pPr>
    </w:p>
    <w:p w:rsidR="00EC6D0D" w:rsidRDefault="00EC6D0D" w:rsidP="00496744">
      <w:pPr>
        <w:ind w:left="5103"/>
      </w:pPr>
      <w:r w:rsidRPr="001D0339">
        <w:t xml:space="preserve">Приложение № </w:t>
      </w:r>
      <w:r>
        <w:t>1</w:t>
      </w:r>
    </w:p>
    <w:p w:rsidR="00EC6D0D" w:rsidRPr="001D0339" w:rsidRDefault="00EC6D0D" w:rsidP="00496744">
      <w:pPr>
        <w:ind w:left="5103"/>
      </w:pPr>
      <w:r w:rsidRPr="001D0339">
        <w:t>к решению от 26.12.2023 № 22</w:t>
      </w:r>
    </w:p>
    <w:p w:rsidR="00EC6D0D" w:rsidRPr="001D0339" w:rsidRDefault="00EC6D0D" w:rsidP="00496744">
      <w:pPr>
        <w:ind w:left="5103"/>
      </w:pPr>
      <w:r w:rsidRPr="001D0339">
        <w:t xml:space="preserve">«О бюджете муниципального </w:t>
      </w:r>
      <w:r>
        <w:t>о</w:t>
      </w:r>
      <w:r w:rsidRPr="001D0339">
        <w:t>бразования</w:t>
      </w:r>
      <w:r w:rsidRPr="001D0339">
        <w:br/>
        <w:t>Новониколаевский</w:t>
      </w:r>
      <w:r w:rsidRPr="001D0339">
        <w:tab/>
        <w:t xml:space="preserve"> сельсовет Рубцовского района Алтайского края на 2024 год»</w:t>
      </w:r>
    </w:p>
    <w:p w:rsidR="00EC6D0D" w:rsidRPr="00051DB1" w:rsidRDefault="00EC6D0D" w:rsidP="00496744">
      <w:pPr>
        <w:jc w:val="center"/>
        <w:rPr>
          <w:sz w:val="28"/>
          <w:szCs w:val="28"/>
        </w:rPr>
      </w:pPr>
    </w:p>
    <w:p w:rsidR="00EC6D0D" w:rsidRPr="00051DB1" w:rsidRDefault="00EC6D0D" w:rsidP="00496744">
      <w:pPr>
        <w:jc w:val="center"/>
        <w:rPr>
          <w:sz w:val="28"/>
          <w:szCs w:val="28"/>
        </w:rPr>
      </w:pPr>
    </w:p>
    <w:p w:rsidR="00EC6D0D" w:rsidRPr="00051DB1" w:rsidRDefault="00EC6D0D" w:rsidP="00496744">
      <w:pPr>
        <w:jc w:val="center"/>
        <w:rPr>
          <w:sz w:val="28"/>
          <w:szCs w:val="28"/>
        </w:rPr>
      </w:pPr>
      <w:r w:rsidRPr="00051DB1">
        <w:rPr>
          <w:sz w:val="28"/>
          <w:szCs w:val="28"/>
        </w:rPr>
        <w:t xml:space="preserve">Источники финансирования </w:t>
      </w:r>
      <w:r w:rsidRPr="00051DB1">
        <w:rPr>
          <w:sz w:val="28"/>
          <w:szCs w:val="28"/>
        </w:rPr>
        <w:br/>
        <w:t>дефицита бюджета сельского поселения на 202</w:t>
      </w:r>
      <w:r>
        <w:rPr>
          <w:sz w:val="28"/>
          <w:szCs w:val="28"/>
        </w:rPr>
        <w:t>4</w:t>
      </w:r>
      <w:r w:rsidRPr="00051DB1">
        <w:rPr>
          <w:sz w:val="28"/>
          <w:szCs w:val="28"/>
        </w:rPr>
        <w:t xml:space="preserve"> год</w:t>
      </w:r>
    </w:p>
    <w:p w:rsidR="00EC6D0D" w:rsidRPr="00051DB1" w:rsidRDefault="00EC6D0D" w:rsidP="00496744">
      <w:pPr>
        <w:rPr>
          <w:sz w:val="28"/>
          <w:szCs w:val="28"/>
        </w:rPr>
      </w:pPr>
    </w:p>
    <w:tbl>
      <w:tblPr>
        <w:tblW w:w="9639" w:type="dxa"/>
        <w:tblInd w:w="2" w:type="dxa"/>
        <w:tblLayout w:type="fixed"/>
        <w:tblLook w:val="0000"/>
      </w:tblPr>
      <w:tblGrid>
        <w:gridCol w:w="3402"/>
        <w:gridCol w:w="4678"/>
        <w:gridCol w:w="1559"/>
      </w:tblGrid>
      <w:tr w:rsidR="00EC6D0D" w:rsidRPr="007D4598" w:rsidTr="00E86463">
        <w:trPr>
          <w:cantSplit/>
          <w:trHeight w:val="2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6D0D" w:rsidRPr="007D4598" w:rsidRDefault="00EC6D0D" w:rsidP="00E86463">
            <w:pPr>
              <w:snapToGrid w:val="0"/>
              <w:spacing w:before="40" w:after="40"/>
              <w:jc w:val="center"/>
              <w:rPr>
                <w:color w:val="000000"/>
              </w:rPr>
            </w:pPr>
            <w:bookmarkStart w:id="0" w:name="OLE_LINK3"/>
            <w:r w:rsidRPr="007D4598">
              <w:rPr>
                <w:color w:val="000000"/>
              </w:rPr>
              <w:t>Код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D0D" w:rsidRPr="007D4598" w:rsidRDefault="00EC6D0D" w:rsidP="00E86463">
            <w:pPr>
              <w:snapToGrid w:val="0"/>
              <w:spacing w:before="40" w:after="40"/>
              <w:jc w:val="center"/>
              <w:rPr>
                <w:color w:val="000000"/>
              </w:rPr>
            </w:pPr>
            <w:r w:rsidRPr="007D4598">
              <w:rPr>
                <w:color w:val="000000"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D0D" w:rsidRPr="007D4598" w:rsidRDefault="00EC6D0D" w:rsidP="00E86463">
            <w:pPr>
              <w:snapToGrid w:val="0"/>
              <w:spacing w:before="40" w:after="40"/>
              <w:jc w:val="center"/>
              <w:rPr>
                <w:color w:val="000000"/>
              </w:rPr>
            </w:pPr>
            <w:r w:rsidRPr="007D4598">
              <w:rPr>
                <w:color w:val="000000"/>
              </w:rPr>
              <w:t>Сумма, тыс. руб.</w:t>
            </w:r>
          </w:p>
        </w:tc>
      </w:tr>
      <w:tr w:rsidR="00EC6D0D" w:rsidRPr="007D4598" w:rsidTr="00E86463">
        <w:trPr>
          <w:cantSplit/>
          <w:trHeight w:val="2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6D0D" w:rsidRPr="007D4598" w:rsidRDefault="00EC6D0D" w:rsidP="00E86463">
            <w:pPr>
              <w:snapToGrid w:val="0"/>
              <w:spacing w:before="40" w:after="40"/>
              <w:rPr>
                <w:color w:val="000000"/>
              </w:rPr>
            </w:pPr>
            <w:r w:rsidRPr="007D4598">
              <w:rPr>
                <w:color w:val="000000"/>
              </w:rPr>
              <w:t>01 05 00 00 00 0000 000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D0D" w:rsidRPr="007D4598" w:rsidRDefault="00EC6D0D" w:rsidP="00E86463">
            <w:pPr>
              <w:snapToGrid w:val="0"/>
              <w:spacing w:before="40" w:after="40"/>
              <w:jc w:val="both"/>
              <w:rPr>
                <w:color w:val="000000"/>
              </w:rPr>
            </w:pPr>
            <w:r w:rsidRPr="007D4598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D0D" w:rsidRPr="007D4598" w:rsidRDefault="00EC6D0D" w:rsidP="00E86463">
            <w:pPr>
              <w:snapToGrid w:val="0"/>
              <w:spacing w:before="40" w:after="40"/>
              <w:jc w:val="right"/>
              <w:rPr>
                <w:color w:val="000000"/>
              </w:rPr>
            </w:pPr>
            <w:r w:rsidRPr="007D4598">
              <w:rPr>
                <w:color w:val="000000"/>
              </w:rPr>
              <w:t>236,60</w:t>
            </w:r>
          </w:p>
        </w:tc>
      </w:tr>
      <w:bookmarkEnd w:id="0"/>
      <w:tr w:rsidR="00EC6D0D" w:rsidRPr="007D4598" w:rsidTr="00E86463">
        <w:trPr>
          <w:cantSplit/>
          <w:trHeight w:val="2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6D0D" w:rsidRPr="007D4598" w:rsidRDefault="00EC6D0D" w:rsidP="00E86463">
            <w:pPr>
              <w:rPr>
                <w:color w:val="000000"/>
              </w:rPr>
            </w:pPr>
            <w:r w:rsidRPr="007D4598">
              <w:rPr>
                <w:color w:val="000000"/>
              </w:rPr>
              <w:t>01 05 02 01 10 0000 510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D0D" w:rsidRPr="007D4598" w:rsidRDefault="00EC6D0D" w:rsidP="00E86463">
            <w:pPr>
              <w:rPr>
                <w:color w:val="000000"/>
              </w:rPr>
            </w:pPr>
            <w:r w:rsidRPr="007D4598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D0D" w:rsidRPr="007D4598" w:rsidRDefault="00EC6D0D" w:rsidP="00E86463">
            <w:pPr>
              <w:snapToGrid w:val="0"/>
              <w:spacing w:before="40" w:after="40"/>
              <w:jc w:val="right"/>
              <w:rPr>
                <w:color w:val="000000"/>
              </w:rPr>
            </w:pPr>
            <w:r w:rsidRPr="007D4598">
              <w:rPr>
                <w:color w:val="000000"/>
              </w:rPr>
              <w:t>-12548,00</w:t>
            </w:r>
          </w:p>
        </w:tc>
      </w:tr>
      <w:tr w:rsidR="00EC6D0D" w:rsidRPr="007D4598" w:rsidTr="00E86463">
        <w:trPr>
          <w:cantSplit/>
          <w:trHeight w:val="2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6D0D" w:rsidRPr="007D4598" w:rsidRDefault="00EC6D0D" w:rsidP="00E86463">
            <w:pPr>
              <w:rPr>
                <w:color w:val="000000"/>
              </w:rPr>
            </w:pPr>
            <w:r w:rsidRPr="007D4598">
              <w:rPr>
                <w:color w:val="000000"/>
              </w:rPr>
              <w:t>01 05 02 01 10 0000 610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D0D" w:rsidRPr="007D4598" w:rsidRDefault="00EC6D0D" w:rsidP="00E86463">
            <w:pPr>
              <w:rPr>
                <w:color w:val="000000"/>
              </w:rPr>
            </w:pPr>
            <w:r w:rsidRPr="007D4598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D0D" w:rsidRPr="007D4598" w:rsidRDefault="00EC6D0D" w:rsidP="00E86463">
            <w:pPr>
              <w:snapToGrid w:val="0"/>
              <w:spacing w:before="40" w:after="40"/>
              <w:jc w:val="right"/>
              <w:rPr>
                <w:color w:val="000000"/>
              </w:rPr>
            </w:pPr>
            <w:r w:rsidRPr="007D4598">
              <w:rPr>
                <w:color w:val="000000"/>
              </w:rPr>
              <w:t>12784,60</w:t>
            </w:r>
          </w:p>
        </w:tc>
      </w:tr>
    </w:tbl>
    <w:p w:rsidR="00EC6D0D" w:rsidRDefault="00EC6D0D" w:rsidP="00496744">
      <w:pPr>
        <w:pStyle w:val="BodyText"/>
      </w:pPr>
    </w:p>
    <w:p w:rsidR="00EC6D0D" w:rsidRDefault="00EC6D0D" w:rsidP="00496744">
      <w:pPr>
        <w:pStyle w:val="BodyText"/>
      </w:pPr>
    </w:p>
    <w:p w:rsidR="00EC6D0D" w:rsidRDefault="00EC6D0D" w:rsidP="00496744">
      <w:pPr>
        <w:pStyle w:val="BodyText"/>
      </w:pPr>
    </w:p>
    <w:p w:rsidR="00EC6D0D" w:rsidRDefault="00EC6D0D" w:rsidP="00496744">
      <w:pPr>
        <w:pStyle w:val="BodyText"/>
      </w:pPr>
    </w:p>
    <w:p w:rsidR="00EC6D0D" w:rsidRDefault="00EC6D0D" w:rsidP="00496744">
      <w:pPr>
        <w:pStyle w:val="BodyText"/>
        <w:rPr>
          <w:rFonts w:ascii="Arial" w:hAnsi="Arial" w:cs="Arial"/>
          <w:sz w:val="24"/>
          <w:szCs w:val="24"/>
        </w:rPr>
      </w:pPr>
    </w:p>
    <w:p w:rsidR="00EC6D0D" w:rsidRDefault="00EC6D0D" w:rsidP="00496744">
      <w:pPr>
        <w:pStyle w:val="BodyText"/>
        <w:rPr>
          <w:rFonts w:ascii="Arial" w:hAnsi="Arial" w:cs="Arial"/>
          <w:sz w:val="24"/>
          <w:szCs w:val="24"/>
        </w:rPr>
      </w:pPr>
    </w:p>
    <w:p w:rsidR="00EC6D0D" w:rsidRDefault="00EC6D0D" w:rsidP="00496744">
      <w:pPr>
        <w:pStyle w:val="BodyText"/>
        <w:rPr>
          <w:rFonts w:ascii="Arial" w:hAnsi="Arial" w:cs="Arial"/>
          <w:sz w:val="24"/>
          <w:szCs w:val="24"/>
        </w:rPr>
      </w:pPr>
    </w:p>
    <w:p w:rsidR="00EC6D0D" w:rsidRDefault="00EC6D0D" w:rsidP="00496744">
      <w:pPr>
        <w:pStyle w:val="BodyText"/>
        <w:rPr>
          <w:rFonts w:ascii="Arial" w:hAnsi="Arial" w:cs="Arial"/>
          <w:sz w:val="24"/>
          <w:szCs w:val="24"/>
        </w:rPr>
      </w:pPr>
    </w:p>
    <w:p w:rsidR="00EC6D0D" w:rsidRDefault="00EC6D0D" w:rsidP="00496744">
      <w:pPr>
        <w:pStyle w:val="BodyText"/>
        <w:rPr>
          <w:rFonts w:ascii="Arial" w:hAnsi="Arial" w:cs="Arial"/>
          <w:sz w:val="24"/>
          <w:szCs w:val="24"/>
        </w:rPr>
      </w:pPr>
    </w:p>
    <w:p w:rsidR="00EC6D0D" w:rsidRDefault="00EC6D0D" w:rsidP="00496744">
      <w:pPr>
        <w:pStyle w:val="BodyText"/>
        <w:rPr>
          <w:rFonts w:ascii="Arial" w:hAnsi="Arial" w:cs="Arial"/>
          <w:sz w:val="24"/>
          <w:szCs w:val="24"/>
        </w:rPr>
      </w:pPr>
    </w:p>
    <w:p w:rsidR="00EC6D0D" w:rsidRDefault="00EC6D0D" w:rsidP="00496744">
      <w:pPr>
        <w:pStyle w:val="BodyText"/>
        <w:rPr>
          <w:rFonts w:ascii="Arial" w:hAnsi="Arial" w:cs="Arial"/>
          <w:sz w:val="24"/>
          <w:szCs w:val="24"/>
        </w:rPr>
      </w:pPr>
    </w:p>
    <w:p w:rsidR="00EC6D0D" w:rsidRDefault="00EC6D0D" w:rsidP="00496744">
      <w:pPr>
        <w:pStyle w:val="BodyText"/>
        <w:rPr>
          <w:rFonts w:ascii="Arial" w:hAnsi="Arial" w:cs="Arial"/>
          <w:sz w:val="24"/>
          <w:szCs w:val="24"/>
        </w:rPr>
      </w:pPr>
    </w:p>
    <w:p w:rsidR="00EC6D0D" w:rsidRDefault="00EC6D0D" w:rsidP="00496744">
      <w:pPr>
        <w:pStyle w:val="BodyText"/>
        <w:rPr>
          <w:rFonts w:ascii="Arial" w:hAnsi="Arial" w:cs="Arial"/>
          <w:sz w:val="24"/>
          <w:szCs w:val="24"/>
        </w:rPr>
      </w:pPr>
    </w:p>
    <w:p w:rsidR="00EC6D0D" w:rsidRDefault="00EC6D0D" w:rsidP="00496744">
      <w:pPr>
        <w:pStyle w:val="BodyText"/>
        <w:rPr>
          <w:rFonts w:ascii="Arial" w:hAnsi="Arial" w:cs="Arial"/>
          <w:sz w:val="24"/>
          <w:szCs w:val="24"/>
        </w:rPr>
      </w:pPr>
    </w:p>
    <w:p w:rsidR="00EC6D0D" w:rsidRDefault="00EC6D0D" w:rsidP="00496744">
      <w:pPr>
        <w:pStyle w:val="BodyText"/>
        <w:rPr>
          <w:rFonts w:ascii="Arial" w:hAnsi="Arial" w:cs="Arial"/>
          <w:sz w:val="24"/>
          <w:szCs w:val="24"/>
        </w:rPr>
      </w:pPr>
    </w:p>
    <w:p w:rsidR="00EC6D0D" w:rsidRDefault="00EC6D0D" w:rsidP="00496744">
      <w:pPr>
        <w:pStyle w:val="BodyText"/>
        <w:rPr>
          <w:rFonts w:ascii="Arial" w:hAnsi="Arial" w:cs="Arial"/>
          <w:sz w:val="24"/>
          <w:szCs w:val="24"/>
        </w:rPr>
      </w:pPr>
    </w:p>
    <w:p w:rsidR="00EC6D0D" w:rsidRDefault="00EC6D0D" w:rsidP="00496744">
      <w:pPr>
        <w:pStyle w:val="BodyText"/>
        <w:rPr>
          <w:rFonts w:ascii="Arial" w:hAnsi="Arial" w:cs="Arial"/>
          <w:sz w:val="24"/>
          <w:szCs w:val="24"/>
        </w:rPr>
      </w:pPr>
    </w:p>
    <w:p w:rsidR="00EC6D0D" w:rsidRDefault="00EC6D0D" w:rsidP="00496744">
      <w:pPr>
        <w:pStyle w:val="BodyText"/>
        <w:rPr>
          <w:rFonts w:ascii="Arial" w:hAnsi="Arial" w:cs="Arial"/>
          <w:sz w:val="24"/>
          <w:szCs w:val="24"/>
        </w:rPr>
      </w:pPr>
    </w:p>
    <w:p w:rsidR="00EC6D0D" w:rsidRDefault="00EC6D0D" w:rsidP="00496744">
      <w:pPr>
        <w:pStyle w:val="BodyText"/>
        <w:rPr>
          <w:rFonts w:ascii="Arial" w:hAnsi="Arial" w:cs="Arial"/>
          <w:sz w:val="24"/>
          <w:szCs w:val="24"/>
        </w:rPr>
      </w:pPr>
    </w:p>
    <w:p w:rsidR="00EC6D0D" w:rsidRDefault="00EC6D0D" w:rsidP="00496744">
      <w:pPr>
        <w:pStyle w:val="BodyText"/>
        <w:rPr>
          <w:rFonts w:ascii="Arial" w:hAnsi="Arial" w:cs="Arial"/>
          <w:sz w:val="24"/>
          <w:szCs w:val="24"/>
        </w:rPr>
      </w:pPr>
    </w:p>
    <w:p w:rsidR="00EC6D0D" w:rsidRDefault="00EC6D0D" w:rsidP="00496744">
      <w:pPr>
        <w:pStyle w:val="BodyText"/>
        <w:rPr>
          <w:rFonts w:ascii="Arial" w:hAnsi="Arial" w:cs="Arial"/>
          <w:sz w:val="24"/>
          <w:szCs w:val="24"/>
        </w:rPr>
      </w:pPr>
    </w:p>
    <w:p w:rsidR="00EC6D0D" w:rsidRDefault="00EC6D0D" w:rsidP="00496744">
      <w:pPr>
        <w:pStyle w:val="BodyText"/>
        <w:rPr>
          <w:rFonts w:ascii="Arial" w:hAnsi="Arial" w:cs="Arial"/>
          <w:sz w:val="24"/>
          <w:szCs w:val="24"/>
        </w:rPr>
      </w:pPr>
    </w:p>
    <w:p w:rsidR="00EC6D0D" w:rsidRDefault="00EC6D0D" w:rsidP="00496744">
      <w:pPr>
        <w:pStyle w:val="BodyText"/>
        <w:rPr>
          <w:rFonts w:ascii="Arial" w:hAnsi="Arial" w:cs="Arial"/>
          <w:sz w:val="24"/>
          <w:szCs w:val="24"/>
        </w:rPr>
      </w:pPr>
    </w:p>
    <w:p w:rsidR="00EC6D0D" w:rsidRDefault="00EC6D0D" w:rsidP="00496744">
      <w:pPr>
        <w:pStyle w:val="BodyText"/>
        <w:rPr>
          <w:rFonts w:ascii="Arial" w:hAnsi="Arial" w:cs="Arial"/>
          <w:sz w:val="24"/>
          <w:szCs w:val="24"/>
        </w:rPr>
      </w:pPr>
    </w:p>
    <w:p w:rsidR="00EC6D0D" w:rsidRDefault="00EC6D0D" w:rsidP="00496744">
      <w:pPr>
        <w:pStyle w:val="BodyText"/>
        <w:rPr>
          <w:rFonts w:ascii="Arial" w:hAnsi="Arial" w:cs="Arial"/>
          <w:sz w:val="24"/>
          <w:szCs w:val="24"/>
        </w:rPr>
      </w:pPr>
    </w:p>
    <w:p w:rsidR="00EC6D0D" w:rsidRDefault="00EC6D0D" w:rsidP="00496744">
      <w:pPr>
        <w:pStyle w:val="BodyText"/>
        <w:rPr>
          <w:rFonts w:ascii="Arial" w:hAnsi="Arial" w:cs="Arial"/>
          <w:sz w:val="24"/>
          <w:szCs w:val="24"/>
        </w:rPr>
      </w:pPr>
    </w:p>
    <w:p w:rsidR="00EC6D0D" w:rsidRDefault="00EC6D0D" w:rsidP="00496744">
      <w:pPr>
        <w:pStyle w:val="BodyText"/>
        <w:rPr>
          <w:rFonts w:ascii="Arial" w:hAnsi="Arial" w:cs="Arial"/>
          <w:sz w:val="24"/>
          <w:szCs w:val="24"/>
        </w:rPr>
      </w:pPr>
    </w:p>
    <w:p w:rsidR="00EC6D0D" w:rsidRDefault="00EC6D0D" w:rsidP="00496744">
      <w:pPr>
        <w:pStyle w:val="BodyText"/>
        <w:rPr>
          <w:rFonts w:ascii="Arial" w:hAnsi="Arial" w:cs="Arial"/>
          <w:sz w:val="24"/>
          <w:szCs w:val="24"/>
        </w:rPr>
      </w:pPr>
    </w:p>
    <w:p w:rsidR="00EC6D0D" w:rsidRPr="007D4598" w:rsidRDefault="00EC6D0D" w:rsidP="00496744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7D4598">
        <w:rPr>
          <w:rFonts w:ascii="Arial" w:hAnsi="Arial" w:cs="Arial"/>
          <w:color w:val="000000"/>
          <w:sz w:val="24"/>
          <w:szCs w:val="24"/>
        </w:rPr>
        <w:t>2) Приложение № 2 изложить в следующей редакции:</w:t>
      </w:r>
    </w:p>
    <w:tbl>
      <w:tblPr>
        <w:tblW w:w="995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450"/>
      </w:tblGrid>
      <w:tr w:rsidR="00EC6D0D" w:rsidRPr="009F192F" w:rsidTr="00E86463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9F192F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color w:val="FF0000"/>
              </w:rPr>
            </w:pPr>
            <w:r w:rsidRPr="009F192F">
              <w:rPr>
                <w:rFonts w:ascii="Arial" w:hAnsi="Arial" w:cs="Arial"/>
                <w:b/>
                <w:bCs/>
                <w:color w:val="FF0000"/>
              </w:rPr>
              <w:br w:type="page"/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Default="00EC6D0D" w:rsidP="00E86463">
            <w:pPr>
              <w:ind w:firstLine="2601"/>
            </w:pPr>
          </w:p>
          <w:p w:rsidR="00EC6D0D" w:rsidRPr="004216A0" w:rsidRDefault="00EC6D0D" w:rsidP="00E86463">
            <w:pPr>
              <w:ind w:firstLine="2601"/>
            </w:pPr>
            <w:r w:rsidRPr="004216A0">
              <w:t xml:space="preserve">Приложение № </w:t>
            </w:r>
            <w:r>
              <w:t>2</w:t>
            </w:r>
          </w:p>
        </w:tc>
      </w:tr>
      <w:tr w:rsidR="00EC6D0D" w:rsidRPr="009F192F" w:rsidTr="00E86463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9F192F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4216A0" w:rsidRDefault="00EC6D0D" w:rsidP="00E86463">
            <w:pPr>
              <w:ind w:firstLine="2601"/>
            </w:pPr>
            <w:r w:rsidRPr="004216A0">
              <w:t>к решению от 26.12.2023 № 22</w:t>
            </w:r>
          </w:p>
        </w:tc>
      </w:tr>
      <w:tr w:rsidR="00EC6D0D" w:rsidRPr="00B92908" w:rsidTr="00E86463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Default="00EC6D0D" w:rsidP="00E86463">
            <w:pPr>
              <w:ind w:firstLine="2601"/>
            </w:pPr>
            <w:r w:rsidRPr="004216A0">
              <w:t>«О бюджете муниципального образования</w:t>
            </w:r>
            <w:r w:rsidRPr="004216A0">
              <w:br/>
            </w:r>
            <w:r>
              <w:t xml:space="preserve">                                            </w:t>
            </w:r>
            <w:r w:rsidRPr="004216A0">
              <w:t>Новониколаевский</w:t>
            </w:r>
            <w:r w:rsidRPr="004216A0">
              <w:tab/>
              <w:t xml:space="preserve"> сельсовет Рубцовского </w:t>
            </w:r>
          </w:p>
          <w:p w:rsidR="00EC6D0D" w:rsidRPr="004216A0" w:rsidRDefault="00EC6D0D" w:rsidP="00E86463">
            <w:pPr>
              <w:ind w:left="2601"/>
            </w:pPr>
            <w:r w:rsidRPr="004216A0">
              <w:t>района Алтайского края на 2024 год»</w:t>
            </w:r>
          </w:p>
        </w:tc>
      </w:tr>
    </w:tbl>
    <w:p w:rsidR="00EC6D0D" w:rsidRPr="00B92908" w:rsidRDefault="00EC6D0D" w:rsidP="00496744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</w:p>
    <w:p w:rsidR="00EC6D0D" w:rsidRPr="00B92908" w:rsidRDefault="00EC6D0D" w:rsidP="00496744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</w:rPr>
      </w:pPr>
      <w:r w:rsidRPr="00B92908">
        <w:rPr>
          <w:rFonts w:ascii="Arial" w:hAnsi="Arial" w:cs="Arial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EC6D0D" w:rsidRPr="00B92908" w:rsidRDefault="00EC6D0D" w:rsidP="00496744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</w:p>
    <w:tbl>
      <w:tblPr>
        <w:tblW w:w="989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4"/>
        <w:gridCol w:w="926"/>
        <w:gridCol w:w="1401"/>
      </w:tblGrid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Рз/Пр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Сумма, тыс. рублей</w:t>
            </w:r>
          </w:p>
        </w:tc>
      </w:tr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</w:t>
            </w:r>
          </w:p>
        </w:tc>
      </w:tr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2968,70</w:t>
            </w:r>
          </w:p>
        </w:tc>
      </w:tr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645,80</w:t>
            </w:r>
          </w:p>
        </w:tc>
      </w:tr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1314,30</w:t>
            </w:r>
          </w:p>
        </w:tc>
      </w:tr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01 07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10,00</w:t>
            </w:r>
          </w:p>
        </w:tc>
      </w:tr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01 11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2,50</w:t>
            </w:r>
          </w:p>
        </w:tc>
      </w:tr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996,10</w:t>
            </w:r>
          </w:p>
        </w:tc>
      </w:tr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198,00</w:t>
            </w:r>
          </w:p>
        </w:tc>
      </w:tr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198,00</w:t>
            </w:r>
          </w:p>
        </w:tc>
      </w:tr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95,20</w:t>
            </w:r>
          </w:p>
        </w:tc>
      </w:tr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95,20</w:t>
            </w:r>
          </w:p>
        </w:tc>
      </w:tr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04 00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</w:t>
            </w:r>
            <w:r w:rsidRPr="00B92908">
              <w:rPr>
                <w:rFonts w:ascii="Arial" w:hAnsi="Arial" w:cs="Arial"/>
                <w:lang w:val="en-US"/>
              </w:rPr>
              <w:t> </w:t>
            </w:r>
            <w:r w:rsidRPr="00B92908">
              <w:rPr>
                <w:rFonts w:ascii="Arial" w:hAnsi="Arial" w:cs="Arial"/>
              </w:rPr>
              <w:t>120,00</w:t>
            </w:r>
          </w:p>
        </w:tc>
      </w:tr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04 09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</w:t>
            </w:r>
            <w:r w:rsidRPr="00B92908">
              <w:rPr>
                <w:rFonts w:ascii="Arial" w:hAnsi="Arial" w:cs="Arial"/>
                <w:lang w:val="en-US"/>
              </w:rPr>
              <w:t xml:space="preserve"> 11</w:t>
            </w:r>
            <w:r w:rsidRPr="00B92908">
              <w:rPr>
                <w:rFonts w:ascii="Arial" w:hAnsi="Arial" w:cs="Arial"/>
              </w:rPr>
              <w:t>9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04 12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1,00</w:t>
            </w:r>
          </w:p>
        </w:tc>
      </w:tr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5811,80</w:t>
            </w:r>
          </w:p>
        </w:tc>
      </w:tr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5483,10</w:t>
            </w:r>
          </w:p>
        </w:tc>
      </w:tr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327,70</w:t>
            </w:r>
          </w:p>
        </w:tc>
      </w:tr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71,00</w:t>
            </w:r>
          </w:p>
        </w:tc>
      </w:tr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Культура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71,00</w:t>
            </w:r>
          </w:p>
        </w:tc>
      </w:tr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10 00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96,0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10 01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96,0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423,90</w:t>
            </w:r>
          </w:p>
        </w:tc>
      </w:tr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7D459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color w:val="000000"/>
              </w:rPr>
            </w:pPr>
            <w:r w:rsidRPr="007D4598">
              <w:rPr>
                <w:rFonts w:ascii="Arial" w:hAnsi="Arial" w:cs="Arial"/>
                <w:color w:val="000000"/>
              </w:rPr>
              <w:t>423,90</w:t>
            </w:r>
          </w:p>
        </w:tc>
      </w:tr>
      <w:tr w:rsidR="00EC6D0D" w:rsidRPr="00B92908" w:rsidTr="00E86463">
        <w:trPr>
          <w:trHeight w:val="1"/>
        </w:trPr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Всего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12784,60</w:t>
            </w:r>
          </w:p>
        </w:tc>
      </w:tr>
    </w:tbl>
    <w:p w:rsidR="00EC6D0D" w:rsidRPr="00B92908" w:rsidRDefault="00EC6D0D" w:rsidP="00496744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</w:p>
    <w:p w:rsidR="00EC6D0D" w:rsidRPr="00B92908" w:rsidRDefault="00EC6D0D" w:rsidP="00496744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</w:p>
    <w:p w:rsidR="00EC6D0D" w:rsidRPr="00B92908" w:rsidRDefault="00EC6D0D" w:rsidP="00496744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</w:p>
    <w:p w:rsidR="00EC6D0D" w:rsidRPr="00B92908" w:rsidRDefault="00EC6D0D" w:rsidP="00496744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</w:p>
    <w:p w:rsidR="00EC6D0D" w:rsidRDefault="00EC6D0D" w:rsidP="00496744">
      <w:pPr>
        <w:widowControl w:val="0"/>
        <w:autoSpaceDE w:val="0"/>
        <w:autoSpaceDN w:val="0"/>
        <w:adjustRightInd w:val="0"/>
        <w:spacing w:after="40"/>
        <w:jc w:val="right"/>
        <w:rPr>
          <w:rFonts w:ascii="Arial" w:hAnsi="Arial" w:cs="Arial"/>
        </w:rPr>
      </w:pPr>
    </w:p>
    <w:p w:rsidR="00EC6D0D" w:rsidRPr="007D4598" w:rsidRDefault="00EC6D0D" w:rsidP="00496744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000000"/>
        </w:rPr>
      </w:pPr>
      <w:r w:rsidRPr="007D4598">
        <w:rPr>
          <w:rFonts w:ascii="Arial" w:hAnsi="Arial" w:cs="Arial"/>
          <w:color w:val="000000"/>
        </w:rPr>
        <w:t>3) Приложение № 3 изложить в следующей редакции:</w:t>
      </w:r>
    </w:p>
    <w:p w:rsidR="00EC6D0D" w:rsidRPr="009F192F" w:rsidRDefault="00EC6D0D" w:rsidP="00496744">
      <w:pPr>
        <w:widowControl w:val="0"/>
        <w:autoSpaceDE w:val="0"/>
        <w:autoSpaceDN w:val="0"/>
        <w:adjustRightInd w:val="0"/>
        <w:spacing w:after="40"/>
        <w:jc w:val="right"/>
        <w:rPr>
          <w:rFonts w:ascii="Arial" w:hAnsi="Arial" w:cs="Arial"/>
          <w:color w:val="FF0000"/>
        </w:rPr>
      </w:pPr>
    </w:p>
    <w:tbl>
      <w:tblPr>
        <w:tblW w:w="1013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  <w:gridCol w:w="4935"/>
        <w:gridCol w:w="200"/>
      </w:tblGrid>
      <w:tr w:rsidR="00EC6D0D" w:rsidRPr="009F192F" w:rsidTr="00E86463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9F192F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7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4216A0" w:rsidRDefault="00EC6D0D" w:rsidP="00E86463">
            <w:pPr>
              <w:ind w:firstLine="2601"/>
            </w:pPr>
            <w:r w:rsidRPr="004216A0">
              <w:t xml:space="preserve">Приложение № </w:t>
            </w:r>
            <w: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9F192F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EC6D0D" w:rsidRPr="009F192F" w:rsidTr="00E86463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9F192F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7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4216A0" w:rsidRDefault="00EC6D0D" w:rsidP="00E86463">
            <w:pPr>
              <w:ind w:firstLine="2601"/>
            </w:pPr>
            <w:r w:rsidRPr="004216A0">
              <w:t>к решению от 26.12.2023 № 22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9F192F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EC6D0D" w:rsidRPr="00B92908" w:rsidTr="00E86463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Default="00EC6D0D" w:rsidP="00E86463">
            <w:pPr>
              <w:ind w:firstLine="2601"/>
            </w:pPr>
            <w:r w:rsidRPr="004216A0">
              <w:t>«О бюджете муниципального образования</w:t>
            </w:r>
            <w:r w:rsidRPr="004216A0">
              <w:br/>
            </w:r>
            <w:r>
              <w:t xml:space="preserve">                                            </w:t>
            </w:r>
            <w:r w:rsidRPr="004216A0">
              <w:t>Новониколаевский</w:t>
            </w:r>
            <w:r w:rsidRPr="004216A0">
              <w:tab/>
              <w:t xml:space="preserve"> сельсовет Рубцовского </w:t>
            </w:r>
          </w:p>
          <w:p w:rsidR="00EC6D0D" w:rsidRPr="004216A0" w:rsidRDefault="00EC6D0D" w:rsidP="00E86463">
            <w:pPr>
              <w:ind w:left="2601"/>
            </w:pPr>
            <w:r w:rsidRPr="004216A0">
              <w:t>района Алтайского края на 2024 год»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="Arial" w:hAnsi="Arial" w:cs="Arial"/>
              </w:rPr>
            </w:pPr>
          </w:p>
        </w:tc>
      </w:tr>
      <w:tr w:rsidR="00EC6D0D" w:rsidRPr="00B92908" w:rsidTr="00E86463">
        <w:trPr>
          <w:gridAfter w:val="2"/>
          <w:wAfter w:w="5135" w:type="dxa"/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</w:p>
        </w:tc>
      </w:tr>
      <w:tr w:rsidR="00EC6D0D" w:rsidRPr="00B92908" w:rsidTr="00E86463">
        <w:trPr>
          <w:gridAfter w:val="2"/>
          <w:wAfter w:w="5135" w:type="dxa"/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</w:p>
        </w:tc>
      </w:tr>
      <w:tr w:rsidR="00EC6D0D" w:rsidRPr="00B92908" w:rsidTr="00E86463">
        <w:trPr>
          <w:gridAfter w:val="2"/>
          <w:wAfter w:w="5135" w:type="dxa"/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</w:p>
        </w:tc>
      </w:tr>
    </w:tbl>
    <w:p w:rsidR="00EC6D0D" w:rsidRPr="00B92908" w:rsidRDefault="00EC6D0D" w:rsidP="00496744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</w:rPr>
      </w:pPr>
      <w:r w:rsidRPr="00B92908">
        <w:rPr>
          <w:rFonts w:ascii="Arial" w:hAnsi="Arial" w:cs="Arial"/>
        </w:rPr>
        <w:t>Ведомственная структура расходов бюджета сельского поселения на 2024 год</w:t>
      </w:r>
    </w:p>
    <w:p w:rsidR="00EC6D0D" w:rsidRPr="00B92908" w:rsidRDefault="00EC6D0D" w:rsidP="00496744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</w:p>
    <w:tbl>
      <w:tblPr>
        <w:tblW w:w="979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34"/>
        <w:gridCol w:w="698"/>
        <w:gridCol w:w="835"/>
        <w:gridCol w:w="1663"/>
        <w:gridCol w:w="674"/>
        <w:gridCol w:w="1189"/>
      </w:tblGrid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Код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Рз/Пр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ЦСР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Вр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Сумма, тыс. рублей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6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Администрация Новониколаевского сельсовета Рубцовского района Алтайского края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12784,60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2968,70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645,80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645,80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645,80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386,80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386,80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386,80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298,00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129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88,800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софинансирование части расхоров местных бюджетов по оплате труда работников муниципальных учреждений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2</w:t>
            </w:r>
            <w:r w:rsidRPr="00B92908">
              <w:rPr>
                <w:rFonts w:ascii="Arial" w:hAnsi="Arial" w:cs="Arial"/>
              </w:rPr>
              <w:t>59,00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2</w:t>
            </w:r>
            <w:r w:rsidRPr="00B92908">
              <w:rPr>
                <w:rFonts w:ascii="Arial" w:hAnsi="Arial" w:cs="Arial"/>
              </w:rPr>
              <w:t>59,00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2</w:t>
            </w:r>
            <w:r w:rsidRPr="00B92908">
              <w:rPr>
                <w:rFonts w:ascii="Arial" w:hAnsi="Arial" w:cs="Arial"/>
              </w:rPr>
              <w:t>59,00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198,90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129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60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10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1314,30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1314,30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1314,30</w:t>
            </w:r>
          </w:p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831,00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217,50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217,50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167,00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129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50,50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668,30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668,30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262,30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247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406,00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17,50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17,50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15,00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853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2,</w:t>
            </w:r>
            <w:r w:rsidRPr="00B92908">
              <w:rPr>
                <w:rFonts w:ascii="Arial" w:hAnsi="Arial" w:cs="Arial"/>
              </w:rPr>
              <w:t>50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софоинасирование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  <w:r w:rsidRPr="00B92908">
              <w:rPr>
                <w:rFonts w:ascii="Arial" w:hAnsi="Arial" w:cs="Arial"/>
              </w:rPr>
              <w:t>85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  <w:r w:rsidRPr="00B92908">
              <w:rPr>
                <w:rFonts w:ascii="Arial" w:hAnsi="Arial" w:cs="Arial"/>
              </w:rPr>
              <w:t>85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  <w:r w:rsidRPr="00B92908">
              <w:rPr>
                <w:rFonts w:ascii="Arial" w:hAnsi="Arial" w:cs="Arial"/>
              </w:rPr>
              <w:t>85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  <w:r w:rsidRPr="00B92908">
              <w:rPr>
                <w:rFonts w:ascii="Arial" w:hAnsi="Arial" w:cs="Arial"/>
              </w:rPr>
              <w:t>42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10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129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42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90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S1190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226,00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S1190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226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S1190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226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S1190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247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226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01 07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10,00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01 07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01 0 00 00000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10,00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проведение выборов и референдумов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01 07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01 3 00 00000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10,00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Проведение выборов главы муниципального образования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01 07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01 3 00 10250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10,00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01 07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01 3 00 10250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800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10,00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01 07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01 3 00 10250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880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10,00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01 11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2,50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01 11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 xml:space="preserve">99 0 00 00000 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2,50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01 11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 xml:space="preserve">99 1 00 00000 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2,50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01 11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 xml:space="preserve">99 1 00 14100 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2,50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01 11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 xml:space="preserve">99 1 00 14100 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800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2,50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01 11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 xml:space="preserve">99 1 00 14100 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870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2,50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996,10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994,10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994,10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01 2 00 10180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698,10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01 2 00 10180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277,50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01 2 00 10180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277,50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01 2 00 10180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213,20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01 2 00 10180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129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64,30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01 2 00 10180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399,60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01 2 00 10180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399,60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01 2 00 10180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399,60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01 2 00 10180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21,00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01 2 00 10180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21,00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01 2 00 10180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852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20,00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 xml:space="preserve">01 </w:t>
            </w:r>
            <w:r w:rsidRPr="00B92908">
              <w:rPr>
                <w:rFonts w:ascii="Arial" w:hAnsi="Arial" w:cs="Arial"/>
              </w:rPr>
              <w:t>13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</w:t>
            </w:r>
            <w:r w:rsidRPr="00B92908">
              <w:rPr>
                <w:rFonts w:ascii="Arial" w:hAnsi="Arial" w:cs="Arial"/>
              </w:rPr>
              <w:t>8</w:t>
            </w:r>
            <w:r w:rsidRPr="00B9290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853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2</w:t>
            </w:r>
            <w:r w:rsidRPr="00B92908">
              <w:rPr>
                <w:rFonts w:ascii="Arial" w:hAnsi="Arial" w:cs="Arial"/>
              </w:rPr>
              <w:t>96,00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2</w:t>
            </w:r>
            <w:r w:rsidRPr="00B92908">
              <w:rPr>
                <w:rFonts w:ascii="Arial" w:hAnsi="Arial" w:cs="Arial"/>
              </w:rPr>
              <w:t>96,00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296,00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227,30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129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68,70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Межбюджетные трансферты общего характера бюджетам субъетов Российской Федерации и муниципальных образований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98 0 00 00000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2,0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межбюджетные трансферты общего характера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98 5 00 00000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2,0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98 5 00 60510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2,0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98 5 00 60510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500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2,0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98 5 00 60510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540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2,0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  <w:r w:rsidRPr="00B92908">
              <w:rPr>
                <w:rFonts w:ascii="Arial" w:hAnsi="Arial" w:cs="Arial"/>
              </w:rPr>
              <w:t>98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  <w:r w:rsidRPr="00B92908">
              <w:rPr>
                <w:rFonts w:ascii="Arial" w:hAnsi="Arial" w:cs="Arial"/>
              </w:rPr>
              <w:t>98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  <w:r w:rsidRPr="00B92908">
              <w:rPr>
                <w:rFonts w:ascii="Arial" w:hAnsi="Arial" w:cs="Arial"/>
              </w:rPr>
              <w:t>98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01 4 00 00000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  <w:r w:rsidRPr="00B92908">
              <w:rPr>
                <w:rFonts w:ascii="Arial" w:hAnsi="Arial" w:cs="Arial"/>
              </w:rPr>
              <w:t>98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01 4 00 51180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  <w:r w:rsidRPr="00B92908">
              <w:rPr>
                <w:rFonts w:ascii="Arial" w:hAnsi="Arial" w:cs="Arial"/>
              </w:rPr>
              <w:t>98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01 4 00 51180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  <w:r w:rsidRPr="00B92908">
              <w:rPr>
                <w:rFonts w:ascii="Arial" w:hAnsi="Arial" w:cs="Arial"/>
              </w:rPr>
              <w:t>98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01 4 00 51180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  <w:r w:rsidRPr="00B92908">
              <w:rPr>
                <w:rFonts w:ascii="Arial" w:hAnsi="Arial" w:cs="Arial"/>
              </w:rPr>
              <w:t>98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01 4 00 51180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  <w:r w:rsidRPr="00B92908">
              <w:rPr>
                <w:rFonts w:ascii="Arial" w:hAnsi="Arial" w:cs="Arial"/>
              </w:rPr>
              <w:t>50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10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01 4 00 51180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129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47,90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03 00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95,20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95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20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выполнение полномочий сельских поселений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93,20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02 1 00 00000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93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2</w:t>
            </w:r>
            <w:r w:rsidRPr="00B92908">
              <w:rPr>
                <w:rFonts w:ascii="Arial" w:hAnsi="Arial" w:cs="Arial"/>
                <w:lang w:val="en-US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обеспечение первичных мер пожарной безопасности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02 1 00 10810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93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2</w:t>
            </w:r>
            <w:r w:rsidRPr="00B92908">
              <w:rPr>
                <w:rFonts w:ascii="Arial" w:hAnsi="Arial" w:cs="Arial"/>
                <w:lang w:val="en-US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02 1 00 10810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93,02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02 1 00 10810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93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2</w:t>
            </w:r>
            <w:r w:rsidRPr="00B92908">
              <w:rPr>
                <w:rFonts w:ascii="Arial" w:hAnsi="Arial" w:cs="Arial"/>
                <w:lang w:val="en-US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02 1 00 10810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93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2</w:t>
            </w:r>
            <w:r w:rsidRPr="00B92908">
              <w:rPr>
                <w:rFonts w:ascii="Arial" w:hAnsi="Arial" w:cs="Arial"/>
                <w:lang w:val="en-US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осуществление части полномочий передаваемые бюджетам сельских поселенийй из бюджета муниципального района в соответствии с заключенными соглашениями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03 0 00 00000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1,</w:t>
            </w:r>
            <w:r w:rsidRPr="00B92908">
              <w:rPr>
                <w:rFonts w:ascii="Arial" w:hAnsi="Arial" w:cs="Arial"/>
              </w:rPr>
              <w:t>0</w:t>
            </w:r>
            <w:r w:rsidRPr="00B92908">
              <w:rPr>
                <w:rFonts w:ascii="Arial" w:hAnsi="Arial" w:cs="Arial"/>
                <w:lang w:val="en-US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03 1 00 18010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03 1 00 1</w:t>
            </w:r>
            <w:r w:rsidRPr="00B92908">
              <w:rPr>
                <w:rFonts w:ascii="Arial" w:hAnsi="Arial" w:cs="Arial"/>
              </w:rPr>
              <w:t>8</w:t>
            </w:r>
            <w:r w:rsidRPr="00B92908">
              <w:rPr>
                <w:rFonts w:ascii="Arial" w:hAnsi="Arial" w:cs="Arial"/>
                <w:lang w:val="en-US"/>
              </w:rPr>
              <w:t>010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03 1 00 18</w:t>
            </w:r>
            <w:r w:rsidRPr="00B92908">
              <w:rPr>
                <w:rFonts w:ascii="Arial" w:hAnsi="Arial" w:cs="Arial"/>
              </w:rPr>
              <w:t>0</w:t>
            </w:r>
            <w:r w:rsidRPr="00B92908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 xml:space="preserve">03 1 00 </w:t>
            </w:r>
            <w:r w:rsidRPr="00B92908">
              <w:rPr>
                <w:rFonts w:ascii="Arial" w:hAnsi="Arial" w:cs="Arial"/>
              </w:rPr>
              <w:t>18010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03 2 00 1</w:t>
            </w:r>
            <w:r w:rsidRPr="00B92908">
              <w:rPr>
                <w:rFonts w:ascii="Arial" w:hAnsi="Arial" w:cs="Arial"/>
              </w:rPr>
              <w:t>80</w:t>
            </w:r>
            <w:r w:rsidRPr="00B92908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03 2 00 18020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03 2 00 18</w:t>
            </w:r>
            <w:r w:rsidRPr="00B92908">
              <w:rPr>
                <w:rFonts w:ascii="Arial" w:hAnsi="Arial" w:cs="Arial"/>
              </w:rPr>
              <w:t>0</w:t>
            </w:r>
            <w:r w:rsidRPr="00B92908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03 2 00 18</w:t>
            </w:r>
            <w:r w:rsidRPr="00B92908">
              <w:rPr>
                <w:rFonts w:ascii="Arial" w:hAnsi="Arial" w:cs="Arial"/>
              </w:rPr>
              <w:t>0</w:t>
            </w:r>
            <w:r w:rsidRPr="00B92908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03 2 00 18</w:t>
            </w:r>
            <w:r w:rsidRPr="00B92908">
              <w:rPr>
                <w:rFonts w:ascii="Arial" w:hAnsi="Arial" w:cs="Arial"/>
              </w:rPr>
              <w:t>0</w:t>
            </w:r>
            <w:r w:rsidRPr="00B92908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04 00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</w:t>
            </w:r>
            <w:r w:rsidRPr="00B92908">
              <w:rPr>
                <w:rFonts w:ascii="Arial" w:hAnsi="Arial" w:cs="Arial"/>
                <w:lang w:val="en-US"/>
              </w:rPr>
              <w:t> </w:t>
            </w:r>
            <w:r w:rsidRPr="00B92908">
              <w:rPr>
                <w:rFonts w:ascii="Arial" w:hAnsi="Arial" w:cs="Arial"/>
              </w:rPr>
              <w:t>120,00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04 09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3119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осуществление части полномочий передаваемые бюджетам сельских поселений иб бюджета муниципального района в соотыетствии с заключенными соглашениями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04 09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03 0 00 00000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</w:t>
            </w:r>
            <w:r w:rsidRPr="00B92908">
              <w:rPr>
                <w:rFonts w:ascii="Arial" w:hAnsi="Arial" w:cs="Arial"/>
                <w:lang w:val="en-US"/>
              </w:rPr>
              <w:t xml:space="preserve"> 11</w:t>
            </w:r>
            <w:r w:rsidRPr="00B92908">
              <w:rPr>
                <w:rFonts w:ascii="Arial" w:hAnsi="Arial" w:cs="Arial"/>
              </w:rPr>
              <w:t>9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04 09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03 3 00 00000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</w:t>
            </w:r>
            <w:r w:rsidRPr="00B92908">
              <w:rPr>
                <w:rFonts w:ascii="Arial" w:hAnsi="Arial" w:cs="Arial"/>
                <w:lang w:val="en-US"/>
              </w:rPr>
              <w:t xml:space="preserve"> 11</w:t>
            </w:r>
            <w:r w:rsidRPr="00B92908">
              <w:rPr>
                <w:rFonts w:ascii="Arial" w:hAnsi="Arial" w:cs="Arial"/>
              </w:rPr>
              <w:t>9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содержание, капитальный ремонт и ремонт автомобильных дорог общего пользования местного значения, в том числе в границах населенных пунктов поселений, относящихся к муниципальной собственности(ДОРОЖНЫЙ ФОНД)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04 09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03 3 00 18030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</w:t>
            </w:r>
            <w:r w:rsidRPr="00B92908">
              <w:rPr>
                <w:rFonts w:ascii="Arial" w:hAnsi="Arial" w:cs="Arial"/>
                <w:lang w:val="en-US"/>
              </w:rPr>
              <w:t xml:space="preserve"> 11</w:t>
            </w:r>
            <w:r w:rsidRPr="00B92908">
              <w:rPr>
                <w:rFonts w:ascii="Arial" w:hAnsi="Arial" w:cs="Arial"/>
              </w:rPr>
              <w:t>9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04 09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03 3 00 18030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</w:t>
            </w:r>
            <w:r w:rsidRPr="00B92908">
              <w:rPr>
                <w:rFonts w:ascii="Arial" w:hAnsi="Arial" w:cs="Arial"/>
                <w:lang w:val="en-US"/>
              </w:rPr>
              <w:t xml:space="preserve"> 11</w:t>
            </w:r>
            <w:r w:rsidRPr="00B92908">
              <w:rPr>
                <w:rFonts w:ascii="Arial" w:hAnsi="Arial" w:cs="Arial"/>
              </w:rPr>
              <w:t>9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04 09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03 3 00 18030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</w:t>
            </w:r>
            <w:r w:rsidRPr="00B92908">
              <w:rPr>
                <w:rFonts w:ascii="Arial" w:hAnsi="Arial" w:cs="Arial"/>
                <w:lang w:val="en-US"/>
              </w:rPr>
              <w:t xml:space="preserve"> 11</w:t>
            </w:r>
            <w:r w:rsidRPr="00B92908">
              <w:rPr>
                <w:rFonts w:ascii="Arial" w:hAnsi="Arial" w:cs="Arial"/>
              </w:rPr>
              <w:t>9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04 09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03 3 00 18030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</w:t>
            </w:r>
            <w:r w:rsidRPr="00B92908">
              <w:rPr>
                <w:rFonts w:ascii="Arial" w:hAnsi="Arial" w:cs="Arial"/>
                <w:lang w:val="en-US"/>
              </w:rPr>
              <w:t xml:space="preserve"> 11</w:t>
            </w:r>
            <w:r w:rsidRPr="00B92908">
              <w:rPr>
                <w:rFonts w:ascii="Arial" w:hAnsi="Arial" w:cs="Arial"/>
              </w:rPr>
              <w:t>9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04 12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00 0 00 00000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04 12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91 0 00 00000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расходы в области национальной экономики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04 12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91 9 00 00000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Мероприятия по разработке и утверждению генерадьных планов поселений,  правил землепользования и другие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04 12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91 9 00 41200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04 12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91 9 00 41200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04 12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91 9 00 41200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240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04 12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91 9 00 41200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5811,80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03 0 00 00000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Обеспечени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03 4 00 00000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03 4 00 18040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03 4 00 18040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03 4 00 18040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03 4 00 18040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5483,10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03 0 00 00000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5483,10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Организация в границах поселения электро-, тепло-, газо-,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03 5 00 00000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5483,10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финансовое обеспечение в границах поселения электро-,тепло-,газо-, водоснабжения,водоотведения и снабжение населения топливом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03 5 00 18050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5483,10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03 5 00 18050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4470,00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03 5 00 18050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4470,00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03 5 00 18050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332,20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03 5 00 18050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247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4137,80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03 5 00 18050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1013,10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Субсидии юридическим лицам (кроме некоммерческих организаций),индивидуальным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05 02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03 500 18050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810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1003,10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Субсидии на возмещение недополученных доходов и (или) возмещение фактически понесенных затрат в связи  с производством (реализацией) товаров, выполнением работ, оказанием услуг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05 02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03 500 18050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811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603,60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подлежащих казначейскому сопровождению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05 02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03 500 18050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813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399,00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03 5 00 18050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10,00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03 05 00 18050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853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10,00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327,70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выполнение полномочий сельских поселений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325,70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выполнение полномочий по утверждению правил благоустройства территории поселения, осуществление контроля за их соблюдением, организация благоустройства территории поселения, а также организация охраны, защиты лесов в границах населенных пунктов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02 2 00 00000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325,70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организацию благоустройства территории поселения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02 2 00 10</w:t>
            </w:r>
            <w:r w:rsidRPr="00B92908">
              <w:rPr>
                <w:rFonts w:ascii="Arial" w:hAnsi="Arial" w:cs="Arial"/>
              </w:rPr>
              <w:t>8</w:t>
            </w:r>
            <w:r w:rsidRPr="00B92908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325,70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02 2 00 10</w:t>
            </w:r>
            <w:r w:rsidRPr="00B92908">
              <w:rPr>
                <w:rFonts w:ascii="Arial" w:hAnsi="Arial" w:cs="Arial"/>
              </w:rPr>
              <w:t>8</w:t>
            </w:r>
            <w:r w:rsidRPr="00B92908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292,70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02 2 00 10</w:t>
            </w:r>
            <w:r w:rsidRPr="00B92908">
              <w:rPr>
                <w:rFonts w:ascii="Arial" w:hAnsi="Arial" w:cs="Arial"/>
              </w:rPr>
              <w:t>8</w:t>
            </w:r>
            <w:r w:rsidRPr="00B92908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292,70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22 2 00 10</w:t>
            </w:r>
            <w:r w:rsidRPr="00B92908">
              <w:rPr>
                <w:rFonts w:ascii="Arial" w:hAnsi="Arial" w:cs="Arial"/>
              </w:rPr>
              <w:t>8</w:t>
            </w:r>
            <w:r w:rsidRPr="00B92908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148,00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02 2 00 10</w:t>
            </w:r>
            <w:r w:rsidRPr="00B92908">
              <w:rPr>
                <w:rFonts w:ascii="Arial" w:hAnsi="Arial" w:cs="Arial"/>
              </w:rPr>
              <w:t>8</w:t>
            </w:r>
            <w:r w:rsidRPr="00B92908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247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144,70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02 2 00 10</w:t>
            </w:r>
            <w:r w:rsidRPr="00B92908">
              <w:rPr>
                <w:rFonts w:ascii="Arial" w:hAnsi="Arial" w:cs="Arial"/>
              </w:rPr>
              <w:t>8</w:t>
            </w:r>
            <w:r w:rsidRPr="00B92908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33,00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02 2 00 10</w:t>
            </w:r>
            <w:r w:rsidRPr="00B92908">
              <w:rPr>
                <w:rFonts w:ascii="Arial" w:hAnsi="Arial" w:cs="Arial"/>
              </w:rPr>
              <w:t>8</w:t>
            </w:r>
            <w:r w:rsidRPr="00B92908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33,00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05 03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02 2 00 10820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851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28,00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05 03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02 2 00 10820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852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4,50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02 2 00 10</w:t>
            </w:r>
            <w:r w:rsidRPr="00B92908">
              <w:rPr>
                <w:rFonts w:ascii="Arial" w:hAnsi="Arial" w:cs="Arial"/>
              </w:rPr>
              <w:t>8</w:t>
            </w:r>
            <w:r w:rsidRPr="00B92908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853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0,50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осуществление части полномочий передаваемые бюджетам поселений из бюджета муниципального района в соответствии с заключенными соглашениями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03 0 00 00000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</w:t>
            </w:r>
            <w:r w:rsidRPr="00B92908">
              <w:rPr>
                <w:rFonts w:ascii="Arial" w:hAnsi="Arial" w:cs="Arial"/>
                <w:lang w:val="en-US"/>
              </w:rPr>
              <w:t>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03 6 00 00000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03 6 00 18060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03 6 00 18060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03 6 00 18060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03 6 00 18060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Расходы на выполнение полномочий по участию в организации деятельности по накоплению (в том числе раздельному накоплению) и транспортированию твердых отходов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03 7 00 00000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участие в организации деятельности по накоплению (в том числе раздельному накоплению) и транспортированию трердых отходов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03 7 00 18070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03 7 00 18070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03 7 00 18070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03 7 00 18070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71,00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Культура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71,00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выполнение полномочий сельских поселений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71,00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02 3 00 00000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71,00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создания условий для организации досуга и обеспечения услугами жителей поселения организацией культуры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02 3 00 10830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71,00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02 3 00 10830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50,00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02 3 00 10830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50,00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02 3 00 10830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11,10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02 3 00 10830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247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38,90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02 3 00 10830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21,00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02 3 00 10830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21,00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02 3 00 10830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20,00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08 01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 xml:space="preserve">02 </w:t>
            </w:r>
            <w:r w:rsidRPr="00B92908">
              <w:rPr>
                <w:rFonts w:ascii="Arial" w:hAnsi="Arial" w:cs="Arial"/>
              </w:rPr>
              <w:t>3</w:t>
            </w:r>
            <w:r w:rsidRPr="00B92908">
              <w:rPr>
                <w:rFonts w:ascii="Arial" w:hAnsi="Arial" w:cs="Arial"/>
                <w:lang w:val="en-US"/>
              </w:rPr>
              <w:t xml:space="preserve"> 00 10</w:t>
            </w:r>
            <w:r w:rsidRPr="00B92908">
              <w:rPr>
                <w:rFonts w:ascii="Arial" w:hAnsi="Arial" w:cs="Arial"/>
              </w:rPr>
              <w:t>83</w:t>
            </w:r>
            <w:r w:rsidRPr="00B9290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853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10 00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96,0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96,0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90 0 00 00000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96,0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вопросы в сфере социальной политики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90 4 00 00000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96,0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Доплаты к пенсиям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90 4 00 16270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96,0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90 4 00 16270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96,0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90 4 00 16270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310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96,0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пенсии, социальные доплаты к пенсиям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10 01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90 4 00 16270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312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96,0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11 00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423,90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423,90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выполнение полномочий сельских поселений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423,90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02 4 00 00000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423,90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обеспечение условий для развития физической культуры, организации проведения физкультурно-оздоровительных и спортивных мероприятий поселения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02 4 00 10840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271,90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02 4 00 10840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271,90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02 4 00 10840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271,90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02 4 00 10840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7,90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02 4 00 10840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247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264,00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4 00 S1190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152,00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4 00 S1190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152,00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4 00 S1190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152,00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4 00 S1190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247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152,00</w:t>
            </w:r>
          </w:p>
        </w:tc>
      </w:tr>
      <w:tr w:rsidR="00EC6D0D" w:rsidRPr="00B92908" w:rsidTr="00E86463">
        <w:trPr>
          <w:trHeight w:val="1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Всего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12784,60</w:t>
            </w:r>
          </w:p>
        </w:tc>
      </w:tr>
    </w:tbl>
    <w:p w:rsidR="00EC6D0D" w:rsidRPr="00B92908" w:rsidRDefault="00EC6D0D" w:rsidP="00496744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lang w:val="en-US"/>
        </w:rPr>
      </w:pPr>
    </w:p>
    <w:p w:rsidR="00EC6D0D" w:rsidRDefault="00EC6D0D" w:rsidP="00496744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FF0000"/>
        </w:rPr>
      </w:pPr>
    </w:p>
    <w:p w:rsidR="00EC6D0D" w:rsidRDefault="00EC6D0D" w:rsidP="00496744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FF0000"/>
        </w:rPr>
      </w:pPr>
    </w:p>
    <w:p w:rsidR="00EC6D0D" w:rsidRDefault="00EC6D0D" w:rsidP="00496744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FF0000"/>
        </w:rPr>
      </w:pPr>
    </w:p>
    <w:p w:rsidR="00EC6D0D" w:rsidRDefault="00EC6D0D" w:rsidP="00496744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FF0000"/>
        </w:rPr>
      </w:pPr>
    </w:p>
    <w:p w:rsidR="00EC6D0D" w:rsidRDefault="00EC6D0D" w:rsidP="00496744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FF0000"/>
        </w:rPr>
      </w:pPr>
    </w:p>
    <w:p w:rsidR="00EC6D0D" w:rsidRDefault="00EC6D0D" w:rsidP="00496744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FF0000"/>
        </w:rPr>
      </w:pPr>
    </w:p>
    <w:p w:rsidR="00EC6D0D" w:rsidRDefault="00EC6D0D" w:rsidP="00496744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FF0000"/>
        </w:rPr>
      </w:pPr>
    </w:p>
    <w:p w:rsidR="00EC6D0D" w:rsidRDefault="00EC6D0D" w:rsidP="00496744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FF0000"/>
        </w:rPr>
      </w:pPr>
    </w:p>
    <w:p w:rsidR="00EC6D0D" w:rsidRDefault="00EC6D0D" w:rsidP="00496744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FF0000"/>
        </w:rPr>
      </w:pPr>
    </w:p>
    <w:p w:rsidR="00EC6D0D" w:rsidRDefault="00EC6D0D" w:rsidP="00496744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FF0000"/>
        </w:rPr>
      </w:pPr>
    </w:p>
    <w:p w:rsidR="00EC6D0D" w:rsidRDefault="00EC6D0D" w:rsidP="00496744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FF0000"/>
        </w:rPr>
      </w:pPr>
    </w:p>
    <w:p w:rsidR="00EC6D0D" w:rsidRDefault="00EC6D0D" w:rsidP="00496744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FF0000"/>
        </w:rPr>
      </w:pPr>
    </w:p>
    <w:p w:rsidR="00EC6D0D" w:rsidRDefault="00EC6D0D" w:rsidP="00496744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FF0000"/>
        </w:rPr>
      </w:pPr>
    </w:p>
    <w:p w:rsidR="00EC6D0D" w:rsidRDefault="00EC6D0D" w:rsidP="00496744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FF0000"/>
        </w:rPr>
      </w:pPr>
    </w:p>
    <w:p w:rsidR="00EC6D0D" w:rsidRDefault="00EC6D0D" w:rsidP="00496744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FF0000"/>
        </w:rPr>
      </w:pPr>
    </w:p>
    <w:p w:rsidR="00EC6D0D" w:rsidRDefault="00EC6D0D" w:rsidP="00496744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FF0000"/>
        </w:rPr>
      </w:pPr>
    </w:p>
    <w:p w:rsidR="00EC6D0D" w:rsidRDefault="00EC6D0D" w:rsidP="00496744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FF0000"/>
        </w:rPr>
      </w:pPr>
    </w:p>
    <w:p w:rsidR="00EC6D0D" w:rsidRDefault="00EC6D0D" w:rsidP="00496744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FF0000"/>
        </w:rPr>
      </w:pPr>
    </w:p>
    <w:p w:rsidR="00EC6D0D" w:rsidRDefault="00EC6D0D" w:rsidP="00496744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FF0000"/>
        </w:rPr>
      </w:pPr>
    </w:p>
    <w:p w:rsidR="00EC6D0D" w:rsidRDefault="00EC6D0D" w:rsidP="00496744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FF0000"/>
        </w:rPr>
      </w:pPr>
    </w:p>
    <w:p w:rsidR="00EC6D0D" w:rsidRPr="007D4598" w:rsidRDefault="00EC6D0D" w:rsidP="00496744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000000"/>
        </w:rPr>
      </w:pPr>
      <w:r w:rsidRPr="007D4598">
        <w:rPr>
          <w:rFonts w:ascii="Arial" w:hAnsi="Arial" w:cs="Arial"/>
          <w:color w:val="000000"/>
        </w:rPr>
        <w:t>4)Приложение № 4 изложить в следующей редакции:</w:t>
      </w:r>
    </w:p>
    <w:p w:rsidR="00EC6D0D" w:rsidRPr="00B92908" w:rsidRDefault="00EC6D0D" w:rsidP="00496744">
      <w:pPr>
        <w:widowControl w:val="0"/>
        <w:autoSpaceDE w:val="0"/>
        <w:autoSpaceDN w:val="0"/>
        <w:adjustRightInd w:val="0"/>
        <w:spacing w:after="40"/>
        <w:jc w:val="right"/>
        <w:rPr>
          <w:rFonts w:ascii="Arial" w:hAnsi="Arial" w:cs="Arial"/>
        </w:rPr>
      </w:pPr>
    </w:p>
    <w:tbl>
      <w:tblPr>
        <w:tblW w:w="99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465"/>
      </w:tblGrid>
      <w:tr w:rsidR="00EC6D0D" w:rsidRPr="00B92908" w:rsidTr="00E86463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="Arial" w:hAnsi="Arial" w:cs="Arial"/>
              </w:rPr>
            </w:pP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4216A0" w:rsidRDefault="00EC6D0D" w:rsidP="00E86463">
            <w:pPr>
              <w:ind w:firstLine="2601"/>
            </w:pPr>
            <w:r w:rsidRPr="004216A0">
              <w:t xml:space="preserve">Приложение № </w:t>
            </w:r>
            <w:r>
              <w:t>4</w:t>
            </w:r>
          </w:p>
        </w:tc>
      </w:tr>
      <w:tr w:rsidR="00EC6D0D" w:rsidRPr="00B92908" w:rsidTr="00E86463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4216A0" w:rsidRDefault="00EC6D0D" w:rsidP="00E86463">
            <w:pPr>
              <w:ind w:firstLine="2601"/>
            </w:pPr>
            <w:r w:rsidRPr="004216A0">
              <w:t>к решению от 26.12.2023 № 22</w:t>
            </w:r>
          </w:p>
        </w:tc>
      </w:tr>
      <w:tr w:rsidR="00EC6D0D" w:rsidRPr="00B92908" w:rsidTr="00E86463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Default="00EC6D0D" w:rsidP="00E86463">
            <w:pPr>
              <w:ind w:firstLine="2601"/>
            </w:pPr>
            <w:r w:rsidRPr="004216A0">
              <w:t>«О бюджете муниципального образования</w:t>
            </w:r>
            <w:r w:rsidRPr="004216A0">
              <w:br/>
            </w:r>
            <w:r>
              <w:t xml:space="preserve">                                            </w:t>
            </w:r>
            <w:r w:rsidRPr="004216A0">
              <w:t>Новониколаевский</w:t>
            </w:r>
            <w:r w:rsidRPr="004216A0">
              <w:tab/>
              <w:t xml:space="preserve"> сельсовет Рубцовского </w:t>
            </w:r>
          </w:p>
          <w:p w:rsidR="00EC6D0D" w:rsidRPr="004216A0" w:rsidRDefault="00EC6D0D" w:rsidP="00E86463">
            <w:pPr>
              <w:ind w:left="2601"/>
            </w:pPr>
            <w:r w:rsidRPr="004216A0">
              <w:t>района Алтайского края на 2024 год»</w:t>
            </w:r>
          </w:p>
        </w:tc>
      </w:tr>
      <w:tr w:rsidR="00EC6D0D" w:rsidRPr="00B92908" w:rsidTr="00E86463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</w:p>
        </w:tc>
      </w:tr>
      <w:tr w:rsidR="00EC6D0D" w:rsidRPr="00B92908" w:rsidTr="00E86463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</w:p>
        </w:tc>
      </w:tr>
      <w:tr w:rsidR="00EC6D0D" w:rsidRPr="00B92908" w:rsidTr="00E86463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</w:p>
        </w:tc>
      </w:tr>
    </w:tbl>
    <w:p w:rsidR="00EC6D0D" w:rsidRPr="00B92908" w:rsidRDefault="00EC6D0D" w:rsidP="00496744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</w:rPr>
      </w:pPr>
      <w:r w:rsidRPr="00B92908">
        <w:rPr>
          <w:rFonts w:ascii="Arial" w:hAnsi="Arial" w:cs="Arial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EC6D0D" w:rsidRPr="00B92908" w:rsidRDefault="00EC6D0D" w:rsidP="00496744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</w:p>
    <w:tbl>
      <w:tblPr>
        <w:tblW w:w="999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8"/>
        <w:gridCol w:w="787"/>
        <w:gridCol w:w="1564"/>
        <w:gridCol w:w="526"/>
        <w:gridCol w:w="1350"/>
      </w:tblGrid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Рз/Пр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ЦСР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Вр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Сумма, тыс. рублей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5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2968,70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645,80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645,80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645,80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386,80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386,80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386,80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298,00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88,80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софинансирование части расхоров местных бюджетов по оплате труда работников муниципальных учреждений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259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2</w:t>
            </w:r>
            <w:r w:rsidRPr="00B92908">
              <w:rPr>
                <w:rFonts w:ascii="Arial" w:hAnsi="Arial" w:cs="Arial"/>
              </w:rPr>
              <w:t>59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2</w:t>
            </w:r>
            <w:r w:rsidRPr="00B92908">
              <w:rPr>
                <w:rFonts w:ascii="Arial" w:hAnsi="Arial" w:cs="Arial"/>
              </w:rPr>
              <w:t>59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198,90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60,10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1314,30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1314,30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1314,30</w:t>
            </w:r>
          </w:p>
        </w:tc>
      </w:tr>
      <w:tr w:rsidR="00EC6D0D" w:rsidRPr="00B92908" w:rsidTr="00E86463">
        <w:trPr>
          <w:trHeight w:val="697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903,30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217,50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217,50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167,00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50,50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668,30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668,30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262,30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247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406,00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17,50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17,50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15,00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2,</w:t>
            </w:r>
            <w:r w:rsidRPr="00B92908">
              <w:rPr>
                <w:rFonts w:ascii="Arial" w:hAnsi="Arial" w:cs="Arial"/>
              </w:rPr>
              <w:t>50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софоинасирование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  <w:r w:rsidRPr="00B92908">
              <w:rPr>
                <w:rFonts w:ascii="Arial" w:hAnsi="Arial" w:cs="Arial"/>
              </w:rPr>
              <w:t>85,00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  <w:r w:rsidRPr="00B92908">
              <w:rPr>
                <w:rFonts w:ascii="Arial" w:hAnsi="Arial" w:cs="Arial"/>
              </w:rPr>
              <w:t>85,00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  <w:r w:rsidRPr="00B92908">
              <w:rPr>
                <w:rFonts w:ascii="Arial" w:hAnsi="Arial" w:cs="Arial"/>
              </w:rPr>
              <w:t>85,00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  <w:r w:rsidRPr="00B92908">
              <w:rPr>
                <w:rFonts w:ascii="Arial" w:hAnsi="Arial" w:cs="Arial"/>
              </w:rPr>
              <w:t>42,10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42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90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S1190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226,00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S1190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226,00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S1190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226,00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S1190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247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226,00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01 07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10,00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01 07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01 0 00 00000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10,00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проведение выборов и референдумов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01 07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01 3 00 00000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10,00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Проведение выборов главы муниципального образования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01 07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01 3 00 10250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10,00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01 07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01 3 00 10250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800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10,00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01 07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01 3 00 10250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880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10,00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01 11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2,50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01 11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99 0 00 00000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2,50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01 11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 xml:space="preserve">99 1 00 00000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2,50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01 11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 xml:space="preserve">99 1 00 14100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2,50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01 11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 xml:space="preserve">99 1 00 14100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800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2,50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01 11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 xml:space="preserve">99 1 00 14100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870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2,50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996,10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994,10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994,10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01 2 00 10180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698,10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01 2 00 10180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277,50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01 2 00 10180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277,50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01 2 00 10180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213,20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01 2 00 10180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64,30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01 2 00 10180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399,60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01 2 00 10180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399,60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01 2 00 10180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399,60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01 2 00 10180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21,00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01 2 00 10180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21,00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01 2 00 10180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20,00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01</w:t>
            </w:r>
            <w:r w:rsidRPr="00B92908">
              <w:rPr>
                <w:rFonts w:ascii="Arial" w:hAnsi="Arial" w:cs="Arial"/>
                <w:lang w:val="en-US"/>
              </w:rPr>
              <w:t xml:space="preserve"> </w:t>
            </w:r>
            <w:r w:rsidRPr="00B92908">
              <w:rPr>
                <w:rFonts w:ascii="Arial" w:hAnsi="Arial" w:cs="Arial"/>
              </w:rPr>
              <w:t>13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0</w:t>
            </w:r>
            <w:r w:rsidRPr="00B92908">
              <w:rPr>
                <w:rFonts w:ascii="Arial" w:hAnsi="Arial" w:cs="Arial"/>
              </w:rPr>
              <w:t>1</w:t>
            </w:r>
            <w:r w:rsidRPr="00B92908">
              <w:rPr>
                <w:rFonts w:ascii="Arial" w:hAnsi="Arial" w:cs="Arial"/>
                <w:lang w:val="en-US"/>
              </w:rPr>
              <w:t xml:space="preserve"> </w:t>
            </w:r>
            <w:r w:rsidRPr="00B92908">
              <w:rPr>
                <w:rFonts w:ascii="Arial" w:hAnsi="Arial" w:cs="Arial"/>
              </w:rPr>
              <w:t>2</w:t>
            </w:r>
            <w:r w:rsidRPr="00B92908">
              <w:rPr>
                <w:rFonts w:ascii="Arial" w:hAnsi="Arial" w:cs="Arial"/>
                <w:lang w:val="en-US"/>
              </w:rPr>
              <w:t xml:space="preserve"> 00 10</w:t>
            </w:r>
            <w:r w:rsidRPr="00B92908">
              <w:rPr>
                <w:rFonts w:ascii="Arial" w:hAnsi="Arial" w:cs="Arial"/>
              </w:rPr>
              <w:t>180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1,00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2</w:t>
            </w:r>
            <w:r w:rsidRPr="00B92908">
              <w:rPr>
                <w:rFonts w:ascii="Arial" w:hAnsi="Arial" w:cs="Arial"/>
              </w:rPr>
              <w:t>96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2</w:t>
            </w:r>
            <w:r w:rsidRPr="00B92908">
              <w:rPr>
                <w:rFonts w:ascii="Arial" w:hAnsi="Arial" w:cs="Arial"/>
              </w:rPr>
              <w:t xml:space="preserve">96 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2</w:t>
            </w:r>
            <w:r w:rsidRPr="00B92908">
              <w:rPr>
                <w:rFonts w:ascii="Arial" w:hAnsi="Arial" w:cs="Arial"/>
              </w:rPr>
              <w:t>96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227,30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2 00 S0430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68,70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Межбюджетные трансферты общего характера бюджетам субъетов Российской Федерации и муниципальных образований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98 0 00 00000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2,0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межбюджетные трансферты общего характера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98 5 00 00000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2,0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98 5 00 60510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2,0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98 5 00 60510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500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2,0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01 13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98 5 00 60510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540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2,0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  <w:r w:rsidRPr="00B92908">
              <w:rPr>
                <w:rFonts w:ascii="Arial" w:hAnsi="Arial" w:cs="Arial"/>
              </w:rPr>
              <w:t>98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  <w:r w:rsidRPr="00B92908">
              <w:rPr>
                <w:rFonts w:ascii="Arial" w:hAnsi="Arial" w:cs="Arial"/>
              </w:rPr>
              <w:t>98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01 0 00 00000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  <w:r w:rsidRPr="00B92908">
              <w:rPr>
                <w:rFonts w:ascii="Arial" w:hAnsi="Arial" w:cs="Arial"/>
              </w:rPr>
              <w:t>98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01 4 00 00000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  <w:r w:rsidRPr="00B92908">
              <w:rPr>
                <w:rFonts w:ascii="Arial" w:hAnsi="Arial" w:cs="Arial"/>
              </w:rPr>
              <w:t>98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01 4 00 51180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  <w:r w:rsidRPr="00B92908">
              <w:rPr>
                <w:rFonts w:ascii="Arial" w:hAnsi="Arial" w:cs="Arial"/>
              </w:rPr>
              <w:t>98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01 4 00 51180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  <w:r w:rsidRPr="00B92908">
              <w:rPr>
                <w:rFonts w:ascii="Arial" w:hAnsi="Arial" w:cs="Arial"/>
              </w:rPr>
              <w:t>98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01 4 00 51180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  <w:r w:rsidRPr="00B92908">
              <w:rPr>
                <w:rFonts w:ascii="Arial" w:hAnsi="Arial" w:cs="Arial"/>
              </w:rPr>
              <w:t>98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01 4 00 51180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</w:t>
            </w:r>
            <w:r w:rsidRPr="00B92908">
              <w:rPr>
                <w:rFonts w:ascii="Arial" w:hAnsi="Arial" w:cs="Arial"/>
              </w:rPr>
              <w:t>50,10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01 4 00 51180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129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47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90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03 00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95,20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95,20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выполнение полномочий сельских поселений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93,20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02 1 00 00000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93,20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обеспечение первичных мер пожарной безопасности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02 1 00 10810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93,20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02 1 00 10810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93,20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02 1 00 10810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93,20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02 1 00 10810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93,20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осуществление части полномочий передаваемые бюджетам сельских поселенийй из бюджета муниципального района в соответствии с заключенными соглашениями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03 0 00 00000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03 1 00 18010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03 1 00 1</w:t>
            </w:r>
            <w:r w:rsidRPr="00B92908">
              <w:rPr>
                <w:rFonts w:ascii="Arial" w:hAnsi="Arial" w:cs="Arial"/>
              </w:rPr>
              <w:t>80</w:t>
            </w:r>
            <w:r w:rsidRPr="00B92908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03 1 00 18</w:t>
            </w:r>
            <w:r w:rsidRPr="00B92908">
              <w:rPr>
                <w:rFonts w:ascii="Arial" w:hAnsi="Arial" w:cs="Arial"/>
              </w:rPr>
              <w:t>0</w:t>
            </w:r>
            <w:r w:rsidRPr="00B92908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03 1 00 18</w:t>
            </w:r>
            <w:r w:rsidRPr="00B92908">
              <w:rPr>
                <w:rFonts w:ascii="Arial" w:hAnsi="Arial" w:cs="Arial"/>
              </w:rPr>
              <w:t>0</w:t>
            </w:r>
            <w:r w:rsidRPr="00B92908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03 2 00 18</w:t>
            </w:r>
            <w:r w:rsidRPr="00B92908">
              <w:rPr>
                <w:rFonts w:ascii="Arial" w:hAnsi="Arial" w:cs="Arial"/>
              </w:rPr>
              <w:t>0</w:t>
            </w:r>
            <w:r w:rsidRPr="00B92908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03 2 00 18020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03 2 00 18</w:t>
            </w:r>
            <w:r w:rsidRPr="00B92908">
              <w:rPr>
                <w:rFonts w:ascii="Arial" w:hAnsi="Arial" w:cs="Arial"/>
              </w:rPr>
              <w:t>0</w:t>
            </w:r>
            <w:r w:rsidRPr="00B92908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03 2 00 18</w:t>
            </w:r>
            <w:r w:rsidRPr="00B92908">
              <w:rPr>
                <w:rFonts w:ascii="Arial" w:hAnsi="Arial" w:cs="Arial"/>
              </w:rPr>
              <w:t>0</w:t>
            </w:r>
            <w:r w:rsidRPr="00B92908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03 10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03 2 00 18</w:t>
            </w:r>
            <w:r w:rsidRPr="00B92908">
              <w:rPr>
                <w:rFonts w:ascii="Arial" w:hAnsi="Arial" w:cs="Arial"/>
              </w:rPr>
              <w:t>0</w:t>
            </w:r>
            <w:r w:rsidRPr="00B92908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04 00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3120,00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04 09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</w:t>
            </w:r>
            <w:r w:rsidRPr="00B92908">
              <w:rPr>
                <w:rFonts w:ascii="Arial" w:hAnsi="Arial" w:cs="Arial"/>
                <w:lang w:val="en-US"/>
              </w:rPr>
              <w:t xml:space="preserve"> </w:t>
            </w:r>
            <w:r w:rsidRPr="00B92908">
              <w:rPr>
                <w:rFonts w:ascii="Arial" w:hAnsi="Arial" w:cs="Arial"/>
              </w:rPr>
              <w:t>119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осуществление части полномочий передаваемые бюджетам сельских поселений иб бюджета муниципального района в соотыетствии с заключенными соглашениями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04 09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03 0 00 00000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</w:t>
            </w:r>
            <w:r w:rsidRPr="00B92908">
              <w:rPr>
                <w:rFonts w:ascii="Arial" w:hAnsi="Arial" w:cs="Arial"/>
                <w:lang w:val="en-US"/>
              </w:rPr>
              <w:t xml:space="preserve"> 1</w:t>
            </w:r>
            <w:r w:rsidRPr="00B92908">
              <w:rPr>
                <w:rFonts w:ascii="Arial" w:hAnsi="Arial" w:cs="Arial"/>
              </w:rPr>
              <w:t>19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04 09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03 3 00 00000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</w:t>
            </w:r>
            <w:r w:rsidRPr="00B92908">
              <w:rPr>
                <w:rFonts w:ascii="Arial" w:hAnsi="Arial" w:cs="Arial"/>
                <w:lang w:val="en-US"/>
              </w:rPr>
              <w:t xml:space="preserve"> 1</w:t>
            </w:r>
            <w:r w:rsidRPr="00B92908">
              <w:rPr>
                <w:rFonts w:ascii="Arial" w:hAnsi="Arial" w:cs="Arial"/>
              </w:rPr>
              <w:t>19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содержание, капитальный ремонт и ремонт автомобильных дорог общего пользования местного значения, в том числе в границах населенных пунктов поселений, относящихся к муниципальной собственности(ДОРОЖНЫЙ ФОНД)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04 09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03 3 00 18030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</w:t>
            </w:r>
            <w:r w:rsidRPr="00B92908">
              <w:rPr>
                <w:rFonts w:ascii="Arial" w:hAnsi="Arial" w:cs="Arial"/>
                <w:lang w:val="en-US"/>
              </w:rPr>
              <w:t xml:space="preserve"> 1</w:t>
            </w:r>
            <w:r w:rsidRPr="00B92908">
              <w:rPr>
                <w:rFonts w:ascii="Arial" w:hAnsi="Arial" w:cs="Arial"/>
              </w:rPr>
              <w:t>19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04 09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03 3 00 18030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</w:t>
            </w:r>
            <w:r w:rsidRPr="00B92908">
              <w:rPr>
                <w:rFonts w:ascii="Arial" w:hAnsi="Arial" w:cs="Arial"/>
                <w:lang w:val="en-US"/>
              </w:rPr>
              <w:t xml:space="preserve"> 1</w:t>
            </w:r>
            <w:r w:rsidRPr="00B92908">
              <w:rPr>
                <w:rFonts w:ascii="Arial" w:hAnsi="Arial" w:cs="Arial"/>
              </w:rPr>
              <w:t>19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04 09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03 3 00 18030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</w:t>
            </w:r>
            <w:r w:rsidRPr="00B92908">
              <w:rPr>
                <w:rFonts w:ascii="Arial" w:hAnsi="Arial" w:cs="Arial"/>
                <w:lang w:val="en-US"/>
              </w:rPr>
              <w:t xml:space="preserve"> 1</w:t>
            </w:r>
            <w:r w:rsidRPr="00B92908">
              <w:rPr>
                <w:rFonts w:ascii="Arial" w:hAnsi="Arial" w:cs="Arial"/>
              </w:rPr>
              <w:t>19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04 09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03 3 00 18030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</w:t>
            </w:r>
            <w:r w:rsidRPr="00B92908">
              <w:rPr>
                <w:rFonts w:ascii="Arial" w:hAnsi="Arial" w:cs="Arial"/>
                <w:lang w:val="en-US"/>
              </w:rPr>
              <w:t xml:space="preserve"> 1</w:t>
            </w:r>
            <w:r w:rsidRPr="00B92908">
              <w:rPr>
                <w:rFonts w:ascii="Arial" w:hAnsi="Arial" w:cs="Arial"/>
              </w:rPr>
              <w:t>19</w:t>
            </w:r>
            <w:r w:rsidRPr="00B92908">
              <w:rPr>
                <w:rFonts w:ascii="Arial" w:hAnsi="Arial" w:cs="Arial"/>
                <w:lang w:val="en-US"/>
              </w:rPr>
              <w:t>,</w:t>
            </w:r>
            <w:r w:rsidRPr="00B92908">
              <w:rPr>
                <w:rFonts w:ascii="Arial" w:hAnsi="Arial" w:cs="Arial"/>
              </w:rPr>
              <w:t>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04 12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00 0 00 00000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04 12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91 0 00 00000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расходы в области национальной экономики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04 12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91 9 00 00000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Мероприятия по разработке и утверждению генерадьных планов поселений,  правил землепользования и другие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04 12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91 9 00 41200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04 12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91 9 00 41200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04 12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91 9 00 41200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240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04 12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91 9 00 41200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244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5811,80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03 0 00 00000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Обеспечени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03 4 00 00000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03 4 00 18040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03 4 00 18040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03 4 00 18040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03 4 00 18040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5483,10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03 0 00 00000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5483,10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Организация в границах поселения электро-, тепло-, газо-,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03 5 00 00000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5483,10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финансовое обеспечение в границах поселения электро-,тепло-,газо-, водоснабжения,водоотведения и снабжение населения топливом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03 5 00 18050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5483,10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03 5 00 18050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4470,00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03 5 00 18050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4470,00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03 5 00 18050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332,20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03 5 00 18050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247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4137,80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03 5 00 18050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1013,10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Субсидии юридическим лицам (кроме некоммерческих организаций),индивидуальным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03 5 00 18050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810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1003,10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Субсидии на возмещение недополученных доходов и (или) возмещение фактически понесенных затрат в связи  с производством (реализацией) товаров, выполнением работ, оказанием услуг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03 5 00 18050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811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603,60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подлежащих казначейскому сопровождению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03 5 00 18050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813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399,00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03 5 00 18050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10,00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03 05 00 18050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10,00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F3C7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color w:val="000000"/>
              </w:rPr>
            </w:pPr>
            <w:r w:rsidRPr="00BF3C78">
              <w:rPr>
                <w:rFonts w:ascii="Arial" w:hAnsi="Arial" w:cs="Arial"/>
                <w:color w:val="000000"/>
              </w:rPr>
              <w:t>327,70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выполнение полномочий сельских поселений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327,70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выполнение полномочий по утверждению правил благоустройства территории поселения, осуществление контроля за их соблюдением, организация благоустройства территории поселения, а также организация охраны, защиты лесов в границах населенных пунктов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02 2 00 00000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325,70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организацию благоустройства территории поселения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02 2 00 10</w:t>
            </w:r>
            <w:r w:rsidRPr="00B92908">
              <w:rPr>
                <w:rFonts w:ascii="Arial" w:hAnsi="Arial" w:cs="Arial"/>
              </w:rPr>
              <w:t>8</w:t>
            </w:r>
            <w:r w:rsidRPr="00B92908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325,70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02 2 00 10</w:t>
            </w:r>
            <w:r w:rsidRPr="00B92908">
              <w:rPr>
                <w:rFonts w:ascii="Arial" w:hAnsi="Arial" w:cs="Arial"/>
              </w:rPr>
              <w:t>8</w:t>
            </w:r>
            <w:r w:rsidRPr="00B92908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292,70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02 2 00 10</w:t>
            </w:r>
            <w:r w:rsidRPr="00B92908">
              <w:rPr>
                <w:rFonts w:ascii="Arial" w:hAnsi="Arial" w:cs="Arial"/>
              </w:rPr>
              <w:t>8</w:t>
            </w:r>
            <w:r w:rsidRPr="00B92908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292,70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22 2 00 10</w:t>
            </w:r>
            <w:r w:rsidRPr="00B92908">
              <w:rPr>
                <w:rFonts w:ascii="Arial" w:hAnsi="Arial" w:cs="Arial"/>
              </w:rPr>
              <w:t>8</w:t>
            </w:r>
            <w:r w:rsidRPr="00B92908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148,00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02 2 00 10</w:t>
            </w:r>
            <w:r w:rsidRPr="00B92908">
              <w:rPr>
                <w:rFonts w:ascii="Arial" w:hAnsi="Arial" w:cs="Arial"/>
              </w:rPr>
              <w:t>8</w:t>
            </w:r>
            <w:r w:rsidRPr="00B92908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247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144,70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02 2 00 1</w:t>
            </w:r>
            <w:r w:rsidRPr="00B92908">
              <w:rPr>
                <w:rFonts w:ascii="Arial" w:hAnsi="Arial" w:cs="Arial"/>
              </w:rPr>
              <w:t>08</w:t>
            </w:r>
            <w:r w:rsidRPr="00B92908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33,00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02 2 00 10</w:t>
            </w:r>
            <w:r w:rsidRPr="00B92908">
              <w:rPr>
                <w:rFonts w:ascii="Arial" w:hAnsi="Arial" w:cs="Arial"/>
              </w:rPr>
              <w:t>8</w:t>
            </w:r>
            <w:r w:rsidRPr="00B92908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33,00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 xml:space="preserve">05 03 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02 2 00 10820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851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28,00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 xml:space="preserve">05 03 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02 2 00 10820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852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4,50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02 2 00 10</w:t>
            </w:r>
            <w:r w:rsidRPr="00B92908">
              <w:rPr>
                <w:rFonts w:ascii="Arial" w:hAnsi="Arial" w:cs="Arial"/>
              </w:rPr>
              <w:t>8</w:t>
            </w:r>
            <w:r w:rsidRPr="00B92908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0,50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осуществление части полномочий передаваемые бюджетам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03 0 00 00000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</w:t>
            </w:r>
            <w:r w:rsidRPr="00B92908">
              <w:rPr>
                <w:rFonts w:ascii="Arial" w:hAnsi="Arial" w:cs="Arial"/>
                <w:lang w:val="en-US"/>
              </w:rPr>
              <w:t>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03 6 00 00000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03 6 00 18060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03 6 00 18060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03 6 00 18060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03 6 00 18060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Расходы на выполнение полномочий по участию в организации деятельности по накоплению (в том числе раздельному накоплению) и транспортированию твердых отходов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03 7 00 00000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участие в организации деятельности по накоплению (в том числе раздельному накоплению) и транспортированию трердых отходов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03 7 00 18070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03 7 00 18070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03 7 00 18070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05 03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03 7 00 18070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1,0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71,00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Культура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71,00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выполнение полномочий сельских поселений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71,00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02 3 00 00000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71,00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создания условий для организации досуга и обеспечения услугами жителей поселения организацией культуры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02 3 00 10830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71,00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02 3 00 10830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50,00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02 3 00 10830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50,00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02 3 00 10830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11,10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02 3 00 10830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247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38,90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02 3 00 10830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21,00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02 3 00 10830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21,00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08 01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02 3 00 10830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20,00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 xml:space="preserve">08 01 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</w:t>
            </w:r>
            <w:r w:rsidRPr="00B92908">
              <w:rPr>
                <w:rFonts w:ascii="Arial" w:hAnsi="Arial" w:cs="Arial"/>
              </w:rPr>
              <w:t xml:space="preserve"> 3</w:t>
            </w:r>
            <w:r w:rsidRPr="00B92908">
              <w:rPr>
                <w:rFonts w:ascii="Arial" w:hAnsi="Arial" w:cs="Arial"/>
                <w:lang w:val="en-US"/>
              </w:rPr>
              <w:t xml:space="preserve"> 00 10</w:t>
            </w:r>
            <w:r w:rsidRPr="00B92908">
              <w:rPr>
                <w:rFonts w:ascii="Arial" w:hAnsi="Arial" w:cs="Arial"/>
              </w:rPr>
              <w:t>83</w:t>
            </w:r>
            <w:r w:rsidRPr="00B9290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853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10 00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96,0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10 01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96,0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10 01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90 0 00 00000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96,0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вопросы в сфере социальной политики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10 01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90 4 00 00000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96,0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Доплаты к пенсиям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10 01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90 4 00 16270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96,0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10 01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90 4 00 16270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96,0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10 01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90 4 00 16270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310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96,0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пенсии, социальные доплаты к пенсиям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10 01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90 4 00 16270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312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  <w:lang w:val="en-US"/>
              </w:rPr>
              <w:t>96,0</w:t>
            </w:r>
            <w:r w:rsidRPr="00B92908">
              <w:rPr>
                <w:rFonts w:ascii="Arial" w:hAnsi="Arial" w:cs="Arial"/>
              </w:rPr>
              <w:t>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423,90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423,90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выполнение полномочий сельских поселений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02 0 00 00000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423,90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02 4 00 00000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423,90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обеспечение условий для развития физической культуры, организации проведения физкультурно-оздоровительных и спортивных мероприятий поселения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02 4 00 10840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271,90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02 4 00 10840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271,90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02 4 00 10840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271,90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02 4 00 10840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7,90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02 4 00 10840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247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264,00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4 00 S1190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152,00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4 00 S1190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152,00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4 00 S1190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152,00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11 02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02 4 00 S1190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  <w:lang w:val="en-US"/>
              </w:rPr>
              <w:t>247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152,00</w:t>
            </w:r>
          </w:p>
        </w:tc>
      </w:tr>
      <w:tr w:rsidR="00EC6D0D" w:rsidRPr="00B92908" w:rsidTr="00E86463">
        <w:trPr>
          <w:trHeight w:val="1"/>
        </w:trPr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lang w:val="en-US"/>
              </w:rPr>
            </w:pPr>
            <w:r w:rsidRPr="00B92908">
              <w:rPr>
                <w:rFonts w:ascii="Arial" w:hAnsi="Arial" w:cs="Arial"/>
              </w:rPr>
              <w:t>Всего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  <w:r w:rsidRPr="00B92908">
              <w:rPr>
                <w:rFonts w:ascii="Arial" w:hAnsi="Arial" w:cs="Arial"/>
              </w:rPr>
              <w:t>12784,60</w:t>
            </w:r>
          </w:p>
          <w:p w:rsidR="00EC6D0D" w:rsidRPr="00B92908" w:rsidRDefault="00EC6D0D" w:rsidP="00E8646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</w:rPr>
            </w:pPr>
          </w:p>
        </w:tc>
      </w:tr>
    </w:tbl>
    <w:p w:rsidR="00EC6D0D" w:rsidRPr="00B92908" w:rsidRDefault="00EC6D0D" w:rsidP="00496744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lang w:val="en-US"/>
        </w:rPr>
      </w:pPr>
    </w:p>
    <w:p w:rsidR="00EC6D0D" w:rsidRPr="00B92908" w:rsidRDefault="00EC6D0D" w:rsidP="00496744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lang w:val="en-US"/>
        </w:rPr>
      </w:pPr>
    </w:p>
    <w:p w:rsidR="00EC6D0D" w:rsidRPr="00B92908" w:rsidRDefault="00EC6D0D" w:rsidP="00496744">
      <w:pPr>
        <w:tabs>
          <w:tab w:val="left" w:pos="3660"/>
          <w:tab w:val="center" w:pos="4677"/>
        </w:tabs>
        <w:rPr>
          <w:rFonts w:ascii="Arial" w:hAnsi="Arial" w:cs="Arial"/>
        </w:rPr>
      </w:pPr>
    </w:p>
    <w:p w:rsidR="00EC6D0D" w:rsidRPr="00B92908" w:rsidRDefault="00EC6D0D" w:rsidP="00496744">
      <w:pPr>
        <w:ind w:firstLine="709"/>
        <w:rPr>
          <w:rFonts w:ascii="Arial" w:hAnsi="Arial" w:cs="Arial"/>
        </w:rPr>
      </w:pPr>
    </w:p>
    <w:p w:rsidR="00EC6D0D" w:rsidRDefault="00EC6D0D" w:rsidP="00496744">
      <w:pPr>
        <w:rPr>
          <w:rFonts w:ascii="Arial" w:hAnsi="Arial" w:cs="Arial"/>
        </w:rPr>
      </w:pPr>
      <w:r w:rsidRPr="00B92908">
        <w:rPr>
          <w:rFonts w:ascii="Arial" w:hAnsi="Arial" w:cs="Arial"/>
        </w:rPr>
        <w:t>И.о. Главы сельсовета                                                С. П. Новикова</w:t>
      </w:r>
    </w:p>
    <w:p w:rsidR="00EC6D0D" w:rsidRDefault="00EC6D0D" w:rsidP="00496744">
      <w:pPr>
        <w:rPr>
          <w:rFonts w:ascii="Arial" w:hAnsi="Arial" w:cs="Arial"/>
        </w:rPr>
      </w:pPr>
    </w:p>
    <w:p w:rsidR="00EC6D0D" w:rsidRDefault="00EC6D0D" w:rsidP="00496744">
      <w:pPr>
        <w:rPr>
          <w:rFonts w:ascii="Arial" w:hAnsi="Arial" w:cs="Arial"/>
        </w:rPr>
      </w:pPr>
    </w:p>
    <w:p w:rsidR="00EC6D0D" w:rsidRDefault="00EC6D0D" w:rsidP="00496744">
      <w:pPr>
        <w:rPr>
          <w:rFonts w:ascii="Arial" w:hAnsi="Arial" w:cs="Arial"/>
        </w:rPr>
      </w:pPr>
    </w:p>
    <w:p w:rsidR="00EC6D0D" w:rsidRDefault="00EC6D0D" w:rsidP="00496744">
      <w:pPr>
        <w:rPr>
          <w:rFonts w:ascii="Arial" w:hAnsi="Arial" w:cs="Arial"/>
        </w:rPr>
      </w:pPr>
    </w:p>
    <w:p w:rsidR="00EC6D0D" w:rsidRDefault="00EC6D0D" w:rsidP="004967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D0D" w:rsidRDefault="00EC6D0D" w:rsidP="00496744">
      <w:pPr>
        <w:jc w:val="center"/>
        <w:rPr>
          <w:sz w:val="28"/>
          <w:szCs w:val="28"/>
        </w:rPr>
      </w:pPr>
      <w:r w:rsidRPr="002A603C">
        <w:rPr>
          <w:sz w:val="28"/>
          <w:szCs w:val="28"/>
        </w:rPr>
        <w:t>Пояснительная записка</w:t>
      </w:r>
    </w:p>
    <w:p w:rsidR="00EC6D0D" w:rsidRPr="002A603C" w:rsidRDefault="00EC6D0D" w:rsidP="00496744">
      <w:pPr>
        <w:jc w:val="center"/>
        <w:rPr>
          <w:sz w:val="28"/>
          <w:szCs w:val="28"/>
        </w:rPr>
      </w:pPr>
      <w:r w:rsidRPr="002A603C">
        <w:rPr>
          <w:sz w:val="28"/>
          <w:szCs w:val="28"/>
        </w:rPr>
        <w:t xml:space="preserve"> к Решению №</w:t>
      </w:r>
      <w:r>
        <w:rPr>
          <w:sz w:val="28"/>
          <w:szCs w:val="28"/>
        </w:rPr>
        <w:t xml:space="preserve"> 43 </w:t>
      </w:r>
      <w:r w:rsidRPr="002A603C">
        <w:rPr>
          <w:sz w:val="28"/>
          <w:szCs w:val="28"/>
        </w:rPr>
        <w:t>от</w:t>
      </w:r>
      <w:r>
        <w:rPr>
          <w:sz w:val="28"/>
          <w:szCs w:val="28"/>
        </w:rPr>
        <w:t xml:space="preserve">  27.06.</w:t>
      </w:r>
      <w:r w:rsidRPr="002A603C">
        <w:rPr>
          <w:sz w:val="28"/>
          <w:szCs w:val="28"/>
        </w:rPr>
        <w:t>20</w:t>
      </w:r>
      <w:r>
        <w:rPr>
          <w:sz w:val="28"/>
          <w:szCs w:val="28"/>
        </w:rPr>
        <w:t>24г.</w:t>
      </w:r>
      <w:r w:rsidRPr="002A603C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2A603C">
        <w:rPr>
          <w:sz w:val="28"/>
          <w:szCs w:val="28"/>
        </w:rPr>
        <w:t xml:space="preserve"> внесении изменений в Решение от </w:t>
      </w:r>
      <w:r>
        <w:rPr>
          <w:sz w:val="28"/>
          <w:szCs w:val="28"/>
        </w:rPr>
        <w:t>26</w:t>
      </w:r>
      <w:r w:rsidRPr="002A603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A603C">
        <w:rPr>
          <w:sz w:val="28"/>
          <w:szCs w:val="28"/>
        </w:rPr>
        <w:t>.</w:t>
      </w:r>
      <w:r>
        <w:rPr>
          <w:sz w:val="28"/>
          <w:szCs w:val="28"/>
        </w:rPr>
        <w:t xml:space="preserve">2023 </w:t>
      </w:r>
      <w:r w:rsidRPr="002A603C">
        <w:rPr>
          <w:sz w:val="28"/>
          <w:szCs w:val="28"/>
        </w:rPr>
        <w:t xml:space="preserve">г. № </w:t>
      </w:r>
      <w:r>
        <w:rPr>
          <w:sz w:val="28"/>
          <w:szCs w:val="28"/>
        </w:rPr>
        <w:t>22</w:t>
      </w:r>
    </w:p>
    <w:p w:rsidR="00EC6D0D" w:rsidRDefault="00EC6D0D" w:rsidP="00496744">
      <w:pPr>
        <w:jc w:val="center"/>
        <w:rPr>
          <w:sz w:val="28"/>
          <w:szCs w:val="28"/>
        </w:rPr>
      </w:pPr>
      <w:r w:rsidRPr="002A603C">
        <w:rPr>
          <w:sz w:val="28"/>
          <w:szCs w:val="28"/>
        </w:rPr>
        <w:t xml:space="preserve"> «О бюджете муниципального образования  </w:t>
      </w:r>
      <w:r>
        <w:rPr>
          <w:sz w:val="28"/>
          <w:szCs w:val="28"/>
        </w:rPr>
        <w:t>Новониколаевский</w:t>
      </w:r>
      <w:r w:rsidRPr="002A603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Рубцовского района Алтайского края н</w:t>
      </w:r>
      <w:r w:rsidRPr="002A603C">
        <w:rPr>
          <w:sz w:val="28"/>
          <w:szCs w:val="28"/>
        </w:rPr>
        <w:t>а 20</w:t>
      </w:r>
      <w:r>
        <w:rPr>
          <w:sz w:val="28"/>
          <w:szCs w:val="28"/>
        </w:rPr>
        <w:t>24</w:t>
      </w:r>
      <w:r w:rsidRPr="002A603C">
        <w:rPr>
          <w:sz w:val="28"/>
          <w:szCs w:val="28"/>
        </w:rPr>
        <w:t>г.»</w:t>
      </w:r>
    </w:p>
    <w:p w:rsidR="00EC6D0D" w:rsidRDefault="00EC6D0D" w:rsidP="00496744">
      <w:pPr>
        <w:jc w:val="center"/>
        <w:rPr>
          <w:sz w:val="28"/>
          <w:szCs w:val="28"/>
        </w:rPr>
      </w:pPr>
    </w:p>
    <w:p w:rsidR="00EC6D0D" w:rsidRDefault="00EC6D0D" w:rsidP="00496744">
      <w:pPr>
        <w:jc w:val="both"/>
        <w:rPr>
          <w:sz w:val="28"/>
          <w:szCs w:val="28"/>
        </w:rPr>
      </w:pPr>
      <w:r w:rsidRPr="002A603C">
        <w:rPr>
          <w:sz w:val="28"/>
          <w:szCs w:val="28"/>
        </w:rPr>
        <w:t xml:space="preserve">       В целях, обеспечения</w:t>
      </w:r>
      <w:r>
        <w:rPr>
          <w:sz w:val="28"/>
          <w:szCs w:val="28"/>
        </w:rPr>
        <w:t xml:space="preserve"> сбалансированности и </w:t>
      </w:r>
      <w:r w:rsidRPr="002A603C">
        <w:rPr>
          <w:sz w:val="28"/>
          <w:szCs w:val="28"/>
        </w:rPr>
        <w:t xml:space="preserve"> сопоставимости показателей бюджетной системы бюджетов РФ,   необходимо внести изменения в Решение №</w:t>
      </w:r>
      <w:r>
        <w:rPr>
          <w:sz w:val="28"/>
          <w:szCs w:val="28"/>
        </w:rPr>
        <w:t xml:space="preserve"> 22</w:t>
      </w:r>
      <w:r w:rsidRPr="00E53A53">
        <w:rPr>
          <w:sz w:val="28"/>
          <w:szCs w:val="28"/>
        </w:rPr>
        <w:t xml:space="preserve"> </w:t>
      </w:r>
      <w:r w:rsidRPr="002A603C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2A603C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24</w:t>
      </w:r>
      <w:r w:rsidRPr="002A603C">
        <w:rPr>
          <w:sz w:val="28"/>
          <w:szCs w:val="28"/>
        </w:rPr>
        <w:t xml:space="preserve"> г. </w:t>
      </w:r>
      <w:r>
        <w:rPr>
          <w:sz w:val="28"/>
          <w:szCs w:val="28"/>
        </w:rPr>
        <w:t>«</w:t>
      </w:r>
      <w:r w:rsidRPr="002A603C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муниципального образования Новониколаевский </w:t>
      </w:r>
      <w:r w:rsidRPr="002A603C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Рубцовского района Алтайского края </w:t>
      </w:r>
      <w:r w:rsidRPr="002A603C">
        <w:rPr>
          <w:sz w:val="28"/>
          <w:szCs w:val="28"/>
        </w:rPr>
        <w:t>на 20</w:t>
      </w:r>
      <w:r>
        <w:rPr>
          <w:sz w:val="28"/>
          <w:szCs w:val="28"/>
        </w:rPr>
        <w:t xml:space="preserve">24 </w:t>
      </w:r>
      <w:r w:rsidRPr="002A603C">
        <w:rPr>
          <w:sz w:val="28"/>
          <w:szCs w:val="28"/>
        </w:rPr>
        <w:t>г</w:t>
      </w:r>
      <w:r>
        <w:rPr>
          <w:sz w:val="28"/>
          <w:szCs w:val="28"/>
        </w:rPr>
        <w:t xml:space="preserve">од </w:t>
      </w:r>
      <w:r w:rsidRPr="002A603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6D0D" w:rsidRDefault="00EC6D0D" w:rsidP="00496744">
      <w:pPr>
        <w:jc w:val="both"/>
        <w:rPr>
          <w:sz w:val="28"/>
          <w:szCs w:val="28"/>
        </w:rPr>
      </w:pPr>
    </w:p>
    <w:p w:rsidR="00EC6D0D" w:rsidRDefault="00EC6D0D" w:rsidP="004967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связи с увеличением средств  межбюджетных трансфертов на сумму 2639,60 тыс. рублей и прочих межбюджетных трансфертов на сумму 11,40 тыс. рублей внесены изменения в ст.1 в части прогнозируемых доходов в сумме 12548,00 тыс. рублей и расходов на сумму 12784,60 тыс. рублей. А также внесены изменения в приложениях №№ 1,2,3,4 в части расходов бюджета.</w:t>
      </w:r>
    </w:p>
    <w:p w:rsidR="00EC6D0D" w:rsidRDefault="00EC6D0D" w:rsidP="004967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 №№ 2,3,4 включить следующие коды расходов:</w:t>
      </w:r>
    </w:p>
    <w:p w:rsidR="00EC6D0D" w:rsidRDefault="00EC6D0D" w:rsidP="00496744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- 0107 01300 10250 880 Обеспечение проведения выборов и референдумов</w:t>
      </w:r>
    </w:p>
    <w:p w:rsidR="00EC6D0D" w:rsidRDefault="00EC6D0D" w:rsidP="00496744">
      <w:pPr>
        <w:pStyle w:val="BodyText"/>
      </w:pPr>
      <w:r>
        <w:t xml:space="preserve">             - 0502 0350018050 813 Субсидии (гранты в форме субсидий) на            </w:t>
      </w:r>
    </w:p>
    <w:p w:rsidR="00EC6D0D" w:rsidRDefault="00EC6D0D" w:rsidP="00496744">
      <w:pPr>
        <w:pStyle w:val="BodyText"/>
      </w:pPr>
      <w:r>
        <w:t xml:space="preserve">          финансовое обеспечение затрат в связи с производством (реализацией)  </w:t>
      </w:r>
    </w:p>
    <w:p w:rsidR="00EC6D0D" w:rsidRDefault="00EC6D0D" w:rsidP="00496744">
      <w:pPr>
        <w:pStyle w:val="BodyText"/>
      </w:pPr>
      <w:r>
        <w:t xml:space="preserve">          товаров, выполнением работ, оказанием услуг, не подлежащих </w:t>
      </w:r>
    </w:p>
    <w:p w:rsidR="00EC6D0D" w:rsidRDefault="00EC6D0D" w:rsidP="00496744">
      <w:pPr>
        <w:pStyle w:val="BodyText"/>
      </w:pPr>
      <w:r>
        <w:t xml:space="preserve">          казначейскому сопровождению.</w:t>
      </w:r>
    </w:p>
    <w:p w:rsidR="00EC6D0D" w:rsidRDefault="00EC6D0D" w:rsidP="00496744">
      <w:pPr>
        <w:pStyle w:val="BodyText"/>
      </w:pPr>
      <w:r>
        <w:t xml:space="preserve">             - 0412 9190041200 244 Мероприятия по разработке и утверждению генеральных планов поселений. Правил землепользования и другие</w:t>
      </w:r>
    </w:p>
    <w:p w:rsidR="00EC6D0D" w:rsidRDefault="00EC6D0D" w:rsidP="00496744">
      <w:pPr>
        <w:pStyle w:val="BodyText"/>
      </w:pPr>
      <w:r>
        <w:t xml:space="preserve">       3. Дефицит бюджета составил 236,60 тыс.рублей в связи с остатком денежных средств на счете по состоянию на 01.01.2024 года.</w:t>
      </w:r>
    </w:p>
    <w:p w:rsidR="00EC6D0D" w:rsidRDefault="00EC6D0D" w:rsidP="00496744">
      <w:pPr>
        <w:pStyle w:val="BodyText"/>
      </w:pPr>
      <w:r>
        <w:t xml:space="preserve">            </w:t>
      </w:r>
    </w:p>
    <w:p w:rsidR="00EC6D0D" w:rsidRDefault="00EC6D0D" w:rsidP="00496744">
      <w:pPr>
        <w:pStyle w:val="BodyText"/>
      </w:pPr>
    </w:p>
    <w:p w:rsidR="00EC6D0D" w:rsidRDefault="00EC6D0D" w:rsidP="00496744">
      <w:pPr>
        <w:pStyle w:val="BodyText"/>
      </w:pPr>
    </w:p>
    <w:p w:rsidR="00EC6D0D" w:rsidRDefault="00EC6D0D" w:rsidP="00496744">
      <w:pPr>
        <w:jc w:val="both"/>
        <w:rPr>
          <w:sz w:val="28"/>
          <w:szCs w:val="28"/>
        </w:rPr>
      </w:pPr>
    </w:p>
    <w:p w:rsidR="00EC6D0D" w:rsidRDefault="00EC6D0D" w:rsidP="00496744">
      <w:pPr>
        <w:jc w:val="both"/>
        <w:rPr>
          <w:sz w:val="28"/>
          <w:szCs w:val="28"/>
        </w:rPr>
      </w:pPr>
    </w:p>
    <w:p w:rsidR="00EC6D0D" w:rsidRDefault="00EC6D0D" w:rsidP="00496744">
      <w:pPr>
        <w:ind w:left="720"/>
        <w:jc w:val="both"/>
        <w:rPr>
          <w:sz w:val="28"/>
          <w:szCs w:val="28"/>
        </w:rPr>
      </w:pPr>
    </w:p>
    <w:p w:rsidR="00EC6D0D" w:rsidRDefault="00EC6D0D" w:rsidP="00496744">
      <w:pPr>
        <w:jc w:val="both"/>
        <w:rPr>
          <w:sz w:val="28"/>
          <w:szCs w:val="28"/>
        </w:rPr>
      </w:pPr>
    </w:p>
    <w:p w:rsidR="00EC6D0D" w:rsidRDefault="00EC6D0D" w:rsidP="00496744">
      <w:pPr>
        <w:jc w:val="both"/>
        <w:rPr>
          <w:sz w:val="28"/>
          <w:szCs w:val="28"/>
        </w:rPr>
      </w:pPr>
    </w:p>
    <w:p w:rsidR="00EC6D0D" w:rsidRDefault="00EC6D0D" w:rsidP="0049674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C6D0D" w:rsidRPr="00B92908" w:rsidRDefault="00EC6D0D" w:rsidP="00496744">
      <w:pPr>
        <w:jc w:val="right"/>
        <w:rPr>
          <w:rFonts w:ascii="Arial" w:hAnsi="Arial" w:cs="Arial"/>
        </w:rPr>
      </w:pPr>
    </w:p>
    <w:p w:rsidR="00EC6D0D" w:rsidRDefault="00EC6D0D" w:rsidP="00496744">
      <w:pPr>
        <w:pStyle w:val="BodyText"/>
        <w:jc w:val="right"/>
        <w:rPr>
          <w:rFonts w:ascii="Arial" w:hAnsi="Arial" w:cs="Arial"/>
          <w:sz w:val="24"/>
          <w:szCs w:val="24"/>
        </w:rPr>
      </w:pPr>
    </w:p>
    <w:p w:rsidR="00EC6D0D" w:rsidRDefault="00EC6D0D" w:rsidP="0029486F">
      <w:pPr>
        <w:pStyle w:val="BodyText"/>
        <w:rPr>
          <w:rFonts w:ascii="Arial" w:hAnsi="Arial" w:cs="Arial"/>
          <w:sz w:val="24"/>
          <w:szCs w:val="24"/>
        </w:rPr>
      </w:pPr>
    </w:p>
    <w:p w:rsidR="00EC6D0D" w:rsidRDefault="00EC6D0D" w:rsidP="0029486F">
      <w:pPr>
        <w:pStyle w:val="BodyText"/>
        <w:rPr>
          <w:rFonts w:ascii="Arial" w:hAnsi="Arial" w:cs="Arial"/>
          <w:sz w:val="24"/>
          <w:szCs w:val="24"/>
        </w:rPr>
      </w:pPr>
    </w:p>
    <w:p w:rsidR="00EC6D0D" w:rsidRPr="00B92908" w:rsidRDefault="00EC6D0D" w:rsidP="0029486F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D0D" w:rsidRPr="00BF3C78" w:rsidRDefault="00EC6D0D" w:rsidP="00BF3C78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D0D" w:rsidRPr="00B92908" w:rsidRDefault="00EC6D0D" w:rsidP="00ED5E0F">
      <w:pPr>
        <w:jc w:val="right"/>
        <w:rPr>
          <w:rFonts w:ascii="Arial" w:hAnsi="Arial" w:cs="Arial"/>
        </w:rPr>
      </w:pPr>
    </w:p>
    <w:sectPr w:rsidR="00EC6D0D" w:rsidRPr="00B92908" w:rsidSect="009F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188B"/>
    <w:multiLevelType w:val="hybridMultilevel"/>
    <w:tmpl w:val="CC9C3832"/>
    <w:lvl w:ilvl="0" w:tplc="E9E6CB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41941AD2"/>
    <w:multiLevelType w:val="hybridMultilevel"/>
    <w:tmpl w:val="F49C98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AE"/>
    <w:rsid w:val="00051DB1"/>
    <w:rsid w:val="00127DCD"/>
    <w:rsid w:val="001D0339"/>
    <w:rsid w:val="002364C1"/>
    <w:rsid w:val="0029486F"/>
    <w:rsid w:val="002A603C"/>
    <w:rsid w:val="00312D72"/>
    <w:rsid w:val="004216A0"/>
    <w:rsid w:val="00496744"/>
    <w:rsid w:val="004B1249"/>
    <w:rsid w:val="004B7FF0"/>
    <w:rsid w:val="00581BAF"/>
    <w:rsid w:val="006819AE"/>
    <w:rsid w:val="006C0246"/>
    <w:rsid w:val="007448B7"/>
    <w:rsid w:val="00792A0E"/>
    <w:rsid w:val="007D4598"/>
    <w:rsid w:val="00902F3E"/>
    <w:rsid w:val="009374B7"/>
    <w:rsid w:val="00942B61"/>
    <w:rsid w:val="009D4FD0"/>
    <w:rsid w:val="009F192F"/>
    <w:rsid w:val="009F5036"/>
    <w:rsid w:val="009F611C"/>
    <w:rsid w:val="00B92908"/>
    <w:rsid w:val="00BF3C78"/>
    <w:rsid w:val="00C00BA0"/>
    <w:rsid w:val="00C356F4"/>
    <w:rsid w:val="00D2378C"/>
    <w:rsid w:val="00D27B11"/>
    <w:rsid w:val="00E53A53"/>
    <w:rsid w:val="00E624B1"/>
    <w:rsid w:val="00E86463"/>
    <w:rsid w:val="00EC6D0D"/>
    <w:rsid w:val="00ED5E0F"/>
    <w:rsid w:val="00F2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29486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9486F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496744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486F"/>
    <w:rPr>
      <w:rFonts w:ascii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29486F"/>
    <w:pPr>
      <w:jc w:val="both"/>
    </w:pPr>
    <w:rPr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967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26</Pages>
  <Words>7597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2024-06-26T04:39:00Z</dcterms:created>
  <dcterms:modified xsi:type="dcterms:W3CDTF">2024-08-15T03:08:00Z</dcterms:modified>
</cp:coreProperties>
</file>